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2" w:rsidRPr="00675487" w:rsidRDefault="005F0F72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5F0F72" w:rsidRPr="00675487" w:rsidRDefault="005F0F7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Московская, д.  73 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5F0F72" w:rsidRPr="00675487" w:rsidRDefault="005F0F7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F0F72" w:rsidRDefault="005F0F72" w:rsidP="00224B1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65680,78</w:t>
            </w:r>
          </w:p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5F0F72" w:rsidRDefault="005F0F72" w:rsidP="00224B1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442814,94</w:t>
            </w:r>
          </w:p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315954,81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126860,13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5F0F72" w:rsidRPr="000F371A" w:rsidRDefault="005F0F72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5F0F72" w:rsidRPr="000F371A" w:rsidRDefault="005F0F72" w:rsidP="00224B1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5F0F72" w:rsidRDefault="005F0F72" w:rsidP="00224B1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466426,87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5F0F72" w:rsidRPr="000F371A" w:rsidRDefault="005F0F72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5F0F72" w:rsidRPr="000F371A" w:rsidRDefault="005F0F72" w:rsidP="00224B1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224B1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5F0F72" w:rsidRDefault="005F0F72" w:rsidP="00224B1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466426,87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0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5F0F72" w:rsidRPr="000F371A" w:rsidRDefault="005F0F7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F0F72" w:rsidRDefault="005F0F72" w:rsidP="00224B1C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42068,85</w:t>
            </w:r>
          </w:p>
          <w:p w:rsidR="005F0F72" w:rsidRPr="000F371A" w:rsidRDefault="005F0F7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0F72" w:rsidRPr="00675487" w:rsidRDefault="005F0F72" w:rsidP="005F6237">
      <w:pPr>
        <w:spacing w:after="0"/>
        <w:ind w:left="-5"/>
        <w:rPr>
          <w:rFonts w:ascii="Times New Roman" w:hAnsi="Times New Roman"/>
          <w:b/>
        </w:rPr>
      </w:pPr>
    </w:p>
    <w:p w:rsidR="005F0F72" w:rsidRDefault="005F0F72" w:rsidP="005F6237">
      <w:pPr>
        <w:spacing w:after="0"/>
        <w:ind w:left="-5"/>
        <w:rPr>
          <w:rFonts w:ascii="Times New Roman" w:hAnsi="Times New Roman"/>
          <w:b/>
        </w:rPr>
      </w:pPr>
    </w:p>
    <w:p w:rsidR="005F0F72" w:rsidRDefault="005F0F72" w:rsidP="005F6237">
      <w:pPr>
        <w:spacing w:after="0"/>
        <w:ind w:left="-5"/>
        <w:rPr>
          <w:rFonts w:ascii="Times New Roman" w:hAnsi="Times New Roman"/>
          <w:b/>
        </w:rPr>
      </w:pPr>
    </w:p>
    <w:p w:rsidR="005F0F72" w:rsidRDefault="005F0F72" w:rsidP="005F6237">
      <w:pPr>
        <w:spacing w:after="0"/>
        <w:ind w:left="-5"/>
        <w:rPr>
          <w:rFonts w:ascii="Times New Roman" w:hAnsi="Times New Roman"/>
          <w:b/>
        </w:rPr>
      </w:pPr>
    </w:p>
    <w:p w:rsidR="005F0F72" w:rsidRDefault="005F0F72" w:rsidP="005F6237">
      <w:pPr>
        <w:spacing w:after="0"/>
        <w:ind w:left="-5"/>
        <w:rPr>
          <w:rFonts w:ascii="Times New Roman" w:hAnsi="Times New Roman"/>
          <w:b/>
        </w:rPr>
      </w:pPr>
    </w:p>
    <w:p w:rsidR="005F0F72" w:rsidRPr="00675487" w:rsidRDefault="005F0F72" w:rsidP="005F6237">
      <w:pPr>
        <w:spacing w:after="0"/>
        <w:ind w:left="-5"/>
        <w:rPr>
          <w:rFonts w:ascii="Times New Roman" w:hAnsi="Times New Roman"/>
          <w:b/>
        </w:rPr>
      </w:pPr>
    </w:p>
    <w:p w:rsidR="005F0F72" w:rsidRPr="00675487" w:rsidRDefault="005F0F72" w:rsidP="005F6237">
      <w:pPr>
        <w:spacing w:after="0"/>
        <w:ind w:left="-5"/>
        <w:rPr>
          <w:rFonts w:ascii="Times New Roman" w:hAnsi="Times New Roman"/>
          <w:b/>
        </w:rPr>
      </w:pPr>
    </w:p>
    <w:p w:rsidR="005F0F72" w:rsidRPr="00675487" w:rsidRDefault="005F0F7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5F0F72" w:rsidRPr="002E2C83" w:rsidTr="000F371A">
        <w:tc>
          <w:tcPr>
            <w:tcW w:w="584" w:type="dxa"/>
          </w:tcPr>
          <w:p w:rsidR="005F0F72" w:rsidRPr="002E2C83" w:rsidRDefault="005F0F7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98082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5F0F72" w:rsidRPr="002E2C83" w:rsidRDefault="005F0F7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5F0F72" w:rsidRPr="002E2C83" w:rsidRDefault="005F0F7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5F0F72" w:rsidRPr="002E2C83" w:rsidRDefault="005F0F7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14385,36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7846,56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0F72" w:rsidRPr="002E2C83" w:rsidRDefault="005F0F72" w:rsidP="00040A8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5F0F72" w:rsidRPr="002E2C83" w:rsidRDefault="005F0F72" w:rsidP="00040A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72" w:rsidRPr="002E2C83" w:rsidRDefault="005F0F72" w:rsidP="00040A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26416,75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5F0F72" w:rsidRPr="002E2C83" w:rsidRDefault="005F0F7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18308,64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5F0F72" w:rsidRPr="002E2C83" w:rsidRDefault="005F0F7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5F0F72" w:rsidRPr="002E2C83" w:rsidRDefault="005F0F7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5F0F72" w:rsidRPr="002E2C83" w:rsidRDefault="005F0F72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23539,68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5F0F72" w:rsidRPr="002E2C83" w:rsidRDefault="005F0F72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52833,5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5F0F72" w:rsidRPr="002E2C83" w:rsidRDefault="005F0F7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5F0F72" w:rsidRPr="002E2C83" w:rsidRDefault="005F0F7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234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2,02</w:t>
            </w:r>
          </w:p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49694,88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5F0F72" w:rsidRPr="002E2C83" w:rsidTr="000F371A">
        <w:tc>
          <w:tcPr>
            <w:tcW w:w="584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126860,13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0F371A">
        <w:tc>
          <w:tcPr>
            <w:tcW w:w="584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</w:tr>
      <w:tr w:rsidR="005F0F72" w:rsidRPr="002E2C83" w:rsidTr="00D7321F">
        <w:tc>
          <w:tcPr>
            <w:tcW w:w="584" w:type="dxa"/>
            <w:vMerge w:val="restart"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F0F72" w:rsidRPr="002E2C83" w:rsidRDefault="005F0F72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5F0F72" w:rsidRPr="002E2C83" w:rsidTr="00D7321F">
        <w:tc>
          <w:tcPr>
            <w:tcW w:w="584" w:type="dxa"/>
            <w:vMerge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F0F72" w:rsidRPr="002E2C83" w:rsidRDefault="005F0F72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F0F72" w:rsidRPr="002E2C83" w:rsidRDefault="005F0F72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5F0F72" w:rsidRPr="002E2C83" w:rsidRDefault="005F0F72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 xml:space="preserve"> 24847,44</w:t>
            </w:r>
          </w:p>
        </w:tc>
      </w:tr>
      <w:tr w:rsidR="005F0F72" w:rsidRPr="002E2C83" w:rsidTr="00D7321F">
        <w:tc>
          <w:tcPr>
            <w:tcW w:w="584" w:type="dxa"/>
            <w:vMerge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F0F72" w:rsidRPr="002E2C83" w:rsidRDefault="005F0F72" w:rsidP="00D732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F0F72" w:rsidRPr="002E2C83" w:rsidTr="00D7321F">
        <w:tc>
          <w:tcPr>
            <w:tcW w:w="584" w:type="dxa"/>
            <w:vMerge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5F0F72" w:rsidRPr="002E2C83" w:rsidRDefault="005F0F72" w:rsidP="00D7321F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F0F72" w:rsidRPr="002E2C83" w:rsidRDefault="005F0F72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F0F72" w:rsidRPr="002E2C83" w:rsidRDefault="005F0F72" w:rsidP="00D732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Механизированная уборка и вывоз снега</w:t>
            </w:r>
          </w:p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72" w:rsidRPr="002E2C83" w:rsidTr="00D7321F">
        <w:tc>
          <w:tcPr>
            <w:tcW w:w="584" w:type="dxa"/>
            <w:vMerge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F0F72" w:rsidRPr="002E2C83" w:rsidRDefault="005F0F72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5F0F72" w:rsidRPr="002E2C83" w:rsidTr="00D7321F">
        <w:tc>
          <w:tcPr>
            <w:tcW w:w="584" w:type="dxa"/>
            <w:vMerge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F0F72" w:rsidRPr="002E2C83" w:rsidRDefault="005F0F72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5F0F72" w:rsidRPr="002E2C83" w:rsidTr="00D7321F">
        <w:tc>
          <w:tcPr>
            <w:tcW w:w="584" w:type="dxa"/>
            <w:vMerge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F0F72" w:rsidRPr="002E2C83" w:rsidRDefault="005F0F72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F0F72" w:rsidRPr="002E2C83" w:rsidRDefault="005F0F72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F0F72" w:rsidRPr="002E2C83" w:rsidRDefault="005F0F72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F0F72" w:rsidRPr="002E2C83" w:rsidRDefault="005F0F72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83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</w:tr>
    </w:tbl>
    <w:p w:rsidR="005F0F72" w:rsidRPr="002E2C83" w:rsidRDefault="005F0F7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0F72" w:rsidRPr="002E2C83" w:rsidRDefault="005F0F7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0F72" w:rsidRPr="002E2C83" w:rsidRDefault="005F0F7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F0F72" w:rsidRDefault="005F0F72" w:rsidP="005F6237">
      <w:pPr>
        <w:spacing w:after="0"/>
        <w:jc w:val="center"/>
        <w:rPr>
          <w:rFonts w:ascii="Times New Roman" w:hAnsi="Times New Roman"/>
          <w:b/>
        </w:rPr>
      </w:pPr>
    </w:p>
    <w:p w:rsidR="005F0F72" w:rsidRPr="00675487" w:rsidRDefault="005F0F7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F0F72" w:rsidRPr="00675487" w:rsidRDefault="005F0F7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5F0F72" w:rsidRPr="000F371A" w:rsidTr="000F371A">
        <w:tc>
          <w:tcPr>
            <w:tcW w:w="585" w:type="dxa"/>
          </w:tcPr>
          <w:p w:rsidR="005F0F72" w:rsidRPr="000F371A" w:rsidRDefault="005F0F7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0F72" w:rsidRPr="000F371A" w:rsidTr="000F371A">
        <w:tc>
          <w:tcPr>
            <w:tcW w:w="585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5F0F72" w:rsidRPr="000F371A" w:rsidRDefault="005F0F7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0F72" w:rsidRPr="000F371A" w:rsidTr="000F371A">
        <w:tc>
          <w:tcPr>
            <w:tcW w:w="585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5F0F72" w:rsidRPr="000F371A" w:rsidRDefault="005F0F7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5F0F72" w:rsidRPr="000F371A" w:rsidRDefault="005F0F7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0F72" w:rsidRPr="000F371A" w:rsidRDefault="005F0F7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0F72" w:rsidRPr="000F371A" w:rsidTr="000F371A">
        <w:tc>
          <w:tcPr>
            <w:tcW w:w="585" w:type="dxa"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5F0F72" w:rsidRPr="000F371A" w:rsidRDefault="005F0F72" w:rsidP="00582B8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5F0F72" w:rsidRDefault="005F0F72" w:rsidP="00582B84">
            <w:r w:rsidRPr="000658D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0F72" w:rsidRPr="000F371A" w:rsidTr="000F371A">
        <w:tc>
          <w:tcPr>
            <w:tcW w:w="585" w:type="dxa"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5F0F72" w:rsidRPr="000F371A" w:rsidRDefault="005F0F72" w:rsidP="00582B8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5F0F72" w:rsidRDefault="005F0F72" w:rsidP="00582B84">
            <w:r w:rsidRPr="000658D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0F72" w:rsidRPr="000F371A" w:rsidTr="000F371A">
        <w:tc>
          <w:tcPr>
            <w:tcW w:w="585" w:type="dxa"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5F0F72" w:rsidRPr="000F371A" w:rsidRDefault="005F0F72" w:rsidP="00582B8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5F0F72" w:rsidRPr="000F371A" w:rsidRDefault="005F0F72" w:rsidP="00582B8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0F72" w:rsidRPr="000F371A" w:rsidRDefault="005F0F72" w:rsidP="00582B8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5F0F72" w:rsidRDefault="005F0F72" w:rsidP="00582B84">
            <w:r w:rsidRPr="000658D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5F0F72" w:rsidRPr="000F371A" w:rsidTr="000F371A">
        <w:tc>
          <w:tcPr>
            <w:tcW w:w="585" w:type="dxa"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5F0F72" w:rsidRPr="000F371A" w:rsidRDefault="005F0F72" w:rsidP="00582B8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5F0F72" w:rsidRDefault="005F0F72" w:rsidP="00582B84">
            <w:r w:rsidRPr="000658D0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5F0F72" w:rsidRPr="00675487" w:rsidRDefault="005F0F7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5F0F72" w:rsidRPr="000F371A" w:rsidTr="000F371A">
        <w:tc>
          <w:tcPr>
            <w:tcW w:w="584" w:type="dxa"/>
            <w:gridSpan w:val="2"/>
          </w:tcPr>
          <w:p w:rsidR="005F0F72" w:rsidRPr="000F371A" w:rsidRDefault="005F0F7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 w:val="restart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0F72" w:rsidRDefault="005F0F72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0F72" w:rsidRDefault="005F0F72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0F72" w:rsidRDefault="005F0F72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0F72" w:rsidRDefault="005F0F72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Default="005F0F72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0F72" w:rsidRDefault="005F0F72" w:rsidP="00582B84">
            <w:r w:rsidRPr="0016059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 w:val="restart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 w:val="restart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0F72" w:rsidRDefault="005F0F72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0F72" w:rsidRDefault="005F0F72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0F72" w:rsidRDefault="005F0F72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0F72" w:rsidRDefault="005F0F72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Default="005F0F72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582B8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582B8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582B8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0F72" w:rsidRDefault="005F0F72" w:rsidP="00582B84">
            <w:r w:rsidRPr="000639E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5F0F72" w:rsidRPr="000F371A" w:rsidTr="000F371A">
        <w:tc>
          <w:tcPr>
            <w:tcW w:w="584" w:type="dxa"/>
            <w:gridSpan w:val="2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</w:trPr>
        <w:tc>
          <w:tcPr>
            <w:tcW w:w="584" w:type="dxa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5F0F7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5F0F7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7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F0F72" w:rsidRPr="000F371A" w:rsidRDefault="005F0F7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F0F72" w:rsidRPr="000F371A" w:rsidRDefault="005F0F7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F0F72" w:rsidRPr="00675487" w:rsidRDefault="005F0F7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F0F72" w:rsidRPr="000F371A" w:rsidRDefault="005F0F72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F0F72" w:rsidRPr="00675487" w:rsidRDefault="005F0F7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72" w:rsidRPr="000F371A" w:rsidTr="000F371A">
        <w:tc>
          <w:tcPr>
            <w:tcW w:w="584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F0F72" w:rsidRPr="000F371A" w:rsidRDefault="005F0F7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F0F72" w:rsidRPr="000F371A" w:rsidRDefault="005F0F7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F0F72" w:rsidRPr="000F371A" w:rsidRDefault="005F0F7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F0F72" w:rsidRPr="00023D89" w:rsidRDefault="005F0F72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F0F72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72" w:rsidRDefault="005F0F72" w:rsidP="00A249B9">
      <w:pPr>
        <w:spacing w:after="0" w:line="240" w:lineRule="auto"/>
      </w:pPr>
      <w:r>
        <w:separator/>
      </w:r>
    </w:p>
  </w:endnote>
  <w:endnote w:type="continuationSeparator" w:id="0">
    <w:p w:rsidR="005F0F72" w:rsidRDefault="005F0F7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72" w:rsidRDefault="005F0F72" w:rsidP="00A249B9">
      <w:pPr>
        <w:spacing w:after="0" w:line="240" w:lineRule="auto"/>
      </w:pPr>
      <w:r>
        <w:separator/>
      </w:r>
    </w:p>
  </w:footnote>
  <w:footnote w:type="continuationSeparator" w:id="0">
    <w:p w:rsidR="005F0F72" w:rsidRDefault="005F0F7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90C"/>
    <w:rsid w:val="00037D4A"/>
    <w:rsid w:val="00040A8E"/>
    <w:rsid w:val="00050252"/>
    <w:rsid w:val="0005243C"/>
    <w:rsid w:val="00052782"/>
    <w:rsid w:val="000639E2"/>
    <w:rsid w:val="00063E30"/>
    <w:rsid w:val="000658D0"/>
    <w:rsid w:val="000759EC"/>
    <w:rsid w:val="000C5F90"/>
    <w:rsid w:val="000E2A5D"/>
    <w:rsid w:val="000F371A"/>
    <w:rsid w:val="000F6926"/>
    <w:rsid w:val="0010215F"/>
    <w:rsid w:val="00130354"/>
    <w:rsid w:val="00135A63"/>
    <w:rsid w:val="00135E54"/>
    <w:rsid w:val="0016059C"/>
    <w:rsid w:val="0016161B"/>
    <w:rsid w:val="00166868"/>
    <w:rsid w:val="00182179"/>
    <w:rsid w:val="001C197C"/>
    <w:rsid w:val="001D05FD"/>
    <w:rsid w:val="001D1A6D"/>
    <w:rsid w:val="001F2981"/>
    <w:rsid w:val="00223C7A"/>
    <w:rsid w:val="00224B1C"/>
    <w:rsid w:val="00234A11"/>
    <w:rsid w:val="00254F31"/>
    <w:rsid w:val="0026065A"/>
    <w:rsid w:val="00273896"/>
    <w:rsid w:val="00282047"/>
    <w:rsid w:val="0028467B"/>
    <w:rsid w:val="0029271A"/>
    <w:rsid w:val="002A0364"/>
    <w:rsid w:val="002D7AC8"/>
    <w:rsid w:val="002E08B6"/>
    <w:rsid w:val="002E2C83"/>
    <w:rsid w:val="002F7F1B"/>
    <w:rsid w:val="0031406C"/>
    <w:rsid w:val="00316D4F"/>
    <w:rsid w:val="0034274F"/>
    <w:rsid w:val="00354DFF"/>
    <w:rsid w:val="0035719F"/>
    <w:rsid w:val="003613C5"/>
    <w:rsid w:val="00372B03"/>
    <w:rsid w:val="00375A81"/>
    <w:rsid w:val="00375BB8"/>
    <w:rsid w:val="00380ACD"/>
    <w:rsid w:val="00384F41"/>
    <w:rsid w:val="003B1188"/>
    <w:rsid w:val="003B1C87"/>
    <w:rsid w:val="003D0969"/>
    <w:rsid w:val="003D3A44"/>
    <w:rsid w:val="003E07C1"/>
    <w:rsid w:val="003E20A2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2EF7"/>
    <w:rsid w:val="004F311A"/>
    <w:rsid w:val="004F4BCD"/>
    <w:rsid w:val="00501755"/>
    <w:rsid w:val="005059F2"/>
    <w:rsid w:val="005164A9"/>
    <w:rsid w:val="005251FF"/>
    <w:rsid w:val="005319FB"/>
    <w:rsid w:val="005427E5"/>
    <w:rsid w:val="005473CA"/>
    <w:rsid w:val="005531A9"/>
    <w:rsid w:val="00560620"/>
    <w:rsid w:val="00581F08"/>
    <w:rsid w:val="00582B84"/>
    <w:rsid w:val="0059224D"/>
    <w:rsid w:val="00596596"/>
    <w:rsid w:val="005A1CA9"/>
    <w:rsid w:val="005A6355"/>
    <w:rsid w:val="005B3B0D"/>
    <w:rsid w:val="005E3522"/>
    <w:rsid w:val="005F0F72"/>
    <w:rsid w:val="005F6237"/>
    <w:rsid w:val="005F647D"/>
    <w:rsid w:val="006018C8"/>
    <w:rsid w:val="006115E6"/>
    <w:rsid w:val="00637297"/>
    <w:rsid w:val="006411D7"/>
    <w:rsid w:val="0064135F"/>
    <w:rsid w:val="006477BE"/>
    <w:rsid w:val="00661E60"/>
    <w:rsid w:val="006643E8"/>
    <w:rsid w:val="00675487"/>
    <w:rsid w:val="00690DF4"/>
    <w:rsid w:val="00695E98"/>
    <w:rsid w:val="00697860"/>
    <w:rsid w:val="006B1DA1"/>
    <w:rsid w:val="006B48BA"/>
    <w:rsid w:val="006C0D10"/>
    <w:rsid w:val="006C0EFC"/>
    <w:rsid w:val="006E1C39"/>
    <w:rsid w:val="0070313A"/>
    <w:rsid w:val="007139C8"/>
    <w:rsid w:val="00733DE4"/>
    <w:rsid w:val="00736AC0"/>
    <w:rsid w:val="0077056C"/>
    <w:rsid w:val="0077270A"/>
    <w:rsid w:val="00783876"/>
    <w:rsid w:val="007F1964"/>
    <w:rsid w:val="00807BCD"/>
    <w:rsid w:val="008512FC"/>
    <w:rsid w:val="00854015"/>
    <w:rsid w:val="00855CC2"/>
    <w:rsid w:val="0085664F"/>
    <w:rsid w:val="00870064"/>
    <w:rsid w:val="00872B1E"/>
    <w:rsid w:val="00882DCC"/>
    <w:rsid w:val="008947D0"/>
    <w:rsid w:val="008A3AB8"/>
    <w:rsid w:val="008A4ACF"/>
    <w:rsid w:val="008C5818"/>
    <w:rsid w:val="008C7843"/>
    <w:rsid w:val="008D7271"/>
    <w:rsid w:val="008D7A97"/>
    <w:rsid w:val="008F13BD"/>
    <w:rsid w:val="009063EE"/>
    <w:rsid w:val="009454A0"/>
    <w:rsid w:val="00952DC9"/>
    <w:rsid w:val="00966EC1"/>
    <w:rsid w:val="0097047C"/>
    <w:rsid w:val="009821A8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6C10"/>
    <w:rsid w:val="00AB7299"/>
    <w:rsid w:val="00AC2666"/>
    <w:rsid w:val="00AC3174"/>
    <w:rsid w:val="00AC4005"/>
    <w:rsid w:val="00AC459E"/>
    <w:rsid w:val="00AD3494"/>
    <w:rsid w:val="00AF0AC2"/>
    <w:rsid w:val="00AF2527"/>
    <w:rsid w:val="00B06518"/>
    <w:rsid w:val="00B23D60"/>
    <w:rsid w:val="00B26BD5"/>
    <w:rsid w:val="00B325D0"/>
    <w:rsid w:val="00B43812"/>
    <w:rsid w:val="00B875D6"/>
    <w:rsid w:val="00BC5150"/>
    <w:rsid w:val="00BE059A"/>
    <w:rsid w:val="00BE6CB1"/>
    <w:rsid w:val="00C10BA1"/>
    <w:rsid w:val="00C10CDC"/>
    <w:rsid w:val="00C15C55"/>
    <w:rsid w:val="00C179D0"/>
    <w:rsid w:val="00C3772C"/>
    <w:rsid w:val="00C572CD"/>
    <w:rsid w:val="00C7653D"/>
    <w:rsid w:val="00C92C9D"/>
    <w:rsid w:val="00C93B71"/>
    <w:rsid w:val="00C97D97"/>
    <w:rsid w:val="00D2135B"/>
    <w:rsid w:val="00D25104"/>
    <w:rsid w:val="00D2532E"/>
    <w:rsid w:val="00D279A6"/>
    <w:rsid w:val="00D573E6"/>
    <w:rsid w:val="00D67A81"/>
    <w:rsid w:val="00D67E98"/>
    <w:rsid w:val="00D7321F"/>
    <w:rsid w:val="00D744A1"/>
    <w:rsid w:val="00D8024E"/>
    <w:rsid w:val="00D87B76"/>
    <w:rsid w:val="00D95E23"/>
    <w:rsid w:val="00DA4558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F01308"/>
    <w:rsid w:val="00F027C7"/>
    <w:rsid w:val="00F048EB"/>
    <w:rsid w:val="00F0747B"/>
    <w:rsid w:val="00F23B47"/>
    <w:rsid w:val="00F263B2"/>
    <w:rsid w:val="00F4239E"/>
    <w:rsid w:val="00F43A84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8</Pages>
  <Words>2885</Words>
  <Characters>16449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2020-02-10T05:25:00Z</dcterms:created>
  <dcterms:modified xsi:type="dcterms:W3CDTF">2020-03-17T10:47:00Z</dcterms:modified>
</cp:coreProperties>
</file>