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2" w:rsidRPr="00675487" w:rsidRDefault="00C54CA2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54CA2" w:rsidRPr="00675487" w:rsidRDefault="00C54CA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Гая,  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C54CA2" w:rsidRPr="00675487" w:rsidRDefault="00C54CA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54CA2" w:rsidRDefault="00C54CA2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146707,35</w:t>
            </w:r>
          </w:p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54CA2" w:rsidRDefault="00C54CA2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1601314,12</w:t>
            </w:r>
          </w:p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1149424,81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451889,28</w:t>
            </w:r>
          </w:p>
        </w:tc>
      </w:tr>
      <w:tr w:rsidR="00C54CA2" w:rsidRPr="000F371A" w:rsidTr="00D959D8">
        <w:tc>
          <w:tcPr>
            <w:tcW w:w="507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54CA2" w:rsidRPr="000F371A" w:rsidRDefault="00C54CA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C54CA2" w:rsidRDefault="00C54CA2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1564756,36</w:t>
            </w:r>
          </w:p>
        </w:tc>
      </w:tr>
      <w:tr w:rsidR="00C54CA2" w:rsidRPr="000F371A" w:rsidTr="00D959D8">
        <w:tc>
          <w:tcPr>
            <w:tcW w:w="507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54CA2" w:rsidRPr="000F371A" w:rsidRDefault="00C54CA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C54CA2" w:rsidRDefault="00C54CA2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1564756,36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0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54CA2" w:rsidRPr="000F371A" w:rsidRDefault="00C54CA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54CA2" w:rsidRDefault="00C54CA2" w:rsidP="00E46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183265,11</w:t>
            </w:r>
          </w:p>
          <w:p w:rsidR="00C54CA2" w:rsidRPr="000F371A" w:rsidRDefault="00C54CA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4CA2" w:rsidRPr="00675487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Pr="00675487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Pr="00675487" w:rsidRDefault="00C54CA2" w:rsidP="005F6237">
      <w:pPr>
        <w:spacing w:after="0"/>
        <w:ind w:left="-5"/>
        <w:rPr>
          <w:rFonts w:ascii="Times New Roman" w:hAnsi="Times New Roman"/>
          <w:b/>
        </w:rPr>
      </w:pPr>
    </w:p>
    <w:p w:rsidR="00C54CA2" w:rsidRPr="00675487" w:rsidRDefault="00C54CA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54CA2" w:rsidRPr="007E32DB" w:rsidTr="000F371A">
        <w:tc>
          <w:tcPr>
            <w:tcW w:w="584" w:type="dxa"/>
          </w:tcPr>
          <w:p w:rsidR="00C54CA2" w:rsidRPr="007E32DB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298121,4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C54CA2" w:rsidRPr="007E32DB" w:rsidRDefault="00C54CA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C54CA2" w:rsidRPr="007E32DB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C54CA2" w:rsidRPr="007E32DB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34519,32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18828,72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126780,05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54CA2" w:rsidRPr="007E32DB" w:rsidRDefault="00C54CA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125524,8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54CA2" w:rsidRPr="007E32DB" w:rsidRDefault="00C54CA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54CA2" w:rsidRPr="007E32DB" w:rsidRDefault="00C54CA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54CA2" w:rsidRPr="007E32DB" w:rsidRDefault="00C54CA2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158161,25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C54CA2" w:rsidRPr="007E32DB" w:rsidRDefault="00C54CA2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180128,09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54CA2" w:rsidRPr="007E32DB" w:rsidRDefault="00C54CA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54CA2" w:rsidRPr="007E32DB" w:rsidRDefault="00C54CA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2,87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61507,15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151885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C54CA2" w:rsidRPr="007E32DB" w:rsidTr="000F371A">
        <w:tc>
          <w:tcPr>
            <w:tcW w:w="584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451889,28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0F371A">
        <w:tc>
          <w:tcPr>
            <w:tcW w:w="584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</w:tr>
      <w:tr w:rsidR="00C54CA2" w:rsidRPr="007E32DB" w:rsidTr="00DB282A">
        <w:tc>
          <w:tcPr>
            <w:tcW w:w="584" w:type="dxa"/>
            <w:vMerge w:val="restart"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C54CA2" w:rsidRPr="007E32DB" w:rsidRDefault="00C54CA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54CA2" w:rsidRPr="007E32DB" w:rsidTr="00DB282A">
        <w:tc>
          <w:tcPr>
            <w:tcW w:w="584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54CA2" w:rsidRPr="007E32DB" w:rsidRDefault="00C54CA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54CA2" w:rsidRPr="007E32DB" w:rsidRDefault="00C54CA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6276,24  </w:t>
            </w:r>
          </w:p>
        </w:tc>
      </w:tr>
      <w:tr w:rsidR="00C54CA2" w:rsidRPr="007E32DB" w:rsidTr="00DB282A">
        <w:tc>
          <w:tcPr>
            <w:tcW w:w="584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54CA2" w:rsidRPr="007E32DB" w:rsidRDefault="00C54CA2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54CA2" w:rsidRPr="007E32DB" w:rsidTr="00DB282A">
        <w:tc>
          <w:tcPr>
            <w:tcW w:w="584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C54CA2" w:rsidRPr="007E32DB" w:rsidRDefault="00C54CA2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54CA2" w:rsidRPr="007E32DB" w:rsidRDefault="00C54CA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54CA2" w:rsidRPr="007E32DB" w:rsidRDefault="00C54CA2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C54CA2" w:rsidRPr="007E32DB" w:rsidTr="00DB282A">
        <w:tc>
          <w:tcPr>
            <w:tcW w:w="584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54CA2" w:rsidRPr="007E32DB" w:rsidRDefault="00C54CA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C54CA2" w:rsidRPr="007E32DB" w:rsidTr="00DB282A">
        <w:tc>
          <w:tcPr>
            <w:tcW w:w="584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54CA2" w:rsidRPr="007E32DB" w:rsidRDefault="00C54CA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54CA2" w:rsidRPr="007E32DB" w:rsidTr="00DB282A">
        <w:tc>
          <w:tcPr>
            <w:tcW w:w="584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54CA2" w:rsidRPr="007E32DB" w:rsidRDefault="00C54CA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54CA2" w:rsidRPr="007E32DB" w:rsidRDefault="00C54CA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54CA2" w:rsidRPr="007E32DB" w:rsidRDefault="00C54CA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54CA2" w:rsidRPr="007E32DB" w:rsidRDefault="00C54CA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C54CA2" w:rsidRPr="007E32DB" w:rsidRDefault="00C54CA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54CA2" w:rsidRPr="007E32DB" w:rsidRDefault="00C54CA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54CA2" w:rsidRPr="007E32DB" w:rsidRDefault="00C54CA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54CA2" w:rsidRDefault="00C54CA2" w:rsidP="005F6237">
      <w:pPr>
        <w:spacing w:after="0"/>
        <w:jc w:val="center"/>
        <w:rPr>
          <w:rFonts w:ascii="Times New Roman" w:hAnsi="Times New Roman"/>
          <w:b/>
        </w:rPr>
      </w:pPr>
    </w:p>
    <w:p w:rsidR="00C54CA2" w:rsidRPr="00675487" w:rsidRDefault="00C54CA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54CA2" w:rsidRPr="00675487" w:rsidRDefault="00C54CA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54CA2" w:rsidRPr="000F371A" w:rsidTr="000F371A">
        <w:tc>
          <w:tcPr>
            <w:tcW w:w="585" w:type="dxa"/>
          </w:tcPr>
          <w:p w:rsidR="00C54CA2" w:rsidRPr="000F371A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0F371A" w:rsidTr="000F371A">
        <w:tc>
          <w:tcPr>
            <w:tcW w:w="585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54CA2" w:rsidRPr="000F371A" w:rsidRDefault="00C54CA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54CA2" w:rsidRPr="000F371A" w:rsidTr="000F371A">
        <w:tc>
          <w:tcPr>
            <w:tcW w:w="585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C54CA2" w:rsidRPr="000F371A" w:rsidRDefault="00C54CA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54CA2" w:rsidRPr="000F371A" w:rsidRDefault="00C54CA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54CA2" w:rsidRPr="000F371A" w:rsidRDefault="00C54CA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54CA2" w:rsidRPr="000F371A" w:rsidTr="000F371A">
        <w:tc>
          <w:tcPr>
            <w:tcW w:w="585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54CA2" w:rsidRPr="000F371A" w:rsidRDefault="00C54CA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54CA2" w:rsidRDefault="00C54CA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54CA2" w:rsidRPr="000F371A" w:rsidTr="000F371A">
        <w:tc>
          <w:tcPr>
            <w:tcW w:w="585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54CA2" w:rsidRPr="000F371A" w:rsidRDefault="00C54CA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54CA2" w:rsidRDefault="00C54CA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54CA2" w:rsidRPr="000F371A" w:rsidTr="000F371A">
        <w:tc>
          <w:tcPr>
            <w:tcW w:w="585" w:type="dxa"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C54CA2" w:rsidRPr="000F371A" w:rsidRDefault="00C54CA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54CA2" w:rsidRPr="000F371A" w:rsidRDefault="00C54CA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54CA2" w:rsidRPr="000F371A" w:rsidRDefault="00C54CA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54CA2" w:rsidRDefault="00C54CA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54CA2" w:rsidRPr="000F371A" w:rsidTr="000F371A">
        <w:tc>
          <w:tcPr>
            <w:tcW w:w="585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54CA2" w:rsidRPr="000F371A" w:rsidRDefault="00C54CA2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54CA2" w:rsidRDefault="00C54CA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54CA2" w:rsidRPr="00675487" w:rsidRDefault="00C54CA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C54CA2" w:rsidRPr="000F371A" w:rsidTr="000F371A">
        <w:tc>
          <w:tcPr>
            <w:tcW w:w="584" w:type="dxa"/>
            <w:gridSpan w:val="2"/>
          </w:tcPr>
          <w:p w:rsidR="00C54CA2" w:rsidRPr="000F371A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 w:val="restart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4CA2" w:rsidRDefault="00C54CA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54CA2" w:rsidRDefault="00C54CA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54CA2" w:rsidRDefault="00C54CA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4CA2" w:rsidRDefault="00C54CA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Default="00C54CA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4CA2" w:rsidRDefault="00C54CA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 w:val="restart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c>
          <w:tcPr>
            <w:tcW w:w="584" w:type="dxa"/>
            <w:gridSpan w:val="2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 w:val="restart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4CA2" w:rsidRDefault="00C54CA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54CA2" w:rsidRDefault="00C54CA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54CA2" w:rsidRDefault="00C54CA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4CA2" w:rsidRDefault="00C54CA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Default="00C54CA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4CA2" w:rsidRDefault="00C54CA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</w:trPr>
        <w:tc>
          <w:tcPr>
            <w:tcW w:w="584" w:type="dxa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54CA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54CA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54CA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54CA2" w:rsidRPr="000F371A" w:rsidRDefault="00C54CA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54CA2" w:rsidRPr="000F371A" w:rsidRDefault="00C54CA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54CA2" w:rsidRPr="00675487" w:rsidRDefault="00C54CA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54CA2" w:rsidRPr="000F371A" w:rsidRDefault="00C54CA2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54CA2" w:rsidRPr="00675487" w:rsidRDefault="00C54CA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4CA2" w:rsidRPr="000F371A" w:rsidTr="000F371A">
        <w:tc>
          <w:tcPr>
            <w:tcW w:w="584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54CA2" w:rsidRPr="000F371A" w:rsidRDefault="00C54CA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54CA2" w:rsidRPr="000F371A" w:rsidRDefault="00C54CA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54CA2" w:rsidRPr="000F371A" w:rsidRDefault="00C54CA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54CA2" w:rsidRPr="00023D89" w:rsidRDefault="00C54CA2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54CA2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A2" w:rsidRDefault="00C54CA2" w:rsidP="00A249B9">
      <w:pPr>
        <w:spacing w:after="0" w:line="240" w:lineRule="auto"/>
      </w:pPr>
      <w:r>
        <w:separator/>
      </w:r>
    </w:p>
  </w:endnote>
  <w:endnote w:type="continuationSeparator" w:id="0">
    <w:p w:rsidR="00C54CA2" w:rsidRDefault="00C54CA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A2" w:rsidRDefault="00C54CA2" w:rsidP="00A249B9">
      <w:pPr>
        <w:spacing w:after="0" w:line="240" w:lineRule="auto"/>
      </w:pPr>
      <w:r>
        <w:separator/>
      </w:r>
    </w:p>
  </w:footnote>
  <w:footnote w:type="continuationSeparator" w:id="0">
    <w:p w:rsidR="00C54CA2" w:rsidRDefault="00C54CA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0F371A"/>
    <w:rsid w:val="00130354"/>
    <w:rsid w:val="00135A63"/>
    <w:rsid w:val="00135E54"/>
    <w:rsid w:val="0016161B"/>
    <w:rsid w:val="001657BC"/>
    <w:rsid w:val="00166868"/>
    <w:rsid w:val="00182179"/>
    <w:rsid w:val="001A7E90"/>
    <w:rsid w:val="001C197C"/>
    <w:rsid w:val="001D05FD"/>
    <w:rsid w:val="001D1A6D"/>
    <w:rsid w:val="001F2981"/>
    <w:rsid w:val="0020163F"/>
    <w:rsid w:val="00223C7A"/>
    <w:rsid w:val="002415A4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7F1B"/>
    <w:rsid w:val="0031406C"/>
    <w:rsid w:val="00316D4F"/>
    <w:rsid w:val="003223FC"/>
    <w:rsid w:val="00330663"/>
    <w:rsid w:val="00354DFF"/>
    <w:rsid w:val="003623D9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251FF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48BA"/>
    <w:rsid w:val="006C0D10"/>
    <w:rsid w:val="006E1C39"/>
    <w:rsid w:val="0070313A"/>
    <w:rsid w:val="007139C8"/>
    <w:rsid w:val="00733DE4"/>
    <w:rsid w:val="00736AC0"/>
    <w:rsid w:val="00746B6F"/>
    <w:rsid w:val="0077056C"/>
    <w:rsid w:val="0077270A"/>
    <w:rsid w:val="007E32DB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5B76"/>
    <w:rsid w:val="00A23B30"/>
    <w:rsid w:val="00A249B9"/>
    <w:rsid w:val="00A30F0F"/>
    <w:rsid w:val="00A3288D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4BE0"/>
    <w:rsid w:val="00B23D60"/>
    <w:rsid w:val="00B26BD5"/>
    <w:rsid w:val="00B325D0"/>
    <w:rsid w:val="00B423CC"/>
    <w:rsid w:val="00B43812"/>
    <w:rsid w:val="00B753AD"/>
    <w:rsid w:val="00B875D6"/>
    <w:rsid w:val="00BC1FD8"/>
    <w:rsid w:val="00BC5150"/>
    <w:rsid w:val="00BE059A"/>
    <w:rsid w:val="00BE6CB1"/>
    <w:rsid w:val="00BF0DB2"/>
    <w:rsid w:val="00C10BA1"/>
    <w:rsid w:val="00C15C55"/>
    <w:rsid w:val="00C179D0"/>
    <w:rsid w:val="00C2495D"/>
    <w:rsid w:val="00C372E7"/>
    <w:rsid w:val="00C3772C"/>
    <w:rsid w:val="00C54CA2"/>
    <w:rsid w:val="00C572CD"/>
    <w:rsid w:val="00C7653D"/>
    <w:rsid w:val="00C92C9D"/>
    <w:rsid w:val="00C97D97"/>
    <w:rsid w:val="00CA163C"/>
    <w:rsid w:val="00CC1026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6037"/>
    <w:rsid w:val="00E462A7"/>
    <w:rsid w:val="00E71DEE"/>
    <w:rsid w:val="00E71EB7"/>
    <w:rsid w:val="00E74752"/>
    <w:rsid w:val="00E751FD"/>
    <w:rsid w:val="00E77884"/>
    <w:rsid w:val="00E920D2"/>
    <w:rsid w:val="00EA2FC1"/>
    <w:rsid w:val="00F01308"/>
    <w:rsid w:val="00F048EB"/>
    <w:rsid w:val="00F0747B"/>
    <w:rsid w:val="00F263B2"/>
    <w:rsid w:val="00F4239E"/>
    <w:rsid w:val="00F43A84"/>
    <w:rsid w:val="00F904E0"/>
    <w:rsid w:val="00FC051A"/>
    <w:rsid w:val="00FC1F55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8</Pages>
  <Words>3023</Words>
  <Characters>17237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2020-01-30T05:35:00Z</dcterms:created>
  <dcterms:modified xsi:type="dcterms:W3CDTF">2020-03-17T10:21:00Z</dcterms:modified>
</cp:coreProperties>
</file>