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2" w:rsidRPr="00995293" w:rsidRDefault="00885B82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885B82" w:rsidRPr="00995293" w:rsidRDefault="00885B82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15.01.2021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885B82" w:rsidRDefault="00885B82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85B82" w:rsidRPr="009C0A29" w:rsidRDefault="00885B82" w:rsidP="00556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319982,79</w:t>
            </w:r>
          </w:p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85B82" w:rsidRPr="009C0A29" w:rsidRDefault="00885B82" w:rsidP="00556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1108265,15</w:t>
            </w:r>
          </w:p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759599,28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348665,87</w:t>
            </w:r>
          </w:p>
        </w:tc>
      </w:tr>
      <w:tr w:rsidR="00885B82" w:rsidRPr="00C6317B" w:rsidTr="00CB1189">
        <w:tc>
          <w:tcPr>
            <w:tcW w:w="507" w:type="dxa"/>
          </w:tcPr>
          <w:p w:rsidR="00885B82" w:rsidRPr="00C6317B" w:rsidRDefault="00885B82" w:rsidP="00556F5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85B82" w:rsidRPr="00C6317B" w:rsidRDefault="00885B82" w:rsidP="00556F5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85B82" w:rsidRPr="00C6317B" w:rsidRDefault="00885B82" w:rsidP="00556F5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556F5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885B82" w:rsidRPr="009C0A29" w:rsidRDefault="00885B82" w:rsidP="00556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1075652,48</w:t>
            </w:r>
          </w:p>
        </w:tc>
      </w:tr>
      <w:tr w:rsidR="00885B82" w:rsidRPr="00C6317B" w:rsidTr="00CB1189">
        <w:tc>
          <w:tcPr>
            <w:tcW w:w="507" w:type="dxa"/>
          </w:tcPr>
          <w:p w:rsidR="00885B82" w:rsidRPr="00C6317B" w:rsidRDefault="00885B82" w:rsidP="00556F5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85B82" w:rsidRPr="00C6317B" w:rsidRDefault="00885B82" w:rsidP="00556F5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85B82" w:rsidRPr="00C6317B" w:rsidRDefault="00885B82" w:rsidP="00556F5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556F5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885B82" w:rsidRPr="009C0A29" w:rsidRDefault="00885B82" w:rsidP="00556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1075652,48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85B82" w:rsidRPr="00C6317B" w:rsidTr="00C6317B">
        <w:tc>
          <w:tcPr>
            <w:tcW w:w="50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885B82" w:rsidRPr="00C6317B" w:rsidRDefault="00885B82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85B82" w:rsidRPr="009C0A29" w:rsidRDefault="00885B82" w:rsidP="00556F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0A29">
              <w:rPr>
                <w:rFonts w:ascii="Times New Roman" w:hAnsi="Times New Roman"/>
                <w:sz w:val="18"/>
                <w:szCs w:val="18"/>
              </w:rPr>
              <w:t>352919,11</w:t>
            </w:r>
          </w:p>
          <w:p w:rsidR="00885B82" w:rsidRPr="009C0A29" w:rsidRDefault="00885B82" w:rsidP="00C63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B82" w:rsidRDefault="00885B82" w:rsidP="00023D89">
      <w:pPr>
        <w:ind w:left="-5"/>
        <w:rPr>
          <w:rFonts w:ascii="Times New Roman" w:hAnsi="Times New Roman"/>
          <w:b/>
        </w:rPr>
      </w:pPr>
    </w:p>
    <w:p w:rsidR="00885B82" w:rsidRDefault="00885B82" w:rsidP="00023D89">
      <w:pPr>
        <w:ind w:left="-5"/>
        <w:rPr>
          <w:rFonts w:ascii="Times New Roman" w:hAnsi="Times New Roman"/>
          <w:b/>
        </w:rPr>
      </w:pPr>
    </w:p>
    <w:p w:rsidR="00885B82" w:rsidRPr="00023D89" w:rsidRDefault="00885B82" w:rsidP="00023D89">
      <w:pPr>
        <w:ind w:left="-5"/>
        <w:rPr>
          <w:rFonts w:ascii="Times New Roman" w:hAnsi="Times New Roman"/>
          <w:b/>
        </w:rPr>
      </w:pPr>
    </w:p>
    <w:p w:rsidR="00885B82" w:rsidRDefault="00885B82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248491,5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28772,7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взаимодействие с иными АДС и с ЕДДС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104628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C6317B">
              <w:t xml:space="preserve"> 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109859,4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26157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131831,28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 xml:space="preserve">Плановые осмотры - 2 раза в год, внеочередные – в течение суток </w:t>
            </w:r>
          </w:p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110183,05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3E2DC0" w:rsidRDefault="00885B82" w:rsidP="003A1A8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D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348665,87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85B82" w:rsidRPr="00C6317B" w:rsidRDefault="00885B82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3E2DC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85B82" w:rsidRPr="00C6317B" w:rsidTr="00C6317B">
        <w:trPr>
          <w:jc w:val="center"/>
        </w:trPr>
        <w:tc>
          <w:tcPr>
            <w:tcW w:w="483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885B82" w:rsidRDefault="00885B82" w:rsidP="00966EC1">
      <w:pPr>
        <w:jc w:val="center"/>
        <w:rPr>
          <w:rFonts w:ascii="Times New Roman" w:hAnsi="Times New Roman"/>
          <w:b/>
        </w:rPr>
      </w:pPr>
    </w:p>
    <w:p w:rsidR="00885B82" w:rsidRPr="004151E6" w:rsidRDefault="00885B82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85B82" w:rsidRPr="00966EC1" w:rsidRDefault="00885B82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85B82" w:rsidRPr="00C6317B" w:rsidTr="00C6317B">
        <w:tc>
          <w:tcPr>
            <w:tcW w:w="585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885B82" w:rsidRPr="00AD3494" w:rsidRDefault="00885B82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885B82" w:rsidRPr="00C6317B" w:rsidTr="00C6317B">
        <w:tc>
          <w:tcPr>
            <w:tcW w:w="584" w:type="dxa"/>
            <w:gridSpan w:val="2"/>
          </w:tcPr>
          <w:p w:rsidR="00885B82" w:rsidRPr="00C6317B" w:rsidRDefault="00885B82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 w:val="restart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 w:val="restart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c>
          <w:tcPr>
            <w:tcW w:w="584" w:type="dxa"/>
            <w:gridSpan w:val="2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</w:trPr>
        <w:tc>
          <w:tcPr>
            <w:tcW w:w="584" w:type="dxa"/>
            <w:vMerge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885B82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85B82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85B82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885B82" w:rsidRPr="00C6317B" w:rsidRDefault="00885B82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85B82" w:rsidRPr="00C6317B" w:rsidRDefault="00885B82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85B82" w:rsidRPr="00C6317B" w:rsidRDefault="00885B82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85B82" w:rsidRDefault="00885B82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885B82" w:rsidRPr="00C6317B" w:rsidRDefault="00885B82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85B82" w:rsidRDefault="00885B82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85B82" w:rsidRPr="00C6317B" w:rsidTr="00C6317B">
        <w:tc>
          <w:tcPr>
            <w:tcW w:w="584" w:type="dxa"/>
          </w:tcPr>
          <w:p w:rsidR="00885B82" w:rsidRPr="00C6317B" w:rsidRDefault="00885B82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Default="00885B82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>
              <w:rPr>
                <w:rFonts w:ascii="Times New Roman" w:hAnsi="Times New Roman"/>
                <w:sz w:val="20"/>
                <w:szCs w:val="20"/>
              </w:rPr>
              <w:t>36.</w:t>
            </w:r>
            <w:bookmarkEnd w:id="2"/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Default="00885B82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>
              <w:rPr>
                <w:rFonts w:ascii="Times New Roman" w:hAnsi="Times New Roman"/>
                <w:sz w:val="20"/>
                <w:szCs w:val="20"/>
              </w:rPr>
              <w:t>37.</w:t>
            </w:r>
            <w:bookmarkEnd w:id="3"/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5B82" w:rsidRPr="00C6317B" w:rsidTr="00C6317B">
        <w:tc>
          <w:tcPr>
            <w:tcW w:w="584" w:type="dxa"/>
          </w:tcPr>
          <w:p w:rsidR="00885B82" w:rsidRDefault="00885B82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>
              <w:rPr>
                <w:rFonts w:ascii="Times New Roman" w:hAnsi="Times New Roman"/>
                <w:sz w:val="20"/>
                <w:szCs w:val="20"/>
              </w:rPr>
              <w:t>38.</w:t>
            </w:r>
            <w:bookmarkEnd w:id="4"/>
          </w:p>
        </w:tc>
        <w:tc>
          <w:tcPr>
            <w:tcW w:w="2690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885B82" w:rsidRPr="00C6317B" w:rsidRDefault="00885B82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85B82" w:rsidRPr="00C6317B" w:rsidRDefault="00885B82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885B82" w:rsidRPr="00C6317B" w:rsidRDefault="00885B82" w:rsidP="00C6317B">
            <w:pPr>
              <w:tabs>
                <w:tab w:val="left" w:pos="885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85B82" w:rsidRPr="00023D89" w:rsidRDefault="00885B82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85B82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82" w:rsidRDefault="00885B82" w:rsidP="00A249B9">
      <w:pPr>
        <w:spacing w:after="0" w:line="240" w:lineRule="auto"/>
      </w:pPr>
      <w:r>
        <w:separator/>
      </w:r>
    </w:p>
  </w:endnote>
  <w:endnote w:type="continuationSeparator" w:id="0">
    <w:p w:rsidR="00885B82" w:rsidRDefault="00885B8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82" w:rsidRDefault="00885B82" w:rsidP="00A249B9">
      <w:pPr>
        <w:spacing w:after="0" w:line="240" w:lineRule="auto"/>
      </w:pPr>
      <w:r>
        <w:separator/>
      </w:r>
    </w:p>
  </w:footnote>
  <w:footnote w:type="continuationSeparator" w:id="0">
    <w:p w:rsidR="00885B82" w:rsidRDefault="00885B8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7AE5"/>
    <w:rsid w:val="00063E30"/>
    <w:rsid w:val="000759EC"/>
    <w:rsid w:val="0008689E"/>
    <w:rsid w:val="000C5F90"/>
    <w:rsid w:val="000E2A5D"/>
    <w:rsid w:val="00135E54"/>
    <w:rsid w:val="0016161B"/>
    <w:rsid w:val="00166868"/>
    <w:rsid w:val="00182179"/>
    <w:rsid w:val="001A140E"/>
    <w:rsid w:val="001A3653"/>
    <w:rsid w:val="001B109D"/>
    <w:rsid w:val="001C197C"/>
    <w:rsid w:val="001C3A84"/>
    <w:rsid w:val="001D6CF9"/>
    <w:rsid w:val="001F5330"/>
    <w:rsid w:val="00207F71"/>
    <w:rsid w:val="00223C7A"/>
    <w:rsid w:val="002438B1"/>
    <w:rsid w:val="00252136"/>
    <w:rsid w:val="00264CEC"/>
    <w:rsid w:val="00273896"/>
    <w:rsid w:val="0028467B"/>
    <w:rsid w:val="00287657"/>
    <w:rsid w:val="0029271A"/>
    <w:rsid w:val="00297625"/>
    <w:rsid w:val="002A0364"/>
    <w:rsid w:val="002B5A8A"/>
    <w:rsid w:val="002D1111"/>
    <w:rsid w:val="00310331"/>
    <w:rsid w:val="003448F4"/>
    <w:rsid w:val="00354DFF"/>
    <w:rsid w:val="00372B03"/>
    <w:rsid w:val="00375A81"/>
    <w:rsid w:val="00375C1A"/>
    <w:rsid w:val="00380ACD"/>
    <w:rsid w:val="003A1A80"/>
    <w:rsid w:val="003B1188"/>
    <w:rsid w:val="003D3A44"/>
    <w:rsid w:val="003E07C1"/>
    <w:rsid w:val="003E2DC0"/>
    <w:rsid w:val="003E4D33"/>
    <w:rsid w:val="003E6129"/>
    <w:rsid w:val="00400994"/>
    <w:rsid w:val="00406E2D"/>
    <w:rsid w:val="0041047C"/>
    <w:rsid w:val="004151E6"/>
    <w:rsid w:val="00420F6A"/>
    <w:rsid w:val="004412DD"/>
    <w:rsid w:val="00450D6D"/>
    <w:rsid w:val="00452220"/>
    <w:rsid w:val="004561ED"/>
    <w:rsid w:val="00476645"/>
    <w:rsid w:val="00476A15"/>
    <w:rsid w:val="004908BB"/>
    <w:rsid w:val="004C267F"/>
    <w:rsid w:val="004E78E0"/>
    <w:rsid w:val="004F311A"/>
    <w:rsid w:val="004F4BCD"/>
    <w:rsid w:val="00500512"/>
    <w:rsid w:val="00501755"/>
    <w:rsid w:val="005045EF"/>
    <w:rsid w:val="005059F2"/>
    <w:rsid w:val="00506595"/>
    <w:rsid w:val="005319FB"/>
    <w:rsid w:val="005444A4"/>
    <w:rsid w:val="005531A9"/>
    <w:rsid w:val="00556689"/>
    <w:rsid w:val="00556F57"/>
    <w:rsid w:val="00566449"/>
    <w:rsid w:val="0057217B"/>
    <w:rsid w:val="00581F08"/>
    <w:rsid w:val="0059224D"/>
    <w:rsid w:val="00596596"/>
    <w:rsid w:val="005A1CA9"/>
    <w:rsid w:val="005A4398"/>
    <w:rsid w:val="005B3B0D"/>
    <w:rsid w:val="005B798D"/>
    <w:rsid w:val="005C0A36"/>
    <w:rsid w:val="005E1678"/>
    <w:rsid w:val="005F647D"/>
    <w:rsid w:val="006411D7"/>
    <w:rsid w:val="00643975"/>
    <w:rsid w:val="006477BE"/>
    <w:rsid w:val="006643E8"/>
    <w:rsid w:val="00682794"/>
    <w:rsid w:val="006B1DA1"/>
    <w:rsid w:val="006B48BA"/>
    <w:rsid w:val="006B7907"/>
    <w:rsid w:val="006E1C39"/>
    <w:rsid w:val="0070313A"/>
    <w:rsid w:val="007073D4"/>
    <w:rsid w:val="00724CFE"/>
    <w:rsid w:val="00725CCB"/>
    <w:rsid w:val="00763BA7"/>
    <w:rsid w:val="0076533A"/>
    <w:rsid w:val="0077056C"/>
    <w:rsid w:val="007B0764"/>
    <w:rsid w:val="007B29F4"/>
    <w:rsid w:val="007C3706"/>
    <w:rsid w:val="008045FF"/>
    <w:rsid w:val="0084704B"/>
    <w:rsid w:val="008512FC"/>
    <w:rsid w:val="0085664F"/>
    <w:rsid w:val="0087258F"/>
    <w:rsid w:val="00882F6A"/>
    <w:rsid w:val="00885B82"/>
    <w:rsid w:val="008947D0"/>
    <w:rsid w:val="008A4ACF"/>
    <w:rsid w:val="008D6F7D"/>
    <w:rsid w:val="009454A0"/>
    <w:rsid w:val="00945B35"/>
    <w:rsid w:val="00952DC9"/>
    <w:rsid w:val="00960BDA"/>
    <w:rsid w:val="00966EC1"/>
    <w:rsid w:val="0097047C"/>
    <w:rsid w:val="00982A3F"/>
    <w:rsid w:val="00992DBF"/>
    <w:rsid w:val="00995293"/>
    <w:rsid w:val="00996381"/>
    <w:rsid w:val="009C0A29"/>
    <w:rsid w:val="009C4744"/>
    <w:rsid w:val="009E5A30"/>
    <w:rsid w:val="00A033C5"/>
    <w:rsid w:val="00A05B76"/>
    <w:rsid w:val="00A23B30"/>
    <w:rsid w:val="00A249B9"/>
    <w:rsid w:val="00A30F0F"/>
    <w:rsid w:val="00A50A26"/>
    <w:rsid w:val="00A80E4C"/>
    <w:rsid w:val="00A82B0D"/>
    <w:rsid w:val="00AA250E"/>
    <w:rsid w:val="00AA6B30"/>
    <w:rsid w:val="00AA74BA"/>
    <w:rsid w:val="00AC2666"/>
    <w:rsid w:val="00AC27D1"/>
    <w:rsid w:val="00AC3174"/>
    <w:rsid w:val="00AC4005"/>
    <w:rsid w:val="00AC459E"/>
    <w:rsid w:val="00AD3494"/>
    <w:rsid w:val="00B10447"/>
    <w:rsid w:val="00B16E55"/>
    <w:rsid w:val="00B255CE"/>
    <w:rsid w:val="00B325D0"/>
    <w:rsid w:val="00B55552"/>
    <w:rsid w:val="00B875D6"/>
    <w:rsid w:val="00BC5150"/>
    <w:rsid w:val="00BD1B6B"/>
    <w:rsid w:val="00BD2313"/>
    <w:rsid w:val="00BE059A"/>
    <w:rsid w:val="00BE4979"/>
    <w:rsid w:val="00BE6CB1"/>
    <w:rsid w:val="00C00981"/>
    <w:rsid w:val="00C15C55"/>
    <w:rsid w:val="00C3772C"/>
    <w:rsid w:val="00C572CD"/>
    <w:rsid w:val="00C6317B"/>
    <w:rsid w:val="00C7653D"/>
    <w:rsid w:val="00C92C9D"/>
    <w:rsid w:val="00CB1189"/>
    <w:rsid w:val="00CE077B"/>
    <w:rsid w:val="00CF4CBD"/>
    <w:rsid w:val="00D012AA"/>
    <w:rsid w:val="00D14C68"/>
    <w:rsid w:val="00D2135B"/>
    <w:rsid w:val="00D25104"/>
    <w:rsid w:val="00D573E6"/>
    <w:rsid w:val="00D72735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1DEE"/>
    <w:rsid w:val="00E74456"/>
    <w:rsid w:val="00E751FD"/>
    <w:rsid w:val="00E87382"/>
    <w:rsid w:val="00E91054"/>
    <w:rsid w:val="00E92247"/>
    <w:rsid w:val="00EA2FC1"/>
    <w:rsid w:val="00F048EB"/>
    <w:rsid w:val="00F0747B"/>
    <w:rsid w:val="00F263B2"/>
    <w:rsid w:val="00F41979"/>
    <w:rsid w:val="00F4239E"/>
    <w:rsid w:val="00F43A84"/>
    <w:rsid w:val="00F70816"/>
    <w:rsid w:val="00F904E0"/>
    <w:rsid w:val="00FA1D98"/>
    <w:rsid w:val="00FC1D4A"/>
    <w:rsid w:val="00FE39BB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2B5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2B5A8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2893</Words>
  <Characters>16494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6</cp:revision>
  <cp:lastPrinted>2018-02-26T06:32:00Z</cp:lastPrinted>
  <dcterms:created xsi:type="dcterms:W3CDTF">2021-01-15T06:14:00Z</dcterms:created>
  <dcterms:modified xsi:type="dcterms:W3CDTF">2021-02-24T05:59:00Z</dcterms:modified>
</cp:coreProperties>
</file>