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8" w:rsidRPr="00675487" w:rsidRDefault="00AC4F28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AC4F28" w:rsidRPr="00675487" w:rsidRDefault="00AC4F2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Оренбургская, г. Бузулук, 7 А мик-он, 4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AC4F28" w:rsidRPr="00675487" w:rsidRDefault="00AC4F2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C4F28" w:rsidRDefault="00AC4F28" w:rsidP="005F7D6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81479,13</w:t>
            </w:r>
          </w:p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C4F28" w:rsidRDefault="00AC4F28" w:rsidP="005F7D6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468989,40</w:t>
            </w:r>
          </w:p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262900,08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124197,62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81891,70</w:t>
            </w:r>
          </w:p>
        </w:tc>
      </w:tr>
      <w:tr w:rsidR="00AC4F28" w:rsidRPr="000F371A" w:rsidTr="00A10967">
        <w:tc>
          <w:tcPr>
            <w:tcW w:w="507" w:type="dxa"/>
          </w:tcPr>
          <w:p w:rsidR="00AC4F28" w:rsidRPr="000F371A" w:rsidRDefault="00AC4F28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C4F28" w:rsidRPr="000F371A" w:rsidRDefault="00AC4F28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C4F28" w:rsidRPr="000F371A" w:rsidRDefault="00AC4F28" w:rsidP="005F7D6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AC4F28" w:rsidRDefault="00AC4F28" w:rsidP="005F7D6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506257,83</w:t>
            </w:r>
          </w:p>
        </w:tc>
      </w:tr>
      <w:tr w:rsidR="00AC4F28" w:rsidRPr="000F371A" w:rsidTr="00A10967">
        <w:tc>
          <w:tcPr>
            <w:tcW w:w="507" w:type="dxa"/>
          </w:tcPr>
          <w:p w:rsidR="00AC4F28" w:rsidRPr="000F371A" w:rsidRDefault="00AC4F28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C4F28" w:rsidRPr="000F371A" w:rsidRDefault="00AC4F28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C4F28" w:rsidRPr="000F371A" w:rsidRDefault="00AC4F28" w:rsidP="005F7D6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AC4F28" w:rsidRDefault="00AC4F28" w:rsidP="005F7D6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506257,83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0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C4F28" w:rsidRPr="000F371A" w:rsidRDefault="00AC4F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C4F28" w:rsidRDefault="00AC4F28" w:rsidP="005F7D6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44210,70</w:t>
            </w:r>
          </w:p>
          <w:p w:rsidR="00AC4F28" w:rsidRPr="000F371A" w:rsidRDefault="00AC4F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F28" w:rsidRPr="00675487" w:rsidRDefault="00AC4F28" w:rsidP="005F6237">
      <w:pPr>
        <w:spacing w:after="0"/>
        <w:ind w:left="-5"/>
        <w:rPr>
          <w:rFonts w:ascii="Times New Roman" w:hAnsi="Times New Roman"/>
          <w:b/>
        </w:rPr>
      </w:pPr>
    </w:p>
    <w:p w:rsidR="00AC4F28" w:rsidRDefault="00AC4F28" w:rsidP="005F6237">
      <w:pPr>
        <w:spacing w:after="0"/>
        <w:ind w:left="-5"/>
        <w:rPr>
          <w:rFonts w:ascii="Times New Roman" w:hAnsi="Times New Roman"/>
          <w:b/>
        </w:rPr>
      </w:pPr>
    </w:p>
    <w:p w:rsidR="00AC4F28" w:rsidRDefault="00AC4F28" w:rsidP="005F6237">
      <w:pPr>
        <w:spacing w:after="0"/>
        <w:ind w:left="-5"/>
        <w:rPr>
          <w:rFonts w:ascii="Times New Roman" w:hAnsi="Times New Roman"/>
          <w:b/>
        </w:rPr>
      </w:pPr>
    </w:p>
    <w:p w:rsidR="00AC4F28" w:rsidRDefault="00AC4F28" w:rsidP="005F6237">
      <w:pPr>
        <w:spacing w:after="0"/>
        <w:ind w:left="-5"/>
        <w:rPr>
          <w:rFonts w:ascii="Times New Roman" w:hAnsi="Times New Roman"/>
          <w:b/>
        </w:rPr>
      </w:pPr>
    </w:p>
    <w:p w:rsidR="00AC4F28" w:rsidRDefault="00AC4F28" w:rsidP="005F6237">
      <w:pPr>
        <w:spacing w:after="0"/>
        <w:ind w:left="-5"/>
        <w:rPr>
          <w:rFonts w:ascii="Times New Roman" w:hAnsi="Times New Roman"/>
          <w:b/>
        </w:rPr>
      </w:pPr>
    </w:p>
    <w:p w:rsidR="00AC4F28" w:rsidRPr="00675487" w:rsidRDefault="00AC4F28" w:rsidP="005F6237">
      <w:pPr>
        <w:spacing w:after="0"/>
        <w:ind w:left="-5"/>
        <w:rPr>
          <w:rFonts w:ascii="Times New Roman" w:hAnsi="Times New Roman"/>
          <w:b/>
        </w:rPr>
      </w:pPr>
    </w:p>
    <w:p w:rsidR="00AC4F28" w:rsidRPr="00675487" w:rsidRDefault="00AC4F28" w:rsidP="005F6237">
      <w:pPr>
        <w:spacing w:after="0"/>
        <w:ind w:left="-5"/>
        <w:rPr>
          <w:rFonts w:ascii="Times New Roman" w:hAnsi="Times New Roman"/>
          <w:b/>
        </w:rPr>
      </w:pPr>
    </w:p>
    <w:p w:rsidR="00AC4F28" w:rsidRPr="00675487" w:rsidRDefault="00AC4F2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AC4F28" w:rsidRPr="00474CB5" w:rsidTr="000F371A">
        <w:tc>
          <w:tcPr>
            <w:tcW w:w="584" w:type="dxa"/>
          </w:tcPr>
          <w:p w:rsidR="00AC4F28" w:rsidRPr="00474CB5" w:rsidRDefault="00AC4F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61041,17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AC4F28" w:rsidRPr="00474CB5" w:rsidRDefault="00AC4F2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AC4F28" w:rsidRPr="00474CB5" w:rsidRDefault="00AC4F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AC4F28" w:rsidRPr="00474CB5" w:rsidRDefault="00AC4F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8310,06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4532,76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AC4F28" w:rsidRPr="00474CB5" w:rsidRDefault="00AC4F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38981,74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AC4F28" w:rsidRPr="00474CB5" w:rsidRDefault="00AC4F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1510,92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42305,76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AC4F28" w:rsidRPr="00474CB5" w:rsidRDefault="00AC4F2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AC4F28" w:rsidRPr="00474CB5" w:rsidRDefault="00AC4F2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AC4F28" w:rsidRPr="00474CB5" w:rsidRDefault="00AC4F28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45629,78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AC4F28" w:rsidRPr="00474CB5" w:rsidRDefault="00AC4F28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22663,8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AC4F28" w:rsidRPr="00474CB5" w:rsidRDefault="00AC4F2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AC4F28" w:rsidRPr="00474CB5" w:rsidRDefault="00AC4F2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CB5">
              <w:rPr>
                <w:sz w:val="20"/>
                <w:szCs w:val="20"/>
              </w:rPr>
              <w:t>1,5</w:t>
            </w:r>
          </w:p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F28" w:rsidRPr="00474CB5" w:rsidRDefault="00AC4F28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9065,52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28858,57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AC4F28" w:rsidRPr="00474CB5" w:rsidTr="000F371A"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81891,70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</w:tr>
      <w:tr w:rsidR="00AC4F28" w:rsidRPr="00474CB5" w:rsidTr="000F371A">
        <w:trPr>
          <w:trHeight w:val="868"/>
        </w:trPr>
        <w:tc>
          <w:tcPr>
            <w:tcW w:w="584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Текущий ремонт </w:t>
            </w:r>
          </w:p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(устройство отмостки)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124197,62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C4F28" w:rsidRPr="00474CB5" w:rsidRDefault="00AC4F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Стоимость разбита равными частями </w:t>
            </w:r>
          </w:p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 18 месяцев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C4F28" w:rsidRPr="00474CB5" w:rsidTr="000F371A">
        <w:tc>
          <w:tcPr>
            <w:tcW w:w="584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C4F28" w:rsidRPr="00474CB5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C4F28" w:rsidRPr="00474CB5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C4F28" w:rsidRPr="00474CB5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C4F28" w:rsidRPr="00474CB5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</w:tr>
    </w:tbl>
    <w:p w:rsidR="00AC4F28" w:rsidRPr="00474CB5" w:rsidRDefault="00AC4F2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C4F28" w:rsidRPr="00675487" w:rsidRDefault="00AC4F2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4F28" w:rsidRPr="00675487" w:rsidRDefault="00AC4F2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AC4F28" w:rsidRPr="000F371A" w:rsidTr="000F371A">
        <w:tc>
          <w:tcPr>
            <w:tcW w:w="585" w:type="dxa"/>
          </w:tcPr>
          <w:p w:rsidR="00AC4F28" w:rsidRPr="000F371A" w:rsidRDefault="00AC4F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C4F28" w:rsidRPr="000F371A" w:rsidTr="000F371A">
        <w:tc>
          <w:tcPr>
            <w:tcW w:w="585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AC4F28" w:rsidRPr="000F371A" w:rsidRDefault="00AC4F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C4F28" w:rsidRPr="000F371A" w:rsidTr="000F371A">
        <w:tc>
          <w:tcPr>
            <w:tcW w:w="585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AC4F28" w:rsidRPr="000F371A" w:rsidRDefault="00AC4F2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AC4F28" w:rsidRPr="000F371A" w:rsidRDefault="00AC4F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C4F28" w:rsidRPr="000F371A" w:rsidRDefault="00AC4F2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C4F28" w:rsidRPr="000F371A" w:rsidTr="000F371A">
        <w:tc>
          <w:tcPr>
            <w:tcW w:w="585" w:type="dxa"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AC4F28" w:rsidRPr="000F371A" w:rsidRDefault="00AC4F28" w:rsidP="00FB4E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C4F28" w:rsidRDefault="00AC4F28" w:rsidP="00FB4EFC">
            <w:r w:rsidRPr="008644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C4F28" w:rsidRPr="000F371A" w:rsidTr="000F371A">
        <w:tc>
          <w:tcPr>
            <w:tcW w:w="585" w:type="dxa"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AC4F28" w:rsidRPr="000F371A" w:rsidRDefault="00AC4F28" w:rsidP="00FB4E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C4F28" w:rsidRDefault="00AC4F28" w:rsidP="00FB4EFC">
            <w:r w:rsidRPr="008644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C4F28" w:rsidRPr="000F371A" w:rsidTr="000F371A">
        <w:tc>
          <w:tcPr>
            <w:tcW w:w="585" w:type="dxa"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AC4F28" w:rsidRPr="000F371A" w:rsidRDefault="00AC4F28" w:rsidP="00FB4EF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AC4F28" w:rsidRPr="000F371A" w:rsidRDefault="00AC4F28" w:rsidP="00FB4E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C4F28" w:rsidRPr="000F371A" w:rsidRDefault="00AC4F28" w:rsidP="00FB4EF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C4F28" w:rsidRDefault="00AC4F28" w:rsidP="00FB4EFC">
            <w:r w:rsidRPr="008644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C4F28" w:rsidRPr="000F371A" w:rsidTr="000F371A">
        <w:tc>
          <w:tcPr>
            <w:tcW w:w="585" w:type="dxa"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AC4F28" w:rsidRPr="000F371A" w:rsidRDefault="00AC4F28" w:rsidP="00FB4EF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C4F28" w:rsidRDefault="00AC4F28" w:rsidP="00FB4EFC">
            <w:r w:rsidRPr="008644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AC4F28" w:rsidRPr="00675487" w:rsidRDefault="00AC4F2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AC4F28" w:rsidRPr="000F371A" w:rsidTr="000F371A">
        <w:tc>
          <w:tcPr>
            <w:tcW w:w="584" w:type="dxa"/>
            <w:gridSpan w:val="2"/>
          </w:tcPr>
          <w:p w:rsidR="00AC4F28" w:rsidRPr="000F371A" w:rsidRDefault="00AC4F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 w:val="restart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C4F28" w:rsidRDefault="00AC4F28" w:rsidP="00FB4EFC">
            <w:r w:rsidRPr="00EF5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C4F28" w:rsidRDefault="00AC4F28" w:rsidP="00FB4EFC">
            <w:r w:rsidRPr="00EF5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C4F28" w:rsidRDefault="00AC4F28" w:rsidP="00FB4EFC">
            <w:r w:rsidRPr="00EF5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Default="00AC4F28" w:rsidP="00FB4EFC">
            <w:r w:rsidRPr="00645D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C4F28" w:rsidRDefault="00AC4F28" w:rsidP="00FB4EFC">
            <w:r w:rsidRPr="00645D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 w:val="restart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AC4F28" w:rsidRPr="000F371A" w:rsidTr="000F371A">
        <w:tc>
          <w:tcPr>
            <w:tcW w:w="584" w:type="dxa"/>
            <w:gridSpan w:val="2"/>
            <w:vMerge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 w:val="restart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C4F28" w:rsidRDefault="00AC4F28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C4F28" w:rsidRDefault="00AC4F28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C4F28" w:rsidRDefault="00AC4F28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C4F28" w:rsidRDefault="00AC4F28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Default="00AC4F28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C4F28" w:rsidRDefault="00AC4F28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</w:trPr>
        <w:tc>
          <w:tcPr>
            <w:tcW w:w="584" w:type="dxa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AC4F2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C4F2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4F2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C4F28" w:rsidRPr="000F371A" w:rsidRDefault="00AC4F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C4F28" w:rsidRPr="000F371A" w:rsidRDefault="00AC4F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C4F28" w:rsidRPr="00675487" w:rsidRDefault="00AC4F2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AC4F28" w:rsidRPr="000F371A" w:rsidRDefault="00AC4F28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C4F28" w:rsidRPr="00675487" w:rsidRDefault="00AC4F2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4F28" w:rsidRPr="000F371A" w:rsidTr="000F371A">
        <w:tc>
          <w:tcPr>
            <w:tcW w:w="584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AC4F28" w:rsidRPr="000F371A" w:rsidRDefault="00AC4F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C4F28" w:rsidRPr="000F371A" w:rsidRDefault="00AC4F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AC4F28" w:rsidRPr="000F371A" w:rsidRDefault="00AC4F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C4F28" w:rsidRPr="00023D89" w:rsidRDefault="00AC4F28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C4F28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28" w:rsidRDefault="00AC4F28" w:rsidP="00A249B9">
      <w:pPr>
        <w:spacing w:after="0" w:line="240" w:lineRule="auto"/>
      </w:pPr>
      <w:r>
        <w:separator/>
      </w:r>
    </w:p>
  </w:endnote>
  <w:endnote w:type="continuationSeparator" w:id="0">
    <w:p w:rsidR="00AC4F28" w:rsidRDefault="00AC4F2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28" w:rsidRDefault="00AC4F28" w:rsidP="00A249B9">
      <w:pPr>
        <w:spacing w:after="0" w:line="240" w:lineRule="auto"/>
      </w:pPr>
      <w:r>
        <w:separator/>
      </w:r>
    </w:p>
  </w:footnote>
  <w:footnote w:type="continuationSeparator" w:id="0">
    <w:p w:rsidR="00AC4F28" w:rsidRDefault="00AC4F2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82A94"/>
    <w:rsid w:val="000C5F90"/>
    <w:rsid w:val="000E2A5D"/>
    <w:rsid w:val="000F371A"/>
    <w:rsid w:val="00130354"/>
    <w:rsid w:val="00135A63"/>
    <w:rsid w:val="00135E54"/>
    <w:rsid w:val="00151ACD"/>
    <w:rsid w:val="0016161B"/>
    <w:rsid w:val="00166868"/>
    <w:rsid w:val="00182179"/>
    <w:rsid w:val="001C197C"/>
    <w:rsid w:val="001C309A"/>
    <w:rsid w:val="001D05FD"/>
    <w:rsid w:val="001D1A6D"/>
    <w:rsid w:val="001F2981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54DFF"/>
    <w:rsid w:val="0035503D"/>
    <w:rsid w:val="00372B03"/>
    <w:rsid w:val="00375A81"/>
    <w:rsid w:val="00380ACD"/>
    <w:rsid w:val="003B1188"/>
    <w:rsid w:val="003B1C87"/>
    <w:rsid w:val="003C290D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4CB5"/>
    <w:rsid w:val="00476645"/>
    <w:rsid w:val="0047680C"/>
    <w:rsid w:val="00476A15"/>
    <w:rsid w:val="00481A5D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319FB"/>
    <w:rsid w:val="005427E5"/>
    <w:rsid w:val="005473CA"/>
    <w:rsid w:val="005531A9"/>
    <w:rsid w:val="00560620"/>
    <w:rsid w:val="00581F08"/>
    <w:rsid w:val="0059224D"/>
    <w:rsid w:val="00596596"/>
    <w:rsid w:val="005A1CA9"/>
    <w:rsid w:val="005A6355"/>
    <w:rsid w:val="005B3B0D"/>
    <w:rsid w:val="005B41FC"/>
    <w:rsid w:val="005F6237"/>
    <w:rsid w:val="005F647D"/>
    <w:rsid w:val="005F7D6D"/>
    <w:rsid w:val="006018C8"/>
    <w:rsid w:val="006115E6"/>
    <w:rsid w:val="006411D7"/>
    <w:rsid w:val="0064135F"/>
    <w:rsid w:val="00645DBF"/>
    <w:rsid w:val="006477BE"/>
    <w:rsid w:val="00661E60"/>
    <w:rsid w:val="006643E8"/>
    <w:rsid w:val="00675487"/>
    <w:rsid w:val="00695E98"/>
    <w:rsid w:val="00697860"/>
    <w:rsid w:val="006B1DA1"/>
    <w:rsid w:val="006B48BA"/>
    <w:rsid w:val="006C0D10"/>
    <w:rsid w:val="006E1C39"/>
    <w:rsid w:val="006E7D65"/>
    <w:rsid w:val="0070313A"/>
    <w:rsid w:val="007139C8"/>
    <w:rsid w:val="00733339"/>
    <w:rsid w:val="00736AC0"/>
    <w:rsid w:val="0077056C"/>
    <w:rsid w:val="0077270A"/>
    <w:rsid w:val="008017A1"/>
    <w:rsid w:val="008512FC"/>
    <w:rsid w:val="0085664F"/>
    <w:rsid w:val="0086442A"/>
    <w:rsid w:val="00870064"/>
    <w:rsid w:val="00872B1E"/>
    <w:rsid w:val="00882DCC"/>
    <w:rsid w:val="008947D0"/>
    <w:rsid w:val="008A3AB8"/>
    <w:rsid w:val="008A4ACF"/>
    <w:rsid w:val="008C5818"/>
    <w:rsid w:val="008D7A97"/>
    <w:rsid w:val="009063EE"/>
    <w:rsid w:val="0094154A"/>
    <w:rsid w:val="009454A0"/>
    <w:rsid w:val="00952DC9"/>
    <w:rsid w:val="00966EC1"/>
    <w:rsid w:val="0097047C"/>
    <w:rsid w:val="00970812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9F5889"/>
    <w:rsid w:val="00A05B76"/>
    <w:rsid w:val="00A10967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C4F28"/>
    <w:rsid w:val="00AD3494"/>
    <w:rsid w:val="00AF2527"/>
    <w:rsid w:val="00AF5141"/>
    <w:rsid w:val="00B06518"/>
    <w:rsid w:val="00B23D60"/>
    <w:rsid w:val="00B26BD5"/>
    <w:rsid w:val="00B325D0"/>
    <w:rsid w:val="00B43812"/>
    <w:rsid w:val="00B875D6"/>
    <w:rsid w:val="00B90885"/>
    <w:rsid w:val="00BC5150"/>
    <w:rsid w:val="00BE059A"/>
    <w:rsid w:val="00BE6CB1"/>
    <w:rsid w:val="00C13542"/>
    <w:rsid w:val="00C15C55"/>
    <w:rsid w:val="00C179D0"/>
    <w:rsid w:val="00C3772C"/>
    <w:rsid w:val="00C572CD"/>
    <w:rsid w:val="00C67D97"/>
    <w:rsid w:val="00C7653D"/>
    <w:rsid w:val="00C87E27"/>
    <w:rsid w:val="00C92C9D"/>
    <w:rsid w:val="00C97D97"/>
    <w:rsid w:val="00D2135B"/>
    <w:rsid w:val="00D25104"/>
    <w:rsid w:val="00D279A6"/>
    <w:rsid w:val="00D573E6"/>
    <w:rsid w:val="00D67A81"/>
    <w:rsid w:val="00D67E98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EE5771"/>
    <w:rsid w:val="00EF1B9D"/>
    <w:rsid w:val="00EF5ED5"/>
    <w:rsid w:val="00F01308"/>
    <w:rsid w:val="00F048EB"/>
    <w:rsid w:val="00F0747B"/>
    <w:rsid w:val="00F263B2"/>
    <w:rsid w:val="00F4239E"/>
    <w:rsid w:val="00F43A84"/>
    <w:rsid w:val="00F904E0"/>
    <w:rsid w:val="00FB4EFC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9</Pages>
  <Words>3141</Words>
  <Characters>17907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13</cp:revision>
  <cp:lastPrinted>2018-02-26T06:32:00Z</cp:lastPrinted>
  <dcterms:created xsi:type="dcterms:W3CDTF">2020-01-24T07:59:00Z</dcterms:created>
  <dcterms:modified xsi:type="dcterms:W3CDTF">2020-03-17T09:52:00Z</dcterms:modified>
</cp:coreProperties>
</file>