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A3" w:rsidRPr="00995293" w:rsidRDefault="00DD7DA3" w:rsidP="00023D89">
      <w:pPr>
        <w:pStyle w:val="Heading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DD7DA3" w:rsidRPr="00995293" w:rsidRDefault="00DD7DA3" w:rsidP="00023D89">
      <w:pPr>
        <w:jc w:val="center"/>
        <w:rPr>
          <w:rFonts w:ascii="Times New Roman" w:hAnsi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г. Бузулук, </w:t>
      </w:r>
      <w:r>
        <w:rPr>
          <w:rFonts w:ascii="Times New Roman" w:hAnsi="Times New Roman"/>
          <w:b/>
        </w:rPr>
        <w:t>ул. Зелёная, 14.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DD7DA3" w:rsidRPr="007723EA" w:rsidTr="007723EA">
        <w:tc>
          <w:tcPr>
            <w:tcW w:w="584" w:type="dxa"/>
          </w:tcPr>
          <w:p w:rsidR="00DD7DA3" w:rsidRPr="007723EA" w:rsidRDefault="00DD7DA3" w:rsidP="007723E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DD7DA3" w:rsidRPr="007723EA" w:rsidRDefault="00DD7DA3" w:rsidP="007723E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DD7DA3" w:rsidRPr="007723EA" w:rsidRDefault="00DD7DA3" w:rsidP="007723E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DD7DA3" w:rsidRPr="007723EA" w:rsidTr="007723EA">
        <w:tc>
          <w:tcPr>
            <w:tcW w:w="584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12.03.2019</w:t>
            </w:r>
          </w:p>
        </w:tc>
      </w:tr>
      <w:tr w:rsidR="00DD7DA3" w:rsidRPr="007723EA" w:rsidTr="007723EA">
        <w:tc>
          <w:tcPr>
            <w:tcW w:w="584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</w:t>
            </w:r>
            <w:r w:rsidRPr="007723EA">
              <w:rPr>
                <w:rFonts w:ascii="Times New Roman" w:hAnsi="Times New Roman"/>
                <w:sz w:val="20"/>
                <w:szCs w:val="20"/>
              </w:rPr>
              <w:t>1.2018</w:t>
            </w:r>
          </w:p>
        </w:tc>
      </w:tr>
      <w:tr w:rsidR="00DD7DA3" w:rsidRPr="007723EA" w:rsidTr="007723EA">
        <w:tc>
          <w:tcPr>
            <w:tcW w:w="584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</w:tbl>
    <w:p w:rsidR="00DD7DA3" w:rsidRDefault="00DD7DA3" w:rsidP="00995293">
      <w:pPr>
        <w:ind w:left="-5"/>
        <w:jc w:val="center"/>
        <w:rPr>
          <w:rFonts w:ascii="Times New Roman" w:hAnsi="Times New Roman"/>
          <w:b/>
        </w:rPr>
      </w:pPr>
      <w:r w:rsidRPr="00023D89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DD7DA3" w:rsidRPr="007723EA" w:rsidTr="007723EA">
        <w:tc>
          <w:tcPr>
            <w:tcW w:w="507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DD7DA3" w:rsidRPr="007723EA" w:rsidRDefault="00DD7DA3" w:rsidP="007723E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D7DA3" w:rsidRPr="007723EA" w:rsidTr="007723EA">
        <w:tc>
          <w:tcPr>
            <w:tcW w:w="507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DD7DA3" w:rsidRPr="007723EA" w:rsidRDefault="00DD7DA3" w:rsidP="007723E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D7DA3" w:rsidRPr="007723EA" w:rsidTr="007723EA">
        <w:tc>
          <w:tcPr>
            <w:tcW w:w="507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DD7DA3" w:rsidRPr="007723EA" w:rsidRDefault="00DD7DA3" w:rsidP="007723E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7DA3" w:rsidRPr="007723EA" w:rsidTr="007723EA">
        <w:tc>
          <w:tcPr>
            <w:tcW w:w="507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DD7DA3" w:rsidRPr="007723EA" w:rsidRDefault="00DD7DA3" w:rsidP="007723E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723EA">
              <w:rPr>
                <w:rFonts w:ascii="Times New Roman" w:hAnsi="Times New Roman"/>
                <w:bCs/>
                <w:sz w:val="20"/>
                <w:szCs w:val="20"/>
              </w:rPr>
              <w:t>75266,04</w:t>
            </w:r>
          </w:p>
          <w:p w:rsidR="00DD7DA3" w:rsidRPr="007723EA" w:rsidRDefault="00DD7DA3" w:rsidP="00772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DA3" w:rsidRPr="007723EA" w:rsidTr="007723EA">
        <w:tc>
          <w:tcPr>
            <w:tcW w:w="507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DD7DA3" w:rsidRPr="007723EA" w:rsidRDefault="00DD7DA3" w:rsidP="007723E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51986</w:t>
            </w:r>
          </w:p>
        </w:tc>
      </w:tr>
      <w:tr w:rsidR="00DD7DA3" w:rsidRPr="007723EA" w:rsidTr="007723EA">
        <w:tc>
          <w:tcPr>
            <w:tcW w:w="507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DD7DA3" w:rsidRPr="007723EA" w:rsidRDefault="00DD7DA3" w:rsidP="007723E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D7DA3" w:rsidRPr="007723EA" w:rsidTr="007723EA">
        <w:tc>
          <w:tcPr>
            <w:tcW w:w="507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DD7DA3" w:rsidRPr="007723EA" w:rsidRDefault="00DD7DA3" w:rsidP="007723E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20486,52</w:t>
            </w:r>
          </w:p>
        </w:tc>
      </w:tr>
      <w:tr w:rsidR="00DD7DA3" w:rsidRPr="007723EA" w:rsidTr="007723EA">
        <w:tc>
          <w:tcPr>
            <w:tcW w:w="507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DD7DA3" w:rsidRPr="007723EA" w:rsidRDefault="00DD7DA3" w:rsidP="007723E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723EA">
              <w:rPr>
                <w:rFonts w:ascii="Times New Roman" w:hAnsi="Times New Roman"/>
                <w:bCs/>
                <w:sz w:val="20"/>
                <w:szCs w:val="20"/>
              </w:rPr>
              <w:t>4282,70</w:t>
            </w:r>
          </w:p>
          <w:p w:rsidR="00DD7DA3" w:rsidRPr="007723EA" w:rsidRDefault="00DD7DA3" w:rsidP="00772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DA3" w:rsidRPr="007723EA" w:rsidTr="007723EA">
        <w:tc>
          <w:tcPr>
            <w:tcW w:w="507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DD7DA3" w:rsidRPr="007723EA" w:rsidRDefault="00DD7DA3" w:rsidP="007723E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723EA">
              <w:rPr>
                <w:rFonts w:ascii="Times New Roman" w:hAnsi="Times New Roman"/>
                <w:bCs/>
                <w:sz w:val="20"/>
                <w:szCs w:val="20"/>
              </w:rPr>
              <w:t>4282,70</w:t>
            </w:r>
          </w:p>
          <w:p w:rsidR="00DD7DA3" w:rsidRPr="007723EA" w:rsidRDefault="00DD7DA3" w:rsidP="00772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DA3" w:rsidRPr="007723EA" w:rsidTr="007723EA">
        <w:tc>
          <w:tcPr>
            <w:tcW w:w="507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DD7DA3" w:rsidRPr="007723EA" w:rsidRDefault="00DD7DA3" w:rsidP="007723E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D7DA3" w:rsidRPr="007723EA" w:rsidTr="007723EA">
        <w:tc>
          <w:tcPr>
            <w:tcW w:w="507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DD7DA3" w:rsidRPr="007723EA" w:rsidRDefault="00DD7DA3" w:rsidP="007723E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D7DA3" w:rsidRPr="007723EA" w:rsidTr="007723EA">
        <w:tc>
          <w:tcPr>
            <w:tcW w:w="507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DD7DA3" w:rsidRPr="007723EA" w:rsidRDefault="00DD7DA3" w:rsidP="007723E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DD7DA3" w:rsidRPr="007723EA" w:rsidRDefault="00DD7DA3" w:rsidP="007723E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D7DA3" w:rsidRPr="007723EA" w:rsidRDefault="00DD7DA3" w:rsidP="007723E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D7DA3" w:rsidRPr="007723EA" w:rsidTr="007723EA">
        <w:tc>
          <w:tcPr>
            <w:tcW w:w="507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DD7DA3" w:rsidRPr="007723EA" w:rsidRDefault="00DD7DA3" w:rsidP="007723E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D7DA3" w:rsidRPr="007723EA" w:rsidTr="007723EA">
        <w:tc>
          <w:tcPr>
            <w:tcW w:w="507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DD7DA3" w:rsidRPr="007723EA" w:rsidRDefault="00DD7DA3" w:rsidP="007723E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D7DA3" w:rsidRPr="007723EA" w:rsidTr="007723EA">
        <w:tc>
          <w:tcPr>
            <w:tcW w:w="507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DD7DA3" w:rsidRPr="007723EA" w:rsidRDefault="00DD7DA3" w:rsidP="007723E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D7DA3" w:rsidRPr="007723EA" w:rsidTr="007723EA">
        <w:tc>
          <w:tcPr>
            <w:tcW w:w="507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DD7DA3" w:rsidRPr="007723EA" w:rsidRDefault="00DD7DA3" w:rsidP="007723E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D7DA3" w:rsidRPr="007723EA" w:rsidTr="007723EA">
        <w:tc>
          <w:tcPr>
            <w:tcW w:w="507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DD7DA3" w:rsidRPr="007723EA" w:rsidRDefault="00DD7DA3" w:rsidP="007723E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70983,34</w:t>
            </w:r>
          </w:p>
          <w:p w:rsidR="00DD7DA3" w:rsidRPr="007723EA" w:rsidRDefault="00DD7DA3" w:rsidP="007723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7DA3" w:rsidRDefault="00DD7DA3" w:rsidP="00023D89">
      <w:pPr>
        <w:ind w:left="-5"/>
        <w:rPr>
          <w:rFonts w:ascii="Times New Roman" w:hAnsi="Times New Roman"/>
          <w:b/>
        </w:rPr>
      </w:pPr>
    </w:p>
    <w:p w:rsidR="00DD7DA3" w:rsidRDefault="00DD7DA3" w:rsidP="00023D89">
      <w:pPr>
        <w:ind w:left="-5"/>
        <w:rPr>
          <w:rFonts w:ascii="Times New Roman" w:hAnsi="Times New Roman"/>
          <w:b/>
        </w:rPr>
      </w:pPr>
    </w:p>
    <w:p w:rsidR="00DD7DA3" w:rsidRPr="00023D89" w:rsidRDefault="00DD7DA3" w:rsidP="00023D89">
      <w:pPr>
        <w:ind w:left="-5"/>
        <w:rPr>
          <w:rFonts w:ascii="Times New Roman" w:hAnsi="Times New Roman"/>
          <w:b/>
        </w:rPr>
      </w:pPr>
    </w:p>
    <w:p w:rsidR="00DD7DA3" w:rsidRPr="00A83A53" w:rsidRDefault="00DD7DA3" w:rsidP="00023D89">
      <w:pPr>
        <w:ind w:left="-5"/>
        <w:jc w:val="center"/>
        <w:rPr>
          <w:rFonts w:ascii="Times New Roman" w:hAnsi="Times New Roman"/>
          <w:b/>
        </w:rPr>
      </w:pPr>
      <w:r w:rsidRPr="00A83A53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"/>
        <w:gridCol w:w="582"/>
        <w:gridCol w:w="1464"/>
        <w:gridCol w:w="15"/>
        <w:gridCol w:w="2034"/>
        <w:gridCol w:w="1465"/>
        <w:gridCol w:w="2799"/>
        <w:gridCol w:w="2622"/>
      </w:tblGrid>
      <w:tr w:rsidR="00DD7DA3" w:rsidRPr="00D51EF4" w:rsidTr="00C62C6C">
        <w:tc>
          <w:tcPr>
            <w:tcW w:w="589" w:type="dxa"/>
            <w:gridSpan w:val="2"/>
          </w:tcPr>
          <w:p w:rsidR="00DD7DA3" w:rsidRPr="00D51EF4" w:rsidRDefault="00DD7DA3" w:rsidP="00C62C6C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3" w:type="dxa"/>
            <w:gridSpan w:val="3"/>
          </w:tcPr>
          <w:p w:rsidR="00DD7DA3" w:rsidRPr="00D51EF4" w:rsidRDefault="00DD7DA3" w:rsidP="00C62C6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DD7DA3" w:rsidRPr="00D51EF4" w:rsidRDefault="00DD7DA3" w:rsidP="00C62C6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799" w:type="dxa"/>
          </w:tcPr>
          <w:p w:rsidR="00DD7DA3" w:rsidRPr="00D51EF4" w:rsidRDefault="00DD7DA3" w:rsidP="00C62C6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2" w:type="dxa"/>
          </w:tcPr>
          <w:p w:rsidR="00DD7DA3" w:rsidRPr="00D51EF4" w:rsidRDefault="00DD7DA3" w:rsidP="00C62C6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DD7DA3" w:rsidRPr="00D51EF4" w:rsidTr="00C62C6C">
        <w:tc>
          <w:tcPr>
            <w:tcW w:w="589" w:type="dxa"/>
            <w:gridSpan w:val="2"/>
            <w:vMerge w:val="restart"/>
          </w:tcPr>
          <w:p w:rsidR="00DD7DA3" w:rsidRPr="00D51EF4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513" w:type="dxa"/>
            <w:gridSpan w:val="3"/>
          </w:tcPr>
          <w:p w:rsidR="00DD7DA3" w:rsidRPr="00D51EF4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D7DA3" w:rsidRPr="00D51EF4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D51EF4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DD7DA3" w:rsidRPr="00D51EF4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Работы, связанные с аварийным обслуживанием</w:t>
            </w:r>
          </w:p>
        </w:tc>
      </w:tr>
      <w:tr w:rsidR="00DD7DA3" w:rsidRPr="00D51EF4" w:rsidTr="00C62C6C">
        <w:tc>
          <w:tcPr>
            <w:tcW w:w="589" w:type="dxa"/>
            <w:gridSpan w:val="2"/>
            <w:vMerge/>
          </w:tcPr>
          <w:p w:rsidR="00DD7DA3" w:rsidRPr="00D51EF4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DD7DA3" w:rsidRPr="00D51EF4" w:rsidRDefault="00DD7DA3" w:rsidP="00C62C6C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D7DA3" w:rsidRPr="00D51EF4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DD7DA3" w:rsidRPr="00D51EF4" w:rsidRDefault="00DD7DA3" w:rsidP="00C62C6C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DD7DA3" w:rsidRPr="00D51EF4" w:rsidRDefault="00DD7DA3" w:rsidP="00C6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15270,39</w:t>
            </w:r>
          </w:p>
        </w:tc>
      </w:tr>
      <w:tr w:rsidR="00DD7DA3" w:rsidRPr="00D51EF4" w:rsidTr="00C62C6C">
        <w:tc>
          <w:tcPr>
            <w:tcW w:w="589" w:type="dxa"/>
            <w:gridSpan w:val="2"/>
            <w:vMerge/>
          </w:tcPr>
          <w:p w:rsidR="00DD7DA3" w:rsidRPr="00D51EF4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DD7DA3" w:rsidRPr="00D51EF4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D7DA3" w:rsidRPr="00D51EF4" w:rsidTr="00C62C6C">
        <w:tc>
          <w:tcPr>
            <w:tcW w:w="589" w:type="dxa"/>
            <w:gridSpan w:val="2"/>
            <w:vMerge/>
          </w:tcPr>
          <w:p w:rsidR="00DD7DA3" w:rsidRPr="00D51EF4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DD7DA3" w:rsidRPr="00D51EF4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4" w:type="dxa"/>
          </w:tcPr>
          <w:p w:rsidR="00DD7DA3" w:rsidRPr="00D51EF4" w:rsidRDefault="00DD7DA3" w:rsidP="00C62C6C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D7DA3" w:rsidRPr="00D51EF4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D51EF4" w:rsidRDefault="00DD7DA3" w:rsidP="00C62C6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DD7DA3" w:rsidRPr="00D51EF4" w:rsidRDefault="00DD7DA3" w:rsidP="00C6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DD7DA3" w:rsidRPr="00D51EF4" w:rsidTr="00C62C6C">
        <w:tc>
          <w:tcPr>
            <w:tcW w:w="589" w:type="dxa"/>
            <w:gridSpan w:val="2"/>
            <w:vMerge/>
          </w:tcPr>
          <w:p w:rsidR="00DD7DA3" w:rsidRPr="00D51EF4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</w:tcPr>
          <w:p w:rsidR="00DD7DA3" w:rsidRPr="00D51EF4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DD7DA3" w:rsidRPr="00D51EF4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D7DA3" w:rsidRPr="00D51EF4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D51EF4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DD7DA3" w:rsidRPr="00D51EF4" w:rsidRDefault="00DD7DA3" w:rsidP="00C62C6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DD7DA3" w:rsidRPr="00D51EF4" w:rsidRDefault="00DD7DA3" w:rsidP="00C62C6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DD7DA3" w:rsidRPr="00D51EF4" w:rsidRDefault="00DD7DA3" w:rsidP="00C62C6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DD7DA3" w:rsidRPr="00D51EF4" w:rsidTr="00C62C6C">
        <w:tc>
          <w:tcPr>
            <w:tcW w:w="589" w:type="dxa"/>
            <w:gridSpan w:val="2"/>
            <w:vMerge/>
          </w:tcPr>
          <w:p w:rsidR="00DD7DA3" w:rsidRPr="00D51EF4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</w:tcPr>
          <w:p w:rsidR="00DD7DA3" w:rsidRPr="00D51EF4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DD7DA3" w:rsidRPr="00D51EF4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D7DA3" w:rsidRPr="00D51EF4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D51EF4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DD7DA3" w:rsidRPr="00D51EF4" w:rsidRDefault="00DD7DA3" w:rsidP="00C62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DD7DA3" w:rsidRPr="00D51EF4" w:rsidTr="00C62C6C">
        <w:tc>
          <w:tcPr>
            <w:tcW w:w="589" w:type="dxa"/>
            <w:gridSpan w:val="2"/>
            <w:vMerge/>
          </w:tcPr>
          <w:p w:rsidR="00DD7DA3" w:rsidRPr="00D51EF4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</w:tcPr>
          <w:p w:rsidR="00DD7DA3" w:rsidRPr="00D51EF4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DD7DA3" w:rsidRPr="00D51EF4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D7DA3" w:rsidRPr="00D51EF4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DD7DA3" w:rsidRPr="00D51EF4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DD7DA3" w:rsidRPr="00D51EF4" w:rsidRDefault="00DD7DA3" w:rsidP="00C6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4,04</w:t>
            </w:r>
          </w:p>
        </w:tc>
      </w:tr>
      <w:tr w:rsidR="00DD7DA3" w:rsidRPr="00D51EF4" w:rsidTr="00C62C6C">
        <w:tc>
          <w:tcPr>
            <w:tcW w:w="589" w:type="dxa"/>
            <w:gridSpan w:val="2"/>
            <w:vMerge w:val="restart"/>
          </w:tcPr>
          <w:p w:rsidR="00DD7DA3" w:rsidRPr="00D51EF4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3" w:type="dxa"/>
            <w:gridSpan w:val="3"/>
          </w:tcPr>
          <w:p w:rsidR="00DD7DA3" w:rsidRPr="00D51EF4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D7DA3" w:rsidRPr="00D51EF4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D51EF4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DD7DA3" w:rsidRPr="00D51EF4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DD7DA3" w:rsidRPr="00D51EF4" w:rsidTr="00C62C6C">
        <w:tc>
          <w:tcPr>
            <w:tcW w:w="589" w:type="dxa"/>
            <w:gridSpan w:val="2"/>
            <w:vMerge/>
          </w:tcPr>
          <w:p w:rsidR="00DD7DA3" w:rsidRPr="00D51EF4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DD7DA3" w:rsidRPr="00D51EF4" w:rsidRDefault="00DD7DA3" w:rsidP="00C62C6C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D7DA3" w:rsidRPr="00D51EF4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DD7DA3" w:rsidRPr="00D51EF4" w:rsidRDefault="00DD7DA3" w:rsidP="00C62C6C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DD7DA3" w:rsidRPr="00D51EF4" w:rsidRDefault="00DD7DA3" w:rsidP="00C62C6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2078,89</w:t>
            </w:r>
          </w:p>
        </w:tc>
      </w:tr>
      <w:tr w:rsidR="00DD7DA3" w:rsidRPr="00D51EF4" w:rsidTr="00C62C6C">
        <w:tc>
          <w:tcPr>
            <w:tcW w:w="589" w:type="dxa"/>
            <w:gridSpan w:val="2"/>
            <w:vMerge/>
          </w:tcPr>
          <w:p w:rsidR="00DD7DA3" w:rsidRPr="00D51EF4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DD7DA3" w:rsidRPr="00D51EF4" w:rsidRDefault="00DD7DA3" w:rsidP="00C62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D7DA3" w:rsidRPr="00D51EF4" w:rsidTr="00C62C6C">
        <w:tc>
          <w:tcPr>
            <w:tcW w:w="589" w:type="dxa"/>
            <w:gridSpan w:val="2"/>
            <w:vMerge/>
          </w:tcPr>
          <w:p w:rsidR="00DD7DA3" w:rsidRPr="00D51EF4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DD7DA3" w:rsidRPr="00D51EF4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49" w:type="dxa"/>
            <w:gridSpan w:val="2"/>
          </w:tcPr>
          <w:p w:rsidR="00DD7DA3" w:rsidRPr="00D51EF4" w:rsidRDefault="00DD7DA3" w:rsidP="00C62C6C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D7DA3" w:rsidRPr="00D51EF4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D51EF4" w:rsidRDefault="00DD7DA3" w:rsidP="00C62C6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DD7DA3" w:rsidRPr="00D51EF4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Регистрация и контроль исполнения заявок собственников, взаимодействие с иными АДС и с ЕДДС, обслуживающими, ресурсоснабжающими организациями</w:t>
            </w:r>
          </w:p>
        </w:tc>
      </w:tr>
      <w:tr w:rsidR="00DD7DA3" w:rsidRPr="00D51EF4" w:rsidTr="00C62C6C">
        <w:tc>
          <w:tcPr>
            <w:tcW w:w="589" w:type="dxa"/>
            <w:gridSpan w:val="2"/>
            <w:vMerge/>
          </w:tcPr>
          <w:p w:rsidR="00DD7DA3" w:rsidRPr="00D51EF4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DD7DA3" w:rsidRPr="00D51EF4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DD7DA3" w:rsidRPr="00D51EF4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D7DA3" w:rsidRPr="00D51EF4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D51EF4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DD7DA3" w:rsidRPr="00D51EF4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DD7DA3" w:rsidRPr="00D51EF4" w:rsidTr="00C62C6C">
        <w:tc>
          <w:tcPr>
            <w:tcW w:w="589" w:type="dxa"/>
            <w:gridSpan w:val="2"/>
            <w:vMerge/>
          </w:tcPr>
          <w:p w:rsidR="00DD7DA3" w:rsidRPr="00D51EF4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DD7DA3" w:rsidRPr="00D51EF4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DD7DA3" w:rsidRPr="00D51EF4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D7DA3" w:rsidRPr="00D51EF4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D51EF4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DD7DA3" w:rsidRPr="00D51EF4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D51EF4">
              <w:rPr>
                <w:rFonts w:ascii="Times New Roman" w:hAnsi="Times New Roman"/>
                <w:sz w:val="20"/>
                <w:szCs w:val="20"/>
              </w:rPr>
              <w:t>в.м.</w:t>
            </w:r>
          </w:p>
        </w:tc>
      </w:tr>
      <w:tr w:rsidR="00DD7DA3" w:rsidRPr="00D51EF4" w:rsidTr="00C62C6C">
        <w:tc>
          <w:tcPr>
            <w:tcW w:w="589" w:type="dxa"/>
            <w:gridSpan w:val="2"/>
            <w:vMerge/>
          </w:tcPr>
          <w:p w:rsidR="00DD7DA3" w:rsidRPr="00D51EF4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DD7DA3" w:rsidRPr="00D51EF4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DD7DA3" w:rsidRPr="00D51EF4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D7DA3" w:rsidRPr="00D51EF4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DD7DA3" w:rsidRPr="00D51EF4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DD7DA3" w:rsidRPr="00D51EF4" w:rsidRDefault="00DD7DA3" w:rsidP="00C62C6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F4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DD7DA3" w:rsidRPr="006D67AC" w:rsidTr="00C62C6C">
        <w:tc>
          <w:tcPr>
            <w:tcW w:w="589" w:type="dxa"/>
            <w:gridSpan w:val="2"/>
            <w:vMerge w:val="restart"/>
          </w:tcPr>
          <w:p w:rsidR="00DD7DA3" w:rsidRPr="006D67AC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3" w:type="dxa"/>
            <w:gridSpan w:val="3"/>
          </w:tcPr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D7DA3" w:rsidRPr="006D67AC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DD7DA3" w:rsidRPr="006D67AC" w:rsidTr="00C62C6C">
        <w:tc>
          <w:tcPr>
            <w:tcW w:w="589" w:type="dxa"/>
            <w:gridSpan w:val="2"/>
            <w:vMerge/>
          </w:tcPr>
          <w:p w:rsidR="00DD7DA3" w:rsidRPr="006D67AC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DD7DA3" w:rsidRPr="006D67AC" w:rsidRDefault="00DD7DA3" w:rsidP="00C62C6C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D7DA3" w:rsidRPr="006D67AC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DD7DA3" w:rsidRPr="006D67AC" w:rsidRDefault="00DD7DA3" w:rsidP="00C62C6C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bottom"/>
          </w:tcPr>
          <w:p w:rsidR="00DD7DA3" w:rsidRPr="006D67AC" w:rsidRDefault="00DD7DA3" w:rsidP="00C62C6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1133,94</w:t>
            </w:r>
          </w:p>
        </w:tc>
      </w:tr>
      <w:tr w:rsidR="00DD7DA3" w:rsidRPr="006D67AC" w:rsidTr="00C62C6C">
        <w:tc>
          <w:tcPr>
            <w:tcW w:w="589" w:type="dxa"/>
            <w:gridSpan w:val="2"/>
            <w:vMerge/>
          </w:tcPr>
          <w:p w:rsidR="00DD7DA3" w:rsidRPr="006D67AC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DD7DA3" w:rsidRPr="006D67AC" w:rsidRDefault="00DD7DA3" w:rsidP="00C62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D7DA3" w:rsidRPr="006D67AC" w:rsidTr="00C62C6C">
        <w:tc>
          <w:tcPr>
            <w:tcW w:w="589" w:type="dxa"/>
            <w:gridSpan w:val="2"/>
            <w:vMerge/>
          </w:tcPr>
          <w:p w:rsidR="00DD7DA3" w:rsidRPr="006D67AC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49" w:type="dxa"/>
            <w:gridSpan w:val="2"/>
          </w:tcPr>
          <w:p w:rsidR="00DD7DA3" w:rsidRPr="006D67AC" w:rsidRDefault="00DD7DA3" w:rsidP="00C62C6C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D7DA3" w:rsidRPr="006D67AC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6D67AC" w:rsidRDefault="00DD7DA3" w:rsidP="00C62C6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DD7DA3" w:rsidRPr="006D67AC" w:rsidRDefault="00DD7DA3" w:rsidP="00C62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DD7DA3" w:rsidRPr="006D67AC" w:rsidRDefault="00DD7DA3" w:rsidP="00C62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DA3" w:rsidRPr="006D67AC" w:rsidTr="00C62C6C">
        <w:tc>
          <w:tcPr>
            <w:tcW w:w="589" w:type="dxa"/>
            <w:gridSpan w:val="2"/>
            <w:vMerge/>
          </w:tcPr>
          <w:p w:rsidR="00DD7DA3" w:rsidRPr="006D67AC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DD7DA3" w:rsidRPr="006D67AC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D7DA3" w:rsidRPr="006D67AC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DD7DA3" w:rsidRPr="006D67AC" w:rsidRDefault="00DD7DA3" w:rsidP="00C62C6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DD7DA3" w:rsidRPr="006D67AC" w:rsidTr="00C62C6C">
        <w:tc>
          <w:tcPr>
            <w:tcW w:w="589" w:type="dxa"/>
            <w:gridSpan w:val="2"/>
            <w:vMerge/>
          </w:tcPr>
          <w:p w:rsidR="00DD7DA3" w:rsidRPr="006D67AC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DD7DA3" w:rsidRPr="006D67AC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D7DA3" w:rsidRPr="006D67AC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DD7DA3" w:rsidRPr="006D67AC" w:rsidTr="00C62C6C">
        <w:tc>
          <w:tcPr>
            <w:tcW w:w="589" w:type="dxa"/>
            <w:gridSpan w:val="2"/>
            <w:vMerge/>
          </w:tcPr>
          <w:p w:rsidR="00DD7DA3" w:rsidRPr="006D67AC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DD7DA3" w:rsidRPr="006D67AC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D7DA3" w:rsidRPr="006D67AC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DD7DA3" w:rsidRPr="006D67AC" w:rsidRDefault="00DD7DA3" w:rsidP="00C62C6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DD7DA3" w:rsidRPr="006D67AC" w:rsidTr="00C62C6C">
        <w:tc>
          <w:tcPr>
            <w:tcW w:w="589" w:type="dxa"/>
            <w:gridSpan w:val="2"/>
            <w:vMerge w:val="restart"/>
          </w:tcPr>
          <w:p w:rsidR="00DD7DA3" w:rsidRPr="006D67AC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3" w:type="dxa"/>
            <w:gridSpan w:val="3"/>
          </w:tcPr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D7DA3" w:rsidRPr="006D67AC" w:rsidRDefault="00DD7DA3" w:rsidP="00C62C6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DD7DA3" w:rsidRPr="006D67AC" w:rsidTr="00C62C6C">
        <w:tc>
          <w:tcPr>
            <w:tcW w:w="589" w:type="dxa"/>
            <w:gridSpan w:val="2"/>
            <w:vMerge/>
          </w:tcPr>
          <w:p w:rsidR="00DD7DA3" w:rsidRPr="006D67AC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DD7DA3" w:rsidRPr="006D67AC" w:rsidRDefault="00DD7DA3" w:rsidP="00C62C6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D7DA3" w:rsidRPr="006D67AC" w:rsidRDefault="00DD7DA3" w:rsidP="00C62C6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DD7DA3" w:rsidRPr="006D67AC" w:rsidRDefault="00DD7DA3" w:rsidP="00C62C6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DD7DA3" w:rsidRPr="006D67AC" w:rsidRDefault="00DD7DA3" w:rsidP="00C62C6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6425,66</w:t>
            </w:r>
          </w:p>
        </w:tc>
      </w:tr>
      <w:tr w:rsidR="00DD7DA3" w:rsidRPr="006D67AC" w:rsidTr="00C62C6C">
        <w:tc>
          <w:tcPr>
            <w:tcW w:w="589" w:type="dxa"/>
            <w:gridSpan w:val="2"/>
            <w:vMerge/>
          </w:tcPr>
          <w:p w:rsidR="00DD7DA3" w:rsidRPr="006D67AC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DD7DA3" w:rsidRPr="006D67AC" w:rsidRDefault="00DD7DA3" w:rsidP="00C62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D7DA3" w:rsidRPr="006D67AC" w:rsidTr="00C62C6C">
        <w:tc>
          <w:tcPr>
            <w:tcW w:w="589" w:type="dxa"/>
            <w:gridSpan w:val="2"/>
            <w:vMerge/>
          </w:tcPr>
          <w:p w:rsidR="00DD7DA3" w:rsidRPr="006D67AC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49" w:type="dxa"/>
            <w:gridSpan w:val="2"/>
          </w:tcPr>
          <w:p w:rsidR="00DD7DA3" w:rsidRPr="006D67AC" w:rsidRDefault="00DD7DA3" w:rsidP="00C62C6C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D7DA3" w:rsidRPr="006D67AC" w:rsidRDefault="00DD7DA3" w:rsidP="00C62C6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6D67AC" w:rsidRDefault="00DD7DA3" w:rsidP="00C62C6C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DD7DA3" w:rsidRPr="006D67AC" w:rsidRDefault="00DD7DA3" w:rsidP="00C62C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DA3" w:rsidRPr="006D67AC" w:rsidTr="00C62C6C">
        <w:tc>
          <w:tcPr>
            <w:tcW w:w="589" w:type="dxa"/>
            <w:gridSpan w:val="2"/>
            <w:vMerge/>
          </w:tcPr>
          <w:p w:rsidR="00DD7DA3" w:rsidRPr="006D67AC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DD7DA3" w:rsidRPr="006D67AC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D7DA3" w:rsidRPr="006D67AC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Осмотры  - 3 раза в год</w:t>
            </w:r>
          </w:p>
        </w:tc>
      </w:tr>
      <w:tr w:rsidR="00DD7DA3" w:rsidRPr="006D67AC" w:rsidTr="00C62C6C">
        <w:tc>
          <w:tcPr>
            <w:tcW w:w="589" w:type="dxa"/>
            <w:gridSpan w:val="2"/>
            <w:vMerge/>
          </w:tcPr>
          <w:p w:rsidR="00DD7DA3" w:rsidRPr="006D67AC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DD7DA3" w:rsidRPr="006D67AC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D7DA3" w:rsidRPr="006D67AC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DD7DA3" w:rsidRPr="006D67AC" w:rsidTr="00C62C6C">
        <w:tc>
          <w:tcPr>
            <w:tcW w:w="589" w:type="dxa"/>
            <w:gridSpan w:val="2"/>
            <w:vMerge/>
          </w:tcPr>
          <w:p w:rsidR="00DD7DA3" w:rsidRPr="006D67AC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DD7DA3" w:rsidRPr="006D67AC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D7DA3" w:rsidRPr="006D67AC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DD7DA3" w:rsidRPr="006D67AC" w:rsidRDefault="00DD7DA3" w:rsidP="00C62C6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</w:tr>
      <w:tr w:rsidR="00DD7DA3" w:rsidRPr="006D67AC" w:rsidTr="00C62C6C">
        <w:tc>
          <w:tcPr>
            <w:tcW w:w="589" w:type="dxa"/>
            <w:gridSpan w:val="2"/>
            <w:vMerge w:val="restart"/>
          </w:tcPr>
          <w:p w:rsidR="00DD7DA3" w:rsidRPr="006D67AC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3" w:type="dxa"/>
            <w:gridSpan w:val="3"/>
          </w:tcPr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D7DA3" w:rsidRPr="006D67AC" w:rsidRDefault="00DD7DA3" w:rsidP="00C62C6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DD7DA3" w:rsidRPr="006D67AC" w:rsidTr="00C62C6C">
        <w:tc>
          <w:tcPr>
            <w:tcW w:w="589" w:type="dxa"/>
            <w:gridSpan w:val="2"/>
            <w:vMerge/>
          </w:tcPr>
          <w:p w:rsidR="00DD7DA3" w:rsidRPr="006D67AC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DD7DA3" w:rsidRPr="006D67AC" w:rsidRDefault="00DD7DA3" w:rsidP="00C62C6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D7DA3" w:rsidRPr="006D67AC" w:rsidRDefault="00DD7DA3" w:rsidP="00C62C6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DD7DA3" w:rsidRPr="006D67AC" w:rsidRDefault="00DD7DA3" w:rsidP="00C62C6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DD7DA3" w:rsidRPr="006D67AC" w:rsidRDefault="00DD7DA3" w:rsidP="00C62C6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9071,52</w:t>
            </w:r>
          </w:p>
        </w:tc>
      </w:tr>
      <w:tr w:rsidR="00DD7DA3" w:rsidRPr="006D67AC" w:rsidTr="00C62C6C">
        <w:tc>
          <w:tcPr>
            <w:tcW w:w="589" w:type="dxa"/>
            <w:gridSpan w:val="2"/>
            <w:vMerge/>
          </w:tcPr>
          <w:p w:rsidR="00DD7DA3" w:rsidRPr="006D67AC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DD7DA3" w:rsidRPr="006D67AC" w:rsidRDefault="00DD7DA3" w:rsidP="00C62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D7DA3" w:rsidRPr="006D67AC" w:rsidTr="00C62C6C">
        <w:tc>
          <w:tcPr>
            <w:tcW w:w="589" w:type="dxa"/>
            <w:gridSpan w:val="2"/>
            <w:vMerge/>
          </w:tcPr>
          <w:p w:rsidR="00DD7DA3" w:rsidRPr="006D67AC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49" w:type="dxa"/>
            <w:gridSpan w:val="2"/>
          </w:tcPr>
          <w:p w:rsidR="00DD7DA3" w:rsidRPr="006D67AC" w:rsidRDefault="00DD7DA3" w:rsidP="00C62C6C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D7DA3" w:rsidRPr="006D67AC" w:rsidRDefault="00DD7DA3" w:rsidP="00C62C6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6D67AC" w:rsidRDefault="00DD7DA3" w:rsidP="00C62C6C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эксплуатации, проверка подвалов, тех.этажей на загазованность</w:t>
            </w:r>
          </w:p>
        </w:tc>
      </w:tr>
      <w:tr w:rsidR="00DD7DA3" w:rsidRPr="006D67AC" w:rsidTr="00C62C6C">
        <w:tc>
          <w:tcPr>
            <w:tcW w:w="589" w:type="dxa"/>
            <w:gridSpan w:val="2"/>
            <w:vMerge/>
          </w:tcPr>
          <w:p w:rsidR="00DD7DA3" w:rsidRPr="006D67AC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DD7DA3" w:rsidRPr="006D67AC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D7DA3" w:rsidRPr="006D67AC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DD7DA3" w:rsidRPr="006D67AC" w:rsidRDefault="00DD7DA3" w:rsidP="00C62C6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DD7DA3" w:rsidRPr="006D67AC" w:rsidRDefault="00DD7DA3" w:rsidP="00C62C6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DA3" w:rsidRPr="006D67AC" w:rsidTr="00C62C6C">
        <w:tc>
          <w:tcPr>
            <w:tcW w:w="589" w:type="dxa"/>
            <w:gridSpan w:val="2"/>
            <w:vMerge/>
          </w:tcPr>
          <w:p w:rsidR="00DD7DA3" w:rsidRPr="006D67AC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DD7DA3" w:rsidRPr="006D67AC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D7DA3" w:rsidRPr="006D67AC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DD7DA3" w:rsidRPr="006D67AC" w:rsidTr="00C62C6C">
        <w:tc>
          <w:tcPr>
            <w:tcW w:w="589" w:type="dxa"/>
            <w:gridSpan w:val="2"/>
            <w:vMerge/>
          </w:tcPr>
          <w:p w:rsidR="00DD7DA3" w:rsidRPr="006D67AC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DD7DA3" w:rsidRPr="006D67AC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D7DA3" w:rsidRPr="006D67AC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DD7DA3" w:rsidRPr="006D67AC" w:rsidRDefault="00DD7DA3" w:rsidP="00C62C6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</w:tr>
      <w:tr w:rsidR="00DD7DA3" w:rsidRPr="006D67AC" w:rsidTr="00C62C6C">
        <w:tc>
          <w:tcPr>
            <w:tcW w:w="589" w:type="dxa"/>
            <w:gridSpan w:val="2"/>
            <w:vMerge w:val="restart"/>
          </w:tcPr>
          <w:p w:rsidR="00DD7DA3" w:rsidRPr="006D67AC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3" w:type="dxa"/>
            <w:gridSpan w:val="3"/>
          </w:tcPr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D7DA3" w:rsidRPr="006D67AC" w:rsidRDefault="00DD7DA3" w:rsidP="00C62C6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DD7DA3" w:rsidRPr="006D67AC" w:rsidTr="00C62C6C">
        <w:tc>
          <w:tcPr>
            <w:tcW w:w="589" w:type="dxa"/>
            <w:gridSpan w:val="2"/>
            <w:vMerge/>
          </w:tcPr>
          <w:p w:rsidR="00DD7DA3" w:rsidRPr="006D67AC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DD7DA3" w:rsidRPr="006D67AC" w:rsidRDefault="00DD7DA3" w:rsidP="00C62C6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D7DA3" w:rsidRPr="006D67AC" w:rsidRDefault="00DD7DA3" w:rsidP="00C62C6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DD7DA3" w:rsidRPr="006D67AC" w:rsidRDefault="00DD7DA3" w:rsidP="00C62C6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DD7DA3" w:rsidRPr="006D67AC" w:rsidRDefault="00DD7DA3" w:rsidP="00C62C6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10470,04</w:t>
            </w:r>
          </w:p>
        </w:tc>
      </w:tr>
      <w:tr w:rsidR="00DD7DA3" w:rsidRPr="006D67AC" w:rsidTr="00C62C6C">
        <w:tc>
          <w:tcPr>
            <w:tcW w:w="589" w:type="dxa"/>
            <w:gridSpan w:val="2"/>
            <w:vMerge/>
          </w:tcPr>
          <w:p w:rsidR="00DD7DA3" w:rsidRPr="006D67AC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DD7DA3" w:rsidRPr="006D67AC" w:rsidRDefault="00DD7DA3" w:rsidP="00C62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D7DA3" w:rsidRPr="006D67AC" w:rsidTr="00C62C6C">
        <w:tc>
          <w:tcPr>
            <w:tcW w:w="589" w:type="dxa"/>
            <w:gridSpan w:val="2"/>
            <w:vMerge/>
          </w:tcPr>
          <w:p w:rsidR="00DD7DA3" w:rsidRPr="006D67AC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49" w:type="dxa"/>
            <w:gridSpan w:val="2"/>
          </w:tcPr>
          <w:p w:rsidR="00DD7DA3" w:rsidRPr="006D67AC" w:rsidRDefault="00DD7DA3" w:rsidP="00C62C6C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D7DA3" w:rsidRPr="006D67AC" w:rsidRDefault="00DD7DA3" w:rsidP="00C62C6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6D67AC" w:rsidRDefault="00DD7DA3" w:rsidP="00C62C6C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входов в подвалы, контроль за замками, проверка и поддержание температурно-влажностного режима подвала, очистка, дезинфекция, контроль за гидроизоляцией фундамента, контроль за стенами, перекрытиями, лестницами, окнам и полами в местах общего пользования, фасадом, внутренней отделки (подъездов), проверка кровли на отсутствие протечек и их устранение, очистка кровли от мусора, сосулек</w:t>
            </w:r>
          </w:p>
        </w:tc>
      </w:tr>
      <w:tr w:rsidR="00DD7DA3" w:rsidRPr="006D67AC" w:rsidTr="00C62C6C">
        <w:tc>
          <w:tcPr>
            <w:tcW w:w="589" w:type="dxa"/>
            <w:gridSpan w:val="2"/>
            <w:vMerge/>
          </w:tcPr>
          <w:p w:rsidR="00DD7DA3" w:rsidRPr="006D67AC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DD7DA3" w:rsidRPr="006D67AC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D7DA3" w:rsidRPr="006D67AC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Плановые осмотры - 2 раза в год,  внеочередные – в течение суток</w:t>
            </w:r>
          </w:p>
        </w:tc>
      </w:tr>
      <w:tr w:rsidR="00DD7DA3" w:rsidRPr="006D67AC" w:rsidTr="00C62C6C">
        <w:tc>
          <w:tcPr>
            <w:tcW w:w="589" w:type="dxa"/>
            <w:gridSpan w:val="2"/>
            <w:vMerge/>
          </w:tcPr>
          <w:p w:rsidR="00DD7DA3" w:rsidRPr="006D67AC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DD7DA3" w:rsidRPr="006D67AC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D7DA3" w:rsidRPr="006D67AC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DD7DA3" w:rsidRPr="006D67AC" w:rsidTr="00C62C6C">
        <w:tc>
          <w:tcPr>
            <w:tcW w:w="589" w:type="dxa"/>
            <w:gridSpan w:val="2"/>
            <w:vMerge/>
          </w:tcPr>
          <w:p w:rsidR="00DD7DA3" w:rsidRPr="006D67AC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DD7DA3" w:rsidRPr="006D67AC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D7DA3" w:rsidRPr="006D67AC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DD7DA3" w:rsidRPr="006D67AC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D67AC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DD7DA3" w:rsidRPr="006D67AC" w:rsidRDefault="00DD7DA3" w:rsidP="00C62C6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2,77</w:t>
            </w:r>
          </w:p>
        </w:tc>
      </w:tr>
      <w:tr w:rsidR="00DD7DA3" w:rsidRPr="006627BF" w:rsidTr="00C62C6C">
        <w:tc>
          <w:tcPr>
            <w:tcW w:w="589" w:type="dxa"/>
            <w:gridSpan w:val="2"/>
            <w:vMerge w:val="restart"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3" w:type="dxa"/>
            <w:gridSpan w:val="3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D7DA3" w:rsidRPr="006627BF" w:rsidRDefault="00DD7DA3" w:rsidP="00C62C6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DD7DA3" w:rsidRPr="006627BF" w:rsidTr="00C62C6C">
        <w:tc>
          <w:tcPr>
            <w:tcW w:w="589" w:type="dxa"/>
            <w:gridSpan w:val="2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DD7DA3" w:rsidRPr="006627BF" w:rsidRDefault="00DD7DA3" w:rsidP="00C62C6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D7DA3" w:rsidRPr="006627BF" w:rsidRDefault="00DD7DA3" w:rsidP="00C62C6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DD7DA3" w:rsidRPr="006627BF" w:rsidRDefault="00DD7DA3" w:rsidP="00C62C6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DD7DA3" w:rsidRPr="006627BF" w:rsidRDefault="00DD7DA3" w:rsidP="00C62C6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1814,31</w:t>
            </w:r>
          </w:p>
        </w:tc>
      </w:tr>
      <w:tr w:rsidR="00DD7DA3" w:rsidRPr="006627BF" w:rsidTr="00C62C6C">
        <w:tc>
          <w:tcPr>
            <w:tcW w:w="589" w:type="dxa"/>
            <w:gridSpan w:val="2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DD7DA3" w:rsidRPr="006627BF" w:rsidRDefault="00DD7DA3" w:rsidP="00C62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D7DA3" w:rsidRPr="006627BF" w:rsidTr="00C62C6C">
        <w:tc>
          <w:tcPr>
            <w:tcW w:w="589" w:type="dxa"/>
            <w:gridSpan w:val="2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49" w:type="dxa"/>
            <w:gridSpan w:val="2"/>
          </w:tcPr>
          <w:p w:rsidR="00DD7DA3" w:rsidRPr="006627BF" w:rsidRDefault="00DD7DA3" w:rsidP="00C62C6C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D7DA3" w:rsidRPr="006627BF" w:rsidRDefault="00DD7DA3" w:rsidP="00C62C6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6627BF" w:rsidRDefault="00DD7DA3" w:rsidP="00C62C6C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В осенний период - очистка территории от мусора, сухих листьев; в летний период – подметание, побелка бордюров, покраска урн и скамеек, уборка сорной растительности; в зимний период – уборка снега, посыпка тротуара от наледи; в весенний период – обеспечение оттока воды, общая очистка дворовой территории от снега и льда.</w:t>
            </w:r>
          </w:p>
        </w:tc>
      </w:tr>
      <w:tr w:rsidR="00DD7DA3" w:rsidRPr="006627BF" w:rsidTr="00C62C6C">
        <w:tc>
          <w:tcPr>
            <w:tcW w:w="589" w:type="dxa"/>
            <w:gridSpan w:val="2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D7DA3" w:rsidRPr="006627BF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DD7DA3" w:rsidRPr="006627BF" w:rsidRDefault="00DD7DA3" w:rsidP="00C62C6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Подметание  и очистка урн – ежедневно;</w:t>
            </w:r>
          </w:p>
          <w:p w:rsidR="00DD7DA3" w:rsidRPr="006627BF" w:rsidRDefault="00DD7DA3" w:rsidP="00C62C6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DD7DA3" w:rsidRPr="006627BF" w:rsidRDefault="00DD7DA3" w:rsidP="00C62C6C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 – не позднее 3х часов после его выпадения</w:t>
            </w:r>
          </w:p>
        </w:tc>
      </w:tr>
      <w:tr w:rsidR="00DD7DA3" w:rsidRPr="006627BF" w:rsidTr="00C62C6C">
        <w:tc>
          <w:tcPr>
            <w:tcW w:w="589" w:type="dxa"/>
            <w:gridSpan w:val="2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D7DA3" w:rsidRPr="006627BF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DD7DA3" w:rsidRPr="006627BF" w:rsidTr="00C62C6C">
        <w:tc>
          <w:tcPr>
            <w:tcW w:w="589" w:type="dxa"/>
            <w:gridSpan w:val="2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D7DA3" w:rsidRPr="006627BF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DD7DA3" w:rsidRPr="006627BF" w:rsidRDefault="00DD7DA3" w:rsidP="00C62C6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1,92</w:t>
            </w:r>
          </w:p>
        </w:tc>
      </w:tr>
      <w:tr w:rsidR="00DD7DA3" w:rsidRPr="006627BF" w:rsidTr="00C62C6C">
        <w:tc>
          <w:tcPr>
            <w:tcW w:w="589" w:type="dxa"/>
            <w:gridSpan w:val="2"/>
            <w:vMerge w:val="restart"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3" w:type="dxa"/>
            <w:gridSpan w:val="3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D7DA3" w:rsidRPr="006627BF" w:rsidRDefault="00DD7DA3" w:rsidP="00C62C6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DD7DA3" w:rsidRPr="006627BF" w:rsidTr="00C62C6C">
        <w:tc>
          <w:tcPr>
            <w:tcW w:w="589" w:type="dxa"/>
            <w:gridSpan w:val="2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DD7DA3" w:rsidRPr="006627BF" w:rsidRDefault="00DD7DA3" w:rsidP="00C62C6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D7DA3" w:rsidRPr="006627BF" w:rsidRDefault="00DD7DA3" w:rsidP="00C62C6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DD7DA3" w:rsidRPr="006627BF" w:rsidRDefault="00DD7DA3" w:rsidP="00C62C6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DD7DA3" w:rsidRPr="006627BF" w:rsidRDefault="00DD7DA3" w:rsidP="00C62C6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920,91</w:t>
            </w:r>
          </w:p>
        </w:tc>
      </w:tr>
      <w:tr w:rsidR="00DD7DA3" w:rsidRPr="006627BF" w:rsidTr="00C62C6C">
        <w:tc>
          <w:tcPr>
            <w:tcW w:w="589" w:type="dxa"/>
            <w:gridSpan w:val="2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DD7DA3" w:rsidRPr="006627BF" w:rsidRDefault="00DD7DA3" w:rsidP="00C62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D7DA3" w:rsidRPr="006627BF" w:rsidTr="00C62C6C">
        <w:tc>
          <w:tcPr>
            <w:tcW w:w="589" w:type="dxa"/>
            <w:gridSpan w:val="2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49" w:type="dxa"/>
            <w:gridSpan w:val="2"/>
          </w:tcPr>
          <w:p w:rsidR="00DD7DA3" w:rsidRPr="006627BF" w:rsidRDefault="00DD7DA3" w:rsidP="00C62C6C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D7DA3" w:rsidRPr="006627BF" w:rsidRDefault="00DD7DA3" w:rsidP="00C62C6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6627BF" w:rsidRDefault="00DD7DA3" w:rsidP="00C62C6C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механизированная уборка  и вывоз снега</w:t>
            </w:r>
          </w:p>
        </w:tc>
      </w:tr>
      <w:tr w:rsidR="00DD7DA3" w:rsidRPr="006627BF" w:rsidTr="00C62C6C">
        <w:tc>
          <w:tcPr>
            <w:tcW w:w="589" w:type="dxa"/>
            <w:gridSpan w:val="2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D7DA3" w:rsidRPr="006627BF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DD7DA3" w:rsidRPr="006627BF" w:rsidTr="00C62C6C">
        <w:tc>
          <w:tcPr>
            <w:tcW w:w="589" w:type="dxa"/>
            <w:gridSpan w:val="2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D7DA3" w:rsidRPr="006627BF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DD7DA3" w:rsidRPr="006627BF" w:rsidTr="00C62C6C">
        <w:tc>
          <w:tcPr>
            <w:tcW w:w="589" w:type="dxa"/>
            <w:gridSpan w:val="2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D7DA3" w:rsidRPr="006627BF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DD7DA3" w:rsidRPr="006627BF" w:rsidRDefault="00DD7DA3" w:rsidP="00C62C6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DD7DA3" w:rsidRPr="006627BF" w:rsidTr="00C62C6C">
        <w:tc>
          <w:tcPr>
            <w:tcW w:w="589" w:type="dxa"/>
            <w:gridSpan w:val="2"/>
            <w:vMerge w:val="restart"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3" w:type="dxa"/>
            <w:gridSpan w:val="3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D7DA3" w:rsidRPr="006627BF" w:rsidRDefault="00DD7DA3" w:rsidP="00C62C6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DD7DA3" w:rsidRPr="006627BF" w:rsidTr="00C62C6C">
        <w:tc>
          <w:tcPr>
            <w:tcW w:w="589" w:type="dxa"/>
            <w:gridSpan w:val="2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DD7DA3" w:rsidRPr="006627BF" w:rsidRDefault="00DD7DA3" w:rsidP="00C62C6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D7DA3" w:rsidRPr="006627BF" w:rsidRDefault="00DD7DA3" w:rsidP="00C62C6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DD7DA3" w:rsidRPr="006627BF" w:rsidRDefault="00DD7DA3" w:rsidP="00C62C6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DD7DA3" w:rsidRPr="006627BF" w:rsidRDefault="00DD7DA3" w:rsidP="00C62C6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7DA3" w:rsidRPr="006627BF" w:rsidTr="00C62C6C">
        <w:tc>
          <w:tcPr>
            <w:tcW w:w="589" w:type="dxa"/>
            <w:gridSpan w:val="2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DD7DA3" w:rsidRPr="006627BF" w:rsidRDefault="00DD7DA3" w:rsidP="00C62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D7DA3" w:rsidRPr="006627BF" w:rsidTr="00C62C6C">
        <w:tc>
          <w:tcPr>
            <w:tcW w:w="589" w:type="dxa"/>
            <w:gridSpan w:val="2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49" w:type="dxa"/>
            <w:gridSpan w:val="2"/>
          </w:tcPr>
          <w:p w:rsidR="00DD7DA3" w:rsidRPr="006627BF" w:rsidRDefault="00DD7DA3" w:rsidP="00C62C6C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D7DA3" w:rsidRPr="006627BF" w:rsidRDefault="00DD7DA3" w:rsidP="00C62C6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6627BF" w:rsidRDefault="00DD7DA3" w:rsidP="00C62C6C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color w:val="000000"/>
                <w:sz w:val="20"/>
                <w:szCs w:val="20"/>
              </w:rPr>
              <w:t>сухая и влажная уборка тамбуров, холлов, коридоров, галерей, лестничных площадок и маршей,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</w:t>
            </w:r>
          </w:p>
        </w:tc>
      </w:tr>
      <w:tr w:rsidR="00DD7DA3" w:rsidRPr="006627BF" w:rsidTr="00C62C6C">
        <w:tc>
          <w:tcPr>
            <w:tcW w:w="589" w:type="dxa"/>
            <w:gridSpan w:val="2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D7DA3" w:rsidRPr="006627BF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1 раз в неделю мытье полов, 1 раз в  год -  влажная уборка панелей, 2 раза в год – мытье окон.</w:t>
            </w:r>
          </w:p>
        </w:tc>
      </w:tr>
      <w:tr w:rsidR="00DD7DA3" w:rsidRPr="006627BF" w:rsidTr="00C62C6C">
        <w:tc>
          <w:tcPr>
            <w:tcW w:w="589" w:type="dxa"/>
            <w:gridSpan w:val="2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D7DA3" w:rsidRPr="006627BF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DD7DA3" w:rsidRPr="006627BF" w:rsidTr="00C62C6C">
        <w:tc>
          <w:tcPr>
            <w:tcW w:w="589" w:type="dxa"/>
            <w:gridSpan w:val="2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D7DA3" w:rsidRPr="006627BF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DD7DA3" w:rsidRPr="006627BF" w:rsidRDefault="00DD7DA3" w:rsidP="00C62C6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1,82</w:t>
            </w:r>
          </w:p>
        </w:tc>
      </w:tr>
      <w:tr w:rsidR="00DD7DA3" w:rsidRPr="006627BF" w:rsidTr="00C62C6C">
        <w:tc>
          <w:tcPr>
            <w:tcW w:w="589" w:type="dxa"/>
            <w:gridSpan w:val="2"/>
            <w:vMerge w:val="restart"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3" w:type="dxa"/>
            <w:gridSpan w:val="3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D7DA3" w:rsidRPr="006627BF" w:rsidRDefault="00DD7DA3" w:rsidP="00C62C6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DD7DA3" w:rsidRPr="006627BF" w:rsidTr="00C62C6C">
        <w:tc>
          <w:tcPr>
            <w:tcW w:w="589" w:type="dxa"/>
            <w:gridSpan w:val="2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DD7DA3" w:rsidRPr="006627BF" w:rsidRDefault="00DD7DA3" w:rsidP="00C62C6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D7DA3" w:rsidRPr="006627BF" w:rsidRDefault="00DD7DA3" w:rsidP="00C62C6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DD7DA3" w:rsidRPr="006627BF" w:rsidRDefault="00DD7DA3" w:rsidP="00C62C6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DD7DA3" w:rsidRPr="006627BF" w:rsidRDefault="00DD7DA3" w:rsidP="00C62C6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20486,52</w:t>
            </w:r>
          </w:p>
        </w:tc>
      </w:tr>
      <w:tr w:rsidR="00DD7DA3" w:rsidRPr="006627BF" w:rsidTr="00C62C6C">
        <w:tc>
          <w:tcPr>
            <w:tcW w:w="589" w:type="dxa"/>
            <w:gridSpan w:val="2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DD7DA3" w:rsidRPr="006627BF" w:rsidRDefault="00DD7DA3" w:rsidP="00C62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D7DA3" w:rsidRPr="006627BF" w:rsidTr="00C62C6C">
        <w:tc>
          <w:tcPr>
            <w:tcW w:w="589" w:type="dxa"/>
            <w:gridSpan w:val="2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49" w:type="dxa"/>
            <w:gridSpan w:val="2"/>
          </w:tcPr>
          <w:p w:rsidR="00DD7DA3" w:rsidRPr="006627BF" w:rsidRDefault="00DD7DA3" w:rsidP="00C62C6C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D7DA3" w:rsidRPr="006627BF" w:rsidRDefault="00DD7DA3" w:rsidP="00C62C6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6627BF" w:rsidRDefault="00DD7DA3" w:rsidP="00C62C6C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Ведение и хранение технической и иной документации на дом, планирование текущего ремонта, подготовка предложений по вопросам проведения капитального ремонта, энергосберегающих мероприятий , осуществление контроля за исполнением работ организация начисления и сбора платы, взыскание  задолженности, ведение паспортного учета граждан, снятие показаний ИПУ, участие в организации и проведении общих собраний собственников, предоставление информации в рамках требований законодательства, выдача справок, форм документов, связанных с правом собственника на дом. Взаимодействие с Органами местного самоуправления и органами власти и ресурсоснабжающими организациями по вопросам осуществления управления МКД</w:t>
            </w:r>
          </w:p>
        </w:tc>
      </w:tr>
      <w:tr w:rsidR="00DD7DA3" w:rsidRPr="006627BF" w:rsidTr="00C62C6C">
        <w:tc>
          <w:tcPr>
            <w:tcW w:w="589" w:type="dxa"/>
            <w:gridSpan w:val="2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D7DA3" w:rsidRPr="006627BF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В соответствии с режимом работы управляющей  организации</w:t>
            </w:r>
          </w:p>
        </w:tc>
      </w:tr>
      <w:tr w:rsidR="00DD7DA3" w:rsidRPr="006627BF" w:rsidTr="00C62C6C">
        <w:tc>
          <w:tcPr>
            <w:tcW w:w="589" w:type="dxa"/>
            <w:gridSpan w:val="2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D7DA3" w:rsidRPr="006627BF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DD7DA3" w:rsidRPr="006627BF" w:rsidTr="00C62C6C">
        <w:tc>
          <w:tcPr>
            <w:tcW w:w="589" w:type="dxa"/>
            <w:gridSpan w:val="2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D7DA3" w:rsidRPr="006627BF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DD7DA3" w:rsidRPr="006627BF" w:rsidRDefault="00DD7DA3" w:rsidP="00C62C6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5,42</w:t>
            </w:r>
          </w:p>
        </w:tc>
      </w:tr>
      <w:tr w:rsidR="00DD7DA3" w:rsidRPr="006627BF" w:rsidTr="00C62C6C">
        <w:tc>
          <w:tcPr>
            <w:tcW w:w="589" w:type="dxa"/>
            <w:gridSpan w:val="2"/>
            <w:vMerge w:val="restart"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11)</w:t>
            </w:r>
          </w:p>
        </w:tc>
        <w:tc>
          <w:tcPr>
            <w:tcW w:w="3513" w:type="dxa"/>
            <w:gridSpan w:val="3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D7DA3" w:rsidRPr="006627BF" w:rsidRDefault="00DD7DA3" w:rsidP="00C62C6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  <w:vAlign w:val="center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Сбор и вывоз (ТБО) ТКО</w:t>
            </w:r>
          </w:p>
        </w:tc>
      </w:tr>
      <w:tr w:rsidR="00DD7DA3" w:rsidRPr="006627BF" w:rsidTr="00C62C6C">
        <w:tc>
          <w:tcPr>
            <w:tcW w:w="589" w:type="dxa"/>
            <w:gridSpan w:val="2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DD7DA3" w:rsidRPr="006627BF" w:rsidRDefault="00DD7DA3" w:rsidP="00C62C6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D7DA3" w:rsidRPr="006627BF" w:rsidRDefault="00DD7DA3" w:rsidP="00C62C6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DD7DA3" w:rsidRPr="006627BF" w:rsidRDefault="00DD7DA3" w:rsidP="00C62C6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DD7DA3" w:rsidRPr="006627BF" w:rsidRDefault="00DD7DA3" w:rsidP="00C62C6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4422,37</w:t>
            </w:r>
          </w:p>
        </w:tc>
      </w:tr>
      <w:tr w:rsidR="00DD7DA3" w:rsidRPr="006627BF" w:rsidTr="00C62C6C">
        <w:tc>
          <w:tcPr>
            <w:tcW w:w="589" w:type="dxa"/>
            <w:gridSpan w:val="2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D7DA3" w:rsidRPr="006627BF" w:rsidTr="00C62C6C">
        <w:tc>
          <w:tcPr>
            <w:tcW w:w="589" w:type="dxa"/>
            <w:gridSpan w:val="2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11.1)</w:t>
            </w:r>
          </w:p>
        </w:tc>
        <w:tc>
          <w:tcPr>
            <w:tcW w:w="2049" w:type="dxa"/>
            <w:gridSpan w:val="2"/>
          </w:tcPr>
          <w:p w:rsidR="00DD7DA3" w:rsidRPr="006627BF" w:rsidRDefault="00DD7DA3" w:rsidP="00C62C6C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D7DA3" w:rsidRPr="006627BF" w:rsidRDefault="00DD7DA3" w:rsidP="00C62C6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6627BF" w:rsidRDefault="00DD7DA3" w:rsidP="00C62C6C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DD7DA3" w:rsidRPr="006627BF" w:rsidRDefault="00DD7DA3" w:rsidP="00C62C6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По договору</w:t>
            </w:r>
          </w:p>
        </w:tc>
      </w:tr>
      <w:tr w:rsidR="00DD7DA3" w:rsidRPr="006627BF" w:rsidTr="00C62C6C">
        <w:tc>
          <w:tcPr>
            <w:tcW w:w="589" w:type="dxa"/>
            <w:gridSpan w:val="2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D7DA3" w:rsidRPr="006627BF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DD7DA3" w:rsidRPr="006627BF" w:rsidRDefault="00DD7DA3" w:rsidP="00C62C6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По договору</w:t>
            </w:r>
          </w:p>
        </w:tc>
      </w:tr>
      <w:tr w:rsidR="00DD7DA3" w:rsidRPr="006627BF" w:rsidTr="00C62C6C">
        <w:tc>
          <w:tcPr>
            <w:tcW w:w="589" w:type="dxa"/>
            <w:gridSpan w:val="2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D7DA3" w:rsidRPr="006627BF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  <w:vAlign w:val="center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DD7DA3" w:rsidRPr="006627BF" w:rsidTr="00C62C6C">
        <w:tc>
          <w:tcPr>
            <w:tcW w:w="589" w:type="dxa"/>
            <w:gridSpan w:val="2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D7DA3" w:rsidRPr="006627BF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DD7DA3" w:rsidRPr="006627BF" w:rsidRDefault="00DD7DA3" w:rsidP="00C62C6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2,34</w:t>
            </w:r>
          </w:p>
        </w:tc>
      </w:tr>
      <w:tr w:rsidR="00DD7DA3" w:rsidRPr="006627BF" w:rsidTr="00C62C6C">
        <w:tc>
          <w:tcPr>
            <w:tcW w:w="589" w:type="dxa"/>
            <w:gridSpan w:val="2"/>
            <w:vMerge w:val="restart"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6627B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3" w:type="dxa"/>
            <w:gridSpan w:val="3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D7DA3" w:rsidRPr="006627BF" w:rsidRDefault="00DD7DA3" w:rsidP="00C62C6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A938F2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38F2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  <w:vAlign w:val="center"/>
          </w:tcPr>
          <w:p w:rsidR="00DD7DA3" w:rsidRPr="00A938F2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38F2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DD7DA3" w:rsidRPr="006627BF" w:rsidTr="00C62C6C">
        <w:tc>
          <w:tcPr>
            <w:tcW w:w="589" w:type="dxa"/>
            <w:gridSpan w:val="2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DD7DA3" w:rsidRPr="006627BF" w:rsidRDefault="00DD7DA3" w:rsidP="00C62C6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D7DA3" w:rsidRPr="006627BF" w:rsidRDefault="00DD7DA3" w:rsidP="00C62C6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DD7DA3" w:rsidRPr="00A938F2" w:rsidRDefault="00DD7DA3" w:rsidP="00C62C6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A938F2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DD7DA3" w:rsidRPr="00A938F2" w:rsidRDefault="00DD7DA3" w:rsidP="00C62C6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377,98</w:t>
            </w:r>
          </w:p>
        </w:tc>
      </w:tr>
      <w:tr w:rsidR="00DD7DA3" w:rsidRPr="006627BF" w:rsidTr="00C62C6C">
        <w:tc>
          <w:tcPr>
            <w:tcW w:w="589" w:type="dxa"/>
            <w:gridSpan w:val="2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DD7DA3" w:rsidRPr="00A938F2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38F2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D7DA3" w:rsidRPr="006627BF" w:rsidTr="00C62C6C">
        <w:tc>
          <w:tcPr>
            <w:tcW w:w="589" w:type="dxa"/>
            <w:gridSpan w:val="2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6627BF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9" w:type="dxa"/>
            <w:gridSpan w:val="2"/>
          </w:tcPr>
          <w:p w:rsidR="00DD7DA3" w:rsidRPr="006627BF" w:rsidRDefault="00DD7DA3" w:rsidP="00C62C6C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D7DA3" w:rsidRPr="006627BF" w:rsidRDefault="00DD7DA3" w:rsidP="00C62C6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A938F2" w:rsidRDefault="00DD7DA3" w:rsidP="00C62C6C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A938F2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DD7DA3" w:rsidRPr="00A938F2" w:rsidRDefault="00DD7DA3" w:rsidP="00C62C6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8F2">
              <w:rPr>
                <w:rFonts w:ascii="Times New Roman" w:hAnsi="Times New Roman"/>
                <w:sz w:val="20"/>
                <w:szCs w:val="20"/>
              </w:rPr>
              <w:t>Проверка подвалов, тех.этажей на загазованность</w:t>
            </w:r>
          </w:p>
        </w:tc>
      </w:tr>
      <w:tr w:rsidR="00DD7DA3" w:rsidRPr="006627BF" w:rsidTr="00C62C6C">
        <w:tc>
          <w:tcPr>
            <w:tcW w:w="589" w:type="dxa"/>
            <w:gridSpan w:val="2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D7DA3" w:rsidRPr="006627BF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A938F2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A938F2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DD7DA3" w:rsidRPr="00A938F2" w:rsidRDefault="00DD7DA3" w:rsidP="00C62C6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8F2">
              <w:rPr>
                <w:rFonts w:ascii="Times New Roman" w:hAnsi="Times New Roman"/>
                <w:sz w:val="20"/>
                <w:szCs w:val="20"/>
              </w:rPr>
              <w:t>1 раз в 10 дней</w:t>
            </w:r>
          </w:p>
        </w:tc>
      </w:tr>
      <w:tr w:rsidR="00DD7DA3" w:rsidRPr="006627BF" w:rsidTr="00C62C6C">
        <w:tc>
          <w:tcPr>
            <w:tcW w:w="589" w:type="dxa"/>
            <w:gridSpan w:val="2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D7DA3" w:rsidRPr="006627BF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  <w:vAlign w:val="center"/>
          </w:tcPr>
          <w:p w:rsidR="00DD7DA3" w:rsidRPr="006627BF" w:rsidRDefault="00DD7DA3" w:rsidP="00C62C6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DD7DA3" w:rsidRPr="006627BF" w:rsidTr="00C62C6C">
        <w:tc>
          <w:tcPr>
            <w:tcW w:w="589" w:type="dxa"/>
            <w:gridSpan w:val="2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DD7DA3" w:rsidRPr="006627BF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D7DA3" w:rsidRPr="006627BF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DD7DA3" w:rsidRPr="006627BF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627B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DD7DA3" w:rsidRPr="006627BF" w:rsidRDefault="00DD7DA3" w:rsidP="00C62C6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DD7DA3" w:rsidRPr="006A08F4" w:rsidTr="00C62C6C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 w:val="restart"/>
          </w:tcPr>
          <w:p w:rsidR="00DD7DA3" w:rsidRPr="006A08F4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6A08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3" w:type="dxa"/>
            <w:gridSpan w:val="3"/>
          </w:tcPr>
          <w:p w:rsidR="00DD7DA3" w:rsidRPr="006A08F4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D7DA3" w:rsidRPr="006A08F4" w:rsidRDefault="00DD7DA3" w:rsidP="00C62C6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6A08F4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DD7DA3" w:rsidRPr="006A08F4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Коммунальный ресурс на содержание общего имущества</w:t>
            </w:r>
          </w:p>
        </w:tc>
      </w:tr>
      <w:tr w:rsidR="00DD7DA3" w:rsidRPr="006A08F4" w:rsidTr="00C62C6C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DD7DA3" w:rsidRPr="006A08F4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DD7DA3" w:rsidRPr="006A08F4" w:rsidRDefault="00DD7DA3" w:rsidP="00C62C6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D7DA3" w:rsidRPr="006A08F4" w:rsidRDefault="00DD7DA3" w:rsidP="00C62C6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DD7DA3" w:rsidRPr="006A08F4" w:rsidRDefault="00DD7DA3" w:rsidP="00C62C6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DD7DA3" w:rsidRPr="006A08F4" w:rsidRDefault="00DD7DA3" w:rsidP="00C62C6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1212,99</w:t>
            </w:r>
          </w:p>
        </w:tc>
      </w:tr>
      <w:tr w:rsidR="00DD7DA3" w:rsidRPr="006A08F4" w:rsidTr="00C62C6C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DD7DA3" w:rsidRPr="006A08F4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DD7DA3" w:rsidRPr="006A08F4" w:rsidRDefault="00DD7DA3" w:rsidP="00C62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D7DA3" w:rsidRPr="006A08F4" w:rsidTr="00C62C6C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DD7DA3" w:rsidRPr="006A08F4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DD7DA3" w:rsidRPr="006A08F4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6A08F4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9" w:type="dxa"/>
            <w:gridSpan w:val="2"/>
          </w:tcPr>
          <w:p w:rsidR="00DD7DA3" w:rsidRPr="006A08F4" w:rsidRDefault="00DD7DA3" w:rsidP="00C62C6C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D7DA3" w:rsidRPr="006A08F4" w:rsidRDefault="00DD7DA3" w:rsidP="00C62C6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6A08F4" w:rsidRDefault="00DD7DA3" w:rsidP="00C62C6C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DD7DA3" w:rsidRPr="006A08F4" w:rsidRDefault="00DD7DA3" w:rsidP="00C62C6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Холодная вода</w:t>
            </w:r>
          </w:p>
        </w:tc>
      </w:tr>
      <w:tr w:rsidR="00DD7DA3" w:rsidRPr="006A08F4" w:rsidTr="00C62C6C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DD7DA3" w:rsidRPr="006A08F4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DD7DA3" w:rsidRPr="006A08F4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DD7DA3" w:rsidRPr="006A08F4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D7DA3" w:rsidRPr="006A08F4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6A08F4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DD7DA3" w:rsidRPr="006A08F4" w:rsidRDefault="00DD7DA3" w:rsidP="00C62C6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DA3" w:rsidRPr="006A08F4" w:rsidTr="00C62C6C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DD7DA3" w:rsidRPr="006A08F4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DD7DA3" w:rsidRPr="006A08F4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DD7DA3" w:rsidRPr="006A08F4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D7DA3" w:rsidRPr="006A08F4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6A08F4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  <w:vAlign w:val="center"/>
          </w:tcPr>
          <w:p w:rsidR="00DD7DA3" w:rsidRPr="006A08F4" w:rsidRDefault="00DD7DA3" w:rsidP="00A83A53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DD7DA3" w:rsidRPr="006A08F4" w:rsidTr="00C62C6C">
        <w:tblPrEx>
          <w:jc w:val="center"/>
        </w:tblPrEx>
        <w:trPr>
          <w:jc w:val="center"/>
        </w:trPr>
        <w:tc>
          <w:tcPr>
            <w:tcW w:w="589" w:type="dxa"/>
            <w:gridSpan w:val="2"/>
            <w:vMerge/>
          </w:tcPr>
          <w:p w:rsidR="00DD7DA3" w:rsidRPr="006A08F4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DD7DA3" w:rsidRPr="006A08F4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DD7DA3" w:rsidRPr="006A08F4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D7DA3" w:rsidRPr="006A08F4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DD7DA3" w:rsidRPr="006A08F4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DD7DA3" w:rsidRPr="006A08F4" w:rsidRDefault="00DD7DA3" w:rsidP="00C62C6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</w:tr>
      <w:tr w:rsidR="00DD7DA3" w:rsidRPr="006A08F4" w:rsidTr="00C62C6C">
        <w:tblPrEx>
          <w:jc w:val="center"/>
        </w:tblPrEx>
        <w:trPr>
          <w:gridBefore w:val="1"/>
          <w:wBefore w:w="7" w:type="dxa"/>
          <w:jc w:val="center"/>
        </w:trPr>
        <w:tc>
          <w:tcPr>
            <w:tcW w:w="582" w:type="dxa"/>
            <w:vMerge w:val="restart"/>
          </w:tcPr>
          <w:p w:rsidR="00DD7DA3" w:rsidRPr="006A08F4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DD7DA3" w:rsidRPr="006A08F4" w:rsidRDefault="00DD7DA3" w:rsidP="00C62C6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D7DA3" w:rsidRPr="006A08F4" w:rsidRDefault="00DD7DA3" w:rsidP="00C62C6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DD7DA3" w:rsidRPr="006A08F4" w:rsidRDefault="00DD7DA3" w:rsidP="00C62C6C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DD7DA3" w:rsidRPr="006A08F4" w:rsidRDefault="00DD7DA3" w:rsidP="00C62C6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1580,53</w:t>
            </w:r>
          </w:p>
        </w:tc>
      </w:tr>
      <w:tr w:rsidR="00DD7DA3" w:rsidRPr="006A08F4" w:rsidTr="00C62C6C">
        <w:tblPrEx>
          <w:jc w:val="center"/>
        </w:tblPrEx>
        <w:trPr>
          <w:gridBefore w:val="1"/>
          <w:wBefore w:w="7" w:type="dxa"/>
          <w:jc w:val="center"/>
        </w:trPr>
        <w:tc>
          <w:tcPr>
            <w:tcW w:w="582" w:type="dxa"/>
            <w:vMerge/>
          </w:tcPr>
          <w:p w:rsidR="00DD7DA3" w:rsidRPr="006A08F4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6"/>
          </w:tcPr>
          <w:p w:rsidR="00DD7DA3" w:rsidRPr="006A08F4" w:rsidRDefault="00DD7DA3" w:rsidP="00C62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D7DA3" w:rsidRPr="006A08F4" w:rsidTr="00C62C6C">
        <w:tblPrEx>
          <w:jc w:val="center"/>
        </w:tblPrEx>
        <w:trPr>
          <w:gridBefore w:val="1"/>
          <w:wBefore w:w="7" w:type="dxa"/>
          <w:jc w:val="center"/>
        </w:trPr>
        <w:tc>
          <w:tcPr>
            <w:tcW w:w="582" w:type="dxa"/>
            <w:vMerge/>
          </w:tcPr>
          <w:p w:rsidR="00DD7DA3" w:rsidRPr="006A08F4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DD7DA3" w:rsidRPr="006A08F4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</w:t>
            </w:r>
            <w:r w:rsidRPr="006A08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49" w:type="dxa"/>
            <w:gridSpan w:val="2"/>
          </w:tcPr>
          <w:p w:rsidR="00DD7DA3" w:rsidRPr="006A08F4" w:rsidRDefault="00DD7DA3" w:rsidP="00C62C6C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D7DA3" w:rsidRPr="006A08F4" w:rsidRDefault="00DD7DA3" w:rsidP="00C62C6C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6A08F4" w:rsidRDefault="00DD7DA3" w:rsidP="00C62C6C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DD7DA3" w:rsidRPr="006A08F4" w:rsidRDefault="00DD7DA3" w:rsidP="00C62C6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Электроэнергия</w:t>
            </w:r>
          </w:p>
        </w:tc>
      </w:tr>
      <w:tr w:rsidR="00DD7DA3" w:rsidRPr="006A08F4" w:rsidTr="00C62C6C">
        <w:tblPrEx>
          <w:jc w:val="center"/>
        </w:tblPrEx>
        <w:trPr>
          <w:gridBefore w:val="1"/>
          <w:wBefore w:w="7" w:type="dxa"/>
          <w:jc w:val="center"/>
        </w:trPr>
        <w:tc>
          <w:tcPr>
            <w:tcW w:w="582" w:type="dxa"/>
            <w:vMerge/>
          </w:tcPr>
          <w:p w:rsidR="00DD7DA3" w:rsidRPr="006A08F4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DD7DA3" w:rsidRPr="006A08F4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DD7DA3" w:rsidRPr="006A08F4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D7DA3" w:rsidRPr="006A08F4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6A08F4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DD7DA3" w:rsidRPr="006A08F4" w:rsidRDefault="00DD7DA3" w:rsidP="00C62C6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DA3" w:rsidRPr="006A08F4" w:rsidTr="00C62C6C">
        <w:tblPrEx>
          <w:jc w:val="center"/>
        </w:tblPrEx>
        <w:trPr>
          <w:gridBefore w:val="1"/>
          <w:wBefore w:w="7" w:type="dxa"/>
          <w:jc w:val="center"/>
        </w:trPr>
        <w:tc>
          <w:tcPr>
            <w:tcW w:w="582" w:type="dxa"/>
            <w:vMerge/>
          </w:tcPr>
          <w:p w:rsidR="00DD7DA3" w:rsidRPr="006A08F4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DD7DA3" w:rsidRPr="006A08F4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DD7DA3" w:rsidRPr="006A08F4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D7DA3" w:rsidRPr="006A08F4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DD7DA3" w:rsidRPr="006A08F4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  <w:vAlign w:val="center"/>
          </w:tcPr>
          <w:p w:rsidR="00DD7DA3" w:rsidRPr="006A08F4" w:rsidRDefault="00DD7DA3" w:rsidP="00C62C6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DD7DA3" w:rsidRPr="006A08F4" w:rsidTr="00C62C6C">
        <w:tblPrEx>
          <w:jc w:val="center"/>
        </w:tblPrEx>
        <w:trPr>
          <w:gridBefore w:val="1"/>
          <w:wBefore w:w="7" w:type="dxa"/>
          <w:jc w:val="center"/>
        </w:trPr>
        <w:tc>
          <w:tcPr>
            <w:tcW w:w="582" w:type="dxa"/>
            <w:vMerge/>
          </w:tcPr>
          <w:p w:rsidR="00DD7DA3" w:rsidRPr="006A08F4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DD7DA3" w:rsidRPr="006A08F4" w:rsidRDefault="00DD7DA3" w:rsidP="00C62C6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DD7DA3" w:rsidRPr="006A08F4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D7DA3" w:rsidRPr="006A08F4" w:rsidRDefault="00DD7DA3" w:rsidP="00C62C6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DD7DA3" w:rsidRPr="006A08F4" w:rsidRDefault="00DD7DA3" w:rsidP="00C62C6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DD7DA3" w:rsidRPr="006A08F4" w:rsidRDefault="00DD7DA3" w:rsidP="00C62C6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0,43</w:t>
            </w:r>
          </w:p>
        </w:tc>
      </w:tr>
    </w:tbl>
    <w:p w:rsidR="00DD7DA3" w:rsidRDefault="00DD7DA3" w:rsidP="00A83A53">
      <w:pPr>
        <w:jc w:val="center"/>
        <w:rPr>
          <w:rFonts w:ascii="Times New Roman" w:hAnsi="Times New Roman"/>
          <w:b/>
        </w:rPr>
      </w:pPr>
    </w:p>
    <w:p w:rsidR="00DD7DA3" w:rsidRDefault="00DD7DA3" w:rsidP="00966EC1">
      <w:pPr>
        <w:jc w:val="center"/>
        <w:rPr>
          <w:rFonts w:ascii="Times New Roman" w:hAnsi="Times New Roman"/>
          <w:b/>
        </w:rPr>
      </w:pPr>
    </w:p>
    <w:p w:rsidR="00DD7DA3" w:rsidRPr="004151E6" w:rsidRDefault="00DD7DA3" w:rsidP="00966EC1">
      <w:pPr>
        <w:jc w:val="center"/>
        <w:rPr>
          <w:rFonts w:ascii="Times New Roman" w:hAnsi="Times New Roman"/>
          <w:b/>
        </w:rPr>
      </w:pPr>
      <w:r w:rsidRPr="004151E6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DD7DA3" w:rsidRPr="007723EA" w:rsidTr="007723EA">
        <w:tc>
          <w:tcPr>
            <w:tcW w:w="584" w:type="dxa"/>
          </w:tcPr>
          <w:p w:rsidR="00DD7DA3" w:rsidRPr="007723EA" w:rsidRDefault="00DD7DA3" w:rsidP="007723E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DD7DA3" w:rsidRPr="007723EA" w:rsidRDefault="00DD7DA3" w:rsidP="007723E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DD7DA3" w:rsidRPr="007723EA" w:rsidRDefault="00DD7DA3" w:rsidP="007723E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DD7DA3" w:rsidRPr="007723EA" w:rsidRDefault="00DD7DA3" w:rsidP="007723E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DD7DA3" w:rsidRPr="007723EA" w:rsidTr="007723EA">
        <w:tc>
          <w:tcPr>
            <w:tcW w:w="584" w:type="dxa"/>
          </w:tcPr>
          <w:p w:rsidR="00DD7DA3" w:rsidRPr="007723EA" w:rsidRDefault="00DD7DA3" w:rsidP="007723E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DD7DA3" w:rsidRPr="007723EA" w:rsidRDefault="00DD7DA3" w:rsidP="007723E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DD7DA3" w:rsidRPr="007723EA" w:rsidRDefault="00DD7DA3" w:rsidP="007723E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DD7DA3" w:rsidRPr="007723EA" w:rsidRDefault="00DD7DA3" w:rsidP="007723E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7DA3" w:rsidRPr="007723EA" w:rsidTr="007723EA">
        <w:tc>
          <w:tcPr>
            <w:tcW w:w="584" w:type="dxa"/>
          </w:tcPr>
          <w:p w:rsidR="00DD7DA3" w:rsidRPr="007723EA" w:rsidRDefault="00DD7DA3" w:rsidP="007723E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DD7DA3" w:rsidRPr="007723EA" w:rsidRDefault="00DD7DA3" w:rsidP="007723E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DD7DA3" w:rsidRPr="007723EA" w:rsidRDefault="00DD7DA3" w:rsidP="007723E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DD7DA3" w:rsidRPr="007723EA" w:rsidRDefault="00DD7DA3" w:rsidP="007723E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7DA3" w:rsidRPr="007723EA" w:rsidTr="007723EA">
        <w:tc>
          <w:tcPr>
            <w:tcW w:w="584" w:type="dxa"/>
          </w:tcPr>
          <w:p w:rsidR="00DD7DA3" w:rsidRPr="007723EA" w:rsidRDefault="00DD7DA3" w:rsidP="007723E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DD7DA3" w:rsidRPr="007723EA" w:rsidRDefault="00DD7DA3" w:rsidP="007723E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DD7DA3" w:rsidRPr="007723EA" w:rsidRDefault="00DD7DA3" w:rsidP="007723E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DD7DA3" w:rsidRPr="007723EA" w:rsidRDefault="00DD7DA3" w:rsidP="007723E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D7DA3" w:rsidRPr="00966EC1" w:rsidRDefault="00DD7DA3" w:rsidP="00966EC1">
      <w:pPr>
        <w:ind w:left="-5"/>
        <w:jc w:val="center"/>
        <w:rPr>
          <w:rFonts w:ascii="Times New Roman" w:hAnsi="Times New Roman"/>
          <w:b/>
        </w:rPr>
      </w:pPr>
      <w:r w:rsidRPr="00966EC1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DD7DA3" w:rsidRPr="007723EA" w:rsidTr="007723EA">
        <w:tc>
          <w:tcPr>
            <w:tcW w:w="585" w:type="dxa"/>
          </w:tcPr>
          <w:p w:rsidR="00DD7DA3" w:rsidRPr="007723EA" w:rsidRDefault="00DD7DA3" w:rsidP="007723E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DD7DA3" w:rsidRPr="007723EA" w:rsidRDefault="00DD7DA3" w:rsidP="007723E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DD7DA3" w:rsidRPr="007723EA" w:rsidRDefault="00DD7DA3" w:rsidP="007723E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DD7DA3" w:rsidRPr="007723EA" w:rsidRDefault="00DD7DA3" w:rsidP="007723E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DD7DA3" w:rsidRPr="007723EA" w:rsidTr="007723EA">
        <w:tc>
          <w:tcPr>
            <w:tcW w:w="585" w:type="dxa"/>
          </w:tcPr>
          <w:p w:rsidR="00DD7DA3" w:rsidRPr="007723EA" w:rsidRDefault="00DD7DA3" w:rsidP="007723E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DD7DA3" w:rsidRPr="007723EA" w:rsidRDefault="00DD7DA3" w:rsidP="007723E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DD7DA3" w:rsidRPr="007723EA" w:rsidRDefault="00DD7DA3" w:rsidP="007723E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DD7DA3" w:rsidRPr="007723EA" w:rsidRDefault="00DD7DA3" w:rsidP="007723E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DD7DA3" w:rsidRPr="007723EA" w:rsidTr="007723EA">
        <w:tc>
          <w:tcPr>
            <w:tcW w:w="585" w:type="dxa"/>
          </w:tcPr>
          <w:p w:rsidR="00DD7DA3" w:rsidRPr="007723EA" w:rsidRDefault="00DD7DA3" w:rsidP="007723E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DD7DA3" w:rsidRPr="007723EA" w:rsidRDefault="00DD7DA3" w:rsidP="007723E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DD7DA3" w:rsidRPr="007723EA" w:rsidRDefault="00DD7DA3" w:rsidP="007723E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DD7DA3" w:rsidRPr="007723EA" w:rsidRDefault="00DD7DA3" w:rsidP="007723E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DD7DA3" w:rsidRPr="007723EA" w:rsidTr="007723EA">
        <w:tc>
          <w:tcPr>
            <w:tcW w:w="585" w:type="dxa"/>
          </w:tcPr>
          <w:p w:rsidR="00DD7DA3" w:rsidRPr="007723EA" w:rsidRDefault="00DD7DA3" w:rsidP="007723E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DD7DA3" w:rsidRPr="007723EA" w:rsidRDefault="00DD7DA3" w:rsidP="007723E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DD7DA3" w:rsidRPr="007723EA" w:rsidRDefault="00DD7DA3" w:rsidP="007723E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DD7DA3" w:rsidRPr="007723EA" w:rsidRDefault="00DD7DA3" w:rsidP="007723E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DD7DA3" w:rsidRPr="007723EA" w:rsidTr="007723EA">
        <w:tc>
          <w:tcPr>
            <w:tcW w:w="585" w:type="dxa"/>
          </w:tcPr>
          <w:p w:rsidR="00DD7DA3" w:rsidRPr="007723EA" w:rsidRDefault="00DD7DA3" w:rsidP="007723E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DD7DA3" w:rsidRPr="007723EA" w:rsidRDefault="00DD7DA3" w:rsidP="007723E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DD7DA3" w:rsidRPr="007723EA" w:rsidRDefault="00DD7DA3" w:rsidP="007723E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DD7DA3" w:rsidRPr="007723EA" w:rsidRDefault="00DD7DA3" w:rsidP="007723E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DD7DA3" w:rsidRPr="007723EA" w:rsidTr="007723EA">
        <w:tc>
          <w:tcPr>
            <w:tcW w:w="585" w:type="dxa"/>
          </w:tcPr>
          <w:p w:rsidR="00DD7DA3" w:rsidRPr="007723EA" w:rsidRDefault="00DD7DA3" w:rsidP="007723E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DD7DA3" w:rsidRPr="007723EA" w:rsidRDefault="00DD7DA3" w:rsidP="007723E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DD7DA3" w:rsidRPr="007723EA" w:rsidRDefault="00DD7DA3" w:rsidP="007723E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DD7DA3" w:rsidRPr="007723EA" w:rsidRDefault="00DD7DA3" w:rsidP="007723E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DD7DA3" w:rsidRPr="007723EA" w:rsidTr="007723EA">
        <w:tc>
          <w:tcPr>
            <w:tcW w:w="585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DD7DA3" w:rsidRPr="007723EA" w:rsidRDefault="00DD7DA3" w:rsidP="007723E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DD7DA3" w:rsidRPr="00AD3494" w:rsidRDefault="00DD7DA3" w:rsidP="00AD3494">
      <w:pPr>
        <w:ind w:left="-5"/>
        <w:jc w:val="center"/>
        <w:rPr>
          <w:rFonts w:ascii="Times New Roman" w:hAnsi="Times New Roman"/>
          <w:b/>
        </w:rPr>
      </w:pPr>
      <w:r w:rsidRPr="00AD3494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578"/>
        <w:gridCol w:w="1325"/>
        <w:gridCol w:w="3559"/>
        <w:gridCol w:w="2942"/>
      </w:tblGrid>
      <w:tr w:rsidR="00DD7DA3" w:rsidRPr="007723EA" w:rsidTr="007723EA">
        <w:tc>
          <w:tcPr>
            <w:tcW w:w="584" w:type="dxa"/>
          </w:tcPr>
          <w:p w:rsidR="00DD7DA3" w:rsidRPr="007723EA" w:rsidRDefault="00DD7DA3" w:rsidP="007723E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DD7DA3" w:rsidRPr="007723EA" w:rsidTr="007723EA">
        <w:tc>
          <w:tcPr>
            <w:tcW w:w="584" w:type="dxa"/>
            <w:vMerge w:val="restart"/>
          </w:tcPr>
          <w:p w:rsidR="00DD7DA3" w:rsidRPr="007723EA" w:rsidRDefault="00DD7DA3" w:rsidP="007723E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DD7DA3" w:rsidRPr="007723EA" w:rsidTr="007723EA">
        <w:tc>
          <w:tcPr>
            <w:tcW w:w="584" w:type="dxa"/>
            <w:vMerge/>
          </w:tcPr>
          <w:p w:rsidR="00DD7DA3" w:rsidRPr="007723EA" w:rsidRDefault="00DD7DA3" w:rsidP="007723E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DD7DA3" w:rsidRPr="007723EA" w:rsidTr="007723EA">
        <w:tc>
          <w:tcPr>
            <w:tcW w:w="584" w:type="dxa"/>
            <w:vMerge/>
          </w:tcPr>
          <w:p w:rsidR="00DD7DA3" w:rsidRPr="007723EA" w:rsidRDefault="00DD7DA3" w:rsidP="007723E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40" w:lineRule="auto"/>
            </w:pPr>
            <w:r w:rsidRPr="00772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D7DA3" w:rsidRPr="007723EA" w:rsidTr="007723EA">
        <w:tc>
          <w:tcPr>
            <w:tcW w:w="584" w:type="dxa"/>
            <w:vMerge/>
          </w:tcPr>
          <w:p w:rsidR="00DD7DA3" w:rsidRPr="007723EA" w:rsidRDefault="00DD7DA3" w:rsidP="007723E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40" w:lineRule="auto"/>
            </w:pPr>
            <w:r w:rsidRPr="00772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D7DA3" w:rsidRPr="007723EA" w:rsidTr="007723EA">
        <w:tc>
          <w:tcPr>
            <w:tcW w:w="584" w:type="dxa"/>
            <w:vMerge/>
          </w:tcPr>
          <w:p w:rsidR="00DD7DA3" w:rsidRPr="007723EA" w:rsidRDefault="00DD7DA3" w:rsidP="007723E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40" w:lineRule="auto"/>
            </w:pPr>
            <w:r w:rsidRPr="00772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D7DA3" w:rsidRPr="007723EA" w:rsidTr="007723EA">
        <w:tc>
          <w:tcPr>
            <w:tcW w:w="584" w:type="dxa"/>
            <w:vMerge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40" w:lineRule="auto"/>
            </w:pPr>
            <w:r w:rsidRPr="00772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D7DA3" w:rsidRPr="007723EA" w:rsidTr="007723EA">
        <w:tc>
          <w:tcPr>
            <w:tcW w:w="584" w:type="dxa"/>
            <w:vMerge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40" w:lineRule="auto"/>
            </w:pPr>
            <w:r w:rsidRPr="00772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D7DA3" w:rsidRPr="007723EA" w:rsidTr="007723EA">
        <w:tc>
          <w:tcPr>
            <w:tcW w:w="584" w:type="dxa"/>
            <w:vMerge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40" w:lineRule="auto"/>
            </w:pPr>
            <w:r w:rsidRPr="00772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D7DA3" w:rsidRPr="007723EA" w:rsidTr="007723EA">
        <w:tc>
          <w:tcPr>
            <w:tcW w:w="584" w:type="dxa"/>
            <w:vMerge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40" w:lineRule="auto"/>
            </w:pPr>
            <w:r w:rsidRPr="00772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D7DA3" w:rsidRPr="007723EA" w:rsidTr="007723EA">
        <w:tc>
          <w:tcPr>
            <w:tcW w:w="584" w:type="dxa"/>
            <w:vMerge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D7DA3" w:rsidRPr="007723EA" w:rsidTr="007723EA">
        <w:tc>
          <w:tcPr>
            <w:tcW w:w="584" w:type="dxa"/>
            <w:vMerge w:val="restart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DD7DA3" w:rsidRPr="007723EA" w:rsidTr="007723EA">
        <w:tc>
          <w:tcPr>
            <w:tcW w:w="584" w:type="dxa"/>
            <w:vMerge/>
          </w:tcPr>
          <w:p w:rsidR="00DD7DA3" w:rsidRPr="007723EA" w:rsidRDefault="00DD7DA3" w:rsidP="007723E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DD7DA3" w:rsidRPr="007723EA" w:rsidTr="007723EA">
        <w:tc>
          <w:tcPr>
            <w:tcW w:w="584" w:type="dxa"/>
            <w:vMerge/>
          </w:tcPr>
          <w:p w:rsidR="00DD7DA3" w:rsidRPr="007723EA" w:rsidRDefault="00DD7DA3" w:rsidP="007723E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DD7DA3" w:rsidRPr="007723EA" w:rsidTr="007723EA">
        <w:tc>
          <w:tcPr>
            <w:tcW w:w="584" w:type="dxa"/>
            <w:vMerge/>
          </w:tcPr>
          <w:p w:rsidR="00DD7DA3" w:rsidRPr="007723EA" w:rsidRDefault="00DD7DA3" w:rsidP="007723E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DD7DA3" w:rsidRPr="007723EA" w:rsidTr="007723EA">
        <w:tc>
          <w:tcPr>
            <w:tcW w:w="584" w:type="dxa"/>
            <w:vMerge/>
          </w:tcPr>
          <w:p w:rsidR="00DD7DA3" w:rsidRPr="007723EA" w:rsidRDefault="00DD7DA3" w:rsidP="007723E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DD7DA3" w:rsidRPr="007723EA" w:rsidTr="007723EA">
        <w:tc>
          <w:tcPr>
            <w:tcW w:w="584" w:type="dxa"/>
            <w:vMerge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DD7DA3" w:rsidRPr="007723EA" w:rsidTr="007723EA">
        <w:tc>
          <w:tcPr>
            <w:tcW w:w="584" w:type="dxa"/>
            <w:vMerge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DD7DA3" w:rsidRPr="007723EA" w:rsidTr="007723EA">
        <w:tc>
          <w:tcPr>
            <w:tcW w:w="584" w:type="dxa"/>
            <w:vMerge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DD7DA3" w:rsidRPr="007723EA" w:rsidTr="007723EA">
        <w:tc>
          <w:tcPr>
            <w:tcW w:w="584" w:type="dxa"/>
            <w:vMerge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D7DA3" w:rsidRPr="007723EA" w:rsidTr="007723EA">
        <w:tc>
          <w:tcPr>
            <w:tcW w:w="584" w:type="dxa"/>
            <w:vMerge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D7DA3" w:rsidRPr="007723EA" w:rsidTr="007723EA">
        <w:tc>
          <w:tcPr>
            <w:tcW w:w="584" w:type="dxa"/>
            <w:vMerge w:val="restart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DD7DA3" w:rsidRPr="007723EA" w:rsidTr="007723EA">
        <w:tc>
          <w:tcPr>
            <w:tcW w:w="584" w:type="dxa"/>
            <w:vMerge/>
          </w:tcPr>
          <w:p w:rsidR="00DD7DA3" w:rsidRPr="007723EA" w:rsidRDefault="00DD7DA3" w:rsidP="007723E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DD7DA3" w:rsidRPr="007723EA" w:rsidTr="007723EA">
        <w:tc>
          <w:tcPr>
            <w:tcW w:w="584" w:type="dxa"/>
            <w:vMerge/>
          </w:tcPr>
          <w:p w:rsidR="00DD7DA3" w:rsidRPr="007723EA" w:rsidRDefault="00DD7DA3" w:rsidP="007723E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40" w:lineRule="auto"/>
            </w:pPr>
            <w:r w:rsidRPr="00772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D7DA3" w:rsidRPr="007723EA" w:rsidTr="007723EA">
        <w:tc>
          <w:tcPr>
            <w:tcW w:w="584" w:type="dxa"/>
            <w:vMerge/>
          </w:tcPr>
          <w:p w:rsidR="00DD7DA3" w:rsidRPr="007723EA" w:rsidRDefault="00DD7DA3" w:rsidP="007723E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40" w:lineRule="auto"/>
            </w:pPr>
            <w:r w:rsidRPr="00772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D7DA3" w:rsidRPr="007723EA" w:rsidTr="007723EA">
        <w:tc>
          <w:tcPr>
            <w:tcW w:w="584" w:type="dxa"/>
            <w:vMerge/>
          </w:tcPr>
          <w:p w:rsidR="00DD7DA3" w:rsidRPr="007723EA" w:rsidRDefault="00DD7DA3" w:rsidP="007723E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40" w:lineRule="auto"/>
            </w:pPr>
            <w:r w:rsidRPr="00772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D7DA3" w:rsidRPr="007723EA" w:rsidTr="007723EA">
        <w:tc>
          <w:tcPr>
            <w:tcW w:w="584" w:type="dxa"/>
            <w:vMerge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40" w:lineRule="auto"/>
            </w:pPr>
            <w:r w:rsidRPr="00772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D7DA3" w:rsidRPr="007723EA" w:rsidTr="007723EA">
        <w:tc>
          <w:tcPr>
            <w:tcW w:w="584" w:type="dxa"/>
            <w:vMerge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40" w:lineRule="auto"/>
            </w:pPr>
            <w:r w:rsidRPr="00772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D7DA3" w:rsidRPr="007723EA" w:rsidTr="007723EA">
        <w:tc>
          <w:tcPr>
            <w:tcW w:w="584" w:type="dxa"/>
            <w:vMerge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40" w:lineRule="auto"/>
            </w:pPr>
            <w:r w:rsidRPr="00772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D7DA3" w:rsidRPr="007723EA" w:rsidTr="007723EA">
        <w:tc>
          <w:tcPr>
            <w:tcW w:w="584" w:type="dxa"/>
            <w:vMerge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40" w:lineRule="auto"/>
            </w:pPr>
            <w:r w:rsidRPr="00772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D7DA3" w:rsidRPr="007723EA" w:rsidTr="007723EA">
        <w:tc>
          <w:tcPr>
            <w:tcW w:w="584" w:type="dxa"/>
            <w:vMerge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D7DA3" w:rsidRPr="007723EA" w:rsidTr="007723EA">
        <w:trPr>
          <w:trHeight w:val="340"/>
        </w:trPr>
        <w:tc>
          <w:tcPr>
            <w:tcW w:w="584" w:type="dxa"/>
            <w:vMerge w:val="restart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DD7DA3" w:rsidRPr="007723EA" w:rsidTr="007723EA">
        <w:trPr>
          <w:trHeight w:val="340"/>
        </w:trPr>
        <w:tc>
          <w:tcPr>
            <w:tcW w:w="0" w:type="auto"/>
            <w:vMerge/>
          </w:tcPr>
          <w:p w:rsidR="00DD7DA3" w:rsidRPr="007723EA" w:rsidRDefault="00DD7DA3" w:rsidP="007723E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DD7DA3" w:rsidRPr="007723EA" w:rsidTr="007723EA">
        <w:trPr>
          <w:trHeight w:val="600"/>
        </w:trPr>
        <w:tc>
          <w:tcPr>
            <w:tcW w:w="0" w:type="auto"/>
            <w:vMerge/>
          </w:tcPr>
          <w:p w:rsidR="00DD7DA3" w:rsidRPr="007723EA" w:rsidRDefault="00DD7DA3" w:rsidP="007723E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D7DA3" w:rsidRPr="007723EA" w:rsidTr="007723EA">
        <w:trPr>
          <w:trHeight w:val="340"/>
        </w:trPr>
        <w:tc>
          <w:tcPr>
            <w:tcW w:w="0" w:type="auto"/>
            <w:vMerge/>
          </w:tcPr>
          <w:p w:rsidR="00DD7DA3" w:rsidRPr="007723EA" w:rsidRDefault="00DD7DA3" w:rsidP="007723E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D7DA3" w:rsidRPr="007723EA" w:rsidTr="007723EA">
        <w:trPr>
          <w:trHeight w:val="340"/>
        </w:trPr>
        <w:tc>
          <w:tcPr>
            <w:tcW w:w="0" w:type="auto"/>
            <w:vMerge/>
          </w:tcPr>
          <w:p w:rsidR="00DD7DA3" w:rsidRPr="007723EA" w:rsidRDefault="00DD7DA3" w:rsidP="007723E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D7DA3" w:rsidRPr="007723EA" w:rsidTr="007723EA">
        <w:trPr>
          <w:trHeight w:val="340"/>
        </w:trPr>
        <w:tc>
          <w:tcPr>
            <w:tcW w:w="0" w:type="auto"/>
            <w:vMerge/>
          </w:tcPr>
          <w:p w:rsidR="00DD7DA3" w:rsidRPr="007723EA" w:rsidRDefault="00DD7DA3" w:rsidP="007723E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D7DA3" w:rsidRPr="007723EA" w:rsidTr="007723EA">
        <w:trPr>
          <w:trHeight w:val="860"/>
        </w:trPr>
        <w:tc>
          <w:tcPr>
            <w:tcW w:w="0" w:type="auto"/>
            <w:vMerge/>
          </w:tcPr>
          <w:p w:rsidR="00DD7DA3" w:rsidRPr="007723EA" w:rsidRDefault="00DD7DA3" w:rsidP="007723E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D7DA3" w:rsidRPr="007723EA" w:rsidTr="007723EA">
        <w:trPr>
          <w:trHeight w:val="860"/>
        </w:trPr>
        <w:tc>
          <w:tcPr>
            <w:tcW w:w="0" w:type="auto"/>
            <w:vMerge/>
          </w:tcPr>
          <w:p w:rsidR="00DD7DA3" w:rsidRPr="007723EA" w:rsidRDefault="00DD7DA3" w:rsidP="007723E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D7DA3" w:rsidRPr="007723EA" w:rsidTr="007723EA">
        <w:trPr>
          <w:trHeight w:val="860"/>
        </w:trPr>
        <w:tc>
          <w:tcPr>
            <w:tcW w:w="0" w:type="auto"/>
            <w:vMerge/>
          </w:tcPr>
          <w:p w:rsidR="00DD7DA3" w:rsidRPr="007723EA" w:rsidRDefault="00DD7DA3" w:rsidP="007723E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D7DA3" w:rsidRPr="007723EA" w:rsidTr="007723EA">
        <w:trPr>
          <w:trHeight w:val="1120"/>
        </w:trPr>
        <w:tc>
          <w:tcPr>
            <w:tcW w:w="0" w:type="auto"/>
            <w:vMerge/>
          </w:tcPr>
          <w:p w:rsidR="00DD7DA3" w:rsidRPr="007723EA" w:rsidRDefault="00DD7DA3" w:rsidP="007723E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D7DA3" w:rsidRPr="007723EA" w:rsidTr="007723EA">
        <w:trPr>
          <w:trHeight w:val="340"/>
        </w:trPr>
        <w:tc>
          <w:tcPr>
            <w:tcW w:w="584" w:type="dxa"/>
            <w:vMerge w:val="restart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DD7DA3" w:rsidRPr="007723EA" w:rsidTr="007723EA">
        <w:trPr>
          <w:trHeight w:val="340"/>
        </w:trPr>
        <w:tc>
          <w:tcPr>
            <w:tcW w:w="0" w:type="auto"/>
            <w:vMerge/>
          </w:tcPr>
          <w:p w:rsidR="00DD7DA3" w:rsidRPr="007723EA" w:rsidRDefault="00DD7DA3" w:rsidP="007723E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DD7DA3" w:rsidRPr="007723EA" w:rsidTr="007723EA">
        <w:trPr>
          <w:trHeight w:val="600"/>
        </w:trPr>
        <w:tc>
          <w:tcPr>
            <w:tcW w:w="0" w:type="auto"/>
            <w:vMerge/>
          </w:tcPr>
          <w:p w:rsidR="00DD7DA3" w:rsidRPr="007723EA" w:rsidRDefault="00DD7DA3" w:rsidP="007723E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D7DA3" w:rsidRPr="007723EA" w:rsidTr="007723EA">
        <w:trPr>
          <w:trHeight w:val="340"/>
        </w:trPr>
        <w:tc>
          <w:tcPr>
            <w:tcW w:w="0" w:type="auto"/>
            <w:vMerge/>
          </w:tcPr>
          <w:p w:rsidR="00DD7DA3" w:rsidRPr="007723EA" w:rsidRDefault="00DD7DA3" w:rsidP="007723E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D7DA3" w:rsidRPr="007723EA" w:rsidTr="007723EA">
        <w:trPr>
          <w:trHeight w:val="340"/>
        </w:trPr>
        <w:tc>
          <w:tcPr>
            <w:tcW w:w="0" w:type="auto"/>
            <w:vMerge/>
          </w:tcPr>
          <w:p w:rsidR="00DD7DA3" w:rsidRPr="007723EA" w:rsidRDefault="00DD7DA3" w:rsidP="007723E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D7DA3" w:rsidRPr="007723EA" w:rsidTr="007723EA">
        <w:trPr>
          <w:trHeight w:val="340"/>
        </w:trPr>
        <w:tc>
          <w:tcPr>
            <w:tcW w:w="0" w:type="auto"/>
            <w:vMerge/>
          </w:tcPr>
          <w:p w:rsidR="00DD7DA3" w:rsidRPr="007723EA" w:rsidRDefault="00DD7DA3" w:rsidP="007723E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D7DA3" w:rsidRPr="007723EA" w:rsidTr="007723EA">
        <w:trPr>
          <w:trHeight w:val="860"/>
        </w:trPr>
        <w:tc>
          <w:tcPr>
            <w:tcW w:w="0" w:type="auto"/>
            <w:vMerge/>
          </w:tcPr>
          <w:p w:rsidR="00DD7DA3" w:rsidRPr="007723EA" w:rsidRDefault="00DD7DA3" w:rsidP="007723E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D7DA3" w:rsidRPr="007723EA" w:rsidTr="007723EA">
        <w:trPr>
          <w:trHeight w:val="860"/>
        </w:trPr>
        <w:tc>
          <w:tcPr>
            <w:tcW w:w="0" w:type="auto"/>
            <w:vMerge/>
          </w:tcPr>
          <w:p w:rsidR="00DD7DA3" w:rsidRPr="007723EA" w:rsidRDefault="00DD7DA3" w:rsidP="007723E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D7DA3" w:rsidRPr="007723EA" w:rsidTr="007723EA">
        <w:trPr>
          <w:trHeight w:val="860"/>
        </w:trPr>
        <w:tc>
          <w:tcPr>
            <w:tcW w:w="0" w:type="auto"/>
            <w:vMerge/>
          </w:tcPr>
          <w:p w:rsidR="00DD7DA3" w:rsidRPr="007723EA" w:rsidRDefault="00DD7DA3" w:rsidP="007723E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D7DA3" w:rsidRPr="007723EA" w:rsidTr="007723EA">
        <w:trPr>
          <w:trHeight w:val="1120"/>
        </w:trPr>
        <w:tc>
          <w:tcPr>
            <w:tcW w:w="0" w:type="auto"/>
            <w:vMerge/>
          </w:tcPr>
          <w:p w:rsidR="00DD7DA3" w:rsidRPr="007723EA" w:rsidRDefault="00DD7DA3" w:rsidP="007723E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DD7DA3" w:rsidRPr="007723EA" w:rsidRDefault="00DD7DA3" w:rsidP="007723E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DD7DA3" w:rsidRDefault="00DD7DA3" w:rsidP="005319FB">
      <w:pPr>
        <w:jc w:val="center"/>
        <w:rPr>
          <w:rStyle w:val="a"/>
          <w:rFonts w:ascii="Times New Roman" w:hAnsi="Times New Roman"/>
          <w:bCs/>
        </w:rPr>
      </w:pPr>
      <w:r w:rsidRPr="001D6CF9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DD7DA3" w:rsidRPr="007723EA" w:rsidTr="007723EA">
        <w:tc>
          <w:tcPr>
            <w:tcW w:w="584" w:type="dxa"/>
          </w:tcPr>
          <w:p w:rsidR="00DD7DA3" w:rsidRPr="007723EA" w:rsidRDefault="00DD7DA3" w:rsidP="007723E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DD7DA3" w:rsidRPr="007723EA" w:rsidRDefault="00DD7DA3" w:rsidP="007723E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DD7DA3" w:rsidRPr="007723EA" w:rsidRDefault="00DD7DA3" w:rsidP="007723E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DD7DA3" w:rsidRPr="007723EA" w:rsidRDefault="00DD7DA3" w:rsidP="007723E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DD7DA3" w:rsidRPr="007723EA" w:rsidTr="007723EA">
        <w:tc>
          <w:tcPr>
            <w:tcW w:w="584" w:type="dxa"/>
          </w:tcPr>
          <w:p w:rsidR="00DD7DA3" w:rsidRPr="007723EA" w:rsidRDefault="00DD7DA3" w:rsidP="007723E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7723EA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DD7DA3" w:rsidRPr="007723EA" w:rsidRDefault="00DD7DA3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DD7DA3" w:rsidRPr="007723EA" w:rsidRDefault="00DD7DA3" w:rsidP="007723E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DD7DA3" w:rsidRPr="007723EA" w:rsidRDefault="00DD7DA3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7DA3" w:rsidRPr="007723EA" w:rsidTr="007723EA">
        <w:tc>
          <w:tcPr>
            <w:tcW w:w="584" w:type="dxa"/>
          </w:tcPr>
          <w:p w:rsidR="00DD7DA3" w:rsidRPr="007723EA" w:rsidRDefault="00DD7DA3" w:rsidP="007723E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DD7DA3" w:rsidRPr="007723EA" w:rsidRDefault="00DD7DA3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DD7DA3" w:rsidRPr="007723EA" w:rsidRDefault="00DD7DA3" w:rsidP="007723E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DD7DA3" w:rsidRPr="007723EA" w:rsidRDefault="00DD7DA3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7DA3" w:rsidRPr="007723EA" w:rsidTr="007723EA">
        <w:tc>
          <w:tcPr>
            <w:tcW w:w="584" w:type="dxa"/>
          </w:tcPr>
          <w:p w:rsidR="00DD7DA3" w:rsidRPr="007723EA" w:rsidRDefault="00DD7DA3" w:rsidP="007723E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DD7DA3" w:rsidRPr="007723EA" w:rsidRDefault="00DD7DA3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DD7DA3" w:rsidRPr="007723EA" w:rsidRDefault="00DD7DA3" w:rsidP="007723E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DD7DA3" w:rsidRPr="007723EA" w:rsidRDefault="00DD7DA3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7DA3" w:rsidRPr="007723EA" w:rsidTr="007723EA">
        <w:tc>
          <w:tcPr>
            <w:tcW w:w="584" w:type="dxa"/>
          </w:tcPr>
          <w:p w:rsidR="00DD7DA3" w:rsidRPr="007723EA" w:rsidRDefault="00DD7DA3" w:rsidP="007723E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DD7DA3" w:rsidRPr="007723EA" w:rsidRDefault="00DD7DA3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DD7DA3" w:rsidRPr="007723EA" w:rsidRDefault="00DD7DA3" w:rsidP="007723E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DD7DA3" w:rsidRPr="007723EA" w:rsidRDefault="00DD7DA3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DD7DA3" w:rsidRPr="007723EA" w:rsidRDefault="00DD7DA3" w:rsidP="00C572CD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DD7DA3" w:rsidRDefault="00DD7DA3" w:rsidP="005319FB">
      <w:pPr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1D6CF9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DD7DA3" w:rsidRPr="007723EA" w:rsidTr="007723EA">
        <w:tc>
          <w:tcPr>
            <w:tcW w:w="584" w:type="dxa"/>
          </w:tcPr>
          <w:p w:rsidR="00DD7DA3" w:rsidRPr="007723EA" w:rsidRDefault="00DD7DA3" w:rsidP="007723E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DD7DA3" w:rsidRPr="007723EA" w:rsidRDefault="00DD7DA3" w:rsidP="007723E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DD7DA3" w:rsidRPr="007723EA" w:rsidRDefault="00DD7DA3" w:rsidP="007723E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DD7DA3" w:rsidRPr="007723EA" w:rsidRDefault="00DD7DA3" w:rsidP="007723E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DD7DA3" w:rsidRPr="007723EA" w:rsidTr="007723EA">
        <w:tc>
          <w:tcPr>
            <w:tcW w:w="584" w:type="dxa"/>
          </w:tcPr>
          <w:p w:rsidR="00DD7DA3" w:rsidRPr="007723EA" w:rsidRDefault="00DD7DA3" w:rsidP="007723E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7723EA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DD7DA3" w:rsidRPr="007723EA" w:rsidRDefault="00DD7DA3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DD7DA3" w:rsidRPr="007723EA" w:rsidRDefault="00DD7DA3" w:rsidP="007723E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DD7DA3" w:rsidRPr="007723EA" w:rsidRDefault="00DD7DA3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7DA3" w:rsidRPr="007723EA" w:rsidTr="007723EA">
        <w:tc>
          <w:tcPr>
            <w:tcW w:w="584" w:type="dxa"/>
          </w:tcPr>
          <w:p w:rsidR="00DD7DA3" w:rsidRPr="007723EA" w:rsidRDefault="00DD7DA3" w:rsidP="007723E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7723EA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DD7DA3" w:rsidRPr="007723EA" w:rsidRDefault="00DD7DA3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DD7DA3" w:rsidRPr="007723EA" w:rsidRDefault="00DD7DA3" w:rsidP="007723E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DD7DA3" w:rsidRPr="007723EA" w:rsidRDefault="00DD7DA3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7DA3" w:rsidRPr="007723EA" w:rsidTr="007723EA">
        <w:tc>
          <w:tcPr>
            <w:tcW w:w="584" w:type="dxa"/>
          </w:tcPr>
          <w:p w:rsidR="00DD7DA3" w:rsidRPr="007723EA" w:rsidRDefault="00DD7DA3" w:rsidP="007723E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7723EA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DD7DA3" w:rsidRPr="007723EA" w:rsidRDefault="00DD7DA3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DD7DA3" w:rsidRPr="007723EA" w:rsidRDefault="00DD7DA3" w:rsidP="007723E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DD7DA3" w:rsidRPr="007723EA" w:rsidRDefault="00DD7DA3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DD7DA3" w:rsidRPr="007723EA" w:rsidRDefault="00DD7DA3" w:rsidP="007723E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7723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D7DA3" w:rsidRPr="00023D89" w:rsidRDefault="00DD7DA3" w:rsidP="00023D8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DD7DA3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DA3" w:rsidRDefault="00DD7DA3" w:rsidP="00A249B9">
      <w:pPr>
        <w:spacing w:after="0" w:line="240" w:lineRule="auto"/>
      </w:pPr>
      <w:r>
        <w:separator/>
      </w:r>
    </w:p>
  </w:endnote>
  <w:endnote w:type="continuationSeparator" w:id="0">
    <w:p w:rsidR="00DD7DA3" w:rsidRDefault="00DD7DA3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DA3" w:rsidRDefault="00DD7DA3" w:rsidP="00A249B9">
      <w:pPr>
        <w:spacing w:after="0" w:line="240" w:lineRule="auto"/>
      </w:pPr>
      <w:r>
        <w:separator/>
      </w:r>
    </w:p>
  </w:footnote>
  <w:footnote w:type="continuationSeparator" w:id="0">
    <w:p w:rsidR="00DD7DA3" w:rsidRDefault="00DD7DA3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5174"/>
    <w:rsid w:val="00037D4A"/>
    <w:rsid w:val="00042254"/>
    <w:rsid w:val="00050252"/>
    <w:rsid w:val="0005243C"/>
    <w:rsid w:val="00052782"/>
    <w:rsid w:val="00063E30"/>
    <w:rsid w:val="000759EC"/>
    <w:rsid w:val="000A0127"/>
    <w:rsid w:val="000C5F90"/>
    <w:rsid w:val="000E2A5D"/>
    <w:rsid w:val="00135E54"/>
    <w:rsid w:val="0016161B"/>
    <w:rsid w:val="00166868"/>
    <w:rsid w:val="00182179"/>
    <w:rsid w:val="001C197C"/>
    <w:rsid w:val="001D6CF9"/>
    <w:rsid w:val="00223C7A"/>
    <w:rsid w:val="00273896"/>
    <w:rsid w:val="002757FB"/>
    <w:rsid w:val="0028343C"/>
    <w:rsid w:val="0028467B"/>
    <w:rsid w:val="00287657"/>
    <w:rsid w:val="0029271A"/>
    <w:rsid w:val="002A0364"/>
    <w:rsid w:val="003259AB"/>
    <w:rsid w:val="00335B5E"/>
    <w:rsid w:val="00354DFF"/>
    <w:rsid w:val="0036131C"/>
    <w:rsid w:val="00372B03"/>
    <w:rsid w:val="00375A81"/>
    <w:rsid w:val="00380ACD"/>
    <w:rsid w:val="00390465"/>
    <w:rsid w:val="003B1188"/>
    <w:rsid w:val="003B58E6"/>
    <w:rsid w:val="003D3A44"/>
    <w:rsid w:val="003E07C1"/>
    <w:rsid w:val="003E4D33"/>
    <w:rsid w:val="00400994"/>
    <w:rsid w:val="0041047C"/>
    <w:rsid w:val="004151E6"/>
    <w:rsid w:val="00450D6D"/>
    <w:rsid w:val="00476645"/>
    <w:rsid w:val="00476A15"/>
    <w:rsid w:val="004918F5"/>
    <w:rsid w:val="004A692B"/>
    <w:rsid w:val="004B79AA"/>
    <w:rsid w:val="004C267F"/>
    <w:rsid w:val="004E78E0"/>
    <w:rsid w:val="004F311A"/>
    <w:rsid w:val="004F4BCD"/>
    <w:rsid w:val="00501755"/>
    <w:rsid w:val="005059F2"/>
    <w:rsid w:val="00507A0D"/>
    <w:rsid w:val="00516BBD"/>
    <w:rsid w:val="005263BE"/>
    <w:rsid w:val="005319FB"/>
    <w:rsid w:val="005531A9"/>
    <w:rsid w:val="00581F08"/>
    <w:rsid w:val="0059224D"/>
    <w:rsid w:val="00596596"/>
    <w:rsid w:val="005970A9"/>
    <w:rsid w:val="005A18B0"/>
    <w:rsid w:val="005A1CA9"/>
    <w:rsid w:val="005B3B0D"/>
    <w:rsid w:val="005F647D"/>
    <w:rsid w:val="00625DA5"/>
    <w:rsid w:val="006411D7"/>
    <w:rsid w:val="006477BE"/>
    <w:rsid w:val="006627BF"/>
    <w:rsid w:val="006643E8"/>
    <w:rsid w:val="006A08F4"/>
    <w:rsid w:val="006B1DA1"/>
    <w:rsid w:val="006B48BA"/>
    <w:rsid w:val="006B5D02"/>
    <w:rsid w:val="006D0CCA"/>
    <w:rsid w:val="006D67AC"/>
    <w:rsid w:val="006E1C39"/>
    <w:rsid w:val="0070313A"/>
    <w:rsid w:val="0076533A"/>
    <w:rsid w:val="0077056C"/>
    <w:rsid w:val="007723EA"/>
    <w:rsid w:val="008512FC"/>
    <w:rsid w:val="0085664F"/>
    <w:rsid w:val="00893954"/>
    <w:rsid w:val="008947D0"/>
    <w:rsid w:val="008A16B5"/>
    <w:rsid w:val="008A4ACF"/>
    <w:rsid w:val="008D05AA"/>
    <w:rsid w:val="009056E1"/>
    <w:rsid w:val="009454A0"/>
    <w:rsid w:val="00952DC9"/>
    <w:rsid w:val="00966EC1"/>
    <w:rsid w:val="0097047C"/>
    <w:rsid w:val="00982A3F"/>
    <w:rsid w:val="00995293"/>
    <w:rsid w:val="009C2D83"/>
    <w:rsid w:val="009C4744"/>
    <w:rsid w:val="00A05B76"/>
    <w:rsid w:val="00A23B30"/>
    <w:rsid w:val="00A249B9"/>
    <w:rsid w:val="00A25AD2"/>
    <w:rsid w:val="00A30F0F"/>
    <w:rsid w:val="00A45DFF"/>
    <w:rsid w:val="00A80E4C"/>
    <w:rsid w:val="00A82B0D"/>
    <w:rsid w:val="00A83A53"/>
    <w:rsid w:val="00A938F2"/>
    <w:rsid w:val="00AA6B30"/>
    <w:rsid w:val="00AC2666"/>
    <w:rsid w:val="00AC3174"/>
    <w:rsid w:val="00AC4005"/>
    <w:rsid w:val="00AC459E"/>
    <w:rsid w:val="00AD3494"/>
    <w:rsid w:val="00AF571B"/>
    <w:rsid w:val="00B637C5"/>
    <w:rsid w:val="00B875D6"/>
    <w:rsid w:val="00BC5150"/>
    <w:rsid w:val="00BD2476"/>
    <w:rsid w:val="00BE059A"/>
    <w:rsid w:val="00BE6CB1"/>
    <w:rsid w:val="00C15C55"/>
    <w:rsid w:val="00C3772C"/>
    <w:rsid w:val="00C572CD"/>
    <w:rsid w:val="00C62C6C"/>
    <w:rsid w:val="00C67A6E"/>
    <w:rsid w:val="00C7653D"/>
    <w:rsid w:val="00C92C9D"/>
    <w:rsid w:val="00CF1E5C"/>
    <w:rsid w:val="00D2135B"/>
    <w:rsid w:val="00D25104"/>
    <w:rsid w:val="00D260D9"/>
    <w:rsid w:val="00D33C03"/>
    <w:rsid w:val="00D51EF4"/>
    <w:rsid w:val="00D573E6"/>
    <w:rsid w:val="00D744A1"/>
    <w:rsid w:val="00D87B76"/>
    <w:rsid w:val="00D95E23"/>
    <w:rsid w:val="00D96AC9"/>
    <w:rsid w:val="00DC2462"/>
    <w:rsid w:val="00DD26C6"/>
    <w:rsid w:val="00DD5C62"/>
    <w:rsid w:val="00DD7DA3"/>
    <w:rsid w:val="00DE332B"/>
    <w:rsid w:val="00E0157F"/>
    <w:rsid w:val="00E14AFE"/>
    <w:rsid w:val="00E14FEE"/>
    <w:rsid w:val="00E163ED"/>
    <w:rsid w:val="00E261FF"/>
    <w:rsid w:val="00E30DE3"/>
    <w:rsid w:val="00E329BC"/>
    <w:rsid w:val="00E44D84"/>
    <w:rsid w:val="00E71DEE"/>
    <w:rsid w:val="00E751FD"/>
    <w:rsid w:val="00EA2FC1"/>
    <w:rsid w:val="00F0747B"/>
    <w:rsid w:val="00F07E32"/>
    <w:rsid w:val="00F263B2"/>
    <w:rsid w:val="00F36DCB"/>
    <w:rsid w:val="00F372E2"/>
    <w:rsid w:val="00F4239E"/>
    <w:rsid w:val="00F43A84"/>
    <w:rsid w:val="00F673DB"/>
    <w:rsid w:val="00F76EBA"/>
    <w:rsid w:val="00F82354"/>
    <w:rsid w:val="00F904E0"/>
    <w:rsid w:val="00FE39BB"/>
    <w:rsid w:val="00FF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B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49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49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2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2914</TotalTime>
  <Pages>10</Pages>
  <Words>3575</Words>
  <Characters>20380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Саблина</dc:creator>
  <cp:keywords/>
  <dc:description/>
  <cp:lastModifiedBy>Shepeleva</cp:lastModifiedBy>
  <cp:revision>74</cp:revision>
  <cp:lastPrinted>2018-02-26T06:32:00Z</cp:lastPrinted>
  <dcterms:created xsi:type="dcterms:W3CDTF">2017-09-27T03:07:00Z</dcterms:created>
  <dcterms:modified xsi:type="dcterms:W3CDTF">2019-03-27T10:04:00Z</dcterms:modified>
</cp:coreProperties>
</file>