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F" w:rsidRPr="00675487" w:rsidRDefault="0020256F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0256F" w:rsidRPr="00675487" w:rsidRDefault="0020256F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Ставропольская, д.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20256F" w:rsidRPr="00675487" w:rsidRDefault="0020256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B74">
              <w:rPr>
                <w:rFonts w:ascii="Arial CYR" w:hAnsi="Arial CYR" w:cs="Arial CYR"/>
                <w:sz w:val="16"/>
                <w:szCs w:val="16"/>
              </w:rPr>
              <w:t>48532,17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6FA">
              <w:rPr>
                <w:rFonts w:ascii="Arial CYR" w:hAnsi="Arial CYR" w:cs="Arial CYR"/>
                <w:sz w:val="16"/>
                <w:szCs w:val="16"/>
              </w:rPr>
              <w:t>311087,04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224761,56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86325,48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0256F" w:rsidRPr="000F371A" w:rsidRDefault="0020256F" w:rsidP="00512D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20256F" w:rsidRDefault="0020256F">
            <w:r w:rsidRPr="00E97C1B">
              <w:t>308837,48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0256F" w:rsidRPr="000F371A" w:rsidRDefault="0020256F" w:rsidP="00512D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20256F" w:rsidRDefault="0020256F">
            <w:r w:rsidRPr="00E97C1B">
              <w:t>308837,48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0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0256F" w:rsidRPr="000F371A" w:rsidRDefault="0020256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2A5">
              <w:rPr>
                <w:rFonts w:ascii="Arial CYR" w:hAnsi="Arial CYR" w:cs="Arial CYR"/>
                <w:sz w:val="16"/>
                <w:szCs w:val="16"/>
              </w:rPr>
              <w:t>50781,73</w:t>
            </w:r>
            <w:bookmarkStart w:id="0" w:name="_GoBack"/>
            <w:bookmarkEnd w:id="0"/>
          </w:p>
        </w:tc>
      </w:tr>
    </w:tbl>
    <w:p w:rsidR="0020256F" w:rsidRPr="00675487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Pr="00675487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Pr="00675487" w:rsidRDefault="0020256F" w:rsidP="005F6237">
      <w:pPr>
        <w:spacing w:after="0"/>
        <w:ind w:left="-5"/>
        <w:rPr>
          <w:rFonts w:ascii="Times New Roman" w:hAnsi="Times New Roman"/>
          <w:b/>
        </w:rPr>
      </w:pPr>
    </w:p>
    <w:p w:rsidR="0020256F" w:rsidRPr="00675487" w:rsidRDefault="0020256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0256F" w:rsidRPr="00B014F1" w:rsidTr="000F371A">
        <w:tc>
          <w:tcPr>
            <w:tcW w:w="584" w:type="dxa"/>
          </w:tcPr>
          <w:p w:rsidR="0020256F" w:rsidRPr="00B014F1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700B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53685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0256F" w:rsidRPr="00B014F1" w:rsidRDefault="0020256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0256F" w:rsidRPr="00B014F1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0256F" w:rsidRPr="00B014F1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7873,8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4294,8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20256F" w:rsidRPr="00B014F1" w:rsidRDefault="0020256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 xml:space="preserve"> 1 раз в год по графику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10021,26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20256F" w:rsidRPr="00B014F1" w:rsidRDefault="0020256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2C2E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24050,98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Обследование  3 раза в год и выдача акта пригодности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41516,6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0256F" w:rsidRPr="00B014F1" w:rsidRDefault="0020256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0256F" w:rsidRPr="00B014F1" w:rsidRDefault="0020256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0256F" w:rsidRPr="00B014F1" w:rsidRDefault="0020256F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37507,92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0256F" w:rsidRPr="00B014F1" w:rsidRDefault="0020256F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30063,6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0256F" w:rsidRPr="00B014F1" w:rsidRDefault="0020256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0256F" w:rsidRPr="00B014F1" w:rsidRDefault="0020256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2C2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20256F" w:rsidRPr="00B014F1" w:rsidTr="000F371A">
        <w:tc>
          <w:tcPr>
            <w:tcW w:w="584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86325,48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0F371A">
        <w:tc>
          <w:tcPr>
            <w:tcW w:w="584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</w:tr>
      <w:tr w:rsidR="0020256F" w:rsidRPr="00B014F1" w:rsidTr="00893749">
        <w:tc>
          <w:tcPr>
            <w:tcW w:w="584" w:type="dxa"/>
            <w:vMerge w:val="restart"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20256F" w:rsidRPr="00B014F1" w:rsidTr="00893749">
        <w:tc>
          <w:tcPr>
            <w:tcW w:w="584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89374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89374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0256F" w:rsidRPr="00B014F1" w:rsidRDefault="0020256F" w:rsidP="0089374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1431,6</w:t>
            </w:r>
          </w:p>
        </w:tc>
      </w:tr>
      <w:tr w:rsidR="0020256F" w:rsidRPr="00B014F1" w:rsidTr="00893749">
        <w:tc>
          <w:tcPr>
            <w:tcW w:w="584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8937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893749">
        <w:tc>
          <w:tcPr>
            <w:tcW w:w="584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89374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89374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933A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20256F" w:rsidRPr="00B014F1" w:rsidTr="00893749">
        <w:tc>
          <w:tcPr>
            <w:tcW w:w="584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 xml:space="preserve"> 1 раз в 10 дней</w:t>
            </w:r>
          </w:p>
        </w:tc>
      </w:tr>
      <w:tr w:rsidR="0020256F" w:rsidRPr="00B014F1" w:rsidTr="00893749">
        <w:tc>
          <w:tcPr>
            <w:tcW w:w="584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893749">
        <w:tc>
          <w:tcPr>
            <w:tcW w:w="584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89374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0256F" w:rsidRPr="00B014F1" w:rsidTr="0018337A">
        <w:tc>
          <w:tcPr>
            <w:tcW w:w="584" w:type="dxa"/>
            <w:vMerge w:val="restart"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256F" w:rsidRPr="00B014F1" w:rsidRDefault="0020256F" w:rsidP="001833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 xml:space="preserve">       Текущий ремонт</w:t>
            </w:r>
          </w:p>
        </w:tc>
      </w:tr>
      <w:tr w:rsidR="0020256F" w:rsidRPr="00B014F1" w:rsidTr="0018337A">
        <w:tc>
          <w:tcPr>
            <w:tcW w:w="584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256F" w:rsidRPr="00B014F1" w:rsidRDefault="0020256F" w:rsidP="0018337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256F" w:rsidRPr="00B014F1" w:rsidRDefault="0020256F" w:rsidP="001833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18337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0256F" w:rsidRPr="00B014F1" w:rsidRDefault="0020256F" w:rsidP="001833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14316</w:t>
            </w:r>
          </w:p>
        </w:tc>
      </w:tr>
      <w:tr w:rsidR="0020256F" w:rsidRPr="00B014F1" w:rsidTr="0018337A">
        <w:tc>
          <w:tcPr>
            <w:tcW w:w="584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256F" w:rsidRPr="00B014F1" w:rsidRDefault="0020256F" w:rsidP="0018337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256F" w:rsidRPr="00B014F1" w:rsidTr="0018337A">
        <w:tc>
          <w:tcPr>
            <w:tcW w:w="584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20256F" w:rsidRPr="00B014F1" w:rsidRDefault="0020256F" w:rsidP="0018337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256F" w:rsidRPr="00B014F1" w:rsidRDefault="0020256F" w:rsidP="001833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1833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256F" w:rsidRPr="00B014F1" w:rsidRDefault="0020256F" w:rsidP="001833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6F" w:rsidRPr="00B014F1" w:rsidTr="0018337A">
        <w:tc>
          <w:tcPr>
            <w:tcW w:w="584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256F" w:rsidRPr="00B014F1" w:rsidRDefault="0020256F" w:rsidP="001833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256F" w:rsidRPr="00B014F1" w:rsidTr="0018337A">
        <w:tc>
          <w:tcPr>
            <w:tcW w:w="584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256F" w:rsidRPr="00B014F1" w:rsidRDefault="0020256F" w:rsidP="001833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0256F" w:rsidRPr="00B014F1" w:rsidTr="0018337A">
        <w:tc>
          <w:tcPr>
            <w:tcW w:w="584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256F" w:rsidRPr="00B014F1" w:rsidRDefault="0020256F" w:rsidP="001833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256F" w:rsidRPr="00B014F1" w:rsidRDefault="0020256F" w:rsidP="001833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256F" w:rsidRPr="00B014F1" w:rsidRDefault="0020256F" w:rsidP="001833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256F" w:rsidRPr="00B014F1" w:rsidRDefault="0020256F" w:rsidP="001833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0256F" w:rsidRPr="00B014F1" w:rsidRDefault="0020256F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0256F" w:rsidRPr="00B014F1" w:rsidRDefault="0020256F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0256F" w:rsidRPr="00B014F1" w:rsidRDefault="0020256F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14F1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0256F" w:rsidRPr="00B014F1" w:rsidTr="000F371A">
        <w:tc>
          <w:tcPr>
            <w:tcW w:w="584" w:type="dxa"/>
          </w:tcPr>
          <w:p w:rsidR="0020256F" w:rsidRPr="00B014F1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0256F" w:rsidRPr="00B014F1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B014F1" w:rsidTr="000F371A">
        <w:tc>
          <w:tcPr>
            <w:tcW w:w="584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014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0256F" w:rsidRPr="00B014F1" w:rsidRDefault="0020256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B014F1" w:rsidTr="000F371A">
        <w:tc>
          <w:tcPr>
            <w:tcW w:w="584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0256F" w:rsidRPr="00B014F1" w:rsidRDefault="0020256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0256F" w:rsidRPr="00B014F1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014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256F" w:rsidRPr="00675487" w:rsidRDefault="0020256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0256F" w:rsidRPr="000F371A" w:rsidTr="000F371A">
        <w:tc>
          <w:tcPr>
            <w:tcW w:w="585" w:type="dxa"/>
          </w:tcPr>
          <w:p w:rsidR="0020256F" w:rsidRPr="000F371A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0F371A" w:rsidTr="000F371A">
        <w:tc>
          <w:tcPr>
            <w:tcW w:w="585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0256F" w:rsidRPr="000F371A" w:rsidRDefault="0020256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0256F" w:rsidRPr="000F371A" w:rsidTr="000F371A">
        <w:tc>
          <w:tcPr>
            <w:tcW w:w="585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20256F" w:rsidRPr="000F371A" w:rsidRDefault="0020256F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0256F" w:rsidRPr="000F371A" w:rsidRDefault="0020256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0256F" w:rsidRPr="000F371A" w:rsidRDefault="0020256F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0256F" w:rsidRPr="000F371A" w:rsidTr="000F371A">
        <w:tc>
          <w:tcPr>
            <w:tcW w:w="585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0256F" w:rsidRPr="000F371A" w:rsidRDefault="0020256F" w:rsidP="00512D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0256F" w:rsidRDefault="0020256F" w:rsidP="00512DAC">
            <w:r w:rsidRPr="005D037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0256F" w:rsidRPr="000F371A" w:rsidTr="000F371A">
        <w:tc>
          <w:tcPr>
            <w:tcW w:w="585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0256F" w:rsidRPr="000F371A" w:rsidRDefault="0020256F" w:rsidP="00512D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0256F" w:rsidRDefault="0020256F" w:rsidP="00512DAC">
            <w:r w:rsidRPr="005D037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0256F" w:rsidRPr="000F371A" w:rsidTr="000F371A">
        <w:tc>
          <w:tcPr>
            <w:tcW w:w="585" w:type="dxa"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20256F" w:rsidRPr="000F371A" w:rsidRDefault="0020256F" w:rsidP="00512DA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0256F" w:rsidRPr="000F371A" w:rsidRDefault="0020256F" w:rsidP="00512D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0256F" w:rsidRPr="000F371A" w:rsidRDefault="0020256F" w:rsidP="00512DA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0256F" w:rsidRDefault="0020256F" w:rsidP="00512DAC">
            <w:r w:rsidRPr="005D037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0256F" w:rsidRPr="000F371A" w:rsidTr="000F371A">
        <w:tc>
          <w:tcPr>
            <w:tcW w:w="585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0256F" w:rsidRPr="000F371A" w:rsidRDefault="0020256F" w:rsidP="00512D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0256F" w:rsidRDefault="0020256F" w:rsidP="00512DAC">
            <w:r w:rsidRPr="005D037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0256F" w:rsidRPr="00675487" w:rsidRDefault="0020256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0256F" w:rsidRPr="000F371A" w:rsidTr="000F371A">
        <w:tc>
          <w:tcPr>
            <w:tcW w:w="584" w:type="dxa"/>
            <w:gridSpan w:val="2"/>
          </w:tcPr>
          <w:p w:rsidR="0020256F" w:rsidRPr="000F371A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 w:val="restart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0256F" w:rsidRDefault="0020256F" w:rsidP="00512DAC">
            <w:r w:rsidRPr="007030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0256F" w:rsidRDefault="0020256F" w:rsidP="00512DAC">
            <w:r w:rsidRPr="007030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0256F" w:rsidRDefault="0020256F" w:rsidP="00512DAC">
            <w:r w:rsidRPr="007030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0256F" w:rsidRDefault="0020256F" w:rsidP="00512DAC">
            <w:r w:rsidRPr="007030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Default="0020256F" w:rsidP="00512DAC">
            <w:r w:rsidRPr="007030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0256F" w:rsidRDefault="0020256F" w:rsidP="00512DAC">
            <w:r w:rsidRPr="007030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 w:val="restart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c>
          <w:tcPr>
            <w:tcW w:w="584" w:type="dxa"/>
            <w:gridSpan w:val="2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 w:val="restart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0256F" w:rsidRDefault="0020256F" w:rsidP="00512DAC">
            <w:r w:rsidRPr="00244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0256F" w:rsidRDefault="0020256F" w:rsidP="00512DAC">
            <w:r w:rsidRPr="00244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512D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0256F" w:rsidRDefault="0020256F" w:rsidP="00512DAC">
            <w:r w:rsidRPr="00244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0256F" w:rsidRDefault="0020256F" w:rsidP="00512DAC">
            <w:r w:rsidRPr="00244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Default="0020256F" w:rsidP="00512DAC">
            <w:r w:rsidRPr="00244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512D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512D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512D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0256F" w:rsidRDefault="0020256F" w:rsidP="00512DAC">
            <w:r w:rsidRPr="00244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</w:trPr>
        <w:tc>
          <w:tcPr>
            <w:tcW w:w="584" w:type="dxa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0256F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0256F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56F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0256F" w:rsidRPr="000F371A" w:rsidRDefault="0020256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0256F" w:rsidRPr="000F371A" w:rsidRDefault="0020256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0256F" w:rsidRPr="00675487" w:rsidRDefault="0020256F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0256F" w:rsidRPr="000F371A" w:rsidRDefault="0020256F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0256F" w:rsidRPr="00675487" w:rsidRDefault="0020256F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256F" w:rsidRPr="000F371A" w:rsidTr="000F371A">
        <w:tc>
          <w:tcPr>
            <w:tcW w:w="584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0256F" w:rsidRPr="000F371A" w:rsidRDefault="0020256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0256F" w:rsidRPr="000F371A" w:rsidRDefault="0020256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0256F" w:rsidRPr="000F371A" w:rsidRDefault="0020256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0256F" w:rsidRPr="00023D89" w:rsidRDefault="0020256F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0256F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6F" w:rsidRDefault="0020256F" w:rsidP="00A249B9">
      <w:pPr>
        <w:spacing w:after="0" w:line="240" w:lineRule="auto"/>
      </w:pPr>
      <w:r>
        <w:separator/>
      </w:r>
    </w:p>
  </w:endnote>
  <w:endnote w:type="continuationSeparator" w:id="0">
    <w:p w:rsidR="0020256F" w:rsidRDefault="0020256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6F" w:rsidRDefault="0020256F" w:rsidP="00A249B9">
      <w:pPr>
        <w:spacing w:after="0" w:line="240" w:lineRule="auto"/>
      </w:pPr>
      <w:r>
        <w:separator/>
      </w:r>
    </w:p>
  </w:footnote>
  <w:footnote w:type="continuationSeparator" w:id="0">
    <w:p w:rsidR="0020256F" w:rsidRDefault="0020256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B74"/>
    <w:rsid w:val="00023D89"/>
    <w:rsid w:val="00024ADF"/>
    <w:rsid w:val="0003379E"/>
    <w:rsid w:val="00035174"/>
    <w:rsid w:val="00037D4A"/>
    <w:rsid w:val="0004086A"/>
    <w:rsid w:val="00050252"/>
    <w:rsid w:val="0005243C"/>
    <w:rsid w:val="00052782"/>
    <w:rsid w:val="00061582"/>
    <w:rsid w:val="00063E30"/>
    <w:rsid w:val="0006487F"/>
    <w:rsid w:val="000654C9"/>
    <w:rsid w:val="000759EC"/>
    <w:rsid w:val="000B3B69"/>
    <w:rsid w:val="000C00C9"/>
    <w:rsid w:val="000C5F90"/>
    <w:rsid w:val="000E21D5"/>
    <w:rsid w:val="000E2A5D"/>
    <w:rsid w:val="000F371A"/>
    <w:rsid w:val="00100CA8"/>
    <w:rsid w:val="00130354"/>
    <w:rsid w:val="00135A63"/>
    <w:rsid w:val="00135E54"/>
    <w:rsid w:val="0016161B"/>
    <w:rsid w:val="00166868"/>
    <w:rsid w:val="00175FE0"/>
    <w:rsid w:val="00180E47"/>
    <w:rsid w:val="00182179"/>
    <w:rsid w:val="0018337A"/>
    <w:rsid w:val="001B4942"/>
    <w:rsid w:val="001C197C"/>
    <w:rsid w:val="001D05FD"/>
    <w:rsid w:val="001D1A6D"/>
    <w:rsid w:val="001F2981"/>
    <w:rsid w:val="0020256F"/>
    <w:rsid w:val="0020776B"/>
    <w:rsid w:val="00207CE6"/>
    <w:rsid w:val="00223C7A"/>
    <w:rsid w:val="0024488F"/>
    <w:rsid w:val="00254F31"/>
    <w:rsid w:val="0026065A"/>
    <w:rsid w:val="0027013A"/>
    <w:rsid w:val="00273896"/>
    <w:rsid w:val="00282047"/>
    <w:rsid w:val="0028467B"/>
    <w:rsid w:val="0029271A"/>
    <w:rsid w:val="002A0364"/>
    <w:rsid w:val="002C2EB8"/>
    <w:rsid w:val="002D7AC8"/>
    <w:rsid w:val="002F7F1B"/>
    <w:rsid w:val="00301304"/>
    <w:rsid w:val="00304FCF"/>
    <w:rsid w:val="00311898"/>
    <w:rsid w:val="00314010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3F5364"/>
    <w:rsid w:val="00400994"/>
    <w:rsid w:val="0041047C"/>
    <w:rsid w:val="00414A94"/>
    <w:rsid w:val="004151E6"/>
    <w:rsid w:val="00415ED9"/>
    <w:rsid w:val="00422610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2DAC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C4B0E"/>
    <w:rsid w:val="005D0374"/>
    <w:rsid w:val="005E3522"/>
    <w:rsid w:val="005E6D7A"/>
    <w:rsid w:val="005F1163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763B6"/>
    <w:rsid w:val="00695E98"/>
    <w:rsid w:val="00697860"/>
    <w:rsid w:val="006A6566"/>
    <w:rsid w:val="006B1DA1"/>
    <w:rsid w:val="006B48BA"/>
    <w:rsid w:val="006C0D10"/>
    <w:rsid w:val="006E1C39"/>
    <w:rsid w:val="006F25F2"/>
    <w:rsid w:val="006F6A7B"/>
    <w:rsid w:val="00700B2F"/>
    <w:rsid w:val="00703030"/>
    <w:rsid w:val="0070313A"/>
    <w:rsid w:val="007139C8"/>
    <w:rsid w:val="00733DE4"/>
    <w:rsid w:val="007353E8"/>
    <w:rsid w:val="00736AC0"/>
    <w:rsid w:val="0077056C"/>
    <w:rsid w:val="0077270A"/>
    <w:rsid w:val="00792E4F"/>
    <w:rsid w:val="007D6033"/>
    <w:rsid w:val="007F1964"/>
    <w:rsid w:val="00810D9B"/>
    <w:rsid w:val="008336ED"/>
    <w:rsid w:val="008512FC"/>
    <w:rsid w:val="00854015"/>
    <w:rsid w:val="0085664F"/>
    <w:rsid w:val="00870064"/>
    <w:rsid w:val="00872B1E"/>
    <w:rsid w:val="00882DCC"/>
    <w:rsid w:val="00893749"/>
    <w:rsid w:val="008947D0"/>
    <w:rsid w:val="008A3AB8"/>
    <w:rsid w:val="008A4ACF"/>
    <w:rsid w:val="008B6709"/>
    <w:rsid w:val="008C5818"/>
    <w:rsid w:val="008C7843"/>
    <w:rsid w:val="008D7271"/>
    <w:rsid w:val="008D7A97"/>
    <w:rsid w:val="008F3835"/>
    <w:rsid w:val="009063EE"/>
    <w:rsid w:val="009142A5"/>
    <w:rsid w:val="00925B16"/>
    <w:rsid w:val="00933A07"/>
    <w:rsid w:val="0094042C"/>
    <w:rsid w:val="009454A0"/>
    <w:rsid w:val="00952DC9"/>
    <w:rsid w:val="00966EC1"/>
    <w:rsid w:val="0097047C"/>
    <w:rsid w:val="00981BBB"/>
    <w:rsid w:val="00982A3F"/>
    <w:rsid w:val="00987081"/>
    <w:rsid w:val="00995293"/>
    <w:rsid w:val="009958A7"/>
    <w:rsid w:val="0099766E"/>
    <w:rsid w:val="009A0FDD"/>
    <w:rsid w:val="009B395C"/>
    <w:rsid w:val="009C36A2"/>
    <w:rsid w:val="009C4744"/>
    <w:rsid w:val="009E3F56"/>
    <w:rsid w:val="009F5157"/>
    <w:rsid w:val="00A0095B"/>
    <w:rsid w:val="00A05B76"/>
    <w:rsid w:val="00A1073A"/>
    <w:rsid w:val="00A135A2"/>
    <w:rsid w:val="00A23B30"/>
    <w:rsid w:val="00A249B9"/>
    <w:rsid w:val="00A30F0F"/>
    <w:rsid w:val="00A711E8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14F1"/>
    <w:rsid w:val="00B06518"/>
    <w:rsid w:val="00B116F0"/>
    <w:rsid w:val="00B23D60"/>
    <w:rsid w:val="00B26BD5"/>
    <w:rsid w:val="00B325D0"/>
    <w:rsid w:val="00B43812"/>
    <w:rsid w:val="00B51846"/>
    <w:rsid w:val="00B8458D"/>
    <w:rsid w:val="00B875D6"/>
    <w:rsid w:val="00BA19AE"/>
    <w:rsid w:val="00BB00FE"/>
    <w:rsid w:val="00BB203C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7D97"/>
    <w:rsid w:val="00CB2B03"/>
    <w:rsid w:val="00CF591A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66FA"/>
    <w:rsid w:val="00D97B5D"/>
    <w:rsid w:val="00DB30B5"/>
    <w:rsid w:val="00DC0E40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642DE"/>
    <w:rsid w:val="00E71DEE"/>
    <w:rsid w:val="00E751FD"/>
    <w:rsid w:val="00E77884"/>
    <w:rsid w:val="00E77FA2"/>
    <w:rsid w:val="00E81905"/>
    <w:rsid w:val="00E920D2"/>
    <w:rsid w:val="00E96C94"/>
    <w:rsid w:val="00E97C1B"/>
    <w:rsid w:val="00EA2FC1"/>
    <w:rsid w:val="00EF3B7B"/>
    <w:rsid w:val="00F01308"/>
    <w:rsid w:val="00F048EB"/>
    <w:rsid w:val="00F0747B"/>
    <w:rsid w:val="00F263B2"/>
    <w:rsid w:val="00F4239E"/>
    <w:rsid w:val="00F43A84"/>
    <w:rsid w:val="00F61313"/>
    <w:rsid w:val="00F76041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3007</Words>
  <Characters>17145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2021-01-21T03:58:00Z</dcterms:created>
  <dcterms:modified xsi:type="dcterms:W3CDTF">2021-03-12T09:18:00Z</dcterms:modified>
</cp:coreProperties>
</file>