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11" w:rsidRPr="00995293" w:rsidRDefault="00975D11" w:rsidP="00023D89">
      <w:pPr>
        <w:pStyle w:val="Heading1"/>
        <w:rPr>
          <w:rFonts w:ascii="Times New Roman" w:hAnsi="Times New Roman"/>
          <w:sz w:val="22"/>
          <w:szCs w:val="22"/>
        </w:rPr>
      </w:pPr>
      <w:r w:rsidRPr="00995293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975D11" w:rsidRPr="00995293" w:rsidRDefault="00975D11" w:rsidP="00023D89">
      <w:pPr>
        <w:jc w:val="center"/>
        <w:rPr>
          <w:rFonts w:ascii="Times New Roman" w:hAnsi="Times New Roman"/>
          <w:b/>
        </w:rPr>
      </w:pPr>
      <w:r w:rsidRPr="00995293">
        <w:rPr>
          <w:rFonts w:ascii="Times New Roman" w:hAnsi="Times New Roman"/>
          <w:b/>
        </w:rPr>
        <w:t xml:space="preserve">обл. Оренбургская, </w:t>
      </w:r>
      <w:r>
        <w:rPr>
          <w:rFonts w:ascii="Times New Roman" w:hAnsi="Times New Roman"/>
          <w:b/>
        </w:rPr>
        <w:t xml:space="preserve">район </w:t>
      </w:r>
      <w:r w:rsidRPr="00995293">
        <w:rPr>
          <w:rFonts w:ascii="Times New Roman" w:hAnsi="Times New Roman"/>
          <w:b/>
        </w:rPr>
        <w:t>Бузулук</w:t>
      </w:r>
      <w:r>
        <w:rPr>
          <w:rFonts w:ascii="Times New Roman" w:hAnsi="Times New Roman"/>
          <w:b/>
        </w:rPr>
        <w:t>ский</w:t>
      </w:r>
      <w:r w:rsidRPr="00995293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п. Красногвардеец, ул. Центральная,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975D11" w:rsidRPr="00A6574B" w:rsidTr="00A6574B">
        <w:tc>
          <w:tcPr>
            <w:tcW w:w="584" w:type="dxa"/>
          </w:tcPr>
          <w:p w:rsidR="00975D11" w:rsidRPr="00A6574B" w:rsidRDefault="00975D11" w:rsidP="00A6574B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975D11" w:rsidRPr="00A6574B" w:rsidRDefault="00975D11" w:rsidP="00A6574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975D11" w:rsidRPr="00A6574B" w:rsidRDefault="00975D11" w:rsidP="00A6574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975D11" w:rsidRPr="00A6574B" w:rsidRDefault="00975D11" w:rsidP="00A6574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975D11" w:rsidRPr="00A6574B" w:rsidTr="00A6574B">
        <w:tc>
          <w:tcPr>
            <w:tcW w:w="584" w:type="dxa"/>
          </w:tcPr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975D11" w:rsidRPr="00A6574B" w:rsidRDefault="00975D11" w:rsidP="00A6574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12.03.2019</w:t>
            </w:r>
          </w:p>
        </w:tc>
      </w:tr>
      <w:tr w:rsidR="00975D11" w:rsidRPr="00A6574B" w:rsidTr="00A6574B">
        <w:tc>
          <w:tcPr>
            <w:tcW w:w="584" w:type="dxa"/>
          </w:tcPr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975D11" w:rsidRPr="00A6574B" w:rsidRDefault="00975D11" w:rsidP="00A6574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</w:tr>
      <w:tr w:rsidR="00975D11" w:rsidRPr="00A6574B" w:rsidTr="00A6574B">
        <w:tc>
          <w:tcPr>
            <w:tcW w:w="584" w:type="dxa"/>
          </w:tcPr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975D11" w:rsidRPr="00A6574B" w:rsidRDefault="00975D11" w:rsidP="00A6574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</w:tbl>
    <w:p w:rsidR="00975D11" w:rsidRDefault="00975D11" w:rsidP="00995293">
      <w:pPr>
        <w:ind w:left="-5"/>
        <w:jc w:val="center"/>
        <w:rPr>
          <w:rFonts w:ascii="Times New Roman" w:hAnsi="Times New Roman"/>
          <w:b/>
        </w:rPr>
      </w:pPr>
      <w:r w:rsidRPr="00023D89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975D11" w:rsidRPr="00A6574B" w:rsidTr="00A6574B">
        <w:tc>
          <w:tcPr>
            <w:tcW w:w="507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975D11" w:rsidRPr="00A6574B" w:rsidRDefault="00975D11" w:rsidP="00A6574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75D11" w:rsidRPr="00A6574B" w:rsidTr="00A6574B">
        <w:tc>
          <w:tcPr>
            <w:tcW w:w="507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975D11" w:rsidRPr="00A6574B" w:rsidRDefault="00975D11" w:rsidP="00A6574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75D11" w:rsidRPr="00A6574B" w:rsidTr="00A6574B">
        <w:tc>
          <w:tcPr>
            <w:tcW w:w="507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975D11" w:rsidRPr="00A6574B" w:rsidRDefault="00975D11" w:rsidP="00A6574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90586,40</w:t>
            </w:r>
          </w:p>
        </w:tc>
      </w:tr>
      <w:tr w:rsidR="00975D11" w:rsidRPr="00A6574B" w:rsidTr="00A6574B">
        <w:tc>
          <w:tcPr>
            <w:tcW w:w="507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975D11" w:rsidRPr="00A6574B" w:rsidRDefault="00975D11" w:rsidP="00A6574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574B">
              <w:rPr>
                <w:rFonts w:ascii="Times New Roman" w:hAnsi="Times New Roman"/>
                <w:bCs/>
                <w:sz w:val="20"/>
                <w:szCs w:val="20"/>
              </w:rPr>
              <w:t>286203,24</w:t>
            </w:r>
          </w:p>
          <w:p w:rsidR="00975D11" w:rsidRPr="00A6574B" w:rsidRDefault="00975D11" w:rsidP="00A657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D11" w:rsidRPr="00A6574B" w:rsidTr="00A6574B">
        <w:tc>
          <w:tcPr>
            <w:tcW w:w="507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975D11" w:rsidRPr="00A6574B" w:rsidRDefault="00975D11" w:rsidP="00A6574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975D11" w:rsidRPr="00A6574B" w:rsidRDefault="00975D11" w:rsidP="006C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208038,84</w:t>
            </w:r>
          </w:p>
        </w:tc>
      </w:tr>
      <w:tr w:rsidR="00975D11" w:rsidRPr="00A6574B" w:rsidTr="00A6574B">
        <w:tc>
          <w:tcPr>
            <w:tcW w:w="507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975D11" w:rsidRPr="00A6574B" w:rsidRDefault="00975D11" w:rsidP="00A6574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75D11" w:rsidRPr="00A6574B" w:rsidTr="00A6574B">
        <w:tc>
          <w:tcPr>
            <w:tcW w:w="507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975D11" w:rsidRPr="00A6574B" w:rsidRDefault="00975D11" w:rsidP="00A6574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71580,6</w:t>
            </w:r>
          </w:p>
        </w:tc>
      </w:tr>
      <w:tr w:rsidR="00975D11" w:rsidRPr="00A6574B" w:rsidTr="00A6574B">
        <w:tc>
          <w:tcPr>
            <w:tcW w:w="507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975D11" w:rsidRPr="00A6574B" w:rsidRDefault="00975D11" w:rsidP="00A6574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574B">
              <w:rPr>
                <w:rFonts w:ascii="Times New Roman" w:hAnsi="Times New Roman"/>
                <w:bCs/>
                <w:sz w:val="20"/>
                <w:szCs w:val="20"/>
              </w:rPr>
              <w:t>264199,43</w:t>
            </w:r>
          </w:p>
          <w:p w:rsidR="00975D11" w:rsidRPr="00A6574B" w:rsidRDefault="00975D11" w:rsidP="00A657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D11" w:rsidRPr="00A6574B" w:rsidTr="00A6574B">
        <w:tc>
          <w:tcPr>
            <w:tcW w:w="507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975D11" w:rsidRPr="00A6574B" w:rsidRDefault="00975D11" w:rsidP="00A6574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574B">
              <w:rPr>
                <w:rFonts w:ascii="Times New Roman" w:hAnsi="Times New Roman"/>
                <w:bCs/>
                <w:sz w:val="20"/>
                <w:szCs w:val="20"/>
              </w:rPr>
              <w:t>264199,43</w:t>
            </w:r>
          </w:p>
          <w:p w:rsidR="00975D11" w:rsidRPr="00A6574B" w:rsidRDefault="00975D11" w:rsidP="00A657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D11" w:rsidRPr="00A6574B" w:rsidTr="00A6574B">
        <w:tc>
          <w:tcPr>
            <w:tcW w:w="507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975D11" w:rsidRPr="00A6574B" w:rsidRDefault="00975D11" w:rsidP="00A6574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75D11" w:rsidRPr="00A6574B" w:rsidTr="00A6574B">
        <w:tc>
          <w:tcPr>
            <w:tcW w:w="507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975D11" w:rsidRPr="00A6574B" w:rsidRDefault="00975D11" w:rsidP="00A6574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75D11" w:rsidRPr="00A6574B" w:rsidTr="00A6574B">
        <w:tc>
          <w:tcPr>
            <w:tcW w:w="507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975D11" w:rsidRPr="00A6574B" w:rsidRDefault="00975D11" w:rsidP="00A6574B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975D11" w:rsidRPr="00A6574B" w:rsidRDefault="00975D11" w:rsidP="00A6574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75D11" w:rsidRPr="00A6574B" w:rsidRDefault="00975D11" w:rsidP="00A6574B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75D11" w:rsidRPr="00A6574B" w:rsidTr="00A6574B">
        <w:tc>
          <w:tcPr>
            <w:tcW w:w="507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975D11" w:rsidRPr="00A6574B" w:rsidRDefault="00975D11" w:rsidP="00A6574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75D11" w:rsidRPr="00A6574B" w:rsidTr="00A6574B">
        <w:tc>
          <w:tcPr>
            <w:tcW w:w="507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975D11" w:rsidRPr="00A6574B" w:rsidRDefault="00975D11" w:rsidP="00A6574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75D11" w:rsidRPr="00A6574B" w:rsidTr="00A6574B">
        <w:tc>
          <w:tcPr>
            <w:tcW w:w="507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975D11" w:rsidRPr="00A6574B" w:rsidRDefault="00975D11" w:rsidP="00A6574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75D11" w:rsidRPr="00A6574B" w:rsidTr="00A6574B">
        <w:tc>
          <w:tcPr>
            <w:tcW w:w="507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975D11" w:rsidRPr="00A6574B" w:rsidRDefault="00975D11" w:rsidP="00A6574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75D11" w:rsidRPr="00A6574B" w:rsidTr="00A6574B">
        <w:tc>
          <w:tcPr>
            <w:tcW w:w="507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975D11" w:rsidRPr="00A6574B" w:rsidRDefault="00975D11" w:rsidP="00A6574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112590,21</w:t>
            </w:r>
          </w:p>
          <w:p w:rsidR="00975D11" w:rsidRPr="00A6574B" w:rsidRDefault="00975D11" w:rsidP="00A657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75D11" w:rsidRDefault="00975D11" w:rsidP="00023D89">
      <w:pPr>
        <w:ind w:left="-5"/>
        <w:rPr>
          <w:rFonts w:ascii="Times New Roman" w:hAnsi="Times New Roman"/>
          <w:b/>
        </w:rPr>
      </w:pPr>
    </w:p>
    <w:p w:rsidR="00975D11" w:rsidRDefault="00975D11" w:rsidP="00023D89">
      <w:pPr>
        <w:ind w:left="-5"/>
        <w:rPr>
          <w:rFonts w:ascii="Times New Roman" w:hAnsi="Times New Roman"/>
          <w:b/>
        </w:rPr>
      </w:pPr>
    </w:p>
    <w:p w:rsidR="00975D11" w:rsidRPr="00023D89" w:rsidRDefault="00975D11" w:rsidP="00023D89">
      <w:pPr>
        <w:ind w:left="-5"/>
        <w:rPr>
          <w:rFonts w:ascii="Times New Roman" w:hAnsi="Times New Roman"/>
          <w:b/>
        </w:rPr>
      </w:pPr>
    </w:p>
    <w:p w:rsidR="00975D11" w:rsidRPr="00862784" w:rsidRDefault="00975D11" w:rsidP="00023D89">
      <w:pPr>
        <w:ind w:left="-5"/>
        <w:jc w:val="center"/>
        <w:rPr>
          <w:rFonts w:ascii="Times New Roman" w:hAnsi="Times New Roman"/>
          <w:b/>
        </w:rPr>
      </w:pPr>
      <w:r w:rsidRPr="00862784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3"/>
        <w:gridCol w:w="6"/>
        <w:gridCol w:w="1464"/>
        <w:gridCol w:w="9"/>
        <w:gridCol w:w="2040"/>
        <w:gridCol w:w="1465"/>
        <w:gridCol w:w="2799"/>
        <w:gridCol w:w="2622"/>
      </w:tblGrid>
      <w:tr w:rsidR="00975D11" w:rsidRPr="00862784" w:rsidTr="00AB66DD">
        <w:tc>
          <w:tcPr>
            <w:tcW w:w="583" w:type="dxa"/>
          </w:tcPr>
          <w:p w:rsidR="00975D11" w:rsidRPr="00862784" w:rsidRDefault="00975D11" w:rsidP="00A6574B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9" w:type="dxa"/>
            <w:gridSpan w:val="4"/>
          </w:tcPr>
          <w:p w:rsidR="00975D11" w:rsidRPr="00862784" w:rsidRDefault="00975D11" w:rsidP="00A6574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975D11" w:rsidRPr="00862784" w:rsidRDefault="00975D11" w:rsidP="00A6574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799" w:type="dxa"/>
          </w:tcPr>
          <w:p w:rsidR="00975D11" w:rsidRPr="00862784" w:rsidRDefault="00975D11" w:rsidP="00A6574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2" w:type="dxa"/>
          </w:tcPr>
          <w:p w:rsidR="00975D11" w:rsidRPr="00862784" w:rsidRDefault="00975D11" w:rsidP="00A6574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975D11" w:rsidRPr="00862784" w:rsidTr="00AB66DD">
        <w:tc>
          <w:tcPr>
            <w:tcW w:w="583" w:type="dxa"/>
            <w:vMerge w:val="restart"/>
          </w:tcPr>
          <w:p w:rsidR="00975D11" w:rsidRPr="00862784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3519" w:type="dxa"/>
            <w:gridSpan w:val="4"/>
          </w:tcPr>
          <w:p w:rsidR="00975D11" w:rsidRPr="00862784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75D11" w:rsidRPr="00862784" w:rsidRDefault="00975D11" w:rsidP="00A657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75D11" w:rsidRPr="00862784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975D11" w:rsidRPr="00862784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975D11" w:rsidRPr="00862784" w:rsidTr="00AB66DD">
        <w:tc>
          <w:tcPr>
            <w:tcW w:w="583" w:type="dxa"/>
            <w:vMerge/>
          </w:tcPr>
          <w:p w:rsidR="00975D11" w:rsidRPr="00862784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9" w:type="dxa"/>
            <w:gridSpan w:val="4"/>
          </w:tcPr>
          <w:p w:rsidR="00975D11" w:rsidRPr="00862784" w:rsidRDefault="00975D11" w:rsidP="00A6574B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75D11" w:rsidRPr="00862784" w:rsidRDefault="00975D11" w:rsidP="00A657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975D11" w:rsidRPr="00862784" w:rsidRDefault="00975D11" w:rsidP="00A6574B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975D11" w:rsidRPr="00862784" w:rsidRDefault="00975D11" w:rsidP="006C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34713,00</w:t>
            </w:r>
          </w:p>
        </w:tc>
      </w:tr>
      <w:tr w:rsidR="00975D11" w:rsidRPr="00862784" w:rsidTr="00AB66DD">
        <w:tc>
          <w:tcPr>
            <w:tcW w:w="583" w:type="dxa"/>
            <w:vMerge/>
          </w:tcPr>
          <w:p w:rsidR="00975D11" w:rsidRPr="00862784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5" w:type="dxa"/>
            <w:gridSpan w:val="7"/>
          </w:tcPr>
          <w:p w:rsidR="00975D11" w:rsidRPr="00862784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75D11" w:rsidRPr="00862784" w:rsidTr="00AB66DD">
        <w:tc>
          <w:tcPr>
            <w:tcW w:w="583" w:type="dxa"/>
            <w:vMerge/>
          </w:tcPr>
          <w:p w:rsidR="00975D11" w:rsidRPr="00862784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vMerge w:val="restart"/>
          </w:tcPr>
          <w:p w:rsidR="00975D11" w:rsidRPr="00862784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1.1)</w:t>
            </w:r>
          </w:p>
        </w:tc>
        <w:tc>
          <w:tcPr>
            <w:tcW w:w="2040" w:type="dxa"/>
          </w:tcPr>
          <w:p w:rsidR="00975D11" w:rsidRPr="00862784" w:rsidRDefault="00975D11" w:rsidP="00A6574B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75D11" w:rsidRPr="00862784" w:rsidRDefault="00975D11" w:rsidP="00A657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75D11" w:rsidRPr="00862784" w:rsidRDefault="00975D11" w:rsidP="00A6574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  <w:vAlign w:val="center"/>
          </w:tcPr>
          <w:p w:rsidR="00975D11" w:rsidRPr="00862784" w:rsidRDefault="00975D11" w:rsidP="00A657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инженерных систем, подготовка имеющихся инженерных сетей к сезонной эксплуатации.</w:t>
            </w:r>
          </w:p>
        </w:tc>
      </w:tr>
      <w:tr w:rsidR="00975D11" w:rsidRPr="00862784" w:rsidTr="00AB66DD">
        <w:tc>
          <w:tcPr>
            <w:tcW w:w="583" w:type="dxa"/>
            <w:vMerge/>
          </w:tcPr>
          <w:p w:rsidR="00975D11" w:rsidRPr="00862784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vMerge/>
          </w:tcPr>
          <w:p w:rsidR="00975D11" w:rsidRPr="00862784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975D11" w:rsidRPr="00862784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75D11" w:rsidRPr="00862784" w:rsidRDefault="00975D11" w:rsidP="00A657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75D11" w:rsidRPr="00862784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  <w:vAlign w:val="center"/>
          </w:tcPr>
          <w:p w:rsidR="00975D11" w:rsidRPr="00862784" w:rsidRDefault="00975D11" w:rsidP="00A65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Два и более раз в год</w:t>
            </w:r>
          </w:p>
        </w:tc>
      </w:tr>
      <w:tr w:rsidR="00975D11" w:rsidRPr="00862784" w:rsidTr="00AB66DD">
        <w:tc>
          <w:tcPr>
            <w:tcW w:w="583" w:type="dxa"/>
            <w:vMerge/>
          </w:tcPr>
          <w:p w:rsidR="00975D11" w:rsidRPr="00862784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vMerge/>
          </w:tcPr>
          <w:p w:rsidR="00975D11" w:rsidRPr="00862784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975D11" w:rsidRPr="00862784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75D11" w:rsidRPr="00862784" w:rsidRDefault="00975D11" w:rsidP="00A657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75D11" w:rsidRPr="00862784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975D11" w:rsidRPr="00862784" w:rsidRDefault="00975D11" w:rsidP="00A65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975D11" w:rsidRPr="00862784" w:rsidTr="00AB66DD">
        <w:tc>
          <w:tcPr>
            <w:tcW w:w="583" w:type="dxa"/>
            <w:vMerge/>
          </w:tcPr>
          <w:p w:rsidR="00975D11" w:rsidRPr="00862784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vMerge/>
          </w:tcPr>
          <w:p w:rsidR="00975D11" w:rsidRPr="00862784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975D11" w:rsidRPr="00862784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75D11" w:rsidRPr="00862784" w:rsidRDefault="00975D11" w:rsidP="00A657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975D11" w:rsidRPr="00862784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975D11" w:rsidRPr="00862784" w:rsidRDefault="00975D11" w:rsidP="00A65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</w:tr>
      <w:tr w:rsidR="00975D11" w:rsidRPr="00862784" w:rsidTr="00AB66DD">
        <w:tc>
          <w:tcPr>
            <w:tcW w:w="583" w:type="dxa"/>
            <w:vMerge w:val="restart"/>
          </w:tcPr>
          <w:p w:rsidR="00975D11" w:rsidRPr="00862784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6278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9" w:type="dxa"/>
            <w:gridSpan w:val="4"/>
          </w:tcPr>
          <w:p w:rsidR="00975D11" w:rsidRPr="00862784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75D11" w:rsidRPr="00862784" w:rsidRDefault="00975D11" w:rsidP="00A6574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75D11" w:rsidRPr="00862784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975D11" w:rsidRPr="00862784" w:rsidRDefault="00975D11" w:rsidP="00A6574B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</w:t>
            </w:r>
          </w:p>
          <w:p w:rsidR="00975D11" w:rsidRPr="00862784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975D11" w:rsidRPr="00862784" w:rsidTr="00AB66DD">
        <w:tc>
          <w:tcPr>
            <w:tcW w:w="583" w:type="dxa"/>
            <w:vMerge/>
          </w:tcPr>
          <w:p w:rsidR="00975D11" w:rsidRPr="00862784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9" w:type="dxa"/>
            <w:gridSpan w:val="4"/>
          </w:tcPr>
          <w:p w:rsidR="00975D11" w:rsidRPr="00862784" w:rsidRDefault="00975D11" w:rsidP="00A6574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75D11" w:rsidRPr="00862784" w:rsidRDefault="00975D11" w:rsidP="00A6574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975D11" w:rsidRPr="00862784" w:rsidRDefault="00975D11" w:rsidP="00A6574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975D11" w:rsidRPr="00862784" w:rsidRDefault="00975D11" w:rsidP="00A6574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50274,14</w:t>
            </w:r>
          </w:p>
        </w:tc>
      </w:tr>
      <w:tr w:rsidR="00975D11" w:rsidRPr="00862784" w:rsidTr="00AB66DD">
        <w:tc>
          <w:tcPr>
            <w:tcW w:w="583" w:type="dxa"/>
            <w:vMerge/>
          </w:tcPr>
          <w:p w:rsidR="00975D11" w:rsidRPr="00862784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5" w:type="dxa"/>
            <w:gridSpan w:val="7"/>
          </w:tcPr>
          <w:p w:rsidR="00975D11" w:rsidRPr="00862784" w:rsidRDefault="00975D11" w:rsidP="00A657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75D11" w:rsidRPr="00862784" w:rsidTr="00AB66DD">
        <w:tc>
          <w:tcPr>
            <w:tcW w:w="583" w:type="dxa"/>
            <w:vMerge/>
          </w:tcPr>
          <w:p w:rsidR="00975D11" w:rsidRPr="00862784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Merge w:val="restart"/>
          </w:tcPr>
          <w:p w:rsidR="00975D11" w:rsidRPr="00862784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62784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49" w:type="dxa"/>
            <w:gridSpan w:val="2"/>
          </w:tcPr>
          <w:p w:rsidR="00975D11" w:rsidRPr="00862784" w:rsidRDefault="00975D11" w:rsidP="00A6574B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75D11" w:rsidRPr="00862784" w:rsidRDefault="00975D11" w:rsidP="00A6574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75D11" w:rsidRPr="00862784" w:rsidRDefault="00975D11" w:rsidP="00A6574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975D11" w:rsidRPr="00862784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Работа по содержанию несущих конструкций МКД.</w:t>
            </w:r>
          </w:p>
        </w:tc>
      </w:tr>
      <w:tr w:rsidR="00975D11" w:rsidRPr="00862784" w:rsidTr="00AB66DD">
        <w:tc>
          <w:tcPr>
            <w:tcW w:w="583" w:type="dxa"/>
            <w:vMerge/>
          </w:tcPr>
          <w:p w:rsidR="00975D11" w:rsidRPr="00862784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Merge/>
          </w:tcPr>
          <w:p w:rsidR="00975D11" w:rsidRPr="00862784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975D11" w:rsidRPr="00862784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75D11" w:rsidRPr="00862784" w:rsidRDefault="00975D11" w:rsidP="00A657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75D11" w:rsidRPr="00862784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975D11" w:rsidRPr="00862784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Осмотр раз в квартал. Работы-в соответствии с перечнем, постоянно.</w:t>
            </w:r>
          </w:p>
        </w:tc>
      </w:tr>
      <w:tr w:rsidR="00975D11" w:rsidRPr="00862784" w:rsidTr="00AB66DD">
        <w:tc>
          <w:tcPr>
            <w:tcW w:w="583" w:type="dxa"/>
            <w:vMerge/>
          </w:tcPr>
          <w:p w:rsidR="00975D11" w:rsidRPr="00862784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Merge/>
          </w:tcPr>
          <w:p w:rsidR="00975D11" w:rsidRPr="00862784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975D11" w:rsidRPr="00862784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75D11" w:rsidRPr="00862784" w:rsidRDefault="00975D11" w:rsidP="00A657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75D11" w:rsidRPr="00862784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975D11" w:rsidRPr="00862784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975D11" w:rsidRPr="00862784" w:rsidTr="00AB66DD">
        <w:tc>
          <w:tcPr>
            <w:tcW w:w="583" w:type="dxa"/>
            <w:vMerge/>
          </w:tcPr>
          <w:p w:rsidR="00975D11" w:rsidRPr="00862784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Merge/>
          </w:tcPr>
          <w:p w:rsidR="00975D11" w:rsidRPr="00862784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975D11" w:rsidRPr="00862784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75D11" w:rsidRPr="00862784" w:rsidRDefault="00975D11" w:rsidP="00A657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975D11" w:rsidRPr="00862784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975D11" w:rsidRPr="00862784" w:rsidRDefault="00975D11" w:rsidP="00A6574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</w:tr>
      <w:tr w:rsidR="00975D11" w:rsidRPr="00862784" w:rsidTr="00AB66DD">
        <w:tc>
          <w:tcPr>
            <w:tcW w:w="583" w:type="dxa"/>
            <w:vMerge w:val="restart"/>
          </w:tcPr>
          <w:p w:rsidR="00975D11" w:rsidRPr="00862784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6278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9" w:type="dxa"/>
            <w:gridSpan w:val="4"/>
          </w:tcPr>
          <w:p w:rsidR="00975D11" w:rsidRPr="00862784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75D11" w:rsidRPr="00862784" w:rsidRDefault="00975D11" w:rsidP="00A6574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75D11" w:rsidRPr="00862784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975D11" w:rsidRPr="00862784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 xml:space="preserve">Работы по содержанию земельного участка </w:t>
            </w:r>
          </w:p>
        </w:tc>
      </w:tr>
      <w:tr w:rsidR="00975D11" w:rsidRPr="00862784" w:rsidTr="00AB66DD">
        <w:tc>
          <w:tcPr>
            <w:tcW w:w="583" w:type="dxa"/>
            <w:vMerge/>
          </w:tcPr>
          <w:p w:rsidR="00975D11" w:rsidRPr="00862784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9" w:type="dxa"/>
            <w:gridSpan w:val="4"/>
          </w:tcPr>
          <w:p w:rsidR="00975D11" w:rsidRPr="00862784" w:rsidRDefault="00975D11" w:rsidP="00A6574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75D11" w:rsidRPr="00862784" w:rsidRDefault="00975D11" w:rsidP="00A6574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975D11" w:rsidRPr="00862784" w:rsidRDefault="00975D11" w:rsidP="00A6574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975D11" w:rsidRPr="00862784" w:rsidRDefault="00975D11" w:rsidP="00A6574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33516,10</w:t>
            </w:r>
          </w:p>
        </w:tc>
      </w:tr>
      <w:tr w:rsidR="00975D11" w:rsidRPr="00862784" w:rsidTr="00AB66DD">
        <w:tc>
          <w:tcPr>
            <w:tcW w:w="583" w:type="dxa"/>
            <w:vMerge/>
          </w:tcPr>
          <w:p w:rsidR="00975D11" w:rsidRPr="00862784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5" w:type="dxa"/>
            <w:gridSpan w:val="7"/>
          </w:tcPr>
          <w:p w:rsidR="00975D11" w:rsidRPr="00862784" w:rsidRDefault="00975D11" w:rsidP="00A657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75D11" w:rsidRPr="00862784" w:rsidTr="00AB66DD">
        <w:tc>
          <w:tcPr>
            <w:tcW w:w="583" w:type="dxa"/>
            <w:vMerge/>
          </w:tcPr>
          <w:p w:rsidR="00975D11" w:rsidRPr="00862784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Merge w:val="restart"/>
          </w:tcPr>
          <w:p w:rsidR="00975D11" w:rsidRPr="00862784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62784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49" w:type="dxa"/>
            <w:gridSpan w:val="2"/>
          </w:tcPr>
          <w:p w:rsidR="00975D11" w:rsidRPr="00862784" w:rsidRDefault="00975D11" w:rsidP="00A6574B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75D11" w:rsidRPr="00862784" w:rsidRDefault="00975D11" w:rsidP="00A6574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75D11" w:rsidRPr="00862784" w:rsidRDefault="00975D11" w:rsidP="00A6574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975D11" w:rsidRPr="00862784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Уборка придомовой территории.</w:t>
            </w:r>
          </w:p>
        </w:tc>
      </w:tr>
      <w:tr w:rsidR="00975D11" w:rsidRPr="00862784" w:rsidTr="00AB66DD">
        <w:tc>
          <w:tcPr>
            <w:tcW w:w="583" w:type="dxa"/>
            <w:vMerge/>
          </w:tcPr>
          <w:p w:rsidR="00975D11" w:rsidRPr="00862784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Merge/>
          </w:tcPr>
          <w:p w:rsidR="00975D11" w:rsidRPr="00862784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975D11" w:rsidRPr="00862784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75D11" w:rsidRPr="00862784" w:rsidRDefault="00975D11" w:rsidP="00A657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75D11" w:rsidRPr="00862784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975D11" w:rsidRPr="00862784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975D11" w:rsidRPr="00862784" w:rsidTr="00AB66DD">
        <w:tc>
          <w:tcPr>
            <w:tcW w:w="583" w:type="dxa"/>
            <w:vMerge/>
          </w:tcPr>
          <w:p w:rsidR="00975D11" w:rsidRPr="00862784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Merge/>
          </w:tcPr>
          <w:p w:rsidR="00975D11" w:rsidRPr="00862784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975D11" w:rsidRPr="00862784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75D11" w:rsidRPr="00862784" w:rsidRDefault="00975D11" w:rsidP="00A657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75D11" w:rsidRPr="00862784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975D11" w:rsidRPr="00862784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975D11" w:rsidRPr="00862784" w:rsidTr="00AB66DD">
        <w:tc>
          <w:tcPr>
            <w:tcW w:w="583" w:type="dxa"/>
            <w:vMerge/>
          </w:tcPr>
          <w:p w:rsidR="00975D11" w:rsidRPr="00862784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Merge/>
          </w:tcPr>
          <w:p w:rsidR="00975D11" w:rsidRPr="00862784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975D11" w:rsidRPr="00862784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75D11" w:rsidRPr="00862784" w:rsidRDefault="00975D11" w:rsidP="00A657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975D11" w:rsidRPr="00862784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975D11" w:rsidRPr="00862784" w:rsidRDefault="00975D11" w:rsidP="00A6574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</w:tr>
      <w:tr w:rsidR="00975D11" w:rsidRPr="00862784" w:rsidTr="00AB66DD">
        <w:tc>
          <w:tcPr>
            <w:tcW w:w="583" w:type="dxa"/>
            <w:vMerge w:val="restart"/>
          </w:tcPr>
          <w:p w:rsidR="00975D11" w:rsidRPr="00862784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6278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9" w:type="dxa"/>
            <w:gridSpan w:val="4"/>
          </w:tcPr>
          <w:p w:rsidR="00975D11" w:rsidRPr="00862784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75D11" w:rsidRPr="00862784" w:rsidRDefault="00975D11" w:rsidP="00A6574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75D11" w:rsidRPr="00862784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975D11" w:rsidRPr="00862784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Аварийно-диспетчерская служба</w:t>
            </w:r>
          </w:p>
        </w:tc>
      </w:tr>
      <w:tr w:rsidR="00975D11" w:rsidRPr="00862784" w:rsidTr="00AB66DD">
        <w:tc>
          <w:tcPr>
            <w:tcW w:w="583" w:type="dxa"/>
            <w:vMerge/>
          </w:tcPr>
          <w:p w:rsidR="00975D11" w:rsidRPr="00862784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9" w:type="dxa"/>
            <w:gridSpan w:val="4"/>
          </w:tcPr>
          <w:p w:rsidR="00975D11" w:rsidRPr="00862784" w:rsidRDefault="00975D11" w:rsidP="00A6574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75D11" w:rsidRPr="00862784" w:rsidRDefault="00975D11" w:rsidP="00A6574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975D11" w:rsidRPr="00862784" w:rsidRDefault="00975D11" w:rsidP="00A6574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975D11" w:rsidRPr="00862784" w:rsidRDefault="00975D11" w:rsidP="00A6574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4548,6</w:t>
            </w:r>
          </w:p>
        </w:tc>
      </w:tr>
      <w:tr w:rsidR="00975D11" w:rsidRPr="00862784" w:rsidTr="00AB66DD">
        <w:tc>
          <w:tcPr>
            <w:tcW w:w="583" w:type="dxa"/>
            <w:vMerge/>
          </w:tcPr>
          <w:p w:rsidR="00975D11" w:rsidRPr="00862784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5" w:type="dxa"/>
            <w:gridSpan w:val="7"/>
          </w:tcPr>
          <w:p w:rsidR="00975D11" w:rsidRPr="00862784" w:rsidRDefault="00975D11" w:rsidP="00A657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75D11" w:rsidRPr="00862784" w:rsidTr="00AB66DD">
        <w:tc>
          <w:tcPr>
            <w:tcW w:w="583" w:type="dxa"/>
            <w:vMerge/>
          </w:tcPr>
          <w:p w:rsidR="00975D11" w:rsidRPr="00862784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Merge w:val="restart"/>
          </w:tcPr>
          <w:p w:rsidR="00975D11" w:rsidRPr="00862784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62784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49" w:type="dxa"/>
            <w:gridSpan w:val="2"/>
          </w:tcPr>
          <w:p w:rsidR="00975D11" w:rsidRPr="00862784" w:rsidRDefault="00975D11" w:rsidP="00A6574B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75D11" w:rsidRPr="00862784" w:rsidRDefault="00975D11" w:rsidP="00A6574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75D11" w:rsidRPr="00862784" w:rsidRDefault="00975D11" w:rsidP="00A6574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975D11" w:rsidRPr="00862784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Регистрация и выполнение заявок собственников, ведение журнала заявок , взаимодействие с иными АДС и с ЕДДС.</w:t>
            </w:r>
          </w:p>
        </w:tc>
      </w:tr>
      <w:tr w:rsidR="00975D11" w:rsidRPr="00862784" w:rsidTr="00AB66DD">
        <w:tc>
          <w:tcPr>
            <w:tcW w:w="583" w:type="dxa"/>
            <w:vMerge/>
          </w:tcPr>
          <w:p w:rsidR="00975D11" w:rsidRPr="00862784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Merge/>
          </w:tcPr>
          <w:p w:rsidR="00975D11" w:rsidRPr="00862784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975D11" w:rsidRPr="00862784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75D11" w:rsidRPr="00862784" w:rsidRDefault="00975D11" w:rsidP="00A657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75D11" w:rsidRPr="00862784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975D11" w:rsidRPr="00862784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975D11" w:rsidRPr="00862784" w:rsidTr="00AB66DD">
        <w:tc>
          <w:tcPr>
            <w:tcW w:w="583" w:type="dxa"/>
            <w:vMerge/>
          </w:tcPr>
          <w:p w:rsidR="00975D11" w:rsidRPr="00862784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Merge/>
          </w:tcPr>
          <w:p w:rsidR="00975D11" w:rsidRPr="00862784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975D11" w:rsidRPr="00862784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75D11" w:rsidRPr="00862784" w:rsidRDefault="00975D11" w:rsidP="00A657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75D11" w:rsidRPr="00862784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975D11" w:rsidRPr="00862784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975D11" w:rsidRPr="00862784" w:rsidTr="00AB66DD">
        <w:tc>
          <w:tcPr>
            <w:tcW w:w="583" w:type="dxa"/>
            <w:vMerge/>
          </w:tcPr>
          <w:p w:rsidR="00975D11" w:rsidRPr="00862784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Merge/>
          </w:tcPr>
          <w:p w:rsidR="00975D11" w:rsidRPr="00862784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975D11" w:rsidRPr="00862784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75D11" w:rsidRPr="00862784" w:rsidRDefault="00975D11" w:rsidP="00A657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975D11" w:rsidRPr="00862784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975D11" w:rsidRPr="00862784" w:rsidRDefault="00975D11" w:rsidP="00A6574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0,38</w:t>
            </w:r>
          </w:p>
        </w:tc>
      </w:tr>
      <w:tr w:rsidR="00975D11" w:rsidRPr="00862784" w:rsidTr="00AB66DD">
        <w:tc>
          <w:tcPr>
            <w:tcW w:w="583" w:type="dxa"/>
            <w:vMerge w:val="restart"/>
          </w:tcPr>
          <w:p w:rsidR="00975D11" w:rsidRPr="00862784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6278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9" w:type="dxa"/>
            <w:gridSpan w:val="4"/>
          </w:tcPr>
          <w:p w:rsidR="00975D11" w:rsidRPr="00862784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75D11" w:rsidRPr="00862784" w:rsidRDefault="00975D11" w:rsidP="00A6574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75D11" w:rsidRPr="00862784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975D11" w:rsidRPr="00862784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Работы, связанные с аварийно-диспетчерским обслуживанием.</w:t>
            </w:r>
          </w:p>
        </w:tc>
      </w:tr>
      <w:tr w:rsidR="00975D11" w:rsidRPr="00862784" w:rsidTr="00AB66DD">
        <w:tc>
          <w:tcPr>
            <w:tcW w:w="583" w:type="dxa"/>
            <w:vMerge/>
          </w:tcPr>
          <w:p w:rsidR="00975D11" w:rsidRPr="00862784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9" w:type="dxa"/>
            <w:gridSpan w:val="4"/>
          </w:tcPr>
          <w:p w:rsidR="00975D11" w:rsidRPr="00862784" w:rsidRDefault="00975D11" w:rsidP="00A6574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75D11" w:rsidRPr="00862784" w:rsidRDefault="00975D11" w:rsidP="00A6574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975D11" w:rsidRPr="00862784" w:rsidRDefault="00975D11" w:rsidP="00A6574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975D11" w:rsidRPr="00862784" w:rsidRDefault="00975D11" w:rsidP="00A6574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56977,2</w:t>
            </w:r>
          </w:p>
        </w:tc>
      </w:tr>
      <w:tr w:rsidR="00975D11" w:rsidRPr="00862784" w:rsidTr="00AB66DD">
        <w:tc>
          <w:tcPr>
            <w:tcW w:w="583" w:type="dxa"/>
            <w:vMerge/>
          </w:tcPr>
          <w:p w:rsidR="00975D11" w:rsidRPr="00862784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5" w:type="dxa"/>
            <w:gridSpan w:val="7"/>
          </w:tcPr>
          <w:p w:rsidR="00975D11" w:rsidRPr="00862784" w:rsidRDefault="00975D11" w:rsidP="00A657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75D11" w:rsidRPr="00862784" w:rsidTr="00AB66DD">
        <w:tc>
          <w:tcPr>
            <w:tcW w:w="583" w:type="dxa"/>
            <w:vMerge/>
          </w:tcPr>
          <w:p w:rsidR="00975D11" w:rsidRPr="00862784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Merge w:val="restart"/>
          </w:tcPr>
          <w:p w:rsidR="00975D11" w:rsidRPr="00862784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62784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49" w:type="dxa"/>
            <w:gridSpan w:val="2"/>
          </w:tcPr>
          <w:p w:rsidR="00975D11" w:rsidRPr="00862784" w:rsidRDefault="00975D11" w:rsidP="00A6574B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75D11" w:rsidRPr="00862784" w:rsidRDefault="00975D11" w:rsidP="00A6574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75D11" w:rsidRPr="00862784" w:rsidRDefault="00975D11" w:rsidP="00A6574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975D11" w:rsidRPr="00862784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 xml:space="preserve">Устранение аварийных ситуаций. </w:t>
            </w:r>
          </w:p>
        </w:tc>
      </w:tr>
      <w:tr w:rsidR="00975D11" w:rsidRPr="00862784" w:rsidTr="00AB66DD">
        <w:tc>
          <w:tcPr>
            <w:tcW w:w="583" w:type="dxa"/>
            <w:vMerge/>
          </w:tcPr>
          <w:p w:rsidR="00975D11" w:rsidRPr="00862784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Merge/>
          </w:tcPr>
          <w:p w:rsidR="00975D11" w:rsidRPr="00862784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975D11" w:rsidRPr="00862784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75D11" w:rsidRPr="00862784" w:rsidRDefault="00975D11" w:rsidP="00A657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75D11" w:rsidRPr="00862784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975D11" w:rsidRPr="00862784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975D11" w:rsidRPr="00862784" w:rsidTr="00AB66DD">
        <w:tc>
          <w:tcPr>
            <w:tcW w:w="583" w:type="dxa"/>
            <w:vMerge/>
          </w:tcPr>
          <w:p w:rsidR="00975D11" w:rsidRPr="00862784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Merge/>
          </w:tcPr>
          <w:p w:rsidR="00975D11" w:rsidRPr="00862784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975D11" w:rsidRPr="00862784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75D11" w:rsidRPr="00862784" w:rsidRDefault="00975D11" w:rsidP="00A657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75D11" w:rsidRPr="00862784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975D11" w:rsidRPr="00862784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975D11" w:rsidRPr="00862784" w:rsidTr="00AB66DD">
        <w:tc>
          <w:tcPr>
            <w:tcW w:w="583" w:type="dxa"/>
            <w:vMerge/>
          </w:tcPr>
          <w:p w:rsidR="00975D11" w:rsidRPr="00862784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Merge/>
          </w:tcPr>
          <w:p w:rsidR="00975D11" w:rsidRPr="00862784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975D11" w:rsidRPr="00862784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75D11" w:rsidRPr="00862784" w:rsidRDefault="00975D11" w:rsidP="00A657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975D11" w:rsidRPr="00862784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975D11" w:rsidRPr="00862784" w:rsidRDefault="00975D11" w:rsidP="00A6574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4,76</w:t>
            </w:r>
          </w:p>
        </w:tc>
      </w:tr>
      <w:tr w:rsidR="00975D11" w:rsidRPr="00862784" w:rsidTr="00AB66DD">
        <w:tc>
          <w:tcPr>
            <w:tcW w:w="583" w:type="dxa"/>
            <w:vMerge w:val="restart"/>
          </w:tcPr>
          <w:p w:rsidR="00975D11" w:rsidRPr="00862784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6278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9" w:type="dxa"/>
            <w:gridSpan w:val="4"/>
          </w:tcPr>
          <w:p w:rsidR="00975D11" w:rsidRPr="00862784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75D11" w:rsidRPr="00862784" w:rsidRDefault="00975D11" w:rsidP="00A6574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75D11" w:rsidRPr="00862784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975D11" w:rsidRPr="00862784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975D11" w:rsidRPr="00862784" w:rsidTr="00AB66DD">
        <w:tc>
          <w:tcPr>
            <w:tcW w:w="583" w:type="dxa"/>
            <w:vMerge/>
          </w:tcPr>
          <w:p w:rsidR="00975D11" w:rsidRPr="00862784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9" w:type="dxa"/>
            <w:gridSpan w:val="4"/>
          </w:tcPr>
          <w:p w:rsidR="00975D11" w:rsidRPr="00862784" w:rsidRDefault="00975D11" w:rsidP="00A6574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75D11" w:rsidRPr="00862784" w:rsidRDefault="00975D11" w:rsidP="00A6574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975D11" w:rsidRPr="00862784" w:rsidRDefault="00975D11" w:rsidP="00A6574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975D11" w:rsidRPr="00862784" w:rsidRDefault="00975D11" w:rsidP="00A6574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71580,6</w:t>
            </w:r>
          </w:p>
        </w:tc>
      </w:tr>
      <w:tr w:rsidR="00975D11" w:rsidRPr="00862784" w:rsidTr="00AB66DD">
        <w:tc>
          <w:tcPr>
            <w:tcW w:w="583" w:type="dxa"/>
            <w:vMerge/>
          </w:tcPr>
          <w:p w:rsidR="00975D11" w:rsidRPr="00862784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5" w:type="dxa"/>
            <w:gridSpan w:val="7"/>
          </w:tcPr>
          <w:p w:rsidR="00975D11" w:rsidRPr="00862784" w:rsidRDefault="00975D11" w:rsidP="00A657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75D11" w:rsidRPr="00862784" w:rsidTr="00AB66DD">
        <w:tc>
          <w:tcPr>
            <w:tcW w:w="583" w:type="dxa"/>
            <w:vMerge/>
          </w:tcPr>
          <w:p w:rsidR="00975D11" w:rsidRPr="00862784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Merge w:val="restart"/>
          </w:tcPr>
          <w:p w:rsidR="00975D11" w:rsidRPr="00862784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62784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49" w:type="dxa"/>
            <w:gridSpan w:val="2"/>
          </w:tcPr>
          <w:p w:rsidR="00975D11" w:rsidRPr="00862784" w:rsidRDefault="00975D11" w:rsidP="00A6574B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75D11" w:rsidRPr="00862784" w:rsidRDefault="00975D11" w:rsidP="00A6574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75D11" w:rsidRPr="00862784" w:rsidRDefault="00975D11" w:rsidP="00A6574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975D11" w:rsidRPr="00862784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975D11" w:rsidRPr="00862784" w:rsidTr="00AB66DD">
        <w:tc>
          <w:tcPr>
            <w:tcW w:w="583" w:type="dxa"/>
            <w:vMerge/>
          </w:tcPr>
          <w:p w:rsidR="00975D11" w:rsidRPr="00862784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Merge/>
          </w:tcPr>
          <w:p w:rsidR="00975D11" w:rsidRPr="00862784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975D11" w:rsidRPr="00862784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75D11" w:rsidRPr="00862784" w:rsidRDefault="00975D11" w:rsidP="00A657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75D11" w:rsidRPr="00862784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975D11" w:rsidRPr="00862784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Ежедневно, кроме выходных и праздничных дней</w:t>
            </w:r>
          </w:p>
        </w:tc>
      </w:tr>
      <w:tr w:rsidR="00975D11" w:rsidRPr="00862784" w:rsidTr="00AB66DD">
        <w:tc>
          <w:tcPr>
            <w:tcW w:w="583" w:type="dxa"/>
            <w:vMerge/>
          </w:tcPr>
          <w:p w:rsidR="00975D11" w:rsidRPr="00862784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Merge/>
          </w:tcPr>
          <w:p w:rsidR="00975D11" w:rsidRPr="00862784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975D11" w:rsidRPr="00862784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75D11" w:rsidRPr="00862784" w:rsidRDefault="00975D11" w:rsidP="00A657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75D11" w:rsidRPr="00862784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975D11" w:rsidRPr="00862784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975D11" w:rsidRPr="00862784" w:rsidTr="00AB66DD">
        <w:tc>
          <w:tcPr>
            <w:tcW w:w="583" w:type="dxa"/>
            <w:vMerge/>
          </w:tcPr>
          <w:p w:rsidR="00975D11" w:rsidRPr="00862784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Merge/>
          </w:tcPr>
          <w:p w:rsidR="00975D11" w:rsidRPr="00862784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975D11" w:rsidRPr="00862784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75D11" w:rsidRPr="00862784" w:rsidRDefault="00975D11" w:rsidP="00A657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975D11" w:rsidRPr="00862784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975D11" w:rsidRPr="00862784" w:rsidRDefault="00975D11" w:rsidP="00A6574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5,98</w:t>
            </w:r>
          </w:p>
        </w:tc>
      </w:tr>
      <w:tr w:rsidR="00975D11" w:rsidRPr="006A08F4" w:rsidTr="00AB66DD">
        <w:tblPrEx>
          <w:jc w:val="center"/>
        </w:tblPrEx>
        <w:trPr>
          <w:jc w:val="center"/>
        </w:trPr>
        <w:tc>
          <w:tcPr>
            <w:tcW w:w="589" w:type="dxa"/>
            <w:gridSpan w:val="2"/>
            <w:vMerge w:val="restart"/>
          </w:tcPr>
          <w:p w:rsidR="00975D11" w:rsidRPr="006A08F4" w:rsidRDefault="00975D11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6A08F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3" w:type="dxa"/>
            <w:gridSpan w:val="3"/>
          </w:tcPr>
          <w:p w:rsidR="00975D11" w:rsidRPr="006A08F4" w:rsidRDefault="00975D11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75D11" w:rsidRPr="006A08F4" w:rsidRDefault="00975D11" w:rsidP="000B782F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75D11" w:rsidRPr="006A08F4" w:rsidRDefault="00975D11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975D11" w:rsidRPr="006A08F4" w:rsidRDefault="00975D11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Сбор, транспортирование и размещение ТБО (ТКО)</w:t>
            </w:r>
          </w:p>
        </w:tc>
      </w:tr>
      <w:tr w:rsidR="00975D11" w:rsidRPr="006A08F4" w:rsidTr="00AB66DD">
        <w:tblPrEx>
          <w:jc w:val="center"/>
        </w:tblPrEx>
        <w:trPr>
          <w:jc w:val="center"/>
        </w:trPr>
        <w:tc>
          <w:tcPr>
            <w:tcW w:w="589" w:type="dxa"/>
            <w:gridSpan w:val="2"/>
            <w:vMerge/>
          </w:tcPr>
          <w:p w:rsidR="00975D11" w:rsidRPr="006A08F4" w:rsidRDefault="00975D11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975D11" w:rsidRPr="006A08F4" w:rsidRDefault="00975D11" w:rsidP="000B782F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75D11" w:rsidRPr="006A08F4" w:rsidRDefault="00975D11" w:rsidP="000B782F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975D11" w:rsidRPr="006A08F4" w:rsidRDefault="00975D11" w:rsidP="000B782F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975D11" w:rsidRPr="006A08F4" w:rsidRDefault="00975D11" w:rsidP="000B782F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28009,8</w:t>
            </w:r>
          </w:p>
        </w:tc>
      </w:tr>
      <w:tr w:rsidR="00975D11" w:rsidRPr="006A08F4" w:rsidTr="00AB66DD">
        <w:tblPrEx>
          <w:jc w:val="center"/>
        </w:tblPrEx>
        <w:trPr>
          <w:jc w:val="center"/>
        </w:trPr>
        <w:tc>
          <w:tcPr>
            <w:tcW w:w="589" w:type="dxa"/>
            <w:gridSpan w:val="2"/>
            <w:vMerge/>
          </w:tcPr>
          <w:p w:rsidR="00975D11" w:rsidRPr="006A08F4" w:rsidRDefault="00975D11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9" w:type="dxa"/>
            <w:gridSpan w:val="6"/>
          </w:tcPr>
          <w:p w:rsidR="00975D11" w:rsidRPr="006A08F4" w:rsidRDefault="00975D11" w:rsidP="000B78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75D11" w:rsidRPr="006A08F4" w:rsidTr="00AB66DD">
        <w:tblPrEx>
          <w:jc w:val="center"/>
        </w:tblPrEx>
        <w:trPr>
          <w:jc w:val="center"/>
        </w:trPr>
        <w:tc>
          <w:tcPr>
            <w:tcW w:w="589" w:type="dxa"/>
            <w:gridSpan w:val="2"/>
            <w:vMerge/>
          </w:tcPr>
          <w:p w:rsidR="00975D11" w:rsidRPr="006A08F4" w:rsidRDefault="00975D11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975D11" w:rsidRPr="006A08F4" w:rsidRDefault="00975D11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6A08F4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49" w:type="dxa"/>
            <w:gridSpan w:val="2"/>
          </w:tcPr>
          <w:p w:rsidR="00975D11" w:rsidRPr="006A08F4" w:rsidRDefault="00975D11" w:rsidP="000B782F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75D11" w:rsidRPr="006A08F4" w:rsidRDefault="00975D11" w:rsidP="000B782F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75D11" w:rsidRPr="006A08F4" w:rsidRDefault="00975D11" w:rsidP="000B782F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975D11" w:rsidRPr="006A08F4" w:rsidRDefault="00975D11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 xml:space="preserve">Сбор и вывоз твёрдых бытовых отходов (коммунальных) </w:t>
            </w:r>
            <w:r w:rsidRPr="006A08F4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A08F4">
              <w:rPr>
                <w:rFonts w:ascii="Times New Roman" w:hAnsi="Times New Roman"/>
                <w:sz w:val="20"/>
                <w:szCs w:val="20"/>
              </w:rPr>
              <w:t xml:space="preserve"> класса опасности из мусорных контейнеров, утилизация</w:t>
            </w:r>
          </w:p>
        </w:tc>
      </w:tr>
      <w:tr w:rsidR="00975D11" w:rsidRPr="006A08F4" w:rsidTr="00AB66DD">
        <w:tblPrEx>
          <w:jc w:val="center"/>
        </w:tblPrEx>
        <w:trPr>
          <w:jc w:val="center"/>
        </w:trPr>
        <w:tc>
          <w:tcPr>
            <w:tcW w:w="589" w:type="dxa"/>
            <w:gridSpan w:val="2"/>
            <w:vMerge/>
          </w:tcPr>
          <w:p w:rsidR="00975D11" w:rsidRPr="006A08F4" w:rsidRDefault="00975D11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975D11" w:rsidRPr="006A08F4" w:rsidRDefault="00975D11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975D11" w:rsidRPr="006A08F4" w:rsidRDefault="00975D11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75D11" w:rsidRPr="006A08F4" w:rsidRDefault="00975D11" w:rsidP="000B782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75D11" w:rsidRPr="006A08F4" w:rsidRDefault="00975D11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975D11" w:rsidRPr="006A08F4" w:rsidRDefault="00975D11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975D11" w:rsidRPr="006A08F4" w:rsidTr="00AB66DD">
        <w:tblPrEx>
          <w:jc w:val="center"/>
        </w:tblPrEx>
        <w:trPr>
          <w:jc w:val="center"/>
        </w:trPr>
        <w:tc>
          <w:tcPr>
            <w:tcW w:w="589" w:type="dxa"/>
            <w:gridSpan w:val="2"/>
            <w:vMerge/>
          </w:tcPr>
          <w:p w:rsidR="00975D11" w:rsidRPr="006A08F4" w:rsidRDefault="00975D11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975D11" w:rsidRPr="006A08F4" w:rsidRDefault="00975D11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975D11" w:rsidRPr="006A08F4" w:rsidRDefault="00975D11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75D11" w:rsidRPr="006A08F4" w:rsidRDefault="00975D11" w:rsidP="000B782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75D11" w:rsidRPr="006A08F4" w:rsidRDefault="00975D11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975D11" w:rsidRPr="006A08F4" w:rsidRDefault="00975D11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975D11" w:rsidRPr="006A08F4" w:rsidTr="00AB66DD">
        <w:tblPrEx>
          <w:jc w:val="center"/>
        </w:tblPrEx>
        <w:trPr>
          <w:jc w:val="center"/>
        </w:trPr>
        <w:tc>
          <w:tcPr>
            <w:tcW w:w="589" w:type="dxa"/>
            <w:gridSpan w:val="2"/>
            <w:vMerge/>
          </w:tcPr>
          <w:p w:rsidR="00975D11" w:rsidRPr="006A08F4" w:rsidRDefault="00975D11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975D11" w:rsidRPr="006A08F4" w:rsidRDefault="00975D11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975D11" w:rsidRPr="006A08F4" w:rsidRDefault="00975D11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75D11" w:rsidRPr="006A08F4" w:rsidRDefault="00975D11" w:rsidP="000B782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975D11" w:rsidRPr="006A08F4" w:rsidRDefault="00975D11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975D11" w:rsidRPr="006A08F4" w:rsidRDefault="00975D11" w:rsidP="000B782F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2,34</w:t>
            </w:r>
          </w:p>
        </w:tc>
      </w:tr>
      <w:tr w:rsidR="00975D11" w:rsidRPr="006A08F4" w:rsidTr="00AB66DD">
        <w:tblPrEx>
          <w:jc w:val="center"/>
        </w:tblPrEx>
        <w:trPr>
          <w:jc w:val="center"/>
        </w:trPr>
        <w:tc>
          <w:tcPr>
            <w:tcW w:w="589" w:type="dxa"/>
            <w:gridSpan w:val="2"/>
            <w:vMerge w:val="restart"/>
          </w:tcPr>
          <w:p w:rsidR="00975D11" w:rsidRPr="006A08F4" w:rsidRDefault="00975D11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A08F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3" w:type="dxa"/>
            <w:gridSpan w:val="3"/>
          </w:tcPr>
          <w:p w:rsidR="00975D11" w:rsidRPr="006A08F4" w:rsidRDefault="00975D11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75D11" w:rsidRPr="006A08F4" w:rsidRDefault="00975D11" w:rsidP="000B782F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75D11" w:rsidRPr="006A08F4" w:rsidRDefault="00975D11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975D11" w:rsidRPr="006A08F4" w:rsidRDefault="00975D11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Коммунальный ресурс на содержание общего имущества</w:t>
            </w:r>
          </w:p>
        </w:tc>
      </w:tr>
      <w:tr w:rsidR="00975D11" w:rsidRPr="006A08F4" w:rsidTr="00AB66DD">
        <w:tblPrEx>
          <w:jc w:val="center"/>
        </w:tblPrEx>
        <w:trPr>
          <w:jc w:val="center"/>
        </w:trPr>
        <w:tc>
          <w:tcPr>
            <w:tcW w:w="589" w:type="dxa"/>
            <w:gridSpan w:val="2"/>
            <w:vMerge/>
          </w:tcPr>
          <w:p w:rsidR="00975D11" w:rsidRPr="006A08F4" w:rsidRDefault="00975D11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975D11" w:rsidRPr="006A08F4" w:rsidRDefault="00975D11" w:rsidP="000B782F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75D11" w:rsidRPr="006A08F4" w:rsidRDefault="00975D11" w:rsidP="000B782F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975D11" w:rsidRPr="006A08F4" w:rsidRDefault="00975D11" w:rsidP="000B782F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975D11" w:rsidRPr="006A08F4" w:rsidRDefault="00975D11" w:rsidP="000B782F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1735,8</w:t>
            </w:r>
          </w:p>
        </w:tc>
      </w:tr>
      <w:tr w:rsidR="00975D11" w:rsidRPr="006A08F4" w:rsidTr="00AB66DD">
        <w:tblPrEx>
          <w:jc w:val="center"/>
        </w:tblPrEx>
        <w:trPr>
          <w:jc w:val="center"/>
        </w:trPr>
        <w:tc>
          <w:tcPr>
            <w:tcW w:w="589" w:type="dxa"/>
            <w:gridSpan w:val="2"/>
            <w:vMerge/>
          </w:tcPr>
          <w:p w:rsidR="00975D11" w:rsidRPr="006A08F4" w:rsidRDefault="00975D11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9" w:type="dxa"/>
            <w:gridSpan w:val="6"/>
          </w:tcPr>
          <w:p w:rsidR="00975D11" w:rsidRPr="006A08F4" w:rsidRDefault="00975D11" w:rsidP="000B78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75D11" w:rsidRPr="006A08F4" w:rsidTr="00AB66DD">
        <w:tblPrEx>
          <w:jc w:val="center"/>
        </w:tblPrEx>
        <w:trPr>
          <w:jc w:val="center"/>
        </w:trPr>
        <w:tc>
          <w:tcPr>
            <w:tcW w:w="589" w:type="dxa"/>
            <w:gridSpan w:val="2"/>
            <w:vMerge/>
          </w:tcPr>
          <w:p w:rsidR="00975D11" w:rsidRPr="006A08F4" w:rsidRDefault="00975D11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975D11" w:rsidRPr="006A08F4" w:rsidRDefault="00975D11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A08F4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49" w:type="dxa"/>
            <w:gridSpan w:val="2"/>
          </w:tcPr>
          <w:p w:rsidR="00975D11" w:rsidRPr="006A08F4" w:rsidRDefault="00975D11" w:rsidP="000B782F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75D11" w:rsidRPr="006A08F4" w:rsidRDefault="00975D11" w:rsidP="000B782F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75D11" w:rsidRPr="006A08F4" w:rsidRDefault="00975D11" w:rsidP="000B782F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  <w:vAlign w:val="center"/>
          </w:tcPr>
          <w:p w:rsidR="00975D11" w:rsidRPr="006A08F4" w:rsidRDefault="00975D11" w:rsidP="000B782F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Холодная вода</w:t>
            </w:r>
          </w:p>
        </w:tc>
      </w:tr>
      <w:tr w:rsidR="00975D11" w:rsidRPr="006A08F4" w:rsidTr="00AB66DD">
        <w:tblPrEx>
          <w:jc w:val="center"/>
        </w:tblPrEx>
        <w:trPr>
          <w:jc w:val="center"/>
        </w:trPr>
        <w:tc>
          <w:tcPr>
            <w:tcW w:w="589" w:type="dxa"/>
            <w:gridSpan w:val="2"/>
            <w:vMerge/>
          </w:tcPr>
          <w:p w:rsidR="00975D11" w:rsidRPr="006A08F4" w:rsidRDefault="00975D11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975D11" w:rsidRPr="006A08F4" w:rsidRDefault="00975D11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975D11" w:rsidRPr="006A08F4" w:rsidRDefault="00975D11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75D11" w:rsidRPr="006A08F4" w:rsidRDefault="00975D11" w:rsidP="000B782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75D11" w:rsidRPr="006A08F4" w:rsidRDefault="00975D11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  <w:vAlign w:val="center"/>
          </w:tcPr>
          <w:p w:rsidR="00975D11" w:rsidRPr="006A08F4" w:rsidRDefault="00975D11" w:rsidP="000B782F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D11" w:rsidRPr="006A08F4" w:rsidTr="00AB66DD">
        <w:tblPrEx>
          <w:jc w:val="center"/>
        </w:tblPrEx>
        <w:trPr>
          <w:jc w:val="center"/>
        </w:trPr>
        <w:tc>
          <w:tcPr>
            <w:tcW w:w="589" w:type="dxa"/>
            <w:gridSpan w:val="2"/>
            <w:vMerge/>
          </w:tcPr>
          <w:p w:rsidR="00975D11" w:rsidRPr="006A08F4" w:rsidRDefault="00975D11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975D11" w:rsidRPr="006A08F4" w:rsidRDefault="00975D11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975D11" w:rsidRPr="006A08F4" w:rsidRDefault="00975D11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75D11" w:rsidRPr="006A08F4" w:rsidRDefault="00975D11" w:rsidP="000B782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75D11" w:rsidRPr="006A08F4" w:rsidRDefault="00975D11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  <w:vAlign w:val="center"/>
          </w:tcPr>
          <w:p w:rsidR="00975D11" w:rsidRPr="006A08F4" w:rsidRDefault="00975D11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975D11" w:rsidRPr="006A08F4" w:rsidTr="00AB66DD">
        <w:tblPrEx>
          <w:jc w:val="center"/>
        </w:tblPrEx>
        <w:trPr>
          <w:jc w:val="center"/>
        </w:trPr>
        <w:tc>
          <w:tcPr>
            <w:tcW w:w="589" w:type="dxa"/>
            <w:gridSpan w:val="2"/>
            <w:vMerge/>
          </w:tcPr>
          <w:p w:rsidR="00975D11" w:rsidRPr="006A08F4" w:rsidRDefault="00975D11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975D11" w:rsidRPr="006A08F4" w:rsidRDefault="00975D11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975D11" w:rsidRPr="006A08F4" w:rsidRDefault="00975D11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75D11" w:rsidRPr="006A08F4" w:rsidRDefault="00975D11" w:rsidP="000B782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975D11" w:rsidRPr="006A08F4" w:rsidRDefault="00975D11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975D11" w:rsidRPr="006A08F4" w:rsidRDefault="00975D11" w:rsidP="000B782F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0,14</w:t>
            </w:r>
          </w:p>
        </w:tc>
      </w:tr>
      <w:tr w:rsidR="00975D11" w:rsidRPr="006A08F4" w:rsidTr="000B782F">
        <w:tblPrEx>
          <w:jc w:val="center"/>
        </w:tblPrEx>
        <w:trPr>
          <w:jc w:val="center"/>
        </w:trPr>
        <w:tc>
          <w:tcPr>
            <w:tcW w:w="589" w:type="dxa"/>
            <w:gridSpan w:val="2"/>
            <w:vMerge/>
          </w:tcPr>
          <w:p w:rsidR="00975D11" w:rsidRPr="006A08F4" w:rsidRDefault="00975D11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975D11" w:rsidRPr="006A08F4" w:rsidRDefault="00975D11" w:rsidP="000B782F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75D11" w:rsidRPr="006A08F4" w:rsidRDefault="00975D11" w:rsidP="000B782F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975D11" w:rsidRPr="006A08F4" w:rsidRDefault="00975D11" w:rsidP="000B782F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975D11" w:rsidRPr="006A08F4" w:rsidRDefault="00975D11" w:rsidP="000B782F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3531,12</w:t>
            </w:r>
          </w:p>
        </w:tc>
      </w:tr>
      <w:tr w:rsidR="00975D11" w:rsidRPr="006A08F4" w:rsidTr="000B782F">
        <w:tblPrEx>
          <w:jc w:val="center"/>
        </w:tblPrEx>
        <w:trPr>
          <w:jc w:val="center"/>
        </w:trPr>
        <w:tc>
          <w:tcPr>
            <w:tcW w:w="589" w:type="dxa"/>
            <w:gridSpan w:val="2"/>
            <w:vMerge/>
          </w:tcPr>
          <w:p w:rsidR="00975D11" w:rsidRPr="006A08F4" w:rsidRDefault="00975D11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9" w:type="dxa"/>
            <w:gridSpan w:val="6"/>
          </w:tcPr>
          <w:p w:rsidR="00975D11" w:rsidRPr="006A08F4" w:rsidRDefault="00975D11" w:rsidP="000B78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75D11" w:rsidRPr="006A08F4" w:rsidTr="000B782F">
        <w:tblPrEx>
          <w:jc w:val="center"/>
        </w:tblPrEx>
        <w:trPr>
          <w:jc w:val="center"/>
        </w:trPr>
        <w:tc>
          <w:tcPr>
            <w:tcW w:w="589" w:type="dxa"/>
            <w:gridSpan w:val="2"/>
            <w:vMerge/>
          </w:tcPr>
          <w:p w:rsidR="00975D11" w:rsidRPr="006A08F4" w:rsidRDefault="00975D11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975D11" w:rsidRPr="006A08F4" w:rsidRDefault="00975D11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</w:t>
            </w:r>
            <w:r w:rsidRPr="006A08F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49" w:type="dxa"/>
            <w:gridSpan w:val="2"/>
          </w:tcPr>
          <w:p w:rsidR="00975D11" w:rsidRPr="006A08F4" w:rsidRDefault="00975D11" w:rsidP="000B782F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75D11" w:rsidRPr="006A08F4" w:rsidRDefault="00975D11" w:rsidP="000B782F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75D11" w:rsidRPr="006A08F4" w:rsidRDefault="00975D11" w:rsidP="000B782F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  <w:vAlign w:val="center"/>
          </w:tcPr>
          <w:p w:rsidR="00975D11" w:rsidRPr="006A08F4" w:rsidRDefault="00975D11" w:rsidP="000B782F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Горячая вода</w:t>
            </w:r>
          </w:p>
        </w:tc>
      </w:tr>
      <w:tr w:rsidR="00975D11" w:rsidRPr="006A08F4" w:rsidTr="000B782F">
        <w:tblPrEx>
          <w:jc w:val="center"/>
        </w:tblPrEx>
        <w:trPr>
          <w:jc w:val="center"/>
        </w:trPr>
        <w:tc>
          <w:tcPr>
            <w:tcW w:w="589" w:type="dxa"/>
            <w:gridSpan w:val="2"/>
            <w:vMerge/>
          </w:tcPr>
          <w:p w:rsidR="00975D11" w:rsidRPr="006A08F4" w:rsidRDefault="00975D11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975D11" w:rsidRPr="006A08F4" w:rsidRDefault="00975D11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975D11" w:rsidRPr="006A08F4" w:rsidRDefault="00975D11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75D11" w:rsidRPr="006A08F4" w:rsidRDefault="00975D11" w:rsidP="000B782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75D11" w:rsidRPr="006A08F4" w:rsidRDefault="00975D11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  <w:vAlign w:val="center"/>
          </w:tcPr>
          <w:p w:rsidR="00975D11" w:rsidRPr="006A08F4" w:rsidRDefault="00975D11" w:rsidP="000B782F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D11" w:rsidRPr="006A08F4" w:rsidTr="000B782F">
        <w:tblPrEx>
          <w:jc w:val="center"/>
        </w:tblPrEx>
        <w:trPr>
          <w:jc w:val="center"/>
        </w:trPr>
        <w:tc>
          <w:tcPr>
            <w:tcW w:w="589" w:type="dxa"/>
            <w:gridSpan w:val="2"/>
            <w:vMerge/>
          </w:tcPr>
          <w:p w:rsidR="00975D11" w:rsidRPr="006A08F4" w:rsidRDefault="00975D11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975D11" w:rsidRPr="006A08F4" w:rsidRDefault="00975D11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975D11" w:rsidRPr="006A08F4" w:rsidRDefault="00975D11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75D11" w:rsidRPr="006A08F4" w:rsidRDefault="00975D11" w:rsidP="000B782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75D11" w:rsidRPr="006A08F4" w:rsidRDefault="00975D11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  <w:vAlign w:val="center"/>
          </w:tcPr>
          <w:p w:rsidR="00975D11" w:rsidRPr="006A08F4" w:rsidRDefault="00975D11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975D11" w:rsidRPr="006A08F4" w:rsidTr="000B782F">
        <w:tblPrEx>
          <w:jc w:val="center"/>
        </w:tblPrEx>
        <w:trPr>
          <w:jc w:val="center"/>
        </w:trPr>
        <w:tc>
          <w:tcPr>
            <w:tcW w:w="589" w:type="dxa"/>
            <w:gridSpan w:val="2"/>
            <w:vMerge/>
          </w:tcPr>
          <w:p w:rsidR="00975D11" w:rsidRPr="006A08F4" w:rsidRDefault="00975D11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975D11" w:rsidRPr="006A08F4" w:rsidRDefault="00975D11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975D11" w:rsidRPr="006A08F4" w:rsidRDefault="00975D11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75D11" w:rsidRPr="006A08F4" w:rsidRDefault="00975D11" w:rsidP="000B782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975D11" w:rsidRPr="006A08F4" w:rsidRDefault="00975D11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975D11" w:rsidRPr="006A08F4" w:rsidRDefault="00975D11" w:rsidP="000B782F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0,29</w:t>
            </w:r>
          </w:p>
        </w:tc>
      </w:tr>
      <w:tr w:rsidR="00975D11" w:rsidRPr="006A08F4" w:rsidTr="000B782F">
        <w:tblPrEx>
          <w:jc w:val="center"/>
        </w:tblPrEx>
        <w:trPr>
          <w:jc w:val="center"/>
        </w:trPr>
        <w:tc>
          <w:tcPr>
            <w:tcW w:w="589" w:type="dxa"/>
            <w:gridSpan w:val="2"/>
            <w:vMerge/>
          </w:tcPr>
          <w:p w:rsidR="00975D11" w:rsidRPr="006A08F4" w:rsidRDefault="00975D11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975D11" w:rsidRPr="006A08F4" w:rsidRDefault="00975D11" w:rsidP="000B782F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75D11" w:rsidRPr="006A08F4" w:rsidRDefault="00975D11" w:rsidP="000B782F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975D11" w:rsidRPr="006A08F4" w:rsidRDefault="00975D11" w:rsidP="000B782F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975D11" w:rsidRPr="006A08F4" w:rsidRDefault="00975D11" w:rsidP="000B782F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1316,88</w:t>
            </w:r>
          </w:p>
        </w:tc>
      </w:tr>
      <w:tr w:rsidR="00975D11" w:rsidRPr="006A08F4" w:rsidTr="000B782F">
        <w:tblPrEx>
          <w:jc w:val="center"/>
        </w:tblPrEx>
        <w:trPr>
          <w:jc w:val="center"/>
        </w:trPr>
        <w:tc>
          <w:tcPr>
            <w:tcW w:w="589" w:type="dxa"/>
            <w:gridSpan w:val="2"/>
            <w:vMerge/>
          </w:tcPr>
          <w:p w:rsidR="00975D11" w:rsidRPr="006A08F4" w:rsidRDefault="00975D11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9" w:type="dxa"/>
            <w:gridSpan w:val="6"/>
          </w:tcPr>
          <w:p w:rsidR="00975D11" w:rsidRPr="006A08F4" w:rsidRDefault="00975D11" w:rsidP="000B78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75D11" w:rsidRPr="006A08F4" w:rsidTr="000B782F">
        <w:tblPrEx>
          <w:jc w:val="center"/>
        </w:tblPrEx>
        <w:trPr>
          <w:jc w:val="center"/>
        </w:trPr>
        <w:tc>
          <w:tcPr>
            <w:tcW w:w="589" w:type="dxa"/>
            <w:gridSpan w:val="2"/>
            <w:vMerge/>
          </w:tcPr>
          <w:p w:rsidR="00975D11" w:rsidRPr="006A08F4" w:rsidRDefault="00975D11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975D11" w:rsidRPr="006A08F4" w:rsidRDefault="00975D11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</w:t>
            </w:r>
            <w:r w:rsidRPr="006A08F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49" w:type="dxa"/>
            <w:gridSpan w:val="2"/>
          </w:tcPr>
          <w:p w:rsidR="00975D11" w:rsidRPr="006A08F4" w:rsidRDefault="00975D11" w:rsidP="000B782F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75D11" w:rsidRPr="006A08F4" w:rsidRDefault="00975D11" w:rsidP="000B782F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75D11" w:rsidRPr="006A08F4" w:rsidRDefault="00975D11" w:rsidP="000B782F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  <w:vAlign w:val="center"/>
          </w:tcPr>
          <w:p w:rsidR="00975D11" w:rsidRPr="006A08F4" w:rsidRDefault="00975D11" w:rsidP="000B782F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Электроэнергия</w:t>
            </w:r>
          </w:p>
        </w:tc>
      </w:tr>
      <w:tr w:rsidR="00975D11" w:rsidRPr="006A08F4" w:rsidTr="000B782F">
        <w:tblPrEx>
          <w:jc w:val="center"/>
        </w:tblPrEx>
        <w:trPr>
          <w:jc w:val="center"/>
        </w:trPr>
        <w:tc>
          <w:tcPr>
            <w:tcW w:w="589" w:type="dxa"/>
            <w:gridSpan w:val="2"/>
            <w:vMerge/>
          </w:tcPr>
          <w:p w:rsidR="00975D11" w:rsidRPr="006A08F4" w:rsidRDefault="00975D11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975D11" w:rsidRPr="006A08F4" w:rsidRDefault="00975D11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975D11" w:rsidRPr="006A08F4" w:rsidRDefault="00975D11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75D11" w:rsidRPr="006A08F4" w:rsidRDefault="00975D11" w:rsidP="000B782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75D11" w:rsidRPr="006A08F4" w:rsidRDefault="00975D11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  <w:vAlign w:val="center"/>
          </w:tcPr>
          <w:p w:rsidR="00975D11" w:rsidRPr="006A08F4" w:rsidRDefault="00975D11" w:rsidP="000B782F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D11" w:rsidRPr="006A08F4" w:rsidTr="000B782F">
        <w:tblPrEx>
          <w:jc w:val="center"/>
        </w:tblPrEx>
        <w:trPr>
          <w:jc w:val="center"/>
        </w:trPr>
        <w:tc>
          <w:tcPr>
            <w:tcW w:w="589" w:type="dxa"/>
            <w:gridSpan w:val="2"/>
            <w:vMerge/>
          </w:tcPr>
          <w:p w:rsidR="00975D11" w:rsidRPr="006A08F4" w:rsidRDefault="00975D11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975D11" w:rsidRPr="006A08F4" w:rsidRDefault="00975D11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975D11" w:rsidRPr="006A08F4" w:rsidRDefault="00975D11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75D11" w:rsidRPr="006A08F4" w:rsidRDefault="00975D11" w:rsidP="000B782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75D11" w:rsidRPr="006A08F4" w:rsidRDefault="00975D11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  <w:vAlign w:val="center"/>
          </w:tcPr>
          <w:p w:rsidR="00975D11" w:rsidRPr="006A08F4" w:rsidRDefault="00975D11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975D11" w:rsidRPr="006A08F4" w:rsidTr="000B782F">
        <w:tblPrEx>
          <w:jc w:val="center"/>
        </w:tblPrEx>
        <w:trPr>
          <w:jc w:val="center"/>
        </w:trPr>
        <w:tc>
          <w:tcPr>
            <w:tcW w:w="589" w:type="dxa"/>
            <w:gridSpan w:val="2"/>
            <w:vMerge/>
          </w:tcPr>
          <w:p w:rsidR="00975D11" w:rsidRPr="006A08F4" w:rsidRDefault="00975D11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975D11" w:rsidRPr="006A08F4" w:rsidRDefault="00975D11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975D11" w:rsidRPr="006A08F4" w:rsidRDefault="00975D11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75D11" w:rsidRPr="006A08F4" w:rsidRDefault="00975D11" w:rsidP="000B782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975D11" w:rsidRPr="006A08F4" w:rsidRDefault="00975D11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975D11" w:rsidRPr="006A08F4" w:rsidRDefault="00975D11" w:rsidP="000B782F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</w:tr>
    </w:tbl>
    <w:p w:rsidR="00975D11" w:rsidRDefault="00975D11" w:rsidP="00F920C0">
      <w:pPr>
        <w:tabs>
          <w:tab w:val="left" w:pos="6375"/>
        </w:tabs>
        <w:rPr>
          <w:rFonts w:ascii="Times New Roman" w:hAnsi="Times New Roman"/>
          <w:b/>
        </w:rPr>
      </w:pPr>
    </w:p>
    <w:p w:rsidR="00975D11" w:rsidRPr="004151E6" w:rsidRDefault="00975D11" w:rsidP="00966EC1">
      <w:pPr>
        <w:jc w:val="center"/>
        <w:rPr>
          <w:rFonts w:ascii="Times New Roman" w:hAnsi="Times New Roman"/>
          <w:b/>
        </w:rPr>
      </w:pPr>
      <w:r w:rsidRPr="004151E6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975D11" w:rsidRPr="00A6574B" w:rsidTr="00A6574B">
        <w:tc>
          <w:tcPr>
            <w:tcW w:w="584" w:type="dxa"/>
          </w:tcPr>
          <w:p w:rsidR="00975D11" w:rsidRPr="00A6574B" w:rsidRDefault="00975D11" w:rsidP="00A6574B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975D11" w:rsidRPr="00A6574B" w:rsidRDefault="00975D11" w:rsidP="00A6574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975D11" w:rsidRPr="00A6574B" w:rsidRDefault="00975D11" w:rsidP="00A6574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975D11" w:rsidRPr="00A6574B" w:rsidRDefault="00975D11" w:rsidP="00A6574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975D11" w:rsidRPr="00A6574B" w:rsidTr="00A6574B">
        <w:tc>
          <w:tcPr>
            <w:tcW w:w="584" w:type="dxa"/>
          </w:tcPr>
          <w:p w:rsidR="00975D11" w:rsidRPr="00A6574B" w:rsidRDefault="00975D11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975D11" w:rsidRPr="00A6574B" w:rsidRDefault="00975D11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975D11" w:rsidRPr="00A6574B" w:rsidRDefault="00975D11" w:rsidP="00A6574B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75D11" w:rsidRPr="00A6574B" w:rsidRDefault="00975D11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75D11" w:rsidRPr="00A6574B" w:rsidTr="00A6574B">
        <w:tc>
          <w:tcPr>
            <w:tcW w:w="584" w:type="dxa"/>
          </w:tcPr>
          <w:p w:rsidR="00975D11" w:rsidRPr="00A6574B" w:rsidRDefault="00975D11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975D11" w:rsidRPr="00A6574B" w:rsidRDefault="00975D11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975D11" w:rsidRPr="00A6574B" w:rsidRDefault="00975D11" w:rsidP="00A6574B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75D11" w:rsidRPr="00A6574B" w:rsidRDefault="00975D11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75D11" w:rsidRPr="00A6574B" w:rsidTr="00A6574B">
        <w:tc>
          <w:tcPr>
            <w:tcW w:w="584" w:type="dxa"/>
          </w:tcPr>
          <w:p w:rsidR="00975D11" w:rsidRPr="00A6574B" w:rsidRDefault="00975D11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975D11" w:rsidRPr="00A6574B" w:rsidRDefault="00975D11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975D11" w:rsidRPr="00A6574B" w:rsidRDefault="00975D11" w:rsidP="00A6574B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75D11" w:rsidRPr="00A6574B" w:rsidRDefault="00975D11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975D11" w:rsidRPr="00966EC1" w:rsidRDefault="00975D11" w:rsidP="00966EC1">
      <w:pPr>
        <w:ind w:left="-5"/>
        <w:jc w:val="center"/>
        <w:rPr>
          <w:rFonts w:ascii="Times New Roman" w:hAnsi="Times New Roman"/>
          <w:b/>
        </w:rPr>
      </w:pPr>
      <w:r w:rsidRPr="00966EC1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975D11" w:rsidRPr="00A6574B" w:rsidTr="00A6574B">
        <w:tc>
          <w:tcPr>
            <w:tcW w:w="585" w:type="dxa"/>
          </w:tcPr>
          <w:p w:rsidR="00975D11" w:rsidRPr="00A6574B" w:rsidRDefault="00975D11" w:rsidP="00A6574B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975D11" w:rsidRPr="00A6574B" w:rsidRDefault="00975D11" w:rsidP="00A6574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975D11" w:rsidRPr="00A6574B" w:rsidRDefault="00975D11" w:rsidP="00A6574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975D11" w:rsidRPr="00A6574B" w:rsidRDefault="00975D11" w:rsidP="00A6574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975D11" w:rsidRPr="00A6574B" w:rsidTr="00A6574B">
        <w:tc>
          <w:tcPr>
            <w:tcW w:w="585" w:type="dxa"/>
          </w:tcPr>
          <w:p w:rsidR="00975D11" w:rsidRPr="00A6574B" w:rsidRDefault="00975D11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975D11" w:rsidRPr="00A6574B" w:rsidRDefault="00975D11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975D11" w:rsidRPr="00A6574B" w:rsidRDefault="00975D11" w:rsidP="00A6574B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75D11" w:rsidRPr="00A6574B" w:rsidRDefault="00975D11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975D11" w:rsidRPr="00A6574B" w:rsidTr="00A6574B">
        <w:tc>
          <w:tcPr>
            <w:tcW w:w="585" w:type="dxa"/>
          </w:tcPr>
          <w:p w:rsidR="00975D11" w:rsidRPr="00A6574B" w:rsidRDefault="00975D11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975D11" w:rsidRPr="00A6574B" w:rsidRDefault="00975D11" w:rsidP="00A6574B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975D11" w:rsidRPr="00A6574B" w:rsidRDefault="00975D11" w:rsidP="00A6574B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75D11" w:rsidRPr="00A6574B" w:rsidRDefault="00975D11" w:rsidP="00A6574B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975D11" w:rsidRPr="00A6574B" w:rsidTr="00A6574B">
        <w:tc>
          <w:tcPr>
            <w:tcW w:w="585" w:type="dxa"/>
          </w:tcPr>
          <w:p w:rsidR="00975D11" w:rsidRPr="00A6574B" w:rsidRDefault="00975D11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975D11" w:rsidRPr="00A6574B" w:rsidRDefault="00975D11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975D11" w:rsidRPr="00A6574B" w:rsidRDefault="00975D11" w:rsidP="00A6574B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75D11" w:rsidRPr="00A6574B" w:rsidRDefault="00975D11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104267,70</w:t>
            </w:r>
          </w:p>
        </w:tc>
      </w:tr>
      <w:tr w:rsidR="00975D11" w:rsidRPr="00A6574B" w:rsidTr="00A6574B">
        <w:tc>
          <w:tcPr>
            <w:tcW w:w="585" w:type="dxa"/>
          </w:tcPr>
          <w:p w:rsidR="00975D11" w:rsidRPr="00A6574B" w:rsidRDefault="00975D11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975D11" w:rsidRPr="00A6574B" w:rsidRDefault="00975D11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975D11" w:rsidRPr="00A6574B" w:rsidRDefault="00975D11" w:rsidP="00A6574B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75D11" w:rsidRPr="00A6574B" w:rsidRDefault="00975D11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975D11" w:rsidRPr="00A6574B" w:rsidTr="00A6574B">
        <w:tc>
          <w:tcPr>
            <w:tcW w:w="585" w:type="dxa"/>
          </w:tcPr>
          <w:p w:rsidR="00975D11" w:rsidRPr="00A6574B" w:rsidRDefault="00975D11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975D11" w:rsidRPr="00A6574B" w:rsidRDefault="00975D11" w:rsidP="00A6574B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975D11" w:rsidRPr="00A6574B" w:rsidRDefault="00975D11" w:rsidP="00A6574B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75D11" w:rsidRPr="00A6574B" w:rsidRDefault="00975D11" w:rsidP="00A6574B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975D11" w:rsidRPr="00A6574B" w:rsidTr="00A6574B">
        <w:tc>
          <w:tcPr>
            <w:tcW w:w="585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975D11" w:rsidRPr="00A6574B" w:rsidRDefault="00975D11" w:rsidP="00A657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104715,18</w:t>
            </w:r>
          </w:p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75D11" w:rsidRPr="00AD3494" w:rsidRDefault="00975D11" w:rsidP="00AD3494">
      <w:pPr>
        <w:ind w:left="-5"/>
        <w:jc w:val="center"/>
        <w:rPr>
          <w:rFonts w:ascii="Times New Roman" w:hAnsi="Times New Roman"/>
          <w:b/>
        </w:rPr>
      </w:pPr>
      <w:r w:rsidRPr="00AD3494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83"/>
        <w:gridCol w:w="2577"/>
        <w:gridCol w:w="1325"/>
        <w:gridCol w:w="3557"/>
        <w:gridCol w:w="2941"/>
      </w:tblGrid>
      <w:tr w:rsidR="00975D11" w:rsidRPr="00A6574B" w:rsidTr="00A6574B">
        <w:tc>
          <w:tcPr>
            <w:tcW w:w="584" w:type="dxa"/>
            <w:gridSpan w:val="2"/>
          </w:tcPr>
          <w:p w:rsidR="00975D11" w:rsidRPr="00A6574B" w:rsidRDefault="00975D11" w:rsidP="00A6574B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975D11" w:rsidRPr="00A6574B" w:rsidRDefault="00975D11" w:rsidP="00A6574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975D11" w:rsidRPr="00A6574B" w:rsidRDefault="00975D11" w:rsidP="00A6574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975D11" w:rsidRPr="00A6574B" w:rsidRDefault="00975D11" w:rsidP="00A6574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975D11" w:rsidRPr="00A6574B" w:rsidTr="00A6574B">
        <w:tc>
          <w:tcPr>
            <w:tcW w:w="584" w:type="dxa"/>
            <w:gridSpan w:val="2"/>
            <w:vMerge w:val="restart"/>
          </w:tcPr>
          <w:p w:rsidR="00975D11" w:rsidRPr="00A6574B" w:rsidRDefault="00975D11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75D11" w:rsidRPr="00A6574B" w:rsidRDefault="00975D11" w:rsidP="00A6574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975D11" w:rsidRPr="00A6574B" w:rsidTr="00A6574B">
        <w:tc>
          <w:tcPr>
            <w:tcW w:w="584" w:type="dxa"/>
            <w:gridSpan w:val="2"/>
            <w:vMerge/>
          </w:tcPr>
          <w:p w:rsidR="00975D11" w:rsidRPr="00A6574B" w:rsidRDefault="00975D11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75D11" w:rsidRPr="00A6574B" w:rsidRDefault="00975D11" w:rsidP="00A6574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975D11" w:rsidRPr="00A6574B" w:rsidTr="00A6574B">
        <w:tc>
          <w:tcPr>
            <w:tcW w:w="584" w:type="dxa"/>
            <w:gridSpan w:val="2"/>
            <w:vMerge/>
          </w:tcPr>
          <w:p w:rsidR="00975D11" w:rsidRPr="00A6574B" w:rsidRDefault="00975D11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975D11" w:rsidRPr="00A6574B" w:rsidRDefault="00975D11" w:rsidP="00A6574B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40" w:lineRule="auto"/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75D11" w:rsidRPr="00A6574B" w:rsidTr="00A6574B">
        <w:tc>
          <w:tcPr>
            <w:tcW w:w="584" w:type="dxa"/>
            <w:gridSpan w:val="2"/>
            <w:vMerge/>
          </w:tcPr>
          <w:p w:rsidR="00975D11" w:rsidRPr="00A6574B" w:rsidRDefault="00975D11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975D11" w:rsidRPr="00A6574B" w:rsidRDefault="00975D11" w:rsidP="00A6574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40" w:lineRule="auto"/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75D11" w:rsidRPr="00A6574B" w:rsidTr="00A6574B">
        <w:tc>
          <w:tcPr>
            <w:tcW w:w="584" w:type="dxa"/>
            <w:gridSpan w:val="2"/>
            <w:vMerge/>
          </w:tcPr>
          <w:p w:rsidR="00975D11" w:rsidRPr="00A6574B" w:rsidRDefault="00975D11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975D11" w:rsidRPr="00A6574B" w:rsidRDefault="00975D11" w:rsidP="00A6574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40" w:lineRule="auto"/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75D11" w:rsidRPr="00A6574B" w:rsidTr="00A6574B">
        <w:tc>
          <w:tcPr>
            <w:tcW w:w="584" w:type="dxa"/>
            <w:gridSpan w:val="2"/>
            <w:vMerge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975D11" w:rsidRPr="00A6574B" w:rsidRDefault="00975D11" w:rsidP="00A6574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40" w:lineRule="auto"/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75D11" w:rsidRPr="00A6574B" w:rsidTr="00A6574B">
        <w:tc>
          <w:tcPr>
            <w:tcW w:w="584" w:type="dxa"/>
            <w:gridSpan w:val="2"/>
            <w:vMerge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75D11" w:rsidRPr="00A6574B" w:rsidRDefault="00975D11" w:rsidP="00A6574B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975D11" w:rsidRPr="00A6574B" w:rsidRDefault="00975D11" w:rsidP="00A6574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75D11" w:rsidRPr="00A6574B" w:rsidRDefault="00975D11" w:rsidP="00A6574B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40" w:lineRule="auto"/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75D11" w:rsidRPr="00A6574B" w:rsidTr="00A6574B">
        <w:tc>
          <w:tcPr>
            <w:tcW w:w="584" w:type="dxa"/>
            <w:gridSpan w:val="2"/>
            <w:vMerge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975D11" w:rsidRPr="00A6574B" w:rsidRDefault="00975D11" w:rsidP="00A6574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40" w:lineRule="auto"/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75D11" w:rsidRPr="00A6574B" w:rsidTr="00A6574B">
        <w:tc>
          <w:tcPr>
            <w:tcW w:w="584" w:type="dxa"/>
            <w:gridSpan w:val="2"/>
            <w:vMerge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975D11" w:rsidRPr="00A6574B" w:rsidRDefault="00975D11" w:rsidP="00A6574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75D11" w:rsidRPr="00A6574B" w:rsidTr="00A6574B">
        <w:tc>
          <w:tcPr>
            <w:tcW w:w="584" w:type="dxa"/>
            <w:gridSpan w:val="2"/>
            <w:vMerge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975D11" w:rsidRPr="00A6574B" w:rsidRDefault="00975D11" w:rsidP="00A6574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75D11" w:rsidRPr="00A6574B" w:rsidTr="00A6574B">
        <w:tc>
          <w:tcPr>
            <w:tcW w:w="584" w:type="dxa"/>
            <w:gridSpan w:val="2"/>
            <w:vMerge w:val="restart"/>
          </w:tcPr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75D11" w:rsidRPr="00A6574B" w:rsidRDefault="00975D11" w:rsidP="00A6574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975D11" w:rsidRPr="00A6574B" w:rsidTr="00A6574B">
        <w:trPr>
          <w:gridBefore w:val="1"/>
        </w:trPr>
        <w:tc>
          <w:tcPr>
            <w:tcW w:w="584" w:type="dxa"/>
            <w:vMerge/>
          </w:tcPr>
          <w:p w:rsidR="00975D11" w:rsidRPr="00A6574B" w:rsidRDefault="00975D11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75D11" w:rsidRPr="00A6574B" w:rsidRDefault="00975D11" w:rsidP="00A6574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975D11" w:rsidRPr="00A6574B" w:rsidTr="00A6574B">
        <w:trPr>
          <w:gridBefore w:val="1"/>
        </w:trPr>
        <w:tc>
          <w:tcPr>
            <w:tcW w:w="584" w:type="dxa"/>
            <w:vMerge/>
          </w:tcPr>
          <w:p w:rsidR="00975D11" w:rsidRPr="00A6574B" w:rsidRDefault="00975D11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975D11" w:rsidRPr="00A6574B" w:rsidRDefault="00975D11" w:rsidP="00A6574B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A6574B">
              <w:rPr>
                <w:rFonts w:ascii="Arial CYR" w:hAnsi="Arial CYR" w:cs="Arial CYR"/>
                <w:sz w:val="16"/>
                <w:szCs w:val="16"/>
              </w:rPr>
              <w:t>36788,10</w:t>
            </w:r>
          </w:p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D11" w:rsidRPr="00A6574B" w:rsidTr="00A6574B">
        <w:trPr>
          <w:gridBefore w:val="1"/>
        </w:trPr>
        <w:tc>
          <w:tcPr>
            <w:tcW w:w="584" w:type="dxa"/>
            <w:vMerge/>
          </w:tcPr>
          <w:p w:rsidR="00975D11" w:rsidRPr="00A6574B" w:rsidRDefault="00975D11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975D11" w:rsidRPr="00A6574B" w:rsidRDefault="00975D11" w:rsidP="00A6574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A6574B">
              <w:rPr>
                <w:rFonts w:ascii="Arial CYR" w:hAnsi="Arial CYR" w:cs="Arial CYR"/>
                <w:sz w:val="16"/>
                <w:szCs w:val="16"/>
              </w:rPr>
              <w:t>74128,02</w:t>
            </w:r>
          </w:p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D11" w:rsidRPr="00A6574B" w:rsidTr="00A6574B">
        <w:trPr>
          <w:gridBefore w:val="1"/>
        </w:trPr>
        <w:tc>
          <w:tcPr>
            <w:tcW w:w="584" w:type="dxa"/>
            <w:vMerge/>
          </w:tcPr>
          <w:p w:rsidR="00975D11" w:rsidRPr="00A6574B" w:rsidRDefault="00975D11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975D11" w:rsidRPr="00A6574B" w:rsidRDefault="00975D11" w:rsidP="00A6574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A6574B">
              <w:rPr>
                <w:rFonts w:ascii="Arial CYR" w:hAnsi="Arial CYR" w:cs="Arial CYR"/>
                <w:sz w:val="16"/>
                <w:szCs w:val="16"/>
              </w:rPr>
              <w:t>73680,54</w:t>
            </w:r>
          </w:p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D11" w:rsidRPr="00A6574B" w:rsidTr="00A6574B">
        <w:trPr>
          <w:gridBefore w:val="1"/>
        </w:trPr>
        <w:tc>
          <w:tcPr>
            <w:tcW w:w="584" w:type="dxa"/>
            <w:vMerge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975D11" w:rsidRPr="00A6574B" w:rsidRDefault="00975D11" w:rsidP="00A6574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447,48</w:t>
            </w:r>
          </w:p>
        </w:tc>
      </w:tr>
      <w:tr w:rsidR="00975D11" w:rsidRPr="00A6574B" w:rsidTr="00A6574B">
        <w:trPr>
          <w:gridBefore w:val="1"/>
        </w:trPr>
        <w:tc>
          <w:tcPr>
            <w:tcW w:w="584" w:type="dxa"/>
            <w:vMerge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75D11" w:rsidRPr="00A6574B" w:rsidRDefault="00975D11" w:rsidP="00A6574B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975D11" w:rsidRPr="00A6574B" w:rsidRDefault="00975D11" w:rsidP="00A6574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75D11" w:rsidRPr="00A6574B" w:rsidRDefault="00975D11" w:rsidP="00A6574B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A6574B">
              <w:rPr>
                <w:rFonts w:ascii="Arial CYR" w:hAnsi="Arial CYR" w:cs="Arial CYR"/>
                <w:sz w:val="16"/>
                <w:szCs w:val="16"/>
              </w:rPr>
              <w:t>74128,02</w:t>
            </w:r>
          </w:p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D11" w:rsidRPr="00A6574B" w:rsidTr="00A6574B">
        <w:trPr>
          <w:gridBefore w:val="1"/>
        </w:trPr>
        <w:tc>
          <w:tcPr>
            <w:tcW w:w="584" w:type="dxa"/>
            <w:vMerge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975D11" w:rsidRPr="00A6574B" w:rsidRDefault="00975D11" w:rsidP="00A6574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A6574B">
              <w:rPr>
                <w:rFonts w:ascii="Arial CYR" w:hAnsi="Arial CYR" w:cs="Arial CYR"/>
                <w:sz w:val="16"/>
                <w:szCs w:val="16"/>
              </w:rPr>
              <w:t>74128,02</w:t>
            </w:r>
          </w:p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D11" w:rsidRPr="00A6574B" w:rsidTr="00A6574B">
        <w:trPr>
          <w:gridBefore w:val="1"/>
        </w:trPr>
        <w:tc>
          <w:tcPr>
            <w:tcW w:w="584" w:type="dxa"/>
            <w:vMerge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975D11" w:rsidRPr="00A6574B" w:rsidRDefault="00975D11" w:rsidP="00A6574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75D11" w:rsidRPr="00A6574B" w:rsidTr="00A6574B">
        <w:trPr>
          <w:gridBefore w:val="1"/>
        </w:trPr>
        <w:tc>
          <w:tcPr>
            <w:tcW w:w="584" w:type="dxa"/>
            <w:vMerge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975D11" w:rsidRPr="00A6574B" w:rsidRDefault="00975D11" w:rsidP="00A6574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75D11" w:rsidRPr="00A6574B" w:rsidTr="00A6574B">
        <w:trPr>
          <w:gridBefore w:val="1"/>
        </w:trPr>
        <w:tc>
          <w:tcPr>
            <w:tcW w:w="584" w:type="dxa"/>
            <w:vMerge w:val="restart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75D11" w:rsidRPr="00A6574B" w:rsidRDefault="00975D11" w:rsidP="00A657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975D11" w:rsidRPr="00A6574B" w:rsidTr="00A6574B">
        <w:trPr>
          <w:gridBefore w:val="1"/>
        </w:trPr>
        <w:tc>
          <w:tcPr>
            <w:tcW w:w="584" w:type="dxa"/>
            <w:vMerge/>
          </w:tcPr>
          <w:p w:rsidR="00975D11" w:rsidRPr="00A6574B" w:rsidRDefault="00975D11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75D11" w:rsidRPr="00A6574B" w:rsidRDefault="00975D11" w:rsidP="00A6574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975D11" w:rsidRPr="00A6574B" w:rsidTr="00A6574B">
        <w:trPr>
          <w:gridBefore w:val="1"/>
        </w:trPr>
        <w:tc>
          <w:tcPr>
            <w:tcW w:w="584" w:type="dxa"/>
            <w:vMerge/>
          </w:tcPr>
          <w:p w:rsidR="00975D11" w:rsidRPr="00A6574B" w:rsidRDefault="00975D11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975D11" w:rsidRPr="00A6574B" w:rsidRDefault="00975D11" w:rsidP="00A6574B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40" w:lineRule="auto"/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75D11" w:rsidRPr="00A6574B" w:rsidTr="00A6574B">
        <w:trPr>
          <w:gridBefore w:val="1"/>
        </w:trPr>
        <w:tc>
          <w:tcPr>
            <w:tcW w:w="584" w:type="dxa"/>
            <w:vMerge/>
          </w:tcPr>
          <w:p w:rsidR="00975D11" w:rsidRPr="00A6574B" w:rsidRDefault="00975D11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975D11" w:rsidRPr="00A6574B" w:rsidRDefault="00975D11" w:rsidP="00A6574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40" w:lineRule="auto"/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75D11" w:rsidRPr="00A6574B" w:rsidTr="00A6574B">
        <w:trPr>
          <w:gridBefore w:val="1"/>
        </w:trPr>
        <w:tc>
          <w:tcPr>
            <w:tcW w:w="584" w:type="dxa"/>
            <w:vMerge/>
          </w:tcPr>
          <w:p w:rsidR="00975D11" w:rsidRPr="00A6574B" w:rsidRDefault="00975D11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975D11" w:rsidRPr="00A6574B" w:rsidRDefault="00975D11" w:rsidP="00A6574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40" w:lineRule="auto"/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75D11" w:rsidRPr="00A6574B" w:rsidTr="00A6574B">
        <w:trPr>
          <w:gridBefore w:val="1"/>
        </w:trPr>
        <w:tc>
          <w:tcPr>
            <w:tcW w:w="584" w:type="dxa"/>
            <w:vMerge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975D11" w:rsidRPr="00A6574B" w:rsidRDefault="00975D11" w:rsidP="00A6574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40" w:lineRule="auto"/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75D11" w:rsidRPr="00A6574B" w:rsidTr="00A6574B">
        <w:trPr>
          <w:gridBefore w:val="1"/>
        </w:trPr>
        <w:tc>
          <w:tcPr>
            <w:tcW w:w="584" w:type="dxa"/>
            <w:vMerge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75D11" w:rsidRPr="00A6574B" w:rsidRDefault="00975D11" w:rsidP="00A6574B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975D11" w:rsidRPr="00A6574B" w:rsidRDefault="00975D11" w:rsidP="00A6574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75D11" w:rsidRPr="00A6574B" w:rsidRDefault="00975D11" w:rsidP="00A6574B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40" w:lineRule="auto"/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75D11" w:rsidRPr="00A6574B" w:rsidTr="00A6574B">
        <w:trPr>
          <w:gridBefore w:val="1"/>
        </w:trPr>
        <w:tc>
          <w:tcPr>
            <w:tcW w:w="584" w:type="dxa"/>
            <w:vMerge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975D11" w:rsidRPr="00A6574B" w:rsidRDefault="00975D11" w:rsidP="00A6574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40" w:lineRule="auto"/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75D11" w:rsidRPr="00A6574B" w:rsidTr="00A6574B">
        <w:trPr>
          <w:gridBefore w:val="1"/>
        </w:trPr>
        <w:tc>
          <w:tcPr>
            <w:tcW w:w="584" w:type="dxa"/>
            <w:vMerge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975D11" w:rsidRPr="00A6574B" w:rsidRDefault="00975D11" w:rsidP="00A6574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40" w:lineRule="auto"/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75D11" w:rsidRPr="00A6574B" w:rsidTr="00A6574B">
        <w:trPr>
          <w:gridBefore w:val="1"/>
        </w:trPr>
        <w:tc>
          <w:tcPr>
            <w:tcW w:w="584" w:type="dxa"/>
            <w:vMerge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975D11" w:rsidRPr="00A6574B" w:rsidRDefault="00975D11" w:rsidP="00A6574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40" w:lineRule="auto"/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75D11" w:rsidRPr="00A6574B" w:rsidTr="00A6574B">
        <w:trPr>
          <w:gridBefore w:val="1"/>
          <w:trHeight w:val="340"/>
        </w:trPr>
        <w:tc>
          <w:tcPr>
            <w:tcW w:w="584" w:type="dxa"/>
            <w:vMerge w:val="restart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75D11" w:rsidRPr="00A6574B" w:rsidRDefault="00975D11" w:rsidP="00A657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975D11" w:rsidRPr="00A6574B" w:rsidTr="00A6574B">
        <w:trPr>
          <w:gridBefore w:val="1"/>
          <w:trHeight w:val="340"/>
        </w:trPr>
        <w:tc>
          <w:tcPr>
            <w:tcW w:w="0" w:type="auto"/>
            <w:vMerge/>
          </w:tcPr>
          <w:p w:rsidR="00975D11" w:rsidRPr="00A6574B" w:rsidRDefault="00975D11" w:rsidP="00A6574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75D11" w:rsidRPr="00A6574B" w:rsidRDefault="00975D11" w:rsidP="00A657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975D11" w:rsidRPr="00A6574B" w:rsidTr="00A6574B">
        <w:trPr>
          <w:gridBefore w:val="1"/>
          <w:trHeight w:val="600"/>
        </w:trPr>
        <w:tc>
          <w:tcPr>
            <w:tcW w:w="0" w:type="auto"/>
            <w:vMerge/>
          </w:tcPr>
          <w:p w:rsidR="00975D11" w:rsidRPr="00A6574B" w:rsidRDefault="00975D11" w:rsidP="00A6574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975D11" w:rsidRPr="00A6574B" w:rsidRDefault="00975D11" w:rsidP="00A6574B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40" w:lineRule="auto"/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75D11" w:rsidRPr="00A6574B" w:rsidTr="00A6574B">
        <w:trPr>
          <w:gridBefore w:val="1"/>
          <w:trHeight w:val="340"/>
        </w:trPr>
        <w:tc>
          <w:tcPr>
            <w:tcW w:w="0" w:type="auto"/>
            <w:vMerge/>
          </w:tcPr>
          <w:p w:rsidR="00975D11" w:rsidRPr="00A6574B" w:rsidRDefault="00975D11" w:rsidP="00A6574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975D11" w:rsidRPr="00A6574B" w:rsidRDefault="00975D11" w:rsidP="00A657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40" w:lineRule="auto"/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75D11" w:rsidRPr="00A6574B" w:rsidTr="00A6574B">
        <w:trPr>
          <w:gridBefore w:val="1"/>
          <w:trHeight w:val="340"/>
        </w:trPr>
        <w:tc>
          <w:tcPr>
            <w:tcW w:w="0" w:type="auto"/>
            <w:vMerge/>
          </w:tcPr>
          <w:p w:rsidR="00975D11" w:rsidRPr="00A6574B" w:rsidRDefault="00975D11" w:rsidP="00A6574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975D11" w:rsidRPr="00A6574B" w:rsidRDefault="00975D11" w:rsidP="00A657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40" w:lineRule="auto"/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75D11" w:rsidRPr="00A6574B" w:rsidTr="00A6574B">
        <w:trPr>
          <w:gridBefore w:val="1"/>
          <w:trHeight w:val="340"/>
        </w:trPr>
        <w:tc>
          <w:tcPr>
            <w:tcW w:w="0" w:type="auto"/>
            <w:vMerge/>
          </w:tcPr>
          <w:p w:rsidR="00975D11" w:rsidRPr="00A6574B" w:rsidRDefault="00975D11" w:rsidP="00A6574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975D11" w:rsidRPr="00A6574B" w:rsidRDefault="00975D11" w:rsidP="00A657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40" w:lineRule="auto"/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75D11" w:rsidRPr="00A6574B" w:rsidTr="00A6574B">
        <w:trPr>
          <w:gridBefore w:val="1"/>
          <w:trHeight w:val="860"/>
        </w:trPr>
        <w:tc>
          <w:tcPr>
            <w:tcW w:w="0" w:type="auto"/>
            <w:vMerge/>
          </w:tcPr>
          <w:p w:rsidR="00975D11" w:rsidRPr="00A6574B" w:rsidRDefault="00975D11" w:rsidP="00A6574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975D11" w:rsidRPr="00A6574B" w:rsidRDefault="00975D11" w:rsidP="00A657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40" w:lineRule="auto"/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75D11" w:rsidRPr="00A6574B" w:rsidTr="00A6574B">
        <w:trPr>
          <w:gridBefore w:val="1"/>
          <w:trHeight w:val="860"/>
        </w:trPr>
        <w:tc>
          <w:tcPr>
            <w:tcW w:w="0" w:type="auto"/>
            <w:vMerge/>
          </w:tcPr>
          <w:p w:rsidR="00975D11" w:rsidRPr="00A6574B" w:rsidRDefault="00975D11" w:rsidP="00A6574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975D11" w:rsidRPr="00A6574B" w:rsidRDefault="00975D11" w:rsidP="00A657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40" w:lineRule="auto"/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75D11" w:rsidRPr="00A6574B" w:rsidTr="00A6574B">
        <w:trPr>
          <w:gridBefore w:val="1"/>
          <w:trHeight w:val="860"/>
        </w:trPr>
        <w:tc>
          <w:tcPr>
            <w:tcW w:w="0" w:type="auto"/>
            <w:vMerge/>
          </w:tcPr>
          <w:p w:rsidR="00975D11" w:rsidRPr="00A6574B" w:rsidRDefault="00975D11" w:rsidP="00A6574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975D11" w:rsidRPr="00A6574B" w:rsidRDefault="00975D11" w:rsidP="00A657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40" w:lineRule="auto"/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75D11" w:rsidRPr="00A6574B" w:rsidTr="00A6574B">
        <w:trPr>
          <w:gridBefore w:val="1"/>
          <w:trHeight w:val="1120"/>
        </w:trPr>
        <w:tc>
          <w:tcPr>
            <w:tcW w:w="0" w:type="auto"/>
            <w:vMerge/>
          </w:tcPr>
          <w:p w:rsidR="00975D11" w:rsidRPr="00A6574B" w:rsidRDefault="00975D11" w:rsidP="00A6574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975D11" w:rsidRPr="00A6574B" w:rsidRDefault="00975D11" w:rsidP="00A657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40" w:lineRule="auto"/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75D11" w:rsidRPr="00A6574B" w:rsidTr="00A6574B">
        <w:trPr>
          <w:gridBefore w:val="1"/>
          <w:trHeight w:val="340"/>
        </w:trPr>
        <w:tc>
          <w:tcPr>
            <w:tcW w:w="584" w:type="dxa"/>
            <w:vMerge w:val="restart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75D11" w:rsidRPr="00A6574B" w:rsidRDefault="00975D11" w:rsidP="00A657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975D11" w:rsidRPr="00A6574B" w:rsidTr="00A6574B">
        <w:trPr>
          <w:gridBefore w:val="1"/>
          <w:trHeight w:val="340"/>
        </w:trPr>
        <w:tc>
          <w:tcPr>
            <w:tcW w:w="0" w:type="auto"/>
            <w:vMerge/>
          </w:tcPr>
          <w:p w:rsidR="00975D11" w:rsidRPr="00A6574B" w:rsidRDefault="00975D11" w:rsidP="00A6574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75D11" w:rsidRPr="00A6574B" w:rsidRDefault="00975D11" w:rsidP="00A657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975D11" w:rsidRPr="00A6574B" w:rsidTr="00A6574B">
        <w:trPr>
          <w:gridBefore w:val="1"/>
          <w:trHeight w:val="600"/>
        </w:trPr>
        <w:tc>
          <w:tcPr>
            <w:tcW w:w="0" w:type="auto"/>
            <w:vMerge/>
          </w:tcPr>
          <w:p w:rsidR="00975D11" w:rsidRPr="00A6574B" w:rsidRDefault="00975D11" w:rsidP="00A6574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975D11" w:rsidRPr="00A6574B" w:rsidRDefault="00975D11" w:rsidP="00A6574B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40" w:lineRule="auto"/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75D11" w:rsidRPr="00A6574B" w:rsidTr="00A6574B">
        <w:trPr>
          <w:gridBefore w:val="1"/>
          <w:trHeight w:val="340"/>
        </w:trPr>
        <w:tc>
          <w:tcPr>
            <w:tcW w:w="0" w:type="auto"/>
            <w:vMerge/>
          </w:tcPr>
          <w:p w:rsidR="00975D11" w:rsidRPr="00A6574B" w:rsidRDefault="00975D11" w:rsidP="00A6574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975D11" w:rsidRPr="00A6574B" w:rsidRDefault="00975D11" w:rsidP="00A657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40" w:lineRule="auto"/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75D11" w:rsidRPr="00A6574B" w:rsidTr="00A6574B">
        <w:trPr>
          <w:gridBefore w:val="1"/>
          <w:trHeight w:val="340"/>
        </w:trPr>
        <w:tc>
          <w:tcPr>
            <w:tcW w:w="0" w:type="auto"/>
            <w:vMerge/>
          </w:tcPr>
          <w:p w:rsidR="00975D11" w:rsidRPr="00A6574B" w:rsidRDefault="00975D11" w:rsidP="00A6574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975D11" w:rsidRPr="00A6574B" w:rsidRDefault="00975D11" w:rsidP="00A657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40" w:lineRule="auto"/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75D11" w:rsidRPr="00A6574B" w:rsidTr="00A6574B">
        <w:trPr>
          <w:gridBefore w:val="1"/>
          <w:trHeight w:val="340"/>
        </w:trPr>
        <w:tc>
          <w:tcPr>
            <w:tcW w:w="0" w:type="auto"/>
            <w:vMerge/>
          </w:tcPr>
          <w:p w:rsidR="00975D11" w:rsidRPr="00A6574B" w:rsidRDefault="00975D11" w:rsidP="00A6574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975D11" w:rsidRPr="00A6574B" w:rsidRDefault="00975D11" w:rsidP="00A657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40" w:lineRule="auto"/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75D11" w:rsidRPr="00A6574B" w:rsidTr="00A6574B">
        <w:trPr>
          <w:gridBefore w:val="1"/>
          <w:trHeight w:val="860"/>
        </w:trPr>
        <w:tc>
          <w:tcPr>
            <w:tcW w:w="0" w:type="auto"/>
            <w:vMerge/>
          </w:tcPr>
          <w:p w:rsidR="00975D11" w:rsidRPr="00A6574B" w:rsidRDefault="00975D11" w:rsidP="00A6574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975D11" w:rsidRPr="00A6574B" w:rsidRDefault="00975D11" w:rsidP="00A657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40" w:lineRule="auto"/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75D11" w:rsidRPr="00A6574B" w:rsidTr="00A6574B">
        <w:trPr>
          <w:gridBefore w:val="1"/>
          <w:trHeight w:val="860"/>
        </w:trPr>
        <w:tc>
          <w:tcPr>
            <w:tcW w:w="0" w:type="auto"/>
            <w:vMerge/>
          </w:tcPr>
          <w:p w:rsidR="00975D11" w:rsidRPr="00A6574B" w:rsidRDefault="00975D11" w:rsidP="00A6574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975D11" w:rsidRPr="00A6574B" w:rsidRDefault="00975D11" w:rsidP="00A657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40" w:lineRule="auto"/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75D11" w:rsidRPr="00A6574B" w:rsidTr="00A6574B">
        <w:trPr>
          <w:gridBefore w:val="1"/>
          <w:trHeight w:val="860"/>
        </w:trPr>
        <w:tc>
          <w:tcPr>
            <w:tcW w:w="0" w:type="auto"/>
            <w:vMerge/>
          </w:tcPr>
          <w:p w:rsidR="00975D11" w:rsidRPr="00A6574B" w:rsidRDefault="00975D11" w:rsidP="00A6574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975D11" w:rsidRPr="00A6574B" w:rsidRDefault="00975D11" w:rsidP="00A657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40" w:lineRule="auto"/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75D11" w:rsidRPr="00A6574B" w:rsidTr="00A6574B">
        <w:trPr>
          <w:gridBefore w:val="1"/>
          <w:trHeight w:val="1120"/>
        </w:trPr>
        <w:tc>
          <w:tcPr>
            <w:tcW w:w="0" w:type="auto"/>
            <w:vMerge/>
          </w:tcPr>
          <w:p w:rsidR="00975D11" w:rsidRPr="00A6574B" w:rsidRDefault="00975D11" w:rsidP="00A6574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975D11" w:rsidRPr="00A6574B" w:rsidRDefault="00975D11" w:rsidP="00A657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40" w:lineRule="auto"/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975D11" w:rsidRDefault="00975D11" w:rsidP="005319FB">
      <w:pPr>
        <w:jc w:val="center"/>
        <w:rPr>
          <w:rStyle w:val="a"/>
          <w:rFonts w:ascii="Times New Roman" w:hAnsi="Times New Roman"/>
          <w:bCs/>
        </w:rPr>
      </w:pPr>
      <w:r w:rsidRPr="001D6CF9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975D11" w:rsidRPr="00A6574B" w:rsidTr="00A6574B">
        <w:tc>
          <w:tcPr>
            <w:tcW w:w="584" w:type="dxa"/>
          </w:tcPr>
          <w:p w:rsidR="00975D11" w:rsidRPr="00A6574B" w:rsidRDefault="00975D11" w:rsidP="00A6574B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975D11" w:rsidRPr="00A6574B" w:rsidRDefault="00975D11" w:rsidP="00A6574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975D11" w:rsidRPr="00A6574B" w:rsidRDefault="00975D11" w:rsidP="00A6574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975D11" w:rsidRPr="00A6574B" w:rsidRDefault="00975D11" w:rsidP="00A6574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975D11" w:rsidRPr="00A6574B" w:rsidTr="00A6574B">
        <w:tc>
          <w:tcPr>
            <w:tcW w:w="584" w:type="dxa"/>
          </w:tcPr>
          <w:p w:rsidR="00975D11" w:rsidRPr="00A6574B" w:rsidRDefault="00975D11" w:rsidP="00A6574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sub_2847"/>
            <w:r w:rsidRPr="00A6574B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0"/>
          </w:p>
        </w:tc>
        <w:tc>
          <w:tcPr>
            <w:tcW w:w="2690" w:type="dxa"/>
          </w:tcPr>
          <w:p w:rsidR="00975D11" w:rsidRPr="00A6574B" w:rsidRDefault="00975D11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975D11" w:rsidRPr="00A6574B" w:rsidRDefault="00975D11" w:rsidP="00A6574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75D11" w:rsidRPr="00A6574B" w:rsidRDefault="00975D11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75D11" w:rsidRPr="00A6574B" w:rsidTr="00A6574B">
        <w:tc>
          <w:tcPr>
            <w:tcW w:w="584" w:type="dxa"/>
          </w:tcPr>
          <w:p w:rsidR="00975D11" w:rsidRPr="00A6574B" w:rsidRDefault="00975D11" w:rsidP="00A6574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975D11" w:rsidRPr="00A6574B" w:rsidRDefault="00975D11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975D11" w:rsidRPr="00A6574B" w:rsidRDefault="00975D11" w:rsidP="00A6574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75D11" w:rsidRPr="00A6574B" w:rsidRDefault="00975D11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75D11" w:rsidRPr="00A6574B" w:rsidTr="00A6574B">
        <w:tc>
          <w:tcPr>
            <w:tcW w:w="584" w:type="dxa"/>
          </w:tcPr>
          <w:p w:rsidR="00975D11" w:rsidRPr="00A6574B" w:rsidRDefault="00975D11" w:rsidP="00A6574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975D11" w:rsidRPr="00A6574B" w:rsidRDefault="00975D11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975D11" w:rsidRPr="00A6574B" w:rsidRDefault="00975D11" w:rsidP="00A6574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75D11" w:rsidRPr="00A6574B" w:rsidRDefault="00975D11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75D11" w:rsidRPr="00A6574B" w:rsidTr="00A6574B">
        <w:tc>
          <w:tcPr>
            <w:tcW w:w="584" w:type="dxa"/>
          </w:tcPr>
          <w:p w:rsidR="00975D11" w:rsidRPr="00A6574B" w:rsidRDefault="00975D11" w:rsidP="00A6574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975D11" w:rsidRPr="00A6574B" w:rsidRDefault="00975D11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975D11" w:rsidRPr="00A6574B" w:rsidRDefault="00975D11" w:rsidP="00A6574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975D11" w:rsidRPr="00A6574B" w:rsidRDefault="00975D11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975D11" w:rsidRPr="00A6574B" w:rsidRDefault="00975D11" w:rsidP="00C572CD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975D11" w:rsidRDefault="00975D11" w:rsidP="005319FB">
      <w:pPr>
        <w:jc w:val="center"/>
        <w:rPr>
          <w:rStyle w:val="a"/>
          <w:rFonts w:ascii="Times New Roman" w:hAnsi="Times New Roman"/>
          <w:bCs/>
        </w:rPr>
      </w:pPr>
      <w:bookmarkStart w:id="1" w:name="sub_2003"/>
      <w:r w:rsidRPr="001D6CF9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975D11" w:rsidRPr="00A6574B" w:rsidTr="00A6574B">
        <w:tc>
          <w:tcPr>
            <w:tcW w:w="584" w:type="dxa"/>
          </w:tcPr>
          <w:p w:rsidR="00975D11" w:rsidRPr="00A6574B" w:rsidRDefault="00975D11" w:rsidP="00A6574B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975D11" w:rsidRPr="00A6574B" w:rsidRDefault="00975D11" w:rsidP="00A6574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975D11" w:rsidRPr="00A6574B" w:rsidRDefault="00975D11" w:rsidP="00A6574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975D11" w:rsidRPr="00A6574B" w:rsidRDefault="00975D11" w:rsidP="00A6574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975D11" w:rsidRPr="00A6574B" w:rsidTr="00A6574B">
        <w:tc>
          <w:tcPr>
            <w:tcW w:w="584" w:type="dxa"/>
          </w:tcPr>
          <w:p w:rsidR="00975D11" w:rsidRPr="00A6574B" w:rsidRDefault="00975D11" w:rsidP="00A6574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sub_2851"/>
            <w:r w:rsidRPr="00A6574B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2"/>
          </w:p>
        </w:tc>
        <w:tc>
          <w:tcPr>
            <w:tcW w:w="2690" w:type="dxa"/>
          </w:tcPr>
          <w:p w:rsidR="00975D11" w:rsidRPr="00A6574B" w:rsidRDefault="00975D11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975D11" w:rsidRPr="00A6574B" w:rsidRDefault="00975D11" w:rsidP="00A6574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75D11" w:rsidRPr="00A6574B" w:rsidRDefault="00975D11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75D11" w:rsidRPr="00A6574B" w:rsidTr="00A6574B">
        <w:tc>
          <w:tcPr>
            <w:tcW w:w="584" w:type="dxa"/>
          </w:tcPr>
          <w:p w:rsidR="00975D11" w:rsidRPr="00A6574B" w:rsidRDefault="00975D11" w:rsidP="00A6574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2"/>
            <w:r w:rsidRPr="00A6574B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3"/>
          </w:p>
        </w:tc>
        <w:tc>
          <w:tcPr>
            <w:tcW w:w="2690" w:type="dxa"/>
          </w:tcPr>
          <w:p w:rsidR="00975D11" w:rsidRPr="00A6574B" w:rsidRDefault="00975D11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975D11" w:rsidRPr="00A6574B" w:rsidRDefault="00975D11" w:rsidP="00A6574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75D11" w:rsidRPr="00A6574B" w:rsidRDefault="00975D11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bookmarkStart w:id="4" w:name="_GoBack"/>
            <w:bookmarkEnd w:id="4"/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75D11" w:rsidRPr="00A6574B" w:rsidTr="00A6574B">
        <w:tc>
          <w:tcPr>
            <w:tcW w:w="584" w:type="dxa"/>
          </w:tcPr>
          <w:p w:rsidR="00975D11" w:rsidRPr="00A6574B" w:rsidRDefault="00975D11" w:rsidP="00A6574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A6574B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975D11" w:rsidRPr="00A6574B" w:rsidRDefault="00975D11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975D11" w:rsidRPr="00A6574B" w:rsidRDefault="00975D11" w:rsidP="00A6574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975D11" w:rsidRPr="00A6574B" w:rsidRDefault="00975D11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975D11" w:rsidRPr="00A6574B" w:rsidRDefault="00975D11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98263,2</w:t>
            </w:r>
          </w:p>
        </w:tc>
      </w:tr>
    </w:tbl>
    <w:p w:rsidR="00975D11" w:rsidRPr="00023D89" w:rsidRDefault="00975D11" w:rsidP="00023D89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975D11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D11" w:rsidRDefault="00975D11" w:rsidP="00A249B9">
      <w:pPr>
        <w:spacing w:after="0" w:line="240" w:lineRule="auto"/>
      </w:pPr>
      <w:r>
        <w:separator/>
      </w:r>
    </w:p>
  </w:endnote>
  <w:endnote w:type="continuationSeparator" w:id="0">
    <w:p w:rsidR="00975D11" w:rsidRDefault="00975D11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D11" w:rsidRDefault="00975D11" w:rsidP="00A249B9">
      <w:pPr>
        <w:spacing w:after="0" w:line="240" w:lineRule="auto"/>
      </w:pPr>
      <w:r>
        <w:separator/>
      </w:r>
    </w:p>
  </w:footnote>
  <w:footnote w:type="continuationSeparator" w:id="0">
    <w:p w:rsidR="00975D11" w:rsidRDefault="00975D11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23D89"/>
    <w:rsid w:val="00024ADF"/>
    <w:rsid w:val="00027BF2"/>
    <w:rsid w:val="00035174"/>
    <w:rsid w:val="00037D4A"/>
    <w:rsid w:val="00050252"/>
    <w:rsid w:val="0005243C"/>
    <w:rsid w:val="00052782"/>
    <w:rsid w:val="00063E30"/>
    <w:rsid w:val="000759EC"/>
    <w:rsid w:val="0008689E"/>
    <w:rsid w:val="000B782F"/>
    <w:rsid w:val="000C5F90"/>
    <w:rsid w:val="000E2A5D"/>
    <w:rsid w:val="0012711E"/>
    <w:rsid w:val="00135E54"/>
    <w:rsid w:val="0016161B"/>
    <w:rsid w:val="00166868"/>
    <w:rsid w:val="00182179"/>
    <w:rsid w:val="001A3653"/>
    <w:rsid w:val="001C197C"/>
    <w:rsid w:val="001D6CF9"/>
    <w:rsid w:val="001D7471"/>
    <w:rsid w:val="001F24D8"/>
    <w:rsid w:val="001F5330"/>
    <w:rsid w:val="00214FB9"/>
    <w:rsid w:val="00223C7A"/>
    <w:rsid w:val="00273896"/>
    <w:rsid w:val="0028467B"/>
    <w:rsid w:val="00287657"/>
    <w:rsid w:val="0029271A"/>
    <w:rsid w:val="002A0364"/>
    <w:rsid w:val="002D1111"/>
    <w:rsid w:val="002E29ED"/>
    <w:rsid w:val="00354DFF"/>
    <w:rsid w:val="00372B03"/>
    <w:rsid w:val="00375A81"/>
    <w:rsid w:val="00380ACD"/>
    <w:rsid w:val="003B1188"/>
    <w:rsid w:val="003B66F3"/>
    <w:rsid w:val="003D2DCB"/>
    <w:rsid w:val="003D3A44"/>
    <w:rsid w:val="003E07C1"/>
    <w:rsid w:val="003E4D33"/>
    <w:rsid w:val="00400994"/>
    <w:rsid w:val="00401F87"/>
    <w:rsid w:val="0041047C"/>
    <w:rsid w:val="004151E6"/>
    <w:rsid w:val="004412DD"/>
    <w:rsid w:val="00450D6D"/>
    <w:rsid w:val="00476645"/>
    <w:rsid w:val="00476A15"/>
    <w:rsid w:val="00481A82"/>
    <w:rsid w:val="004908BB"/>
    <w:rsid w:val="004C267F"/>
    <w:rsid w:val="004D694D"/>
    <w:rsid w:val="004E78E0"/>
    <w:rsid w:val="004F311A"/>
    <w:rsid w:val="004F4BCD"/>
    <w:rsid w:val="00501755"/>
    <w:rsid w:val="005059F2"/>
    <w:rsid w:val="005319FB"/>
    <w:rsid w:val="005444A4"/>
    <w:rsid w:val="005531A9"/>
    <w:rsid w:val="00581F08"/>
    <w:rsid w:val="0059224D"/>
    <w:rsid w:val="00596596"/>
    <w:rsid w:val="005A1CA9"/>
    <w:rsid w:val="005B3B0D"/>
    <w:rsid w:val="005B798D"/>
    <w:rsid w:val="005E1678"/>
    <w:rsid w:val="005F647D"/>
    <w:rsid w:val="006411D7"/>
    <w:rsid w:val="00643975"/>
    <w:rsid w:val="006477BE"/>
    <w:rsid w:val="006643E8"/>
    <w:rsid w:val="006A08F4"/>
    <w:rsid w:val="006B1DA1"/>
    <w:rsid w:val="006B48BA"/>
    <w:rsid w:val="006C58AC"/>
    <w:rsid w:val="006E1C39"/>
    <w:rsid w:val="006F76AF"/>
    <w:rsid w:val="0070313A"/>
    <w:rsid w:val="0070468E"/>
    <w:rsid w:val="007177AB"/>
    <w:rsid w:val="0076533A"/>
    <w:rsid w:val="0077056C"/>
    <w:rsid w:val="007D0BCE"/>
    <w:rsid w:val="008045FF"/>
    <w:rsid w:val="00834BF3"/>
    <w:rsid w:val="008512FC"/>
    <w:rsid w:val="0085664F"/>
    <w:rsid w:val="00862784"/>
    <w:rsid w:val="008947D0"/>
    <w:rsid w:val="008A4ACF"/>
    <w:rsid w:val="008D18BF"/>
    <w:rsid w:val="0090623C"/>
    <w:rsid w:val="009454A0"/>
    <w:rsid w:val="00952DC9"/>
    <w:rsid w:val="00966EC1"/>
    <w:rsid w:val="0097047C"/>
    <w:rsid w:val="00975D11"/>
    <w:rsid w:val="00982A3F"/>
    <w:rsid w:val="00983A83"/>
    <w:rsid w:val="00995293"/>
    <w:rsid w:val="009C4744"/>
    <w:rsid w:val="00A05B76"/>
    <w:rsid w:val="00A23B30"/>
    <w:rsid w:val="00A249B9"/>
    <w:rsid w:val="00A30F0F"/>
    <w:rsid w:val="00A6574B"/>
    <w:rsid w:val="00A80E4C"/>
    <w:rsid w:val="00A82B0D"/>
    <w:rsid w:val="00A854F0"/>
    <w:rsid w:val="00AA6B30"/>
    <w:rsid w:val="00AA74BA"/>
    <w:rsid w:val="00AB66DD"/>
    <w:rsid w:val="00AC2666"/>
    <w:rsid w:val="00AC3174"/>
    <w:rsid w:val="00AC4005"/>
    <w:rsid w:val="00AC459E"/>
    <w:rsid w:val="00AD3494"/>
    <w:rsid w:val="00AE2A18"/>
    <w:rsid w:val="00B47F50"/>
    <w:rsid w:val="00B546A9"/>
    <w:rsid w:val="00B55552"/>
    <w:rsid w:val="00B710E8"/>
    <w:rsid w:val="00B875D6"/>
    <w:rsid w:val="00BB0978"/>
    <w:rsid w:val="00BC5150"/>
    <w:rsid w:val="00BD1B6B"/>
    <w:rsid w:val="00BD51CE"/>
    <w:rsid w:val="00BE059A"/>
    <w:rsid w:val="00BE6CB1"/>
    <w:rsid w:val="00BF3565"/>
    <w:rsid w:val="00C15C55"/>
    <w:rsid w:val="00C16A2B"/>
    <w:rsid w:val="00C3772C"/>
    <w:rsid w:val="00C572CD"/>
    <w:rsid w:val="00C7653D"/>
    <w:rsid w:val="00C82477"/>
    <w:rsid w:val="00C92C9D"/>
    <w:rsid w:val="00CE6830"/>
    <w:rsid w:val="00D012AA"/>
    <w:rsid w:val="00D2135B"/>
    <w:rsid w:val="00D25104"/>
    <w:rsid w:val="00D33333"/>
    <w:rsid w:val="00D573E6"/>
    <w:rsid w:val="00D744A1"/>
    <w:rsid w:val="00D87B76"/>
    <w:rsid w:val="00D907E3"/>
    <w:rsid w:val="00D95E23"/>
    <w:rsid w:val="00DA7353"/>
    <w:rsid w:val="00DC2462"/>
    <w:rsid w:val="00DD26C6"/>
    <w:rsid w:val="00DD4DD5"/>
    <w:rsid w:val="00DD5C62"/>
    <w:rsid w:val="00DE332B"/>
    <w:rsid w:val="00E14AFE"/>
    <w:rsid w:val="00E14FEE"/>
    <w:rsid w:val="00E163ED"/>
    <w:rsid w:val="00E24D26"/>
    <w:rsid w:val="00E261FF"/>
    <w:rsid w:val="00E30DE3"/>
    <w:rsid w:val="00E329BC"/>
    <w:rsid w:val="00E41192"/>
    <w:rsid w:val="00E71DEE"/>
    <w:rsid w:val="00E751FD"/>
    <w:rsid w:val="00E91054"/>
    <w:rsid w:val="00EA2FC1"/>
    <w:rsid w:val="00F0747B"/>
    <w:rsid w:val="00F263B2"/>
    <w:rsid w:val="00F4239E"/>
    <w:rsid w:val="00F43A84"/>
    <w:rsid w:val="00F55384"/>
    <w:rsid w:val="00F71299"/>
    <w:rsid w:val="00F904E0"/>
    <w:rsid w:val="00F920C0"/>
    <w:rsid w:val="00FA1D98"/>
    <w:rsid w:val="00FE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97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249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249B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3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3210</TotalTime>
  <Pages>8</Pages>
  <Words>2761</Words>
  <Characters>15740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Саблина</dc:creator>
  <cp:keywords/>
  <dc:description/>
  <cp:lastModifiedBy>Shepeleva</cp:lastModifiedBy>
  <cp:revision>73</cp:revision>
  <cp:lastPrinted>2018-02-26T06:32:00Z</cp:lastPrinted>
  <dcterms:created xsi:type="dcterms:W3CDTF">2017-09-27T03:07:00Z</dcterms:created>
  <dcterms:modified xsi:type="dcterms:W3CDTF">2019-03-25T12:29:00Z</dcterms:modified>
</cp:coreProperties>
</file>