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A7" w:rsidRPr="00675487" w:rsidRDefault="001452A7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452A7" w:rsidRPr="00675487" w:rsidRDefault="001452A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Ставропольская, д.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1452A7" w:rsidRPr="00675487" w:rsidRDefault="001452A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452A7" w:rsidRDefault="001452A7" w:rsidP="002276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156618,65</w:t>
            </w:r>
          </w:p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452A7" w:rsidRDefault="001452A7" w:rsidP="002276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330418,20</w:t>
            </w:r>
          </w:p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241031,89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89386,31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452A7" w:rsidRPr="000F371A" w:rsidRDefault="001452A7" w:rsidP="002276A0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452A7" w:rsidRDefault="001452A7" w:rsidP="002276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324651,67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452A7" w:rsidRPr="000F371A" w:rsidRDefault="001452A7" w:rsidP="002276A0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452A7" w:rsidRDefault="001452A7" w:rsidP="002276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324651,67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0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452A7" w:rsidRPr="000F371A" w:rsidRDefault="001452A7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452A7" w:rsidRDefault="001452A7" w:rsidP="002276A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162385,18</w:t>
            </w:r>
          </w:p>
          <w:p w:rsidR="001452A7" w:rsidRPr="000F371A" w:rsidRDefault="001452A7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2A7" w:rsidRPr="0067548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Pr="0067548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Pr="00675487" w:rsidRDefault="001452A7" w:rsidP="005F6237">
      <w:pPr>
        <w:spacing w:after="0"/>
        <w:ind w:left="-5"/>
        <w:rPr>
          <w:rFonts w:ascii="Times New Roman" w:hAnsi="Times New Roman"/>
          <w:b/>
        </w:rPr>
      </w:pPr>
    </w:p>
    <w:p w:rsidR="001452A7" w:rsidRPr="00675487" w:rsidRDefault="001452A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55588,5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35" w:type="dxa"/>
          </w:tcPr>
          <w:p w:rsidR="001452A7" w:rsidRPr="000F371A" w:rsidRDefault="001452A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304FCF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1452A7" w:rsidRPr="00304FCF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1452A7" w:rsidRPr="00304FCF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304FCF" w:rsidRDefault="001452A7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304FCF" w:rsidRDefault="001452A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304FCF" w:rsidRDefault="001452A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8152,98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4447,08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304FCF" w:rsidRDefault="001452A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CF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1452A7" w:rsidRPr="00304FCF" w:rsidRDefault="001452A7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раз в год п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о графику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10376,52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/>
              <w:jc w:val="center"/>
              <w:rPr>
                <w:rFonts w:ascii="Times New Roman" w:hAnsi="Times New Roman"/>
              </w:rPr>
            </w:pPr>
            <w:r w:rsidRPr="002C2EB8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  <w:r w:rsidRPr="000F371A">
              <w:rPr>
                <w:rFonts w:ascii="Times New Roman" w:hAnsi="Times New Roman"/>
              </w:rPr>
              <w:t>.</w:t>
            </w:r>
          </w:p>
          <w:p w:rsidR="001452A7" w:rsidRPr="000F371A" w:rsidRDefault="001452A7" w:rsidP="000F37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10D9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2C2E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19270,68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2EB8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 3 раза в год и выдача акта пригодности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42988,44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BE7318" w:rsidRDefault="001452A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1452A7" w:rsidRPr="00BE7318" w:rsidRDefault="001452A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1452A7" w:rsidRPr="00BE7318" w:rsidRDefault="001452A7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1452A7" w:rsidRPr="000F371A" w:rsidRDefault="001452A7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38837,83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325D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BE7318" w:rsidRDefault="001452A7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1452A7" w:rsidRPr="000F371A" w:rsidRDefault="001452A7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31129,56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8336ED" w:rsidRDefault="001452A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1452A7" w:rsidRPr="008336ED" w:rsidRDefault="001452A7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1452A7" w:rsidRPr="0047680C" w:rsidRDefault="001452A7" w:rsidP="0047680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336ED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2C2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28757,84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BE7318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E7318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1452A7" w:rsidRPr="000F371A" w:rsidTr="000F371A"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89386,31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8E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3F5364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F5364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0F371A"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</w:tr>
      <w:tr w:rsidR="001452A7" w:rsidRPr="000F371A" w:rsidTr="00893749">
        <w:tc>
          <w:tcPr>
            <w:tcW w:w="584" w:type="dxa"/>
            <w:vMerge w:val="restart"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452A7" w:rsidRPr="000F371A" w:rsidRDefault="001452A7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ОИМКД</w:t>
            </w:r>
          </w:p>
        </w:tc>
      </w:tr>
      <w:tr w:rsidR="001452A7" w:rsidRPr="000F371A" w:rsidTr="00893749">
        <w:tc>
          <w:tcPr>
            <w:tcW w:w="584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452A7" w:rsidRPr="000F371A" w:rsidRDefault="001452A7" w:rsidP="0089374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452A7" w:rsidRPr="000F371A" w:rsidRDefault="001452A7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893749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452A7" w:rsidRPr="000F371A" w:rsidRDefault="001452A7" w:rsidP="0089374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1482,36</w:t>
            </w:r>
          </w:p>
        </w:tc>
      </w:tr>
      <w:tr w:rsidR="001452A7" w:rsidRPr="000F371A" w:rsidTr="00893749">
        <w:tc>
          <w:tcPr>
            <w:tcW w:w="584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452A7" w:rsidRPr="000F371A" w:rsidRDefault="001452A7" w:rsidP="008937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452A7" w:rsidRPr="000F371A" w:rsidTr="00893749">
        <w:tc>
          <w:tcPr>
            <w:tcW w:w="584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452A7" w:rsidRPr="000F371A" w:rsidRDefault="001452A7" w:rsidP="00893749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452A7" w:rsidRPr="000F371A" w:rsidRDefault="001452A7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893749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452A7" w:rsidRPr="000F371A" w:rsidRDefault="001452A7" w:rsidP="00933A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осмотров на загазованность</w:t>
            </w:r>
          </w:p>
        </w:tc>
      </w:tr>
      <w:tr w:rsidR="001452A7" w:rsidRPr="000F371A" w:rsidTr="00893749">
        <w:tc>
          <w:tcPr>
            <w:tcW w:w="584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452A7" w:rsidRPr="000F371A" w:rsidRDefault="001452A7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раз в 10 дней</w:t>
            </w:r>
          </w:p>
        </w:tc>
      </w:tr>
      <w:tr w:rsidR="001452A7" w:rsidRPr="000F371A" w:rsidTr="00893749">
        <w:tc>
          <w:tcPr>
            <w:tcW w:w="584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452A7" w:rsidRPr="000F371A" w:rsidRDefault="001452A7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452A7" w:rsidRPr="000F371A" w:rsidTr="00893749">
        <w:tc>
          <w:tcPr>
            <w:tcW w:w="584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452A7" w:rsidRPr="000F371A" w:rsidRDefault="001452A7" w:rsidP="0089374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452A7" w:rsidRPr="000F371A" w:rsidRDefault="001452A7" w:rsidP="0089374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452A7" w:rsidRPr="000F371A" w:rsidRDefault="001452A7" w:rsidP="0089374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452A7" w:rsidRPr="000F371A" w:rsidRDefault="001452A7" w:rsidP="0089374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1452A7" w:rsidRDefault="001452A7" w:rsidP="005F6237">
      <w:pPr>
        <w:spacing w:after="0"/>
        <w:jc w:val="center"/>
        <w:rPr>
          <w:rFonts w:ascii="Times New Roman" w:hAnsi="Times New Roman"/>
          <w:b/>
        </w:rPr>
      </w:pPr>
    </w:p>
    <w:p w:rsidR="001452A7" w:rsidRDefault="001452A7" w:rsidP="005F6237">
      <w:pPr>
        <w:spacing w:after="0"/>
        <w:jc w:val="center"/>
        <w:rPr>
          <w:rFonts w:ascii="Times New Roman" w:hAnsi="Times New Roman"/>
          <w:b/>
        </w:rPr>
      </w:pPr>
    </w:p>
    <w:p w:rsidR="001452A7" w:rsidRPr="00675487" w:rsidRDefault="001452A7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452A7" w:rsidRPr="00675487" w:rsidRDefault="001452A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452A7" w:rsidRPr="000F371A" w:rsidTr="000F371A">
        <w:tc>
          <w:tcPr>
            <w:tcW w:w="585" w:type="dxa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5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452A7" w:rsidRPr="000F371A" w:rsidRDefault="001452A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452A7" w:rsidRPr="000F371A" w:rsidTr="000F371A">
        <w:tc>
          <w:tcPr>
            <w:tcW w:w="585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1452A7" w:rsidRPr="000F371A" w:rsidRDefault="001452A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452A7" w:rsidRPr="000F371A" w:rsidRDefault="001452A7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452A7" w:rsidRPr="000F371A" w:rsidRDefault="001452A7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452A7" w:rsidRPr="000F371A" w:rsidTr="000F371A">
        <w:tc>
          <w:tcPr>
            <w:tcW w:w="585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452A7" w:rsidRPr="000F371A" w:rsidRDefault="001452A7" w:rsidP="002276A0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452A7" w:rsidRDefault="001452A7" w:rsidP="002276A0">
            <w:r w:rsidRPr="008E068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452A7" w:rsidRPr="000F371A" w:rsidTr="000F371A">
        <w:tc>
          <w:tcPr>
            <w:tcW w:w="585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452A7" w:rsidRPr="000F371A" w:rsidRDefault="001452A7" w:rsidP="002276A0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452A7" w:rsidRDefault="001452A7" w:rsidP="002276A0">
            <w:r w:rsidRPr="008E068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452A7" w:rsidRPr="000F371A" w:rsidTr="000F371A">
        <w:tc>
          <w:tcPr>
            <w:tcW w:w="585" w:type="dxa"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1452A7" w:rsidRPr="000F371A" w:rsidRDefault="001452A7" w:rsidP="002276A0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452A7" w:rsidRPr="000F371A" w:rsidRDefault="001452A7" w:rsidP="002276A0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452A7" w:rsidRPr="000F371A" w:rsidRDefault="001452A7" w:rsidP="002276A0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452A7" w:rsidRDefault="001452A7" w:rsidP="002276A0">
            <w:r w:rsidRPr="008E068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452A7" w:rsidRPr="000F371A" w:rsidTr="000F371A">
        <w:tc>
          <w:tcPr>
            <w:tcW w:w="585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452A7" w:rsidRPr="000F371A" w:rsidRDefault="001452A7" w:rsidP="002276A0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452A7" w:rsidRDefault="001452A7" w:rsidP="002276A0">
            <w:r w:rsidRPr="008E068B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1452A7" w:rsidRPr="00675487" w:rsidRDefault="001452A7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452A7" w:rsidRPr="000F371A" w:rsidTr="000F371A">
        <w:tc>
          <w:tcPr>
            <w:tcW w:w="584" w:type="dxa"/>
            <w:gridSpan w:val="2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52A7" w:rsidRDefault="001452A7" w:rsidP="002276A0">
            <w:r w:rsidRPr="00981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52A7" w:rsidRDefault="001452A7" w:rsidP="002276A0">
            <w:r w:rsidRPr="00981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52A7" w:rsidRDefault="001452A7" w:rsidP="002276A0">
            <w:r w:rsidRPr="00981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452A7" w:rsidRDefault="001452A7" w:rsidP="002276A0">
            <w:r w:rsidRPr="00981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Default="001452A7" w:rsidP="002276A0">
            <w:r w:rsidRPr="00981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452A7" w:rsidRDefault="001452A7" w:rsidP="002276A0">
            <w:r w:rsidRPr="009819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 w:val="restart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c>
          <w:tcPr>
            <w:tcW w:w="584" w:type="dxa"/>
            <w:gridSpan w:val="2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52A7" w:rsidRDefault="001452A7" w:rsidP="002276A0">
            <w:r w:rsidRPr="00C734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52A7" w:rsidRDefault="001452A7" w:rsidP="002276A0">
            <w:r w:rsidRPr="00C734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2276A0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52A7" w:rsidRDefault="001452A7" w:rsidP="002276A0">
            <w:r w:rsidRPr="00C734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452A7" w:rsidRDefault="001452A7" w:rsidP="002276A0">
            <w:r w:rsidRPr="00C734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Default="001452A7" w:rsidP="002276A0">
            <w:r w:rsidRPr="00C734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2276A0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2276A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2276A0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452A7" w:rsidRDefault="001452A7" w:rsidP="002276A0">
            <w:r w:rsidRPr="00C7344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</w:trPr>
        <w:tc>
          <w:tcPr>
            <w:tcW w:w="584" w:type="dxa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452A7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452A7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52A7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452A7" w:rsidRPr="000F371A" w:rsidRDefault="001452A7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452A7" w:rsidRPr="000F371A" w:rsidRDefault="001452A7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452A7" w:rsidRPr="00675487" w:rsidRDefault="001452A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452A7" w:rsidRPr="000F371A" w:rsidRDefault="001452A7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452A7" w:rsidRPr="00675487" w:rsidRDefault="001452A7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52A7" w:rsidRPr="000F371A" w:rsidTr="000F371A">
        <w:tc>
          <w:tcPr>
            <w:tcW w:w="584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452A7" w:rsidRPr="000F371A" w:rsidRDefault="001452A7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452A7" w:rsidRPr="000F371A" w:rsidRDefault="001452A7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452A7" w:rsidRPr="000F371A" w:rsidRDefault="001452A7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452A7" w:rsidRPr="00023D89" w:rsidRDefault="001452A7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452A7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A7" w:rsidRDefault="001452A7" w:rsidP="00A249B9">
      <w:pPr>
        <w:spacing w:after="0" w:line="240" w:lineRule="auto"/>
      </w:pPr>
      <w:r>
        <w:separator/>
      </w:r>
    </w:p>
  </w:endnote>
  <w:endnote w:type="continuationSeparator" w:id="0">
    <w:p w:rsidR="001452A7" w:rsidRDefault="001452A7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A7" w:rsidRDefault="001452A7" w:rsidP="00A249B9">
      <w:pPr>
        <w:spacing w:after="0" w:line="240" w:lineRule="auto"/>
      </w:pPr>
      <w:r>
        <w:separator/>
      </w:r>
    </w:p>
  </w:footnote>
  <w:footnote w:type="continuationSeparator" w:id="0">
    <w:p w:rsidR="001452A7" w:rsidRDefault="001452A7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6487F"/>
    <w:rsid w:val="000759EC"/>
    <w:rsid w:val="000B3B69"/>
    <w:rsid w:val="000C00C9"/>
    <w:rsid w:val="000C5F90"/>
    <w:rsid w:val="000E21D5"/>
    <w:rsid w:val="000E2A5D"/>
    <w:rsid w:val="000F371A"/>
    <w:rsid w:val="00100CA8"/>
    <w:rsid w:val="00130354"/>
    <w:rsid w:val="00135A63"/>
    <w:rsid w:val="00135E54"/>
    <w:rsid w:val="00137EB6"/>
    <w:rsid w:val="001452A7"/>
    <w:rsid w:val="0016161B"/>
    <w:rsid w:val="00166868"/>
    <w:rsid w:val="00175FE0"/>
    <w:rsid w:val="00180E47"/>
    <w:rsid w:val="00182179"/>
    <w:rsid w:val="001B4942"/>
    <w:rsid w:val="001C197C"/>
    <w:rsid w:val="001D05FD"/>
    <w:rsid w:val="001D1A6D"/>
    <w:rsid w:val="001F2981"/>
    <w:rsid w:val="00207CE6"/>
    <w:rsid w:val="00223C7A"/>
    <w:rsid w:val="002276A0"/>
    <w:rsid w:val="00254F31"/>
    <w:rsid w:val="0026065A"/>
    <w:rsid w:val="0027013A"/>
    <w:rsid w:val="00273896"/>
    <w:rsid w:val="00282047"/>
    <w:rsid w:val="0028467B"/>
    <w:rsid w:val="0029271A"/>
    <w:rsid w:val="002A0364"/>
    <w:rsid w:val="002C2EB8"/>
    <w:rsid w:val="002D7AC8"/>
    <w:rsid w:val="002F7F1B"/>
    <w:rsid w:val="00301304"/>
    <w:rsid w:val="00304FCF"/>
    <w:rsid w:val="00311898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3F5364"/>
    <w:rsid w:val="00400994"/>
    <w:rsid w:val="0041047C"/>
    <w:rsid w:val="004151E6"/>
    <w:rsid w:val="00415ED9"/>
    <w:rsid w:val="00422610"/>
    <w:rsid w:val="00424E81"/>
    <w:rsid w:val="00446BE0"/>
    <w:rsid w:val="00450D6D"/>
    <w:rsid w:val="004605C7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C4B0E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7860"/>
    <w:rsid w:val="006B1DA1"/>
    <w:rsid w:val="006B48BA"/>
    <w:rsid w:val="006C0D10"/>
    <w:rsid w:val="006E1C39"/>
    <w:rsid w:val="006F25F2"/>
    <w:rsid w:val="006F6A7B"/>
    <w:rsid w:val="0070313A"/>
    <w:rsid w:val="007139C8"/>
    <w:rsid w:val="00733DE4"/>
    <w:rsid w:val="007353E8"/>
    <w:rsid w:val="00736AC0"/>
    <w:rsid w:val="0077056C"/>
    <w:rsid w:val="0077270A"/>
    <w:rsid w:val="007D6033"/>
    <w:rsid w:val="007F1964"/>
    <w:rsid w:val="00810D9B"/>
    <w:rsid w:val="008336ED"/>
    <w:rsid w:val="008512FC"/>
    <w:rsid w:val="00854015"/>
    <w:rsid w:val="0085664F"/>
    <w:rsid w:val="00870064"/>
    <w:rsid w:val="00872B1E"/>
    <w:rsid w:val="00882DCC"/>
    <w:rsid w:val="0088553A"/>
    <w:rsid w:val="00893749"/>
    <w:rsid w:val="008947D0"/>
    <w:rsid w:val="008A3AB8"/>
    <w:rsid w:val="008A4ACF"/>
    <w:rsid w:val="008B6709"/>
    <w:rsid w:val="008C5818"/>
    <w:rsid w:val="008C7843"/>
    <w:rsid w:val="008C7D9C"/>
    <w:rsid w:val="008D7271"/>
    <w:rsid w:val="008D7A97"/>
    <w:rsid w:val="008E068B"/>
    <w:rsid w:val="009063EE"/>
    <w:rsid w:val="00922BDE"/>
    <w:rsid w:val="00925B16"/>
    <w:rsid w:val="00933A07"/>
    <w:rsid w:val="0094042C"/>
    <w:rsid w:val="009454A0"/>
    <w:rsid w:val="00952DC9"/>
    <w:rsid w:val="00966EC1"/>
    <w:rsid w:val="0097047C"/>
    <w:rsid w:val="0098191E"/>
    <w:rsid w:val="00981BBB"/>
    <w:rsid w:val="00982A3F"/>
    <w:rsid w:val="00987081"/>
    <w:rsid w:val="00995293"/>
    <w:rsid w:val="009958A7"/>
    <w:rsid w:val="0099766E"/>
    <w:rsid w:val="009A0FDD"/>
    <w:rsid w:val="009B395C"/>
    <w:rsid w:val="009C36A2"/>
    <w:rsid w:val="009C4744"/>
    <w:rsid w:val="009E3F56"/>
    <w:rsid w:val="00A05B76"/>
    <w:rsid w:val="00A1073A"/>
    <w:rsid w:val="00A135A2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458D"/>
    <w:rsid w:val="00B875D6"/>
    <w:rsid w:val="00B90A27"/>
    <w:rsid w:val="00BA19AE"/>
    <w:rsid w:val="00BB00FE"/>
    <w:rsid w:val="00BB24CC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772C"/>
    <w:rsid w:val="00C572CD"/>
    <w:rsid w:val="00C724DA"/>
    <w:rsid w:val="00C73448"/>
    <w:rsid w:val="00C7653D"/>
    <w:rsid w:val="00C92C9D"/>
    <w:rsid w:val="00C97D97"/>
    <w:rsid w:val="00CB2B03"/>
    <w:rsid w:val="00CC728F"/>
    <w:rsid w:val="00CF591A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7B76"/>
    <w:rsid w:val="00D95E23"/>
    <w:rsid w:val="00D97B5D"/>
    <w:rsid w:val="00DB30B5"/>
    <w:rsid w:val="00DC0E40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96C94"/>
    <w:rsid w:val="00EA2FC1"/>
    <w:rsid w:val="00EF3B7B"/>
    <w:rsid w:val="00F01308"/>
    <w:rsid w:val="00F048EB"/>
    <w:rsid w:val="00F0747B"/>
    <w:rsid w:val="00F263B2"/>
    <w:rsid w:val="00F4239E"/>
    <w:rsid w:val="00F43A84"/>
    <w:rsid w:val="00F61313"/>
    <w:rsid w:val="00F76041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3032</Words>
  <Characters>17288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2020-02-07T10:40:00Z</dcterms:created>
  <dcterms:modified xsi:type="dcterms:W3CDTF">2020-03-17T07:53:00Z</dcterms:modified>
</cp:coreProperties>
</file>