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60" w:rsidRPr="00675487" w:rsidRDefault="002B3760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B3760" w:rsidRPr="00675487" w:rsidRDefault="002B376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 xml:space="preserve">гская, г. Бузулук, 7 А мик-он, 34 </w:t>
      </w:r>
      <w:r w:rsidRPr="00675487">
        <w:rPr>
          <w:rFonts w:ascii="Times New Roman" w:hAnsi="Times New Roman"/>
          <w:b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</w:tr>
    </w:tbl>
    <w:p w:rsidR="002B3760" w:rsidRPr="00675487" w:rsidRDefault="002B376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0F5">
              <w:rPr>
                <w:rFonts w:ascii="Arial CYR" w:hAnsi="Arial CYR" w:cs="Arial CYR"/>
                <w:sz w:val="16"/>
                <w:szCs w:val="16"/>
              </w:rPr>
              <w:t>68565,16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C14">
              <w:rPr>
                <w:rFonts w:ascii="Arial CYR" w:hAnsi="Arial CYR" w:cs="Arial CYR"/>
                <w:sz w:val="16"/>
                <w:szCs w:val="16"/>
              </w:rPr>
              <w:t>171711,12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130639,53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B3760" w:rsidRPr="000F371A" w:rsidRDefault="002B3760" w:rsidP="006F1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C14">
              <w:rPr>
                <w:rFonts w:ascii="Times New Roman" w:hAnsi="Times New Roman"/>
                <w:sz w:val="20"/>
                <w:szCs w:val="20"/>
              </w:rPr>
              <w:t>41071,59</w:t>
            </w:r>
          </w:p>
        </w:tc>
      </w:tr>
      <w:tr w:rsidR="002B3760" w:rsidRPr="000F371A" w:rsidTr="00D80F59">
        <w:tc>
          <w:tcPr>
            <w:tcW w:w="507" w:type="dxa"/>
          </w:tcPr>
          <w:p w:rsidR="002B3760" w:rsidRPr="000F371A" w:rsidRDefault="002B3760" w:rsidP="006F1A9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2B3760" w:rsidRPr="000F371A" w:rsidRDefault="002B3760" w:rsidP="006F1A9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2B3760" w:rsidRPr="000F371A" w:rsidRDefault="002B3760" w:rsidP="006F1A9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6F1A9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2B3760" w:rsidRDefault="002B3760">
            <w:r w:rsidRPr="007D679C">
              <w:t>216982,38</w:t>
            </w:r>
          </w:p>
        </w:tc>
      </w:tr>
      <w:tr w:rsidR="002B3760" w:rsidRPr="000F371A" w:rsidTr="00D80F59">
        <w:tc>
          <w:tcPr>
            <w:tcW w:w="507" w:type="dxa"/>
          </w:tcPr>
          <w:p w:rsidR="002B3760" w:rsidRPr="000F371A" w:rsidRDefault="002B3760" w:rsidP="006F1A9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2B3760" w:rsidRPr="000F371A" w:rsidRDefault="002B3760" w:rsidP="006F1A9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2B3760" w:rsidRPr="000F371A" w:rsidRDefault="002B3760" w:rsidP="006F1A9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6F1A9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2B3760" w:rsidRDefault="002B3760">
            <w:r w:rsidRPr="007D679C">
              <w:t>216982,38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0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B3760" w:rsidRPr="000F371A" w:rsidRDefault="002B376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7C">
              <w:rPr>
                <w:rFonts w:ascii="Arial CYR" w:hAnsi="Arial CYR" w:cs="Arial CYR"/>
                <w:sz w:val="16"/>
                <w:szCs w:val="16"/>
              </w:rPr>
              <w:t>23293,87</w:t>
            </w:r>
            <w:bookmarkStart w:id="0" w:name="_GoBack"/>
            <w:bookmarkEnd w:id="0"/>
          </w:p>
        </w:tc>
      </w:tr>
    </w:tbl>
    <w:p w:rsidR="002B3760" w:rsidRPr="00675487" w:rsidRDefault="002B3760" w:rsidP="005F6237">
      <w:pPr>
        <w:spacing w:after="0"/>
        <w:ind w:left="-5"/>
        <w:rPr>
          <w:rFonts w:ascii="Times New Roman" w:hAnsi="Times New Roman"/>
          <w:b/>
        </w:rPr>
      </w:pPr>
    </w:p>
    <w:p w:rsidR="002B3760" w:rsidRDefault="002B3760" w:rsidP="005F6237">
      <w:pPr>
        <w:spacing w:after="0"/>
        <w:ind w:left="-5"/>
        <w:rPr>
          <w:rFonts w:ascii="Times New Roman" w:hAnsi="Times New Roman"/>
          <w:b/>
        </w:rPr>
      </w:pPr>
    </w:p>
    <w:p w:rsidR="002B3760" w:rsidRDefault="002B3760" w:rsidP="005F6237">
      <w:pPr>
        <w:spacing w:after="0"/>
        <w:ind w:left="-5"/>
        <w:rPr>
          <w:rFonts w:ascii="Times New Roman" w:hAnsi="Times New Roman"/>
          <w:b/>
        </w:rPr>
      </w:pPr>
    </w:p>
    <w:p w:rsidR="002B3760" w:rsidRDefault="002B3760" w:rsidP="005F6237">
      <w:pPr>
        <w:spacing w:after="0"/>
        <w:ind w:left="-5"/>
        <w:rPr>
          <w:rFonts w:ascii="Times New Roman" w:hAnsi="Times New Roman"/>
          <w:b/>
        </w:rPr>
      </w:pPr>
    </w:p>
    <w:p w:rsidR="002B3760" w:rsidRDefault="002B3760" w:rsidP="005F6237">
      <w:pPr>
        <w:spacing w:after="0"/>
        <w:ind w:left="-5"/>
        <w:rPr>
          <w:rFonts w:ascii="Times New Roman" w:hAnsi="Times New Roman"/>
          <w:b/>
        </w:rPr>
      </w:pPr>
    </w:p>
    <w:p w:rsidR="002B3760" w:rsidRPr="00675487" w:rsidRDefault="002B3760" w:rsidP="005F6237">
      <w:pPr>
        <w:spacing w:after="0"/>
        <w:ind w:left="-5"/>
        <w:rPr>
          <w:rFonts w:ascii="Times New Roman" w:hAnsi="Times New Roman"/>
          <w:b/>
        </w:rPr>
      </w:pPr>
    </w:p>
    <w:p w:rsidR="002B3760" w:rsidRPr="00675487" w:rsidRDefault="002B3760" w:rsidP="005F6237">
      <w:pPr>
        <w:spacing w:after="0"/>
        <w:ind w:left="-5"/>
        <w:rPr>
          <w:rFonts w:ascii="Times New Roman" w:hAnsi="Times New Roman"/>
          <w:b/>
        </w:rPr>
      </w:pPr>
    </w:p>
    <w:p w:rsidR="002B3760" w:rsidRPr="00675487" w:rsidRDefault="002B376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B3760" w:rsidRPr="000F371A" w:rsidTr="000F371A">
        <w:tc>
          <w:tcPr>
            <w:tcW w:w="584" w:type="dxa"/>
          </w:tcPr>
          <w:p w:rsidR="002B3760" w:rsidRPr="00F7248A" w:rsidRDefault="002B376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32146,49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2B3760" w:rsidRPr="00F7248A" w:rsidRDefault="002B376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2B3760" w:rsidRPr="00F7248A" w:rsidRDefault="002B376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2B3760" w:rsidRPr="00F7248A" w:rsidRDefault="002B376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4344,12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2369,52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B3760" w:rsidRPr="00F7248A" w:rsidRDefault="002B376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2B3760" w:rsidRPr="00F7248A" w:rsidRDefault="002B376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8293,32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B3760" w:rsidRPr="00F7248A" w:rsidRDefault="002B3760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2B3760" w:rsidRPr="00F7248A" w:rsidRDefault="002B376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16586,64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2B3760" w:rsidRPr="00F7248A" w:rsidRDefault="002B376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2B3760" w:rsidRPr="00F7248A" w:rsidRDefault="002B376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2B3760" w:rsidRPr="00F7248A" w:rsidRDefault="002B3760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24406,05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2B3760" w:rsidRPr="00F7248A" w:rsidRDefault="002B3760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25432,85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2B3760" w:rsidRPr="00F7248A" w:rsidRDefault="002B376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2B3760" w:rsidRPr="00F7248A" w:rsidRDefault="002B376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C57EF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17060,54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2 раза в неделю мытье полов, 1 раз в год -  влажная уборка панелей, 2 раза в год – мытье окон.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</w:tr>
      <w:tr w:rsidR="002B3760" w:rsidRPr="000F371A" w:rsidTr="000F371A">
        <w:tc>
          <w:tcPr>
            <w:tcW w:w="584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41071,59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B3760" w:rsidRPr="00F7248A" w:rsidRDefault="002B376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B3760" w:rsidRPr="000F371A" w:rsidTr="000F371A">
        <w:tc>
          <w:tcPr>
            <w:tcW w:w="584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B3760" w:rsidRPr="00F7248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B3760" w:rsidRPr="00F7248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B3760" w:rsidRPr="00F7248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B3760" w:rsidRPr="00F7248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8A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</w:tbl>
    <w:p w:rsidR="002B3760" w:rsidRDefault="002B3760" w:rsidP="005F6237">
      <w:pPr>
        <w:spacing w:after="0"/>
        <w:jc w:val="center"/>
        <w:rPr>
          <w:rFonts w:ascii="Times New Roman" w:hAnsi="Times New Roman"/>
          <w:b/>
        </w:rPr>
      </w:pPr>
    </w:p>
    <w:p w:rsidR="002B3760" w:rsidRDefault="002B3760" w:rsidP="005F6237">
      <w:pPr>
        <w:spacing w:after="0"/>
        <w:jc w:val="center"/>
        <w:rPr>
          <w:rFonts w:ascii="Times New Roman" w:hAnsi="Times New Roman"/>
          <w:b/>
        </w:rPr>
      </w:pPr>
    </w:p>
    <w:p w:rsidR="002B3760" w:rsidRDefault="002B3760" w:rsidP="005F6237">
      <w:pPr>
        <w:spacing w:after="0"/>
        <w:jc w:val="center"/>
        <w:rPr>
          <w:rFonts w:ascii="Times New Roman" w:hAnsi="Times New Roman"/>
          <w:b/>
        </w:rPr>
      </w:pPr>
    </w:p>
    <w:p w:rsidR="002B3760" w:rsidRDefault="002B3760" w:rsidP="005F6237">
      <w:pPr>
        <w:spacing w:after="0"/>
        <w:jc w:val="center"/>
        <w:rPr>
          <w:rFonts w:ascii="Times New Roman" w:hAnsi="Times New Roman"/>
          <w:b/>
        </w:rPr>
      </w:pPr>
    </w:p>
    <w:p w:rsidR="002B3760" w:rsidRPr="00675487" w:rsidRDefault="002B376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3760" w:rsidRPr="00675487" w:rsidRDefault="002B376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2B3760" w:rsidRPr="000F371A" w:rsidTr="000F371A">
        <w:tc>
          <w:tcPr>
            <w:tcW w:w="585" w:type="dxa"/>
          </w:tcPr>
          <w:p w:rsidR="002B3760" w:rsidRPr="000F371A" w:rsidRDefault="002B376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B3760" w:rsidRPr="000F371A" w:rsidTr="000F371A">
        <w:tc>
          <w:tcPr>
            <w:tcW w:w="585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B3760" w:rsidRPr="000F371A" w:rsidRDefault="002B376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B3760" w:rsidRPr="000F371A" w:rsidTr="000F371A">
        <w:tc>
          <w:tcPr>
            <w:tcW w:w="585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2B3760" w:rsidRPr="000F371A" w:rsidRDefault="002B376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B3760" w:rsidRPr="000F371A" w:rsidRDefault="002B376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B3760" w:rsidRPr="000F371A" w:rsidRDefault="002B376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B3760" w:rsidRPr="000F371A" w:rsidTr="000F371A">
        <w:tc>
          <w:tcPr>
            <w:tcW w:w="585" w:type="dxa"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2B3760" w:rsidRPr="000F371A" w:rsidRDefault="002B3760" w:rsidP="00753E7E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B3760" w:rsidRDefault="002B3760" w:rsidP="00753E7E">
            <w:r w:rsidRPr="00B908F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B3760" w:rsidRPr="000F371A" w:rsidTr="000F371A">
        <w:tc>
          <w:tcPr>
            <w:tcW w:w="585" w:type="dxa"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2B3760" w:rsidRPr="000F371A" w:rsidRDefault="002B3760" w:rsidP="00753E7E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B3760" w:rsidRDefault="002B3760" w:rsidP="00753E7E">
            <w:r w:rsidRPr="00B908F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B3760" w:rsidRPr="000F371A" w:rsidTr="000F371A">
        <w:tc>
          <w:tcPr>
            <w:tcW w:w="585" w:type="dxa"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2B3760" w:rsidRPr="000F371A" w:rsidRDefault="002B3760" w:rsidP="00753E7E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2B3760" w:rsidRPr="000F371A" w:rsidRDefault="002B3760" w:rsidP="00753E7E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B3760" w:rsidRPr="000F371A" w:rsidRDefault="002B3760" w:rsidP="00753E7E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B3760" w:rsidRDefault="002B3760" w:rsidP="00753E7E">
            <w:r w:rsidRPr="00B908F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B3760" w:rsidRPr="000F371A" w:rsidTr="000F371A">
        <w:tc>
          <w:tcPr>
            <w:tcW w:w="585" w:type="dxa"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2B3760" w:rsidRPr="000F371A" w:rsidRDefault="002B3760" w:rsidP="00753E7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B3760" w:rsidRDefault="002B3760" w:rsidP="00753E7E">
            <w:r w:rsidRPr="00B908F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2B3760" w:rsidRPr="00675487" w:rsidRDefault="002B376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2B3760" w:rsidRPr="000F371A" w:rsidTr="000F371A">
        <w:tc>
          <w:tcPr>
            <w:tcW w:w="584" w:type="dxa"/>
            <w:gridSpan w:val="2"/>
          </w:tcPr>
          <w:p w:rsidR="002B3760" w:rsidRPr="000F371A" w:rsidRDefault="002B376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 w:val="restart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B3760" w:rsidRDefault="002B3760" w:rsidP="00753E7E">
            <w:r w:rsidRPr="005E5C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B3760" w:rsidRDefault="002B3760" w:rsidP="00753E7E">
            <w:r w:rsidRPr="005E5C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B3760" w:rsidRDefault="002B3760" w:rsidP="00753E7E">
            <w:r w:rsidRPr="005E5C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B3760" w:rsidRDefault="002B3760" w:rsidP="00753E7E">
            <w:r w:rsidRPr="005E5C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Default="002B3760" w:rsidP="00753E7E">
            <w:r w:rsidRPr="005E5C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B3760" w:rsidRDefault="002B3760" w:rsidP="00753E7E">
            <w:r w:rsidRPr="005E5C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 w:val="restart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 w:val="restart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B3760" w:rsidRDefault="002B3760" w:rsidP="00753E7E">
            <w:r w:rsidRPr="00AD65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B3760" w:rsidRDefault="002B3760" w:rsidP="00753E7E">
            <w:r w:rsidRPr="00AD65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B3760" w:rsidRDefault="002B3760" w:rsidP="00753E7E">
            <w:r w:rsidRPr="00AD65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B3760" w:rsidRDefault="002B3760" w:rsidP="00753E7E">
            <w:r w:rsidRPr="00AD65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Default="002B3760" w:rsidP="00753E7E">
            <w:r w:rsidRPr="00AD65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753E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753E7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753E7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B3760" w:rsidRDefault="002B3760" w:rsidP="00753E7E">
            <w:r w:rsidRPr="00AD65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c>
          <w:tcPr>
            <w:tcW w:w="584" w:type="dxa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B376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B3760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B376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B3760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376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B3760" w:rsidRPr="000F371A" w:rsidRDefault="002B376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B3760" w:rsidRPr="000F371A" w:rsidRDefault="002B376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B3760" w:rsidRPr="00675487" w:rsidRDefault="002B376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B3760" w:rsidRPr="000F371A" w:rsidRDefault="002B3760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B3760" w:rsidRPr="00675487" w:rsidRDefault="002B376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B3760" w:rsidRPr="000F371A" w:rsidRDefault="002B376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3760" w:rsidRPr="000F371A" w:rsidTr="000F371A">
        <w:tc>
          <w:tcPr>
            <w:tcW w:w="584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B3760" w:rsidRPr="000F371A" w:rsidRDefault="002B376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B3760" w:rsidRPr="000F371A" w:rsidRDefault="002B376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B3760" w:rsidRPr="000F371A" w:rsidRDefault="002B3760" w:rsidP="00443A3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B3760" w:rsidRPr="00023D89" w:rsidRDefault="002B3760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B3760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60" w:rsidRDefault="002B3760" w:rsidP="00A249B9">
      <w:pPr>
        <w:spacing w:after="0" w:line="240" w:lineRule="auto"/>
      </w:pPr>
      <w:r>
        <w:separator/>
      </w:r>
    </w:p>
  </w:endnote>
  <w:endnote w:type="continuationSeparator" w:id="0">
    <w:p w:rsidR="002B3760" w:rsidRDefault="002B3760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60" w:rsidRDefault="002B3760" w:rsidP="00A249B9">
      <w:pPr>
        <w:spacing w:after="0" w:line="240" w:lineRule="auto"/>
      </w:pPr>
      <w:r>
        <w:separator/>
      </w:r>
    </w:p>
  </w:footnote>
  <w:footnote w:type="continuationSeparator" w:id="0">
    <w:p w:rsidR="002B3760" w:rsidRDefault="002B3760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55D6E"/>
    <w:rsid w:val="00063E30"/>
    <w:rsid w:val="000759EC"/>
    <w:rsid w:val="00076FC2"/>
    <w:rsid w:val="00094314"/>
    <w:rsid w:val="000C5F90"/>
    <w:rsid w:val="000E2A5D"/>
    <w:rsid w:val="000F371A"/>
    <w:rsid w:val="000F69D7"/>
    <w:rsid w:val="00130354"/>
    <w:rsid w:val="00135A63"/>
    <w:rsid w:val="00135E54"/>
    <w:rsid w:val="001450F5"/>
    <w:rsid w:val="0016161B"/>
    <w:rsid w:val="00166868"/>
    <w:rsid w:val="00182179"/>
    <w:rsid w:val="00195BC6"/>
    <w:rsid w:val="001C197C"/>
    <w:rsid w:val="001D05FD"/>
    <w:rsid w:val="001D1A6D"/>
    <w:rsid w:val="001F2981"/>
    <w:rsid w:val="00223C7A"/>
    <w:rsid w:val="00254F31"/>
    <w:rsid w:val="0026065A"/>
    <w:rsid w:val="00270340"/>
    <w:rsid w:val="00271C14"/>
    <w:rsid w:val="00273896"/>
    <w:rsid w:val="00282047"/>
    <w:rsid w:val="0028467B"/>
    <w:rsid w:val="0029271A"/>
    <w:rsid w:val="002A0364"/>
    <w:rsid w:val="002B3760"/>
    <w:rsid w:val="002D7AC8"/>
    <w:rsid w:val="002F7F1B"/>
    <w:rsid w:val="0031406C"/>
    <w:rsid w:val="00316D4F"/>
    <w:rsid w:val="00354DFF"/>
    <w:rsid w:val="00362012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1694D"/>
    <w:rsid w:val="00424E81"/>
    <w:rsid w:val="00443A38"/>
    <w:rsid w:val="004454D5"/>
    <w:rsid w:val="00446BE0"/>
    <w:rsid w:val="00450D6D"/>
    <w:rsid w:val="0045699F"/>
    <w:rsid w:val="00464A9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251FF"/>
    <w:rsid w:val="005319FB"/>
    <w:rsid w:val="005427E5"/>
    <w:rsid w:val="005473CA"/>
    <w:rsid w:val="005531A9"/>
    <w:rsid w:val="00560620"/>
    <w:rsid w:val="00581F08"/>
    <w:rsid w:val="0059224D"/>
    <w:rsid w:val="00596596"/>
    <w:rsid w:val="005A1CA9"/>
    <w:rsid w:val="005A6355"/>
    <w:rsid w:val="005B3B0D"/>
    <w:rsid w:val="005D11E6"/>
    <w:rsid w:val="005E3522"/>
    <w:rsid w:val="005E5CA5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05F"/>
    <w:rsid w:val="00697860"/>
    <w:rsid w:val="006B1DA1"/>
    <w:rsid w:val="006B48BA"/>
    <w:rsid w:val="006C0D10"/>
    <w:rsid w:val="006E025F"/>
    <w:rsid w:val="006E1C39"/>
    <w:rsid w:val="006F1A95"/>
    <w:rsid w:val="0070313A"/>
    <w:rsid w:val="007139C8"/>
    <w:rsid w:val="00733DE4"/>
    <w:rsid w:val="00736AC0"/>
    <w:rsid w:val="00753E7E"/>
    <w:rsid w:val="0077056C"/>
    <w:rsid w:val="0077270A"/>
    <w:rsid w:val="007A1A10"/>
    <w:rsid w:val="007D679C"/>
    <w:rsid w:val="008512FC"/>
    <w:rsid w:val="0085664F"/>
    <w:rsid w:val="00870064"/>
    <w:rsid w:val="00872B1E"/>
    <w:rsid w:val="00882DCC"/>
    <w:rsid w:val="008947D0"/>
    <w:rsid w:val="008A3AB8"/>
    <w:rsid w:val="008A4ACF"/>
    <w:rsid w:val="008C5818"/>
    <w:rsid w:val="008D7271"/>
    <w:rsid w:val="008D7A97"/>
    <w:rsid w:val="009063EE"/>
    <w:rsid w:val="009454A0"/>
    <w:rsid w:val="00952DC9"/>
    <w:rsid w:val="00953B86"/>
    <w:rsid w:val="0096117C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3A1C"/>
    <w:rsid w:val="009C4744"/>
    <w:rsid w:val="009E3F56"/>
    <w:rsid w:val="00A05B76"/>
    <w:rsid w:val="00A23B30"/>
    <w:rsid w:val="00A249B9"/>
    <w:rsid w:val="00A30F0F"/>
    <w:rsid w:val="00A4400A"/>
    <w:rsid w:val="00A65A32"/>
    <w:rsid w:val="00A80E4C"/>
    <w:rsid w:val="00A82B0D"/>
    <w:rsid w:val="00A97240"/>
    <w:rsid w:val="00AA6B30"/>
    <w:rsid w:val="00AB7299"/>
    <w:rsid w:val="00AB7397"/>
    <w:rsid w:val="00AC2666"/>
    <w:rsid w:val="00AC3174"/>
    <w:rsid w:val="00AC4005"/>
    <w:rsid w:val="00AC459E"/>
    <w:rsid w:val="00AD3494"/>
    <w:rsid w:val="00AD6522"/>
    <w:rsid w:val="00AF2527"/>
    <w:rsid w:val="00B06518"/>
    <w:rsid w:val="00B23D60"/>
    <w:rsid w:val="00B26BD5"/>
    <w:rsid w:val="00B325D0"/>
    <w:rsid w:val="00B43812"/>
    <w:rsid w:val="00B875D6"/>
    <w:rsid w:val="00B876A4"/>
    <w:rsid w:val="00B908F7"/>
    <w:rsid w:val="00BC5150"/>
    <w:rsid w:val="00BE059A"/>
    <w:rsid w:val="00BE1700"/>
    <w:rsid w:val="00BE6CB1"/>
    <w:rsid w:val="00C10BA1"/>
    <w:rsid w:val="00C15C55"/>
    <w:rsid w:val="00C15DD3"/>
    <w:rsid w:val="00C15E88"/>
    <w:rsid w:val="00C179D0"/>
    <w:rsid w:val="00C3772C"/>
    <w:rsid w:val="00C4141D"/>
    <w:rsid w:val="00C572CD"/>
    <w:rsid w:val="00C57EF4"/>
    <w:rsid w:val="00C7653D"/>
    <w:rsid w:val="00C77D09"/>
    <w:rsid w:val="00C8599B"/>
    <w:rsid w:val="00C92C9D"/>
    <w:rsid w:val="00C97D97"/>
    <w:rsid w:val="00CD1F8D"/>
    <w:rsid w:val="00D20811"/>
    <w:rsid w:val="00D2135B"/>
    <w:rsid w:val="00D25104"/>
    <w:rsid w:val="00D2532E"/>
    <w:rsid w:val="00D279A6"/>
    <w:rsid w:val="00D573E6"/>
    <w:rsid w:val="00D67A81"/>
    <w:rsid w:val="00D67E98"/>
    <w:rsid w:val="00D744A1"/>
    <w:rsid w:val="00D75517"/>
    <w:rsid w:val="00D80F59"/>
    <w:rsid w:val="00D83D40"/>
    <w:rsid w:val="00D87B76"/>
    <w:rsid w:val="00D95E23"/>
    <w:rsid w:val="00DC2462"/>
    <w:rsid w:val="00DD26C6"/>
    <w:rsid w:val="00DD5C62"/>
    <w:rsid w:val="00DD7A59"/>
    <w:rsid w:val="00DE332B"/>
    <w:rsid w:val="00E062FD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20D2"/>
    <w:rsid w:val="00EA2FC1"/>
    <w:rsid w:val="00EF27E7"/>
    <w:rsid w:val="00F01308"/>
    <w:rsid w:val="00F048EB"/>
    <w:rsid w:val="00F0747B"/>
    <w:rsid w:val="00F263B2"/>
    <w:rsid w:val="00F35ABA"/>
    <w:rsid w:val="00F4239E"/>
    <w:rsid w:val="00F43A84"/>
    <w:rsid w:val="00F56201"/>
    <w:rsid w:val="00F7248A"/>
    <w:rsid w:val="00F7522B"/>
    <w:rsid w:val="00F77B3B"/>
    <w:rsid w:val="00F904E0"/>
    <w:rsid w:val="00F977F3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2761</Words>
  <Characters>15738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2021-01-21T10:31:00Z</dcterms:created>
  <dcterms:modified xsi:type="dcterms:W3CDTF">2021-03-12T07:14:00Z</dcterms:modified>
</cp:coreProperties>
</file>