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43" w:rsidRPr="002E6F28" w:rsidRDefault="00917E43" w:rsidP="002E6F28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2E6F28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917E43" w:rsidRPr="002E6F28" w:rsidRDefault="00917E43" w:rsidP="002E6F28">
      <w:pPr>
        <w:spacing w:after="0"/>
        <w:jc w:val="center"/>
        <w:rPr>
          <w:rFonts w:ascii="Times New Roman" w:hAnsi="Times New Roman"/>
          <w:b/>
        </w:rPr>
      </w:pPr>
      <w:r w:rsidRPr="002E6F28">
        <w:rPr>
          <w:rFonts w:ascii="Times New Roman" w:hAnsi="Times New Roman"/>
          <w:b/>
        </w:rPr>
        <w:t>обл. Оренбургская, г. Бузулук, ул. Московская, 137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917E43" w:rsidRPr="002E6F28" w:rsidRDefault="00917E43" w:rsidP="002E6F28">
      <w:pPr>
        <w:spacing w:after="0"/>
        <w:ind w:left="-5"/>
        <w:jc w:val="center"/>
        <w:rPr>
          <w:rFonts w:ascii="Times New Roman" w:hAnsi="Times New Roman"/>
          <w:b/>
        </w:rPr>
      </w:pPr>
      <w:r w:rsidRPr="002E6F28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17E43" w:rsidRDefault="00917E43" w:rsidP="00F608E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558624,47</w:t>
            </w:r>
          </w:p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17E43" w:rsidRDefault="00917E43" w:rsidP="00F608E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2432066,88</w:t>
            </w:r>
          </w:p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2019626,76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412440,12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1F717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917E43" w:rsidRPr="006B75CD" w:rsidRDefault="00917E43" w:rsidP="001F717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917E43" w:rsidRPr="006B75CD" w:rsidRDefault="00917E43" w:rsidP="001F717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1F717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917E43" w:rsidRDefault="00917E43" w:rsidP="001F717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2479962,61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1F717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917E43" w:rsidRPr="006B75CD" w:rsidRDefault="00917E43" w:rsidP="001F717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917E43" w:rsidRPr="006B75CD" w:rsidRDefault="00917E43" w:rsidP="001F717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1F717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917E43" w:rsidRDefault="00917E43" w:rsidP="001F717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2479962,61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c>
          <w:tcPr>
            <w:tcW w:w="50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917E43" w:rsidRPr="006B75CD" w:rsidRDefault="00917E43" w:rsidP="006B75C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17E43" w:rsidRDefault="00917E43" w:rsidP="001F717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510728,74</w:t>
            </w:r>
          </w:p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E43" w:rsidRDefault="00917E43" w:rsidP="002E6F28">
      <w:pPr>
        <w:spacing w:after="0"/>
        <w:ind w:left="-5"/>
        <w:rPr>
          <w:rFonts w:ascii="Times New Roman" w:hAnsi="Times New Roman"/>
          <w:b/>
        </w:rPr>
      </w:pPr>
    </w:p>
    <w:p w:rsidR="00917E43" w:rsidRDefault="00917E43" w:rsidP="002E6F28">
      <w:pPr>
        <w:spacing w:after="0"/>
        <w:ind w:left="-5"/>
        <w:rPr>
          <w:rFonts w:ascii="Times New Roman" w:hAnsi="Times New Roman"/>
          <w:b/>
        </w:rPr>
      </w:pPr>
    </w:p>
    <w:p w:rsidR="00917E43" w:rsidRDefault="00917E43" w:rsidP="002E6F28">
      <w:pPr>
        <w:spacing w:after="0"/>
        <w:ind w:left="-5"/>
        <w:rPr>
          <w:rFonts w:ascii="Times New Roman" w:hAnsi="Times New Roman"/>
          <w:b/>
        </w:rPr>
      </w:pPr>
    </w:p>
    <w:p w:rsidR="00917E43" w:rsidRPr="002E6F28" w:rsidRDefault="00917E43" w:rsidP="002E6F28">
      <w:pPr>
        <w:spacing w:after="0"/>
        <w:ind w:left="-5"/>
        <w:rPr>
          <w:rFonts w:ascii="Times New Roman" w:hAnsi="Times New Roman"/>
          <w:b/>
        </w:rPr>
      </w:pPr>
    </w:p>
    <w:p w:rsidR="00917E43" w:rsidRPr="002E6F28" w:rsidRDefault="00917E43" w:rsidP="002E6F28">
      <w:pPr>
        <w:spacing w:after="0"/>
        <w:ind w:left="-5"/>
        <w:rPr>
          <w:rFonts w:ascii="Times New Roman" w:hAnsi="Times New Roman"/>
          <w:b/>
        </w:rPr>
      </w:pPr>
    </w:p>
    <w:p w:rsidR="00917E43" w:rsidRPr="002E6F28" w:rsidRDefault="00917E43" w:rsidP="002E6F28">
      <w:pPr>
        <w:spacing w:after="0"/>
        <w:ind w:left="-5"/>
        <w:rPr>
          <w:rFonts w:ascii="Times New Roman" w:hAnsi="Times New Roman"/>
          <w:b/>
        </w:rPr>
      </w:pPr>
    </w:p>
    <w:p w:rsidR="00917E43" w:rsidRPr="002E6F28" w:rsidRDefault="00917E43" w:rsidP="002E6F28">
      <w:pPr>
        <w:spacing w:after="0"/>
        <w:ind w:left="-5"/>
        <w:jc w:val="center"/>
        <w:rPr>
          <w:rFonts w:ascii="Times New Roman" w:hAnsi="Times New Roman"/>
          <w:b/>
        </w:rPr>
      </w:pPr>
      <w:r w:rsidRPr="002E6F28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84"/>
        <w:gridCol w:w="1464"/>
        <w:gridCol w:w="2049"/>
        <w:gridCol w:w="1464"/>
        <w:gridCol w:w="2799"/>
        <w:gridCol w:w="2622"/>
      </w:tblGrid>
      <w:tr w:rsidR="00917E43" w:rsidRPr="0036152D" w:rsidTr="00892608">
        <w:tc>
          <w:tcPr>
            <w:tcW w:w="590" w:type="dxa"/>
            <w:gridSpan w:val="2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412440,12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ХВС,ГВС, водоотведения, электроснабжения, отопления.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48783,24</w:t>
            </w:r>
          </w:p>
        </w:tc>
      </w:tr>
      <w:tr w:rsidR="00917E43" w:rsidRPr="0036152D" w:rsidTr="00892608">
        <w:tc>
          <w:tcPr>
            <w:tcW w:w="590" w:type="dxa"/>
            <w:gridSpan w:val="2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взаимодействие с иными АДС и с ЕДДС, обслуживающими, ресурсоснабжающими и прочими организациями; ведение и хранение записи разговоров с клиентами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62087,76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129497,33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Обследование -3 раза в год, выдача акта пригодности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210211,42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систем к сезонной эксплуатации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Плановые осмотры-2 раза в год, подготовка к сезонной эксплуатации – 2 раза в год</w:t>
            </w:r>
          </w:p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26609,04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8869,68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загазованность.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232385,62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186263,4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Покраска – 1 раз в мае</w:t>
            </w:r>
          </w:p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Уборка снега – не позднее 3х часов после его выпадения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312212,94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раз в неделю мытье полов, 1 раз в  год -  влажная уборка панелей, 2 раза в год – мытье окон.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Обслуживание лифтового оборудования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360109,3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Обслуживание лифтового оборудования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Ежедневно с 6:00 до 23:00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Страхование ответственности по лифтовому оборудованию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30156,91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12.1)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Страхование ответственности по лифтовому оборудованию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Услуги по управлению МКД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2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412440,12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5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13.1)</w:t>
            </w: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компании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17E43" w:rsidRPr="0036152D" w:rsidTr="00892608">
        <w:trPr>
          <w:gridBefore w:val="1"/>
          <w:wBefore w:w="6" w:type="dxa"/>
        </w:trPr>
        <w:tc>
          <w:tcPr>
            <w:tcW w:w="58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917E43" w:rsidRPr="0036152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917E43" w:rsidRPr="0036152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917E43" w:rsidRPr="0036152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</w:tbl>
    <w:p w:rsidR="00917E43" w:rsidRPr="0036152D" w:rsidRDefault="00917E43" w:rsidP="002E6F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17E43" w:rsidRPr="0036152D" w:rsidRDefault="00917E43" w:rsidP="002E6F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6152D">
        <w:rPr>
          <w:rFonts w:ascii="Times New Roman" w:hAnsi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17E43" w:rsidRPr="0036152D" w:rsidTr="006B75CD">
        <w:tc>
          <w:tcPr>
            <w:tcW w:w="584" w:type="dxa"/>
          </w:tcPr>
          <w:p w:rsidR="00917E43" w:rsidRPr="0036152D" w:rsidRDefault="00917E43" w:rsidP="006B75C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17E43" w:rsidRPr="0036152D" w:rsidTr="006B75CD">
        <w:tc>
          <w:tcPr>
            <w:tcW w:w="584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17E43" w:rsidRPr="0036152D" w:rsidRDefault="00917E43" w:rsidP="006B75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7E43" w:rsidRPr="0036152D" w:rsidTr="006B75CD">
        <w:tc>
          <w:tcPr>
            <w:tcW w:w="584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17E43" w:rsidRPr="0036152D" w:rsidRDefault="00917E43" w:rsidP="006B75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7E43" w:rsidRPr="0036152D" w:rsidTr="006B75CD">
        <w:tc>
          <w:tcPr>
            <w:tcW w:w="584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17E43" w:rsidRPr="0036152D" w:rsidRDefault="00917E43" w:rsidP="006B75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17E43" w:rsidRPr="0036152D" w:rsidRDefault="00917E43" w:rsidP="002E6F28">
      <w:pPr>
        <w:spacing w:after="0"/>
        <w:ind w:left="-5"/>
        <w:jc w:val="center"/>
        <w:rPr>
          <w:rFonts w:ascii="Times New Roman" w:hAnsi="Times New Roman"/>
          <w:b/>
          <w:sz w:val="20"/>
          <w:szCs w:val="20"/>
        </w:rPr>
      </w:pPr>
      <w:r w:rsidRPr="0036152D">
        <w:rPr>
          <w:rFonts w:ascii="Times New Roman" w:hAnsi="Times New Roman"/>
          <w:b/>
          <w:sz w:val="20"/>
          <w:szCs w:val="20"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917E43" w:rsidRPr="0036152D" w:rsidTr="006B75CD">
        <w:tc>
          <w:tcPr>
            <w:tcW w:w="585" w:type="dxa"/>
          </w:tcPr>
          <w:p w:rsidR="00917E43" w:rsidRPr="0036152D" w:rsidRDefault="00917E43" w:rsidP="006B75C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17E43" w:rsidRPr="0036152D" w:rsidTr="006B75CD">
        <w:tc>
          <w:tcPr>
            <w:tcW w:w="585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17E43" w:rsidRPr="0036152D" w:rsidRDefault="00917E43" w:rsidP="006B75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17E43" w:rsidRPr="0036152D" w:rsidTr="006B75CD">
        <w:tc>
          <w:tcPr>
            <w:tcW w:w="585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17E43" w:rsidRPr="0036152D" w:rsidRDefault="00917E43" w:rsidP="006B75C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17E43" w:rsidRPr="0036152D" w:rsidRDefault="00917E43" w:rsidP="006B75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17E43" w:rsidRPr="0036152D" w:rsidRDefault="00917E43" w:rsidP="006B75C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17E43" w:rsidRPr="0036152D" w:rsidTr="006B75CD">
        <w:tc>
          <w:tcPr>
            <w:tcW w:w="585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17E43" w:rsidRPr="0036152D" w:rsidRDefault="00917E43" w:rsidP="006B75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17E43" w:rsidRPr="0036152D" w:rsidRDefault="00917E43" w:rsidP="00610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663752,35</w:t>
            </w:r>
          </w:p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36152D" w:rsidTr="006B75CD">
        <w:tc>
          <w:tcPr>
            <w:tcW w:w="585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17E43" w:rsidRPr="0036152D" w:rsidRDefault="00917E43" w:rsidP="006B75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17E43" w:rsidRPr="0036152D" w:rsidTr="006B75CD">
        <w:tc>
          <w:tcPr>
            <w:tcW w:w="585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17E43" w:rsidRPr="0036152D" w:rsidRDefault="00917E43" w:rsidP="006B75C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17E43" w:rsidRPr="0036152D" w:rsidRDefault="00917E43" w:rsidP="006B75C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17E43" w:rsidRPr="0036152D" w:rsidRDefault="00917E43" w:rsidP="006B75C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17E43" w:rsidRPr="0036152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36152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17E43" w:rsidRPr="006B75CD" w:rsidTr="006B75CD">
        <w:tc>
          <w:tcPr>
            <w:tcW w:w="585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17E43" w:rsidRPr="00610684" w:rsidRDefault="00917E43" w:rsidP="00610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684">
              <w:rPr>
                <w:rFonts w:ascii="Times New Roman" w:hAnsi="Times New Roman"/>
                <w:sz w:val="20"/>
                <w:szCs w:val="20"/>
              </w:rPr>
              <w:t>1033698,62</w:t>
            </w:r>
          </w:p>
          <w:p w:rsidR="00917E43" w:rsidRPr="00610684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E43" w:rsidRPr="002E6F28" w:rsidRDefault="00917E43" w:rsidP="002E6F28">
      <w:pPr>
        <w:spacing w:after="0"/>
        <w:ind w:left="-5"/>
        <w:jc w:val="center"/>
        <w:rPr>
          <w:rFonts w:ascii="Times New Roman" w:hAnsi="Times New Roman"/>
          <w:b/>
        </w:rPr>
      </w:pPr>
      <w:r w:rsidRPr="002E6F28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4"/>
        <w:gridCol w:w="2577"/>
        <w:gridCol w:w="1325"/>
        <w:gridCol w:w="3557"/>
        <w:gridCol w:w="2940"/>
      </w:tblGrid>
      <w:tr w:rsidR="00917E43" w:rsidRPr="006B75CD" w:rsidTr="006B75CD">
        <w:tc>
          <w:tcPr>
            <w:tcW w:w="584" w:type="dxa"/>
            <w:gridSpan w:val="2"/>
          </w:tcPr>
          <w:p w:rsidR="00917E43" w:rsidRPr="006B75CD" w:rsidRDefault="00917E43" w:rsidP="006B75C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 w:val="restart"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(потребителям на нужды ХВС)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17E43" w:rsidRDefault="00917E43" w:rsidP="007C51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8642,11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17E43" w:rsidRDefault="00917E43" w:rsidP="007C51B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256973,52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17E43" w:rsidRDefault="00917E43" w:rsidP="007C51B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250846,85</w:t>
            </w:r>
          </w:p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6126,67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7C51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7C51BE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7C51B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7C51BE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Default="00917E43" w:rsidP="007C51BE">
            <w:r w:rsidRPr="001E0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7C51B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7C51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7C51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7C51BE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7C51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7C51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17E43" w:rsidRDefault="00917E43" w:rsidP="007C51BE">
            <w:r w:rsidRPr="001E03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 w:val="restart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17E43" w:rsidRPr="006B75CD" w:rsidRDefault="00917E43" w:rsidP="007C51BE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 РСО на нужды ХВС и ГВС)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 м.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17E43" w:rsidRPr="006B75CD" w:rsidRDefault="00917E43" w:rsidP="00C75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14240,95</w:t>
            </w:r>
          </w:p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7C5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423090,24</w:t>
            </w:r>
          </w:p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7C51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417651,67</w:t>
            </w:r>
          </w:p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5438,57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 w:val="restart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17E43" w:rsidRPr="006B75CD" w:rsidRDefault="00917E43" w:rsidP="004A11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14240,95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382106,50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17E43" w:rsidRDefault="00917E43" w:rsidP="004F364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367630,08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14476,42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382106,50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17E43" w:rsidRDefault="00917E43" w:rsidP="009C5CC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367630,08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14476,42</w:t>
            </w:r>
          </w:p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</w:trPr>
        <w:tc>
          <w:tcPr>
            <w:tcW w:w="584" w:type="dxa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584" w:type="dxa"/>
            <w:vMerge w:val="restart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 (населению)</w:t>
            </w: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 м./</w:t>
            </w:r>
            <w:r w:rsidRPr="006B75CD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917E43" w:rsidRPr="006B75CD" w:rsidTr="006B75CD">
        <w:trPr>
          <w:gridBefore w:val="1"/>
          <w:trHeight w:val="60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17E43" w:rsidRPr="008876F9" w:rsidRDefault="00917E43" w:rsidP="00C247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5675,33/199,15</w:t>
            </w:r>
          </w:p>
          <w:p w:rsidR="00917E43" w:rsidRPr="008876F9" w:rsidRDefault="00917E43" w:rsidP="006B75CD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17E43" w:rsidRDefault="00917E43" w:rsidP="00981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497266,95</w:t>
            </w:r>
          </w:p>
          <w:p w:rsidR="00917E43" w:rsidRPr="008876F9" w:rsidRDefault="00917E43" w:rsidP="006B75CD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17E43" w:rsidRDefault="00917E43" w:rsidP="00981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460784,15</w:t>
            </w:r>
          </w:p>
          <w:p w:rsidR="00917E43" w:rsidRPr="008876F9" w:rsidRDefault="00917E43" w:rsidP="006B75CD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17E43" w:rsidRDefault="00917E43" w:rsidP="006B75CD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36482,8</w:t>
            </w:r>
          </w:p>
          <w:p w:rsidR="00917E43" w:rsidRPr="008876F9" w:rsidRDefault="00917E43" w:rsidP="006B75CD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E43" w:rsidRPr="006B75CD" w:rsidTr="006B75CD">
        <w:trPr>
          <w:gridBefore w:val="1"/>
          <w:trHeight w:val="860"/>
        </w:trPr>
        <w:tc>
          <w:tcPr>
            <w:tcW w:w="0" w:type="auto"/>
            <w:vMerge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81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Default="00917E43" w:rsidP="009812A7">
            <w:r w:rsidRPr="00B220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  <w:trHeight w:val="860"/>
        </w:trPr>
        <w:tc>
          <w:tcPr>
            <w:tcW w:w="0" w:type="auto"/>
            <w:vMerge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81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17E43" w:rsidRDefault="00917E43" w:rsidP="009812A7">
            <w:r w:rsidRPr="00B220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  <w:trHeight w:val="860"/>
        </w:trPr>
        <w:tc>
          <w:tcPr>
            <w:tcW w:w="0" w:type="auto"/>
            <w:vMerge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81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Default="00917E43" w:rsidP="009812A7">
            <w:r w:rsidRPr="00B2207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  <w:trHeight w:val="112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584" w:type="dxa"/>
            <w:vMerge w:val="restart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 (населению)</w:t>
            </w: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917E43" w:rsidRPr="006B75CD" w:rsidTr="006B75CD">
        <w:trPr>
          <w:gridBefore w:val="1"/>
          <w:trHeight w:val="60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1820,22</w:t>
            </w:r>
            <w:bookmarkStart w:id="0" w:name="_GoBack"/>
            <w:bookmarkEnd w:id="0"/>
          </w:p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17E43" w:rsidRDefault="00917E43" w:rsidP="00981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2999913,57</w:t>
            </w:r>
          </w:p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17E43" w:rsidRDefault="00917E43" w:rsidP="009812A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2697429,72</w:t>
            </w:r>
          </w:p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302483,85</w:t>
            </w:r>
          </w:p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6B75CD">
        <w:trPr>
          <w:gridBefore w:val="1"/>
          <w:trHeight w:val="860"/>
        </w:trPr>
        <w:tc>
          <w:tcPr>
            <w:tcW w:w="0" w:type="auto"/>
            <w:vMerge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81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Default="00917E43" w:rsidP="009812A7">
            <w:r w:rsidRPr="00C60E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  <w:trHeight w:val="860"/>
        </w:trPr>
        <w:tc>
          <w:tcPr>
            <w:tcW w:w="0" w:type="auto"/>
            <w:vMerge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81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17E43" w:rsidRDefault="00917E43" w:rsidP="009812A7">
            <w:r w:rsidRPr="00C60E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  <w:trHeight w:val="274"/>
        </w:trPr>
        <w:tc>
          <w:tcPr>
            <w:tcW w:w="0" w:type="auto"/>
            <w:vMerge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81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81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Default="00917E43" w:rsidP="009812A7">
            <w:r w:rsidRPr="00C60ED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6B75CD">
        <w:trPr>
          <w:gridBefore w:val="1"/>
          <w:trHeight w:val="1120"/>
        </w:trPr>
        <w:tc>
          <w:tcPr>
            <w:tcW w:w="0" w:type="auto"/>
            <w:vMerge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6B75C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7E43" w:rsidRPr="006B75CD" w:rsidTr="009C5CC4">
        <w:trPr>
          <w:gridBefore w:val="1"/>
          <w:trHeight w:val="340"/>
        </w:trPr>
        <w:tc>
          <w:tcPr>
            <w:tcW w:w="584" w:type="dxa"/>
            <w:vMerge w:val="restart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B75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Тепловая энергия (от РСО на нужды отопления и ГВС)</w:t>
            </w:r>
          </w:p>
        </w:tc>
      </w:tr>
      <w:tr w:rsidR="00917E43" w:rsidRPr="006B75CD" w:rsidTr="009C5CC4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917E43" w:rsidRPr="006B75CD" w:rsidTr="009C5CC4">
        <w:trPr>
          <w:gridBefore w:val="1"/>
          <w:trHeight w:val="600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1920,89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9C5CC4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17E43" w:rsidRPr="00D07D5F" w:rsidRDefault="00917E43" w:rsidP="009C5C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9C5CC4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9C5CC4">
        <w:trPr>
          <w:gridBefore w:val="1"/>
          <w:trHeight w:val="340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9C5CC4">
        <w:trPr>
          <w:gridBefore w:val="1"/>
          <w:trHeight w:val="860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Pr="00D07D5F" w:rsidRDefault="00917E43" w:rsidP="009C5C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3165714,57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9C5CC4">
        <w:trPr>
          <w:gridBefore w:val="1"/>
          <w:trHeight w:val="860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2220956,87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9C5CC4">
        <w:trPr>
          <w:gridBefore w:val="1"/>
          <w:trHeight w:val="274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944757,70</w:t>
            </w:r>
          </w:p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43" w:rsidRPr="006B75CD" w:rsidTr="009C5CC4">
        <w:trPr>
          <w:gridBefore w:val="1"/>
          <w:trHeight w:val="1120"/>
        </w:trPr>
        <w:tc>
          <w:tcPr>
            <w:tcW w:w="0" w:type="auto"/>
            <w:vMerge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17E43" w:rsidRPr="006B75CD" w:rsidRDefault="00917E43" w:rsidP="009C5CC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17E43" w:rsidRPr="006B75CD" w:rsidRDefault="00917E43" w:rsidP="009C5CC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17E43" w:rsidRPr="002E6F28" w:rsidRDefault="00917E43" w:rsidP="002E6F28">
      <w:pPr>
        <w:spacing w:after="0"/>
        <w:jc w:val="center"/>
        <w:rPr>
          <w:rStyle w:val="a"/>
          <w:rFonts w:ascii="Times New Roman" w:hAnsi="Times New Roman"/>
          <w:bCs/>
        </w:rPr>
      </w:pPr>
      <w:r w:rsidRPr="002E6F28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6B75CD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917E43" w:rsidRPr="006B75CD" w:rsidRDefault="00917E43" w:rsidP="002E6F2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17E43" w:rsidRPr="002E6F28" w:rsidRDefault="00917E43" w:rsidP="002E6F28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2E6F28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6B75CD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6B75CD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7E43" w:rsidRPr="006B75CD" w:rsidTr="006B75CD">
        <w:tc>
          <w:tcPr>
            <w:tcW w:w="584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6B75CD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917E43" w:rsidRPr="006B75CD" w:rsidRDefault="00917E43" w:rsidP="006B75CD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17E43" w:rsidRPr="006B75CD" w:rsidRDefault="00917E43" w:rsidP="002E6F2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6B75C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17E43" w:rsidRPr="006B75CD" w:rsidRDefault="00917E43" w:rsidP="006B75C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E43" w:rsidRPr="002E6F28" w:rsidRDefault="00917E43" w:rsidP="002E6F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7E43" w:rsidRPr="002E6F28" w:rsidRDefault="00917E43">
      <w:pPr>
        <w:rPr>
          <w:rFonts w:ascii="Times New Roman" w:hAnsi="Times New Roman"/>
          <w:b/>
          <w:bCs/>
          <w:color w:val="26282F"/>
          <w:lang w:eastAsia="ru-RU"/>
        </w:rPr>
      </w:pPr>
    </w:p>
    <w:sectPr w:rsidR="00917E43" w:rsidRPr="002E6F28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43" w:rsidRDefault="00917E43" w:rsidP="00A249B9">
      <w:pPr>
        <w:spacing w:after="0" w:line="240" w:lineRule="auto"/>
      </w:pPr>
      <w:r>
        <w:separator/>
      </w:r>
    </w:p>
  </w:endnote>
  <w:endnote w:type="continuationSeparator" w:id="0">
    <w:p w:rsidR="00917E43" w:rsidRDefault="00917E4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43" w:rsidRDefault="00917E43" w:rsidP="00A249B9">
      <w:pPr>
        <w:spacing w:after="0" w:line="240" w:lineRule="auto"/>
      </w:pPr>
      <w:r>
        <w:separator/>
      </w:r>
    </w:p>
  </w:footnote>
  <w:footnote w:type="continuationSeparator" w:id="0">
    <w:p w:rsidR="00917E43" w:rsidRDefault="00917E4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B5E"/>
    <w:rsid w:val="00023D89"/>
    <w:rsid w:val="00024ADF"/>
    <w:rsid w:val="00032133"/>
    <w:rsid w:val="00035174"/>
    <w:rsid w:val="00037D4A"/>
    <w:rsid w:val="00042254"/>
    <w:rsid w:val="00050252"/>
    <w:rsid w:val="0005243C"/>
    <w:rsid w:val="00052782"/>
    <w:rsid w:val="00063E30"/>
    <w:rsid w:val="000643FE"/>
    <w:rsid w:val="000759EC"/>
    <w:rsid w:val="000779A4"/>
    <w:rsid w:val="0009172D"/>
    <w:rsid w:val="000928E5"/>
    <w:rsid w:val="000C5F90"/>
    <w:rsid w:val="000E2A5D"/>
    <w:rsid w:val="001131F7"/>
    <w:rsid w:val="00135198"/>
    <w:rsid w:val="00135E54"/>
    <w:rsid w:val="0016161B"/>
    <w:rsid w:val="00166868"/>
    <w:rsid w:val="00182179"/>
    <w:rsid w:val="001C197C"/>
    <w:rsid w:val="001C49B4"/>
    <w:rsid w:val="001C7227"/>
    <w:rsid w:val="001E03F1"/>
    <w:rsid w:val="001F7177"/>
    <w:rsid w:val="00223C7A"/>
    <w:rsid w:val="0023358C"/>
    <w:rsid w:val="00273896"/>
    <w:rsid w:val="0028343C"/>
    <w:rsid w:val="0028467B"/>
    <w:rsid w:val="00287657"/>
    <w:rsid w:val="0029271A"/>
    <w:rsid w:val="00295D6C"/>
    <w:rsid w:val="002A0364"/>
    <w:rsid w:val="002C1114"/>
    <w:rsid w:val="002E6F28"/>
    <w:rsid w:val="00343CE0"/>
    <w:rsid w:val="00354DFF"/>
    <w:rsid w:val="00355F6E"/>
    <w:rsid w:val="0036131C"/>
    <w:rsid w:val="0036152D"/>
    <w:rsid w:val="00370778"/>
    <w:rsid w:val="00372B03"/>
    <w:rsid w:val="00375A81"/>
    <w:rsid w:val="00380ACD"/>
    <w:rsid w:val="00382336"/>
    <w:rsid w:val="00396BA6"/>
    <w:rsid w:val="003A63C8"/>
    <w:rsid w:val="003B1188"/>
    <w:rsid w:val="003C0F0C"/>
    <w:rsid w:val="003D3A44"/>
    <w:rsid w:val="003E07C1"/>
    <w:rsid w:val="003E4D33"/>
    <w:rsid w:val="00400994"/>
    <w:rsid w:val="0041047C"/>
    <w:rsid w:val="004151E6"/>
    <w:rsid w:val="00450D6D"/>
    <w:rsid w:val="00464610"/>
    <w:rsid w:val="00476645"/>
    <w:rsid w:val="00476A15"/>
    <w:rsid w:val="004827F1"/>
    <w:rsid w:val="00493A8B"/>
    <w:rsid w:val="004A1149"/>
    <w:rsid w:val="004A692B"/>
    <w:rsid w:val="004C267F"/>
    <w:rsid w:val="004E78E0"/>
    <w:rsid w:val="004F311A"/>
    <w:rsid w:val="004F364E"/>
    <w:rsid w:val="004F4BCD"/>
    <w:rsid w:val="00501755"/>
    <w:rsid w:val="005059F2"/>
    <w:rsid w:val="005319FB"/>
    <w:rsid w:val="005531A9"/>
    <w:rsid w:val="00581F08"/>
    <w:rsid w:val="00586F22"/>
    <w:rsid w:val="0059224D"/>
    <w:rsid w:val="00596596"/>
    <w:rsid w:val="005A1CA9"/>
    <w:rsid w:val="005B3B0D"/>
    <w:rsid w:val="005D2D2C"/>
    <w:rsid w:val="005F647D"/>
    <w:rsid w:val="00610684"/>
    <w:rsid w:val="00620CB4"/>
    <w:rsid w:val="006411D7"/>
    <w:rsid w:val="006477BE"/>
    <w:rsid w:val="006643E8"/>
    <w:rsid w:val="00683B84"/>
    <w:rsid w:val="0069612B"/>
    <w:rsid w:val="006B1DA1"/>
    <w:rsid w:val="006B48BA"/>
    <w:rsid w:val="006B75CD"/>
    <w:rsid w:val="006D0CCA"/>
    <w:rsid w:val="006E1C39"/>
    <w:rsid w:val="0070313A"/>
    <w:rsid w:val="0076533A"/>
    <w:rsid w:val="0077056C"/>
    <w:rsid w:val="00771DA3"/>
    <w:rsid w:val="0078175C"/>
    <w:rsid w:val="007C51BE"/>
    <w:rsid w:val="007C7FF5"/>
    <w:rsid w:val="0081760B"/>
    <w:rsid w:val="00843988"/>
    <w:rsid w:val="008512FC"/>
    <w:rsid w:val="0085664F"/>
    <w:rsid w:val="008876F9"/>
    <w:rsid w:val="00892608"/>
    <w:rsid w:val="008947D0"/>
    <w:rsid w:val="008A16B5"/>
    <w:rsid w:val="008A4ACF"/>
    <w:rsid w:val="009056E1"/>
    <w:rsid w:val="009112C9"/>
    <w:rsid w:val="00917E43"/>
    <w:rsid w:val="009454A0"/>
    <w:rsid w:val="00952DC9"/>
    <w:rsid w:val="00966EC1"/>
    <w:rsid w:val="0097047C"/>
    <w:rsid w:val="00973A5B"/>
    <w:rsid w:val="009812A7"/>
    <w:rsid w:val="00982A3F"/>
    <w:rsid w:val="00995293"/>
    <w:rsid w:val="0099655A"/>
    <w:rsid w:val="009C4744"/>
    <w:rsid w:val="009C5CC4"/>
    <w:rsid w:val="009D0839"/>
    <w:rsid w:val="00A05B76"/>
    <w:rsid w:val="00A23B30"/>
    <w:rsid w:val="00A249B9"/>
    <w:rsid w:val="00A25AD2"/>
    <w:rsid w:val="00A30F0F"/>
    <w:rsid w:val="00A36839"/>
    <w:rsid w:val="00A60F32"/>
    <w:rsid w:val="00A72861"/>
    <w:rsid w:val="00A80E4C"/>
    <w:rsid w:val="00A82B0D"/>
    <w:rsid w:val="00AA58EF"/>
    <w:rsid w:val="00AA6B30"/>
    <w:rsid w:val="00AC2666"/>
    <w:rsid w:val="00AC3174"/>
    <w:rsid w:val="00AC4005"/>
    <w:rsid w:val="00AC459E"/>
    <w:rsid w:val="00AD3494"/>
    <w:rsid w:val="00AF571B"/>
    <w:rsid w:val="00B05B12"/>
    <w:rsid w:val="00B13F05"/>
    <w:rsid w:val="00B21A53"/>
    <w:rsid w:val="00B2207C"/>
    <w:rsid w:val="00B325D0"/>
    <w:rsid w:val="00B875D6"/>
    <w:rsid w:val="00B87FC5"/>
    <w:rsid w:val="00BC5150"/>
    <w:rsid w:val="00BE059A"/>
    <w:rsid w:val="00BE6CB1"/>
    <w:rsid w:val="00C15C55"/>
    <w:rsid w:val="00C24740"/>
    <w:rsid w:val="00C3772C"/>
    <w:rsid w:val="00C572CD"/>
    <w:rsid w:val="00C60ED3"/>
    <w:rsid w:val="00C75CB3"/>
    <w:rsid w:val="00C7653D"/>
    <w:rsid w:val="00C92C9D"/>
    <w:rsid w:val="00D07D5F"/>
    <w:rsid w:val="00D2135B"/>
    <w:rsid w:val="00D25104"/>
    <w:rsid w:val="00D5157C"/>
    <w:rsid w:val="00D573E6"/>
    <w:rsid w:val="00D744A1"/>
    <w:rsid w:val="00D7568F"/>
    <w:rsid w:val="00D87B76"/>
    <w:rsid w:val="00D95E23"/>
    <w:rsid w:val="00DA1804"/>
    <w:rsid w:val="00DC2462"/>
    <w:rsid w:val="00DC6FB0"/>
    <w:rsid w:val="00DD26C6"/>
    <w:rsid w:val="00DD5C62"/>
    <w:rsid w:val="00DE332B"/>
    <w:rsid w:val="00E0157F"/>
    <w:rsid w:val="00E14AFE"/>
    <w:rsid w:val="00E14FEE"/>
    <w:rsid w:val="00E163ED"/>
    <w:rsid w:val="00E261FF"/>
    <w:rsid w:val="00E30DE3"/>
    <w:rsid w:val="00E329BC"/>
    <w:rsid w:val="00E71DEE"/>
    <w:rsid w:val="00E751FD"/>
    <w:rsid w:val="00E85AD1"/>
    <w:rsid w:val="00E93C44"/>
    <w:rsid w:val="00EA2FC1"/>
    <w:rsid w:val="00EC7158"/>
    <w:rsid w:val="00EE3D5D"/>
    <w:rsid w:val="00EF158A"/>
    <w:rsid w:val="00F048EB"/>
    <w:rsid w:val="00F0747B"/>
    <w:rsid w:val="00F16248"/>
    <w:rsid w:val="00F263B2"/>
    <w:rsid w:val="00F4239E"/>
    <w:rsid w:val="00F43A84"/>
    <w:rsid w:val="00F608EE"/>
    <w:rsid w:val="00F904E0"/>
    <w:rsid w:val="00FE39BB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3270</TotalTime>
  <Pages>10</Pages>
  <Words>3480</Words>
  <Characters>19839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85</cp:revision>
  <cp:lastPrinted>2020-03-16T04:36:00Z</cp:lastPrinted>
  <dcterms:created xsi:type="dcterms:W3CDTF">2017-09-27T03:07:00Z</dcterms:created>
  <dcterms:modified xsi:type="dcterms:W3CDTF">2020-03-17T10:50:00Z</dcterms:modified>
</cp:coreProperties>
</file>