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EC" w:rsidRPr="00675487" w:rsidRDefault="00C022EC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C022EC" w:rsidRPr="00675487" w:rsidRDefault="00C022EC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7 А мик-он, д. 38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</w:tr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</w:tr>
    </w:tbl>
    <w:p w:rsidR="00C022EC" w:rsidRPr="00675487" w:rsidRDefault="00C022EC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C022EC" w:rsidRPr="000F371A" w:rsidTr="000F371A">
        <w:tc>
          <w:tcPr>
            <w:tcW w:w="50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C022EC" w:rsidRPr="000F371A" w:rsidRDefault="00C022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EC" w:rsidRPr="000F371A" w:rsidTr="000F371A">
        <w:tc>
          <w:tcPr>
            <w:tcW w:w="50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C022EC" w:rsidRPr="000F371A" w:rsidRDefault="00C022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EC" w:rsidRPr="000F371A" w:rsidTr="000F371A">
        <w:tc>
          <w:tcPr>
            <w:tcW w:w="50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C022EC" w:rsidRPr="000F371A" w:rsidRDefault="00C022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F49">
              <w:rPr>
                <w:rFonts w:ascii="Arial CYR" w:hAnsi="Arial CYR" w:cs="Arial CYR"/>
                <w:sz w:val="16"/>
                <w:szCs w:val="16"/>
              </w:rPr>
              <w:t>79277,75</w:t>
            </w:r>
          </w:p>
        </w:tc>
      </w:tr>
      <w:tr w:rsidR="00C022EC" w:rsidRPr="000F371A" w:rsidTr="000F371A">
        <w:tc>
          <w:tcPr>
            <w:tcW w:w="50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C022EC" w:rsidRPr="000F371A" w:rsidRDefault="00C022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F49">
              <w:rPr>
                <w:rFonts w:ascii="Arial CYR" w:hAnsi="Arial CYR" w:cs="Arial CYR"/>
                <w:sz w:val="16"/>
                <w:szCs w:val="16"/>
              </w:rPr>
              <w:t>219330,48</w:t>
            </w:r>
          </w:p>
        </w:tc>
      </w:tr>
      <w:tr w:rsidR="00C022EC" w:rsidRPr="000F371A" w:rsidTr="000F371A">
        <w:tc>
          <w:tcPr>
            <w:tcW w:w="50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C022EC" w:rsidRPr="000F371A" w:rsidRDefault="00C022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166934,92</w:t>
            </w:r>
          </w:p>
        </w:tc>
      </w:tr>
      <w:tr w:rsidR="00C022EC" w:rsidRPr="000F371A" w:rsidTr="000F371A">
        <w:tc>
          <w:tcPr>
            <w:tcW w:w="50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C022EC" w:rsidRPr="000F371A" w:rsidRDefault="00C022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22EC" w:rsidRPr="000F371A" w:rsidTr="000F371A">
        <w:tc>
          <w:tcPr>
            <w:tcW w:w="50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C022EC" w:rsidRPr="000F371A" w:rsidRDefault="00C022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599">
              <w:rPr>
                <w:rFonts w:ascii="Times New Roman" w:hAnsi="Times New Roman"/>
                <w:sz w:val="20"/>
                <w:szCs w:val="20"/>
              </w:rPr>
              <w:t>52395,56</w:t>
            </w:r>
          </w:p>
        </w:tc>
      </w:tr>
      <w:tr w:rsidR="00C022EC" w:rsidRPr="000F371A" w:rsidTr="00997977">
        <w:tc>
          <w:tcPr>
            <w:tcW w:w="507" w:type="dxa"/>
          </w:tcPr>
          <w:p w:rsidR="00C022EC" w:rsidRPr="000F371A" w:rsidRDefault="00C022EC" w:rsidP="002D58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C022EC" w:rsidRPr="000F371A" w:rsidRDefault="00C022EC" w:rsidP="002D58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C022EC" w:rsidRPr="000F371A" w:rsidRDefault="00C022EC" w:rsidP="002D58F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2D58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C022EC" w:rsidRDefault="00C022EC">
            <w:r w:rsidRPr="00433DEC">
              <w:t>234577,44</w:t>
            </w:r>
          </w:p>
        </w:tc>
      </w:tr>
      <w:tr w:rsidR="00C022EC" w:rsidRPr="000F371A" w:rsidTr="00997977">
        <w:tc>
          <w:tcPr>
            <w:tcW w:w="507" w:type="dxa"/>
          </w:tcPr>
          <w:p w:rsidR="00C022EC" w:rsidRPr="000F371A" w:rsidRDefault="00C022EC" w:rsidP="002D58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C022EC" w:rsidRPr="000F371A" w:rsidRDefault="00C022EC" w:rsidP="002D58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C022EC" w:rsidRPr="000F371A" w:rsidRDefault="00C022EC" w:rsidP="002D58F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2D58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C022EC" w:rsidRDefault="00C022EC">
            <w:r w:rsidRPr="00433DEC">
              <w:t>234577,44</w:t>
            </w:r>
          </w:p>
        </w:tc>
      </w:tr>
      <w:tr w:rsidR="00C022EC" w:rsidRPr="000F371A" w:rsidTr="000F371A">
        <w:tc>
          <w:tcPr>
            <w:tcW w:w="50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C022EC" w:rsidRPr="000F371A" w:rsidRDefault="00C022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0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C022EC" w:rsidRPr="000F371A" w:rsidRDefault="00C022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0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C022EC" w:rsidRPr="000F371A" w:rsidRDefault="00C022EC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C022EC" w:rsidRPr="000F371A" w:rsidRDefault="00C022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0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C022EC" w:rsidRPr="000F371A" w:rsidRDefault="00C022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0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C022EC" w:rsidRPr="000F371A" w:rsidRDefault="00C022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0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C022EC" w:rsidRPr="000F371A" w:rsidRDefault="00C022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0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C022EC" w:rsidRPr="000F371A" w:rsidRDefault="00C022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0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C022EC" w:rsidRPr="000F371A" w:rsidRDefault="00C022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2D5">
              <w:rPr>
                <w:rFonts w:ascii="Arial CYR" w:hAnsi="Arial CYR" w:cs="Arial CYR"/>
                <w:sz w:val="16"/>
                <w:szCs w:val="16"/>
              </w:rPr>
              <w:t>64030,79</w:t>
            </w:r>
            <w:bookmarkStart w:id="0" w:name="_GoBack"/>
            <w:bookmarkEnd w:id="0"/>
          </w:p>
        </w:tc>
      </w:tr>
    </w:tbl>
    <w:p w:rsidR="00C022EC" w:rsidRPr="00675487" w:rsidRDefault="00C022EC" w:rsidP="005F6237">
      <w:pPr>
        <w:spacing w:after="0"/>
        <w:ind w:left="-5"/>
        <w:rPr>
          <w:rFonts w:ascii="Times New Roman" w:hAnsi="Times New Roman"/>
          <w:b/>
        </w:rPr>
      </w:pPr>
    </w:p>
    <w:p w:rsidR="00C022EC" w:rsidRDefault="00C022EC" w:rsidP="005F6237">
      <w:pPr>
        <w:spacing w:after="0"/>
        <w:ind w:left="-5"/>
        <w:rPr>
          <w:rFonts w:ascii="Times New Roman" w:hAnsi="Times New Roman"/>
          <w:b/>
        </w:rPr>
      </w:pPr>
    </w:p>
    <w:p w:rsidR="00C022EC" w:rsidRDefault="00C022EC" w:rsidP="005F6237">
      <w:pPr>
        <w:spacing w:after="0"/>
        <w:ind w:left="-5"/>
        <w:rPr>
          <w:rFonts w:ascii="Times New Roman" w:hAnsi="Times New Roman"/>
          <w:b/>
        </w:rPr>
      </w:pPr>
    </w:p>
    <w:p w:rsidR="00C022EC" w:rsidRDefault="00C022EC" w:rsidP="005F6237">
      <w:pPr>
        <w:spacing w:after="0"/>
        <w:ind w:left="-5"/>
        <w:rPr>
          <w:rFonts w:ascii="Times New Roman" w:hAnsi="Times New Roman"/>
          <w:b/>
        </w:rPr>
      </w:pPr>
    </w:p>
    <w:p w:rsidR="00C022EC" w:rsidRDefault="00C022EC" w:rsidP="005F6237">
      <w:pPr>
        <w:spacing w:after="0"/>
        <w:ind w:left="-5"/>
        <w:rPr>
          <w:rFonts w:ascii="Times New Roman" w:hAnsi="Times New Roman"/>
          <w:b/>
        </w:rPr>
      </w:pPr>
    </w:p>
    <w:p w:rsidR="00C022EC" w:rsidRPr="00675487" w:rsidRDefault="00C022EC" w:rsidP="005F6237">
      <w:pPr>
        <w:spacing w:after="0"/>
        <w:ind w:left="-5"/>
        <w:rPr>
          <w:rFonts w:ascii="Times New Roman" w:hAnsi="Times New Roman"/>
          <w:b/>
        </w:rPr>
      </w:pPr>
    </w:p>
    <w:p w:rsidR="00C022EC" w:rsidRPr="00675487" w:rsidRDefault="00C022EC" w:rsidP="005F6237">
      <w:pPr>
        <w:spacing w:after="0"/>
        <w:ind w:left="-5"/>
        <w:rPr>
          <w:rFonts w:ascii="Times New Roman" w:hAnsi="Times New Roman"/>
          <w:b/>
        </w:rPr>
      </w:pPr>
    </w:p>
    <w:p w:rsidR="00C022EC" w:rsidRPr="00675487" w:rsidRDefault="00C022EC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C022EC" w:rsidRPr="0039406D" w:rsidTr="000F371A">
        <w:tc>
          <w:tcPr>
            <w:tcW w:w="584" w:type="dxa"/>
          </w:tcPr>
          <w:p w:rsidR="00C022EC" w:rsidRPr="0039406D" w:rsidRDefault="00C022E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022EC" w:rsidRPr="0039406D" w:rsidTr="000F371A">
        <w:tc>
          <w:tcPr>
            <w:tcW w:w="584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41077,7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C022EC" w:rsidRPr="0039406D" w:rsidRDefault="00C022EC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</w:t>
            </w:r>
          </w:p>
          <w:p w:rsidR="00C022EC" w:rsidRPr="0039406D" w:rsidRDefault="00C022EC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водоотведения, электроснабжения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022EC" w:rsidRPr="0039406D" w:rsidRDefault="00C022EC" w:rsidP="0053799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C022EC" w:rsidRPr="0039406D" w:rsidRDefault="00C022EC" w:rsidP="0053799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C022EC" w:rsidRPr="0039406D" w:rsidRDefault="00C022EC" w:rsidP="0053799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C022EC" w:rsidRPr="0039406D" w:rsidTr="000F371A">
        <w:tc>
          <w:tcPr>
            <w:tcW w:w="584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5551,04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022EC" w:rsidRPr="0039406D" w:rsidRDefault="00C022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C022EC" w:rsidRPr="0039406D" w:rsidTr="000F371A">
        <w:tc>
          <w:tcPr>
            <w:tcW w:w="584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C022EC" w:rsidRPr="0039406D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3027,84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022EC" w:rsidRPr="0039406D" w:rsidRDefault="00C022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022EC" w:rsidRPr="0039406D" w:rsidRDefault="00C022EC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C022EC" w:rsidRPr="0039406D" w:rsidRDefault="00C022E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C022EC" w:rsidRPr="0039406D" w:rsidTr="000F371A">
        <w:tc>
          <w:tcPr>
            <w:tcW w:w="584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10597,44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022EC" w:rsidRPr="0039406D" w:rsidRDefault="00C022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022EC" w:rsidRPr="0039406D" w:rsidRDefault="00C022EC" w:rsidP="0069705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C022EC" w:rsidRPr="0039406D" w:rsidRDefault="00C022E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C022EC" w:rsidRPr="0039406D" w:rsidTr="000F371A">
        <w:tc>
          <w:tcPr>
            <w:tcW w:w="584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21194,88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022EC" w:rsidRPr="0039406D" w:rsidRDefault="00C022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022EC" w:rsidRPr="0039406D" w:rsidRDefault="00C022EC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C022EC" w:rsidRPr="0039406D" w:rsidRDefault="00C022EC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C022EC" w:rsidRPr="0039406D" w:rsidRDefault="00C022EC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C022EC" w:rsidRPr="0039406D" w:rsidRDefault="00C022EC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C022EC" w:rsidRPr="0039406D" w:rsidTr="000F371A">
        <w:tc>
          <w:tcPr>
            <w:tcW w:w="584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31186,75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022EC" w:rsidRPr="0039406D" w:rsidRDefault="00C022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022EC" w:rsidRPr="0039406D" w:rsidRDefault="00C022EC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C022EC" w:rsidRPr="0039406D" w:rsidRDefault="00C022EC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</w:tr>
      <w:tr w:rsidR="00C022EC" w:rsidRPr="0039406D" w:rsidTr="000F371A">
        <w:tc>
          <w:tcPr>
            <w:tcW w:w="584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022EC" w:rsidRPr="0039406D" w:rsidTr="000F371A">
        <w:tc>
          <w:tcPr>
            <w:tcW w:w="584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32498,82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022EC" w:rsidRPr="0039406D" w:rsidRDefault="00C022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022EC" w:rsidRPr="0039406D" w:rsidRDefault="00C022EC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C022EC" w:rsidRPr="0039406D" w:rsidRDefault="00C022EC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C022EC" w:rsidRPr="0039406D" w:rsidRDefault="00C022EC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C1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3,22</w:t>
            </w:r>
          </w:p>
        </w:tc>
      </w:tr>
      <w:tr w:rsidR="00C022EC" w:rsidRPr="0039406D" w:rsidTr="000F371A">
        <w:tc>
          <w:tcPr>
            <w:tcW w:w="584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A9029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21800,45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022EC" w:rsidRPr="0039406D" w:rsidRDefault="00C022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2 раза в неделю мытье полов, 1 раз в год -  влажная уборка панелей, 2 раза в год – мытье окон.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</w:tr>
      <w:tr w:rsidR="00C022EC" w:rsidRPr="0039406D" w:rsidTr="000F371A">
        <w:tc>
          <w:tcPr>
            <w:tcW w:w="584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022EC" w:rsidRPr="0039406D" w:rsidRDefault="00C022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52395,56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022EC" w:rsidRPr="0039406D" w:rsidRDefault="00C022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022EC" w:rsidRPr="0039406D" w:rsidTr="000F371A">
        <w:tc>
          <w:tcPr>
            <w:tcW w:w="584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022EC" w:rsidRPr="0039406D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022EC" w:rsidRPr="0039406D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022EC" w:rsidRPr="0039406D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022EC" w:rsidRPr="0039406D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6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</w:tbl>
    <w:p w:rsidR="00C022EC" w:rsidRPr="0039406D" w:rsidRDefault="00C022EC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022EC" w:rsidRPr="0039406D" w:rsidRDefault="00C022EC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022EC" w:rsidRDefault="00C022EC" w:rsidP="005F6237">
      <w:pPr>
        <w:spacing w:after="0"/>
        <w:jc w:val="center"/>
        <w:rPr>
          <w:rFonts w:ascii="Times New Roman" w:hAnsi="Times New Roman"/>
          <w:b/>
        </w:rPr>
      </w:pPr>
    </w:p>
    <w:p w:rsidR="00C022EC" w:rsidRDefault="00C022EC" w:rsidP="005F6237">
      <w:pPr>
        <w:spacing w:after="0"/>
        <w:jc w:val="center"/>
        <w:rPr>
          <w:rFonts w:ascii="Times New Roman" w:hAnsi="Times New Roman"/>
          <w:b/>
        </w:rPr>
      </w:pPr>
    </w:p>
    <w:p w:rsidR="00C022EC" w:rsidRPr="00675487" w:rsidRDefault="00C022EC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C022EC" w:rsidRPr="000F371A" w:rsidRDefault="00C022EC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C022EC" w:rsidRPr="000F371A" w:rsidRDefault="00C022EC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C022EC" w:rsidRPr="000F371A" w:rsidRDefault="00C022EC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022EC" w:rsidRPr="00675487" w:rsidRDefault="00C022EC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C022EC" w:rsidRPr="000F371A" w:rsidTr="000F371A">
        <w:tc>
          <w:tcPr>
            <w:tcW w:w="585" w:type="dxa"/>
          </w:tcPr>
          <w:p w:rsidR="00C022EC" w:rsidRPr="000F371A" w:rsidRDefault="00C022E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022EC" w:rsidRPr="000F371A" w:rsidTr="000F371A">
        <w:tc>
          <w:tcPr>
            <w:tcW w:w="585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C022EC" w:rsidRPr="000F371A" w:rsidRDefault="00C022EC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022EC" w:rsidRPr="000F371A" w:rsidTr="000F371A">
        <w:tc>
          <w:tcPr>
            <w:tcW w:w="585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C022EC" w:rsidRPr="000F371A" w:rsidRDefault="00C022EC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C022EC" w:rsidRPr="000F371A" w:rsidRDefault="00C022EC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022EC" w:rsidRPr="000F371A" w:rsidRDefault="00C022EC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022EC" w:rsidRPr="000F371A" w:rsidTr="000F371A">
        <w:tc>
          <w:tcPr>
            <w:tcW w:w="585" w:type="dxa"/>
          </w:tcPr>
          <w:p w:rsidR="00C022EC" w:rsidRPr="000F371A" w:rsidRDefault="00C022EC" w:rsidP="000005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C022EC" w:rsidRPr="000F371A" w:rsidRDefault="00C022EC" w:rsidP="000005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C022EC" w:rsidRPr="000F371A" w:rsidRDefault="00C022EC" w:rsidP="000005F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022EC" w:rsidRPr="000F371A" w:rsidRDefault="00C022EC" w:rsidP="000005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C022EC" w:rsidRDefault="00C022EC" w:rsidP="000005FC">
            <w:r w:rsidRPr="0000370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022EC" w:rsidRPr="000F371A" w:rsidTr="000F371A">
        <w:tc>
          <w:tcPr>
            <w:tcW w:w="585" w:type="dxa"/>
          </w:tcPr>
          <w:p w:rsidR="00C022EC" w:rsidRPr="000F371A" w:rsidRDefault="00C022EC" w:rsidP="000005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C022EC" w:rsidRPr="000F371A" w:rsidRDefault="00C022EC" w:rsidP="000005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C022EC" w:rsidRPr="000F371A" w:rsidRDefault="00C022EC" w:rsidP="000005F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022EC" w:rsidRPr="000F371A" w:rsidRDefault="00C022EC" w:rsidP="000005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022EC" w:rsidRDefault="00C022EC" w:rsidP="000005FC">
            <w:r w:rsidRPr="0000370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022EC" w:rsidRPr="000F371A" w:rsidTr="000F371A">
        <w:tc>
          <w:tcPr>
            <w:tcW w:w="585" w:type="dxa"/>
          </w:tcPr>
          <w:p w:rsidR="00C022EC" w:rsidRPr="000F371A" w:rsidRDefault="00C022EC" w:rsidP="000005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C022EC" w:rsidRPr="000F371A" w:rsidRDefault="00C022EC" w:rsidP="000005F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C022EC" w:rsidRPr="000F371A" w:rsidRDefault="00C022EC" w:rsidP="000005F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022EC" w:rsidRPr="000F371A" w:rsidRDefault="00C022EC" w:rsidP="000005F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022EC" w:rsidRDefault="00C022EC" w:rsidP="000005FC">
            <w:r w:rsidRPr="0000370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022EC" w:rsidRPr="000F371A" w:rsidTr="000F371A">
        <w:tc>
          <w:tcPr>
            <w:tcW w:w="585" w:type="dxa"/>
          </w:tcPr>
          <w:p w:rsidR="00C022EC" w:rsidRPr="000F371A" w:rsidRDefault="00C022EC" w:rsidP="000005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C022EC" w:rsidRPr="000F371A" w:rsidRDefault="00C022EC" w:rsidP="000005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C022EC" w:rsidRPr="000F371A" w:rsidRDefault="00C022EC" w:rsidP="000005F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022EC" w:rsidRPr="000F371A" w:rsidRDefault="00C022EC" w:rsidP="000005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C022EC" w:rsidRDefault="00C022EC" w:rsidP="000005FC">
            <w:r w:rsidRPr="0000370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C022EC" w:rsidRPr="00675487" w:rsidRDefault="00C022EC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C022EC" w:rsidRPr="000F371A" w:rsidTr="000F371A">
        <w:tc>
          <w:tcPr>
            <w:tcW w:w="584" w:type="dxa"/>
            <w:gridSpan w:val="2"/>
          </w:tcPr>
          <w:p w:rsidR="00C022EC" w:rsidRPr="000F371A" w:rsidRDefault="00C022E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 w:val="restart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005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022EC" w:rsidRPr="000F371A" w:rsidRDefault="00C022EC" w:rsidP="000005F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022EC" w:rsidRDefault="00C022EC" w:rsidP="000005FC">
            <w:r w:rsidRPr="00B33C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005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022EC" w:rsidRPr="000F371A" w:rsidRDefault="00C022EC" w:rsidP="000005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022EC" w:rsidRDefault="00C022EC" w:rsidP="000005FC">
            <w:r w:rsidRPr="00B33C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005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022EC" w:rsidRPr="000F371A" w:rsidRDefault="00C022EC" w:rsidP="000005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022EC" w:rsidRDefault="00C022EC" w:rsidP="000005FC">
            <w:r w:rsidRPr="00B33C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005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022EC" w:rsidRPr="000F371A" w:rsidRDefault="00C022EC" w:rsidP="000005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022EC" w:rsidRDefault="00C022EC" w:rsidP="000005FC">
            <w:r w:rsidRPr="00B33C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005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005F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005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005F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022EC" w:rsidRDefault="00C022EC" w:rsidP="000005FC">
            <w:r w:rsidRPr="00B33C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005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005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022EC" w:rsidRDefault="00C022EC" w:rsidP="000005FC">
            <w:r w:rsidRPr="00B33C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 w:val="restart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 w:val="restart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005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022EC" w:rsidRPr="000F371A" w:rsidRDefault="00C022EC" w:rsidP="000005F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022EC" w:rsidRDefault="00C022EC" w:rsidP="000005FC">
            <w:r w:rsidRPr="008E7E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005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022EC" w:rsidRPr="000F371A" w:rsidRDefault="00C022EC" w:rsidP="000005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022EC" w:rsidRDefault="00C022EC" w:rsidP="000005FC">
            <w:r w:rsidRPr="008E7E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005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022EC" w:rsidRPr="000F371A" w:rsidRDefault="00C022EC" w:rsidP="000005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022EC" w:rsidRDefault="00C022EC" w:rsidP="000005FC">
            <w:r w:rsidRPr="008E7E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005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022EC" w:rsidRPr="000F371A" w:rsidRDefault="00C022EC" w:rsidP="000005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022EC" w:rsidRDefault="00C022EC" w:rsidP="000005FC">
            <w:r w:rsidRPr="008E7E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005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005F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005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005F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022EC" w:rsidRDefault="00C022EC" w:rsidP="000005FC">
            <w:r w:rsidRPr="008E7E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005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005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005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005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022EC" w:rsidRPr="000F371A" w:rsidRDefault="00C022EC" w:rsidP="000005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022EC" w:rsidRDefault="00C022EC" w:rsidP="000005FC">
            <w:r w:rsidRPr="008E7E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c>
          <w:tcPr>
            <w:tcW w:w="584" w:type="dxa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rPr>
          <w:trHeight w:val="340"/>
        </w:trPr>
        <w:tc>
          <w:tcPr>
            <w:tcW w:w="584" w:type="dxa"/>
            <w:gridSpan w:val="2"/>
            <w:vMerge w:val="restart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C022EC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C022EC" w:rsidRPr="000F371A" w:rsidTr="000F371A">
        <w:trPr>
          <w:trHeight w:val="600"/>
        </w:trPr>
        <w:tc>
          <w:tcPr>
            <w:tcW w:w="0" w:type="auto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C022E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022EC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22EC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022EC" w:rsidRPr="000F371A" w:rsidRDefault="00C022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22EC" w:rsidRPr="000F371A" w:rsidRDefault="00C022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022EC" w:rsidRPr="00675487" w:rsidRDefault="00C022EC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C022EC" w:rsidRPr="000F371A" w:rsidRDefault="00C022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C022EC" w:rsidRPr="000F371A" w:rsidRDefault="00C022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022EC" w:rsidRPr="000F371A" w:rsidRDefault="00C022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C022EC" w:rsidRPr="000F371A" w:rsidRDefault="00C022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C022EC" w:rsidRPr="000F371A" w:rsidRDefault="00C022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022EC" w:rsidRPr="000F371A" w:rsidRDefault="00C022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C022EC" w:rsidRPr="000F371A" w:rsidRDefault="00C022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C022EC" w:rsidRPr="000F371A" w:rsidRDefault="00C022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022EC" w:rsidRPr="000F371A" w:rsidRDefault="00C022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C022EC" w:rsidRPr="000F371A" w:rsidRDefault="00C022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C022EC" w:rsidRPr="000F371A" w:rsidRDefault="00C022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C022EC" w:rsidRPr="000F371A" w:rsidRDefault="00C022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C022EC" w:rsidRPr="000F371A" w:rsidRDefault="00C022EC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022EC" w:rsidRPr="00675487" w:rsidRDefault="00C022EC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C022EC" w:rsidRPr="000F371A" w:rsidRDefault="00C022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C022EC" w:rsidRPr="000F371A" w:rsidRDefault="00C022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022EC" w:rsidRPr="000F371A" w:rsidRDefault="00C022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C022EC" w:rsidRPr="000F371A" w:rsidRDefault="00C022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C022EC" w:rsidRPr="000F371A" w:rsidRDefault="00C022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022EC" w:rsidRPr="000F371A" w:rsidRDefault="00C022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22EC" w:rsidRPr="000F371A" w:rsidTr="000F371A">
        <w:tc>
          <w:tcPr>
            <w:tcW w:w="584" w:type="dxa"/>
          </w:tcPr>
          <w:p w:rsidR="00C022EC" w:rsidRPr="000F371A" w:rsidRDefault="00C022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C022EC" w:rsidRPr="000F371A" w:rsidRDefault="00C022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C022EC" w:rsidRPr="000F371A" w:rsidRDefault="00C022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C022EC" w:rsidRPr="000F371A" w:rsidRDefault="00C022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C022EC" w:rsidRPr="000F371A" w:rsidRDefault="00C022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022EC" w:rsidRPr="00023D89" w:rsidRDefault="00C022EC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022EC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EC" w:rsidRDefault="00C022EC" w:rsidP="00A249B9">
      <w:pPr>
        <w:spacing w:after="0" w:line="240" w:lineRule="auto"/>
      </w:pPr>
      <w:r>
        <w:separator/>
      </w:r>
    </w:p>
  </w:endnote>
  <w:endnote w:type="continuationSeparator" w:id="0">
    <w:p w:rsidR="00C022EC" w:rsidRDefault="00C022EC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EC" w:rsidRDefault="00C022EC" w:rsidP="00A249B9">
      <w:pPr>
        <w:spacing w:after="0" w:line="240" w:lineRule="auto"/>
      </w:pPr>
      <w:r>
        <w:separator/>
      </w:r>
    </w:p>
  </w:footnote>
  <w:footnote w:type="continuationSeparator" w:id="0">
    <w:p w:rsidR="00C022EC" w:rsidRDefault="00C022EC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005FC"/>
    <w:rsid w:val="0000189D"/>
    <w:rsid w:val="00003703"/>
    <w:rsid w:val="00021F49"/>
    <w:rsid w:val="00023D89"/>
    <w:rsid w:val="00024ADF"/>
    <w:rsid w:val="0003379E"/>
    <w:rsid w:val="00035174"/>
    <w:rsid w:val="00037D4A"/>
    <w:rsid w:val="00050252"/>
    <w:rsid w:val="0005059F"/>
    <w:rsid w:val="0005243C"/>
    <w:rsid w:val="00052782"/>
    <w:rsid w:val="00063E30"/>
    <w:rsid w:val="000759EC"/>
    <w:rsid w:val="00076FC2"/>
    <w:rsid w:val="000832A7"/>
    <w:rsid w:val="00094314"/>
    <w:rsid w:val="000C5F90"/>
    <w:rsid w:val="000E2A5D"/>
    <w:rsid w:val="000F371A"/>
    <w:rsid w:val="000F69D7"/>
    <w:rsid w:val="00110C23"/>
    <w:rsid w:val="00130354"/>
    <w:rsid w:val="00135A63"/>
    <w:rsid w:val="00135E54"/>
    <w:rsid w:val="0016161B"/>
    <w:rsid w:val="00166868"/>
    <w:rsid w:val="00170599"/>
    <w:rsid w:val="001762F0"/>
    <w:rsid w:val="00182179"/>
    <w:rsid w:val="00195BC6"/>
    <w:rsid w:val="001C197C"/>
    <w:rsid w:val="001D02D5"/>
    <w:rsid w:val="001D05FD"/>
    <w:rsid w:val="001D1A6D"/>
    <w:rsid w:val="001F2981"/>
    <w:rsid w:val="00223C7A"/>
    <w:rsid w:val="00254F31"/>
    <w:rsid w:val="0026065A"/>
    <w:rsid w:val="00270340"/>
    <w:rsid w:val="00273896"/>
    <w:rsid w:val="00282047"/>
    <w:rsid w:val="0028467B"/>
    <w:rsid w:val="0029271A"/>
    <w:rsid w:val="002A0364"/>
    <w:rsid w:val="002D58FD"/>
    <w:rsid w:val="002D7AC8"/>
    <w:rsid w:val="002F114F"/>
    <w:rsid w:val="002F7F1B"/>
    <w:rsid w:val="0031406C"/>
    <w:rsid w:val="00316D4F"/>
    <w:rsid w:val="00354DFF"/>
    <w:rsid w:val="00372781"/>
    <w:rsid w:val="00372B03"/>
    <w:rsid w:val="00375A81"/>
    <w:rsid w:val="00375BB8"/>
    <w:rsid w:val="00380ACD"/>
    <w:rsid w:val="0039406D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1694D"/>
    <w:rsid w:val="00424E81"/>
    <w:rsid w:val="00425312"/>
    <w:rsid w:val="00433DEC"/>
    <w:rsid w:val="004454D5"/>
    <w:rsid w:val="00446BE0"/>
    <w:rsid w:val="00450D6D"/>
    <w:rsid w:val="0046299A"/>
    <w:rsid w:val="00476645"/>
    <w:rsid w:val="0047680C"/>
    <w:rsid w:val="00476A15"/>
    <w:rsid w:val="00482707"/>
    <w:rsid w:val="004B7F97"/>
    <w:rsid w:val="004C267F"/>
    <w:rsid w:val="004D3981"/>
    <w:rsid w:val="004E45AC"/>
    <w:rsid w:val="004E78E0"/>
    <w:rsid w:val="004F0FD9"/>
    <w:rsid w:val="004F311A"/>
    <w:rsid w:val="004F4BCD"/>
    <w:rsid w:val="00501755"/>
    <w:rsid w:val="005059F2"/>
    <w:rsid w:val="005251FF"/>
    <w:rsid w:val="005319FB"/>
    <w:rsid w:val="0053799C"/>
    <w:rsid w:val="005427E5"/>
    <w:rsid w:val="005473CA"/>
    <w:rsid w:val="005531A9"/>
    <w:rsid w:val="00560620"/>
    <w:rsid w:val="00573D66"/>
    <w:rsid w:val="00581F08"/>
    <w:rsid w:val="0059224D"/>
    <w:rsid w:val="00596039"/>
    <w:rsid w:val="00596596"/>
    <w:rsid w:val="005A1CA9"/>
    <w:rsid w:val="005A6355"/>
    <w:rsid w:val="005B3B0D"/>
    <w:rsid w:val="005D11E6"/>
    <w:rsid w:val="005D2A9F"/>
    <w:rsid w:val="005E3522"/>
    <w:rsid w:val="005F6237"/>
    <w:rsid w:val="005F647D"/>
    <w:rsid w:val="006018C8"/>
    <w:rsid w:val="006115E6"/>
    <w:rsid w:val="006411D7"/>
    <w:rsid w:val="0064135F"/>
    <w:rsid w:val="00641E36"/>
    <w:rsid w:val="00647481"/>
    <w:rsid w:val="006477BE"/>
    <w:rsid w:val="00661E60"/>
    <w:rsid w:val="006643E8"/>
    <w:rsid w:val="00675487"/>
    <w:rsid w:val="0067711C"/>
    <w:rsid w:val="00695E98"/>
    <w:rsid w:val="0069705F"/>
    <w:rsid w:val="00697860"/>
    <w:rsid w:val="006B1DA1"/>
    <w:rsid w:val="006B48BA"/>
    <w:rsid w:val="006C0D10"/>
    <w:rsid w:val="006E1C39"/>
    <w:rsid w:val="0070313A"/>
    <w:rsid w:val="007139C8"/>
    <w:rsid w:val="00715EC2"/>
    <w:rsid w:val="00733DE4"/>
    <w:rsid w:val="00736AC0"/>
    <w:rsid w:val="0077056C"/>
    <w:rsid w:val="0077270A"/>
    <w:rsid w:val="007A1A10"/>
    <w:rsid w:val="00811B3B"/>
    <w:rsid w:val="008512FC"/>
    <w:rsid w:val="0085664F"/>
    <w:rsid w:val="00870064"/>
    <w:rsid w:val="00872B1E"/>
    <w:rsid w:val="00882DCC"/>
    <w:rsid w:val="008947D0"/>
    <w:rsid w:val="00897280"/>
    <w:rsid w:val="008A3AB8"/>
    <w:rsid w:val="008A4ACF"/>
    <w:rsid w:val="008C5818"/>
    <w:rsid w:val="008D7271"/>
    <w:rsid w:val="008D7A97"/>
    <w:rsid w:val="008E7E50"/>
    <w:rsid w:val="009063EE"/>
    <w:rsid w:val="00935377"/>
    <w:rsid w:val="009454A0"/>
    <w:rsid w:val="00952DC9"/>
    <w:rsid w:val="00966EC1"/>
    <w:rsid w:val="0097047C"/>
    <w:rsid w:val="00982A3F"/>
    <w:rsid w:val="00987081"/>
    <w:rsid w:val="00995293"/>
    <w:rsid w:val="009958A7"/>
    <w:rsid w:val="00997977"/>
    <w:rsid w:val="009A0FDD"/>
    <w:rsid w:val="009B395C"/>
    <w:rsid w:val="009C36A2"/>
    <w:rsid w:val="009C4744"/>
    <w:rsid w:val="009C7E98"/>
    <w:rsid w:val="009E3F56"/>
    <w:rsid w:val="00A05B76"/>
    <w:rsid w:val="00A23B30"/>
    <w:rsid w:val="00A249B9"/>
    <w:rsid w:val="00A30F0F"/>
    <w:rsid w:val="00A6117D"/>
    <w:rsid w:val="00A80E4C"/>
    <w:rsid w:val="00A82B0D"/>
    <w:rsid w:val="00A90295"/>
    <w:rsid w:val="00A97240"/>
    <w:rsid w:val="00AA6B30"/>
    <w:rsid w:val="00AB7299"/>
    <w:rsid w:val="00AB7397"/>
    <w:rsid w:val="00AC2666"/>
    <w:rsid w:val="00AC3174"/>
    <w:rsid w:val="00AC4005"/>
    <w:rsid w:val="00AC459E"/>
    <w:rsid w:val="00AD3494"/>
    <w:rsid w:val="00AD5256"/>
    <w:rsid w:val="00AF2527"/>
    <w:rsid w:val="00B06518"/>
    <w:rsid w:val="00B23D60"/>
    <w:rsid w:val="00B26BD5"/>
    <w:rsid w:val="00B325D0"/>
    <w:rsid w:val="00B33C80"/>
    <w:rsid w:val="00B43812"/>
    <w:rsid w:val="00B875D6"/>
    <w:rsid w:val="00BC5150"/>
    <w:rsid w:val="00BE059A"/>
    <w:rsid w:val="00BE6CB1"/>
    <w:rsid w:val="00C022EC"/>
    <w:rsid w:val="00C10BA1"/>
    <w:rsid w:val="00C15C55"/>
    <w:rsid w:val="00C15DD3"/>
    <w:rsid w:val="00C179D0"/>
    <w:rsid w:val="00C35980"/>
    <w:rsid w:val="00C3772C"/>
    <w:rsid w:val="00C572CD"/>
    <w:rsid w:val="00C57EF4"/>
    <w:rsid w:val="00C603C5"/>
    <w:rsid w:val="00C7653D"/>
    <w:rsid w:val="00C92C9D"/>
    <w:rsid w:val="00C97D97"/>
    <w:rsid w:val="00D2135B"/>
    <w:rsid w:val="00D25104"/>
    <w:rsid w:val="00D2532E"/>
    <w:rsid w:val="00D279A6"/>
    <w:rsid w:val="00D573E6"/>
    <w:rsid w:val="00D67A81"/>
    <w:rsid w:val="00D67E98"/>
    <w:rsid w:val="00D744A1"/>
    <w:rsid w:val="00D83D40"/>
    <w:rsid w:val="00D87B76"/>
    <w:rsid w:val="00D95E23"/>
    <w:rsid w:val="00DC2462"/>
    <w:rsid w:val="00DD26C6"/>
    <w:rsid w:val="00DD5C62"/>
    <w:rsid w:val="00DD7A59"/>
    <w:rsid w:val="00DE332B"/>
    <w:rsid w:val="00E14AFE"/>
    <w:rsid w:val="00E14FEE"/>
    <w:rsid w:val="00E163ED"/>
    <w:rsid w:val="00E261FF"/>
    <w:rsid w:val="00E30DE3"/>
    <w:rsid w:val="00E329BC"/>
    <w:rsid w:val="00E46037"/>
    <w:rsid w:val="00E64545"/>
    <w:rsid w:val="00E71DEE"/>
    <w:rsid w:val="00E751FD"/>
    <w:rsid w:val="00E77884"/>
    <w:rsid w:val="00E9175D"/>
    <w:rsid w:val="00E920D2"/>
    <w:rsid w:val="00EA2FC1"/>
    <w:rsid w:val="00F01308"/>
    <w:rsid w:val="00F048EB"/>
    <w:rsid w:val="00F0747B"/>
    <w:rsid w:val="00F263B2"/>
    <w:rsid w:val="00F4239E"/>
    <w:rsid w:val="00F43A84"/>
    <w:rsid w:val="00F7522B"/>
    <w:rsid w:val="00F904E0"/>
    <w:rsid w:val="00FA522C"/>
    <w:rsid w:val="00FB5962"/>
    <w:rsid w:val="00FC1F55"/>
    <w:rsid w:val="00FD66A6"/>
    <w:rsid w:val="00FE39BB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2761</Words>
  <Characters>15740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6</cp:revision>
  <cp:lastPrinted>2018-02-26T06:32:00Z</cp:lastPrinted>
  <dcterms:created xsi:type="dcterms:W3CDTF">2021-01-22T04:47:00Z</dcterms:created>
  <dcterms:modified xsi:type="dcterms:W3CDTF">2021-03-12T07:20:00Z</dcterms:modified>
</cp:coreProperties>
</file>