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BD" w:rsidRPr="00995293" w:rsidRDefault="00124CBD" w:rsidP="00023D89">
      <w:pPr>
        <w:pStyle w:val="Heading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124CBD" w:rsidRPr="00995293" w:rsidRDefault="00124CBD" w:rsidP="00023D89">
      <w:pPr>
        <w:jc w:val="center"/>
        <w:rPr>
          <w:rFonts w:ascii="Times New Roman" w:hAnsi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>
        <w:rPr>
          <w:rFonts w:ascii="Times New Roman" w:hAnsi="Times New Roman"/>
          <w:b/>
        </w:rPr>
        <w:t xml:space="preserve">район </w:t>
      </w:r>
      <w:r w:rsidRPr="00995293">
        <w:rPr>
          <w:rFonts w:ascii="Times New Roman" w:hAnsi="Times New Roman"/>
          <w:b/>
        </w:rPr>
        <w:t>Бузулук</w:t>
      </w:r>
      <w:r>
        <w:rPr>
          <w:rFonts w:ascii="Times New Roman" w:hAnsi="Times New Roman"/>
          <w:b/>
        </w:rPr>
        <w:t>ский</w:t>
      </w:r>
      <w:r w:rsidRPr="0099529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с. Новоалександровка, ул. Дачная,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12.03.2019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</w:tr>
    </w:tbl>
    <w:p w:rsidR="00124CBD" w:rsidRDefault="00124CBD" w:rsidP="00995293">
      <w:pPr>
        <w:ind w:left="-5"/>
        <w:jc w:val="center"/>
        <w:rPr>
          <w:rFonts w:ascii="Times New Roman" w:hAnsi="Times New Roman"/>
          <w:b/>
        </w:rPr>
      </w:pPr>
      <w:r w:rsidRPr="00023D89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177647,78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4E4C">
              <w:rPr>
                <w:rFonts w:ascii="Times New Roman" w:hAnsi="Times New Roman"/>
                <w:bCs/>
                <w:sz w:val="20"/>
                <w:szCs w:val="20"/>
              </w:rPr>
              <w:t>604670,83</w:t>
            </w:r>
          </w:p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353697,50</w:t>
            </w:r>
          </w:p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144080,64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4E4C">
              <w:rPr>
                <w:rFonts w:ascii="Times New Roman" w:hAnsi="Times New Roman"/>
                <w:bCs/>
                <w:sz w:val="20"/>
                <w:szCs w:val="20"/>
              </w:rPr>
              <w:t>564867,68</w:t>
            </w:r>
          </w:p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F4E4C">
              <w:rPr>
                <w:rFonts w:ascii="Times New Roman" w:hAnsi="Times New Roman"/>
                <w:bCs/>
                <w:sz w:val="20"/>
                <w:szCs w:val="20"/>
              </w:rPr>
              <w:t>564867,68</w:t>
            </w:r>
          </w:p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0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124CBD" w:rsidRPr="00FF4E4C" w:rsidRDefault="00124CBD" w:rsidP="00FF4E4C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217450,93</w:t>
            </w:r>
          </w:p>
        </w:tc>
      </w:tr>
    </w:tbl>
    <w:p w:rsidR="00124CBD" w:rsidRDefault="00124CBD" w:rsidP="00023D89">
      <w:pPr>
        <w:ind w:left="-5"/>
        <w:rPr>
          <w:rFonts w:ascii="Times New Roman" w:hAnsi="Times New Roman"/>
          <w:b/>
        </w:rPr>
      </w:pPr>
    </w:p>
    <w:p w:rsidR="00124CBD" w:rsidRDefault="00124CBD" w:rsidP="00023D89">
      <w:pPr>
        <w:ind w:left="-5"/>
        <w:rPr>
          <w:rFonts w:ascii="Times New Roman" w:hAnsi="Times New Roman"/>
          <w:b/>
        </w:rPr>
      </w:pPr>
    </w:p>
    <w:p w:rsidR="00124CBD" w:rsidRPr="00023D89" w:rsidRDefault="00124CBD" w:rsidP="00023D89">
      <w:pPr>
        <w:ind w:left="-5"/>
        <w:rPr>
          <w:rFonts w:ascii="Times New Roman" w:hAnsi="Times New Roman"/>
          <w:b/>
        </w:rPr>
      </w:pPr>
    </w:p>
    <w:p w:rsidR="00124CBD" w:rsidRPr="007D7739" w:rsidRDefault="00124CBD" w:rsidP="00023D89">
      <w:pPr>
        <w:ind w:left="-5"/>
        <w:jc w:val="center"/>
        <w:rPr>
          <w:rFonts w:ascii="Times New Roman" w:hAnsi="Times New Roman"/>
          <w:b/>
        </w:rPr>
      </w:pPr>
      <w:r w:rsidRPr="007D7739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583"/>
        <w:gridCol w:w="6"/>
        <w:gridCol w:w="1463"/>
        <w:gridCol w:w="9"/>
        <w:gridCol w:w="2039"/>
        <w:gridCol w:w="1464"/>
        <w:gridCol w:w="2679"/>
        <w:gridCol w:w="118"/>
        <w:gridCol w:w="2621"/>
      </w:tblGrid>
      <w:tr w:rsidR="00124CBD" w:rsidRPr="00862784" w:rsidTr="00D73348">
        <w:tc>
          <w:tcPr>
            <w:tcW w:w="583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системе холодного водоснабжения, водоотведения.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39822,29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 w:val="restart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40" w:type="dxa"/>
          </w:tcPr>
          <w:p w:rsidR="00124CBD" w:rsidRPr="00862784" w:rsidRDefault="00124CBD" w:rsidP="00D73348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подготовка имеющихся инженерных сетей к сезонной эксплуатации.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0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22612,66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Осмотр и поддерживание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исправном состоянии системы электро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>снабжения, входящих в состав общего имущества.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862784" w:rsidRDefault="00124CBD" w:rsidP="00864FC5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Работы по с</w:t>
            </w:r>
            <w:r>
              <w:rPr>
                <w:rFonts w:ascii="Times New Roman" w:hAnsi="Times New Roman"/>
                <w:sz w:val="20"/>
                <w:szCs w:val="20"/>
              </w:rPr>
              <w:t>одержанию</w:t>
            </w:r>
            <w:r w:rsidRPr="008627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несущих конструкций МКД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38021,28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42023,52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Проведение контрольно-измерительных работ  электрооборудования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12006,72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Проведение контрольно-измерительных работ  электрооборудования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Работы, связанные с аварийно-диспетчерским обслуживанием.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93052,08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 xml:space="preserve">Устранение аварийных ситуаций. 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144080,64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Подготовка МКД к сезонной эксплуатации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18201,19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8F5102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1" w:type="dxa"/>
          </w:tcPr>
          <w:p w:rsidR="00124CBD" w:rsidRPr="0086278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740" w:type="dxa"/>
            <w:gridSpan w:val="2"/>
            <w:vAlign w:val="center"/>
          </w:tcPr>
          <w:p w:rsidR="00124CBD" w:rsidRPr="008F5102" w:rsidRDefault="00124CBD" w:rsidP="008F5102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102">
              <w:rPr>
                <w:rFonts w:ascii="Times New Roman" w:hAnsi="Times New Roman"/>
                <w:sz w:val="20"/>
                <w:szCs w:val="20"/>
              </w:rPr>
              <w:t xml:space="preserve">Проверка и поддержание в исправном состоянии входов в подвалы, контроль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замками, проверка и поддержание </w:t>
            </w:r>
            <w:r w:rsidRPr="008F5102">
              <w:rPr>
                <w:rFonts w:ascii="Times New Roman" w:hAnsi="Times New Roman"/>
                <w:sz w:val="20"/>
                <w:szCs w:val="20"/>
              </w:rPr>
              <w:t>температурно-влажностного режима подвала,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F5102">
              <w:rPr>
                <w:rFonts w:ascii="Times New Roman" w:hAnsi="Times New Roman"/>
                <w:sz w:val="20"/>
                <w:szCs w:val="20"/>
              </w:rPr>
              <w:t xml:space="preserve">проверка кровли на отсутствие протечек </w:t>
            </w:r>
          </w:p>
        </w:tc>
      </w:tr>
      <w:tr w:rsidR="00124CBD" w:rsidRPr="00862784" w:rsidTr="008F5102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1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740" w:type="dxa"/>
            <w:gridSpan w:val="2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Осмотр 2 раза в год, остальное по мере необходимости.</w:t>
            </w:r>
          </w:p>
        </w:tc>
      </w:tr>
      <w:tr w:rsidR="00124CBD" w:rsidRPr="00862784" w:rsidTr="008F5102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1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40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862784" w:rsidTr="008F5102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81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740" w:type="dxa"/>
            <w:gridSpan w:val="2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</w:tr>
      <w:tr w:rsidR="00124CBD" w:rsidRPr="00862784" w:rsidTr="008F5102">
        <w:tc>
          <w:tcPr>
            <w:tcW w:w="583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81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740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Дератизация дезинсекция чердаков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подвалов</w:t>
            </w:r>
          </w:p>
        </w:tc>
      </w:tr>
      <w:tr w:rsidR="00124CBD" w:rsidRPr="00862784" w:rsidTr="008F5102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4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681" w:type="dxa"/>
          </w:tcPr>
          <w:p w:rsidR="00124CBD" w:rsidRPr="0086278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740" w:type="dxa"/>
            <w:gridSpan w:val="2"/>
            <w:vAlign w:val="center"/>
          </w:tcPr>
          <w:p w:rsidR="00124CBD" w:rsidRPr="0086278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4002,24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5" w:type="dxa"/>
            <w:gridSpan w:val="8"/>
          </w:tcPr>
          <w:p w:rsidR="00124CBD" w:rsidRPr="0086278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 w:val="restart"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124CBD" w:rsidRPr="00862784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A6574B" w:rsidTr="00D73348">
        <w:tc>
          <w:tcPr>
            <w:tcW w:w="583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2"/>
            <w:vMerge/>
          </w:tcPr>
          <w:p w:rsidR="00124CBD" w:rsidRPr="0086278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86278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86278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86278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A6574B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 w:val="restart"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Сбор, транспортирование и размещение ТБО (ТКО)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46826,21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 xml:space="preserve">Сбор и вывоз твёрдых бытовых отходов (коммунальных) </w:t>
            </w:r>
            <w:r w:rsidRPr="006A08F4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 xml:space="preserve"> класса опасности из мусорных контейнеров, утилизация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2,36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 w:val="restart"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C62BBB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C62BBB">
              <w:rPr>
                <w:rFonts w:ascii="Times New Roman" w:hAnsi="Times New Roman"/>
                <w:sz w:val="20"/>
                <w:szCs w:val="20"/>
              </w:rPr>
              <w:t>Вывоз ЖБО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D73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Вывоз ЖБО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накопления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D73348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D73348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D73348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D73348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D7334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23,60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8F5102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Очистка кровли от мусора, снега  и сосулек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C62BB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7604,26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8F51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8F5102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Очистка кровли от мусора, снега  и сосулек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Ремонт цоколя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C62BB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0B7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Ремонт цоколя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2,10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C62BB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0B7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мест общего пользования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Обметание окон, подоконников, электрощитов, мытье полов – 1 раз в 10 дней, мытье панелей, дверей 2 раза в год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Механическая очистка придомовой территории от снега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C62BB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12006,72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0B7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Механическая очистка придомовой территории от снега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раз в год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0,60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Санитарное содержание контейнерной площадки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C62BB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14816,76</w:t>
            </w:r>
          </w:p>
        </w:tc>
      </w:tr>
      <w:tr w:rsidR="00124CBD" w:rsidRPr="006A08F4" w:rsidTr="000B782F">
        <w:tblPrEx>
          <w:jc w:val="center"/>
        </w:tblPrEx>
        <w:trPr>
          <w:jc w:val="center"/>
        </w:trPr>
        <w:tc>
          <w:tcPr>
            <w:tcW w:w="589" w:type="dxa"/>
            <w:gridSpan w:val="3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0B7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Санитарное содержание контейнерной площадки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санитарных норм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Промывка выгребных ям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C62BB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0B7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Промывка выгребных ям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CB2">
              <w:rPr>
                <w:rFonts w:ascii="Times New Roman" w:hAnsi="Times New Roman"/>
                <w:sz w:val="20"/>
                <w:szCs w:val="20"/>
              </w:rPr>
              <w:t>Благоустройство придомовой территории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C62BB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2701,57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0B78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Покраска урн, лавочек, побелка бордюров, деревьев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Коммунальный ресурс на содержание общего имущества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3" w:type="dxa"/>
            <w:gridSpan w:val="3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106892,69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9" w:type="dxa"/>
            <w:gridSpan w:val="7"/>
          </w:tcPr>
          <w:p w:rsidR="00124CBD" w:rsidRPr="006A08F4" w:rsidRDefault="00124CBD" w:rsidP="000B78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6A08F4">
              <w:rPr>
                <w:rFonts w:ascii="Times New Roman" w:hAnsi="Times New Roman"/>
                <w:sz w:val="20"/>
                <w:szCs w:val="20"/>
              </w:rPr>
              <w:t>.1)</w:t>
            </w: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96429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Электорэнергия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5057E1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24CBD" w:rsidRPr="006A08F4" w:rsidTr="000B782F">
        <w:tblPrEx>
          <w:jc w:val="center"/>
        </w:tblPrEx>
        <w:trPr>
          <w:gridBefore w:val="1"/>
          <w:jc w:val="center"/>
        </w:trPr>
        <w:tc>
          <w:tcPr>
            <w:tcW w:w="589" w:type="dxa"/>
            <w:gridSpan w:val="2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</w:tcPr>
          <w:p w:rsidR="00124CBD" w:rsidRPr="006A08F4" w:rsidRDefault="00124CBD" w:rsidP="000B782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24CBD" w:rsidRPr="006A08F4" w:rsidRDefault="00124CBD" w:rsidP="000B782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  <w:gridSpan w:val="2"/>
          </w:tcPr>
          <w:p w:rsidR="00124CBD" w:rsidRPr="006A08F4" w:rsidRDefault="00124CBD" w:rsidP="000B782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A08F4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124CBD" w:rsidRPr="006A08F4" w:rsidRDefault="00124CBD" w:rsidP="000B782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</w:tbl>
    <w:p w:rsidR="00124CBD" w:rsidRDefault="00124CBD" w:rsidP="00966EC1">
      <w:pPr>
        <w:jc w:val="center"/>
        <w:rPr>
          <w:rFonts w:ascii="Times New Roman" w:hAnsi="Times New Roman"/>
          <w:b/>
        </w:rPr>
      </w:pPr>
    </w:p>
    <w:p w:rsidR="00124CBD" w:rsidRPr="004151E6" w:rsidRDefault="00124CBD" w:rsidP="00966EC1">
      <w:pPr>
        <w:jc w:val="center"/>
        <w:rPr>
          <w:rFonts w:ascii="Times New Roman" w:hAnsi="Times New Roman"/>
          <w:b/>
        </w:rPr>
      </w:pPr>
      <w:r w:rsidRPr="004151E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24CBD" w:rsidRPr="00966EC1" w:rsidRDefault="00124CBD" w:rsidP="00966EC1">
      <w:pPr>
        <w:ind w:left="-5"/>
        <w:jc w:val="center"/>
        <w:rPr>
          <w:rFonts w:ascii="Times New Roman" w:hAnsi="Times New Roman"/>
          <w:b/>
        </w:rPr>
      </w:pPr>
      <w:r w:rsidRPr="00966EC1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124CBD" w:rsidRPr="00FF4E4C" w:rsidTr="00FF4E4C">
        <w:tc>
          <w:tcPr>
            <w:tcW w:w="585" w:type="dxa"/>
          </w:tcPr>
          <w:p w:rsidR="00124CBD" w:rsidRPr="00FF4E4C" w:rsidRDefault="00124CBD" w:rsidP="00FF4E4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24CBD" w:rsidRPr="00FF4E4C" w:rsidTr="00FF4E4C">
        <w:tc>
          <w:tcPr>
            <w:tcW w:w="585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24CBD" w:rsidRPr="00FF4E4C" w:rsidRDefault="00124CBD" w:rsidP="00FF4E4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5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124CBD" w:rsidRPr="00FF4E4C" w:rsidRDefault="00124CBD" w:rsidP="00FF4E4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24CBD" w:rsidRPr="00FF4E4C" w:rsidRDefault="00124CBD" w:rsidP="00FF4E4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24CBD" w:rsidRPr="00FF4E4C" w:rsidRDefault="00124CBD" w:rsidP="00FF4E4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5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24CBD" w:rsidRPr="00FF4E4C" w:rsidRDefault="00124CBD" w:rsidP="00FF4E4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119673,57</w:t>
            </w:r>
          </w:p>
        </w:tc>
      </w:tr>
      <w:tr w:rsidR="00124CBD" w:rsidRPr="00FF4E4C" w:rsidTr="00FF4E4C">
        <w:tc>
          <w:tcPr>
            <w:tcW w:w="585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24CBD" w:rsidRPr="00FF4E4C" w:rsidRDefault="00124CBD" w:rsidP="00FF4E4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5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124CBD" w:rsidRPr="00FF4E4C" w:rsidRDefault="00124CBD" w:rsidP="00FF4E4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24CBD" w:rsidRPr="00FF4E4C" w:rsidRDefault="00124CBD" w:rsidP="00FF4E4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24CBD" w:rsidRPr="00FF4E4C" w:rsidRDefault="00124CBD" w:rsidP="00FF4E4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5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119673,57</w:t>
            </w:r>
          </w:p>
        </w:tc>
      </w:tr>
    </w:tbl>
    <w:p w:rsidR="00124CBD" w:rsidRPr="00AD3494" w:rsidRDefault="00124CBD" w:rsidP="00AD3494">
      <w:pPr>
        <w:ind w:left="-5"/>
        <w:jc w:val="center"/>
        <w:rPr>
          <w:rFonts w:ascii="Times New Roman" w:hAnsi="Times New Roman"/>
          <w:b/>
        </w:rPr>
      </w:pPr>
      <w:r w:rsidRPr="00AD3494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24CBD" w:rsidRPr="00FF4E4C" w:rsidTr="00FF4E4C">
        <w:tc>
          <w:tcPr>
            <w:tcW w:w="584" w:type="dxa"/>
            <w:vMerge w:val="restart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24CBD" w:rsidRPr="00FF4E4C" w:rsidTr="00FF4E4C">
        <w:tc>
          <w:tcPr>
            <w:tcW w:w="584" w:type="dxa"/>
            <w:vMerge w:val="restart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 w:val="restart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c>
          <w:tcPr>
            <w:tcW w:w="584" w:type="dxa"/>
            <w:vMerge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340"/>
        </w:trPr>
        <w:tc>
          <w:tcPr>
            <w:tcW w:w="584" w:type="dxa"/>
            <w:vMerge w:val="restart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124CBD" w:rsidRPr="00FF4E4C" w:rsidTr="00FF4E4C">
        <w:trPr>
          <w:trHeight w:val="34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124CBD" w:rsidRPr="00FF4E4C" w:rsidTr="00FF4E4C">
        <w:trPr>
          <w:trHeight w:val="60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34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34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34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86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86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86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112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340"/>
        </w:trPr>
        <w:tc>
          <w:tcPr>
            <w:tcW w:w="584" w:type="dxa"/>
            <w:vMerge w:val="restart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124CBD" w:rsidRPr="00FF4E4C" w:rsidTr="00FF4E4C">
        <w:trPr>
          <w:trHeight w:val="34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24CBD" w:rsidRPr="00FF4E4C" w:rsidTr="00FF4E4C">
        <w:trPr>
          <w:trHeight w:val="60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34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34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34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86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86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86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24CBD" w:rsidRPr="00FF4E4C" w:rsidTr="00FF4E4C">
        <w:trPr>
          <w:trHeight w:val="1120"/>
        </w:trPr>
        <w:tc>
          <w:tcPr>
            <w:tcW w:w="0" w:type="auto"/>
            <w:vMerge/>
          </w:tcPr>
          <w:p w:rsidR="00124CBD" w:rsidRPr="00FF4E4C" w:rsidRDefault="00124CBD" w:rsidP="00FF4E4C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24CBD" w:rsidRPr="00FF4E4C" w:rsidRDefault="00124CBD" w:rsidP="00FF4E4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24CBD" w:rsidRPr="00FF4E4C" w:rsidRDefault="00124CBD" w:rsidP="00FF4E4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40" w:lineRule="auto"/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24CBD" w:rsidRDefault="00124CBD" w:rsidP="005319FB">
      <w:pPr>
        <w:jc w:val="center"/>
        <w:rPr>
          <w:rStyle w:val="a"/>
          <w:rFonts w:ascii="Times New Roman" w:hAnsi="Times New Roman"/>
          <w:bCs/>
        </w:rPr>
      </w:pPr>
    </w:p>
    <w:p w:rsidR="00124CBD" w:rsidRDefault="00124CBD" w:rsidP="005319FB">
      <w:pPr>
        <w:jc w:val="center"/>
        <w:rPr>
          <w:rStyle w:val="a"/>
          <w:rFonts w:ascii="Times New Roman" w:hAnsi="Times New Roman"/>
          <w:bCs/>
        </w:rPr>
      </w:pPr>
      <w:r w:rsidRPr="001D6CF9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sub_2847"/>
            <w:r w:rsidRPr="00FF4E4C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0"/>
          </w:p>
        </w:tc>
        <w:tc>
          <w:tcPr>
            <w:tcW w:w="2690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24CBD" w:rsidRPr="00FF4E4C" w:rsidRDefault="00124CBD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24CBD" w:rsidRDefault="00124CBD" w:rsidP="005319FB">
      <w:pPr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1D6CF9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sub_2851"/>
            <w:r w:rsidRPr="00FF4E4C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2"/>
          </w:p>
        </w:tc>
        <w:tc>
          <w:tcPr>
            <w:tcW w:w="2690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2"/>
            <w:r w:rsidRPr="00FF4E4C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3"/>
          </w:p>
        </w:tc>
        <w:tc>
          <w:tcPr>
            <w:tcW w:w="2690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24CBD" w:rsidRPr="00FF4E4C" w:rsidTr="00FF4E4C">
        <w:tc>
          <w:tcPr>
            <w:tcW w:w="584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3"/>
            <w:r w:rsidRPr="00FF4E4C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4"/>
          </w:p>
        </w:tc>
        <w:tc>
          <w:tcPr>
            <w:tcW w:w="2690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24CBD" w:rsidRPr="00FF4E4C" w:rsidRDefault="00124CBD" w:rsidP="00FF4E4C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24CBD" w:rsidRPr="00FF4E4C" w:rsidRDefault="00124CBD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FF4E4C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24CBD" w:rsidRPr="00FF4E4C" w:rsidRDefault="00124CBD" w:rsidP="00FF4E4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0"/>
                <w:szCs w:val="20"/>
              </w:rPr>
              <w:t>106586,61</w:t>
            </w:r>
          </w:p>
        </w:tc>
      </w:tr>
    </w:tbl>
    <w:p w:rsidR="00124CBD" w:rsidRPr="00023D89" w:rsidRDefault="00124CBD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124CBD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CBD" w:rsidRDefault="00124CBD" w:rsidP="00A249B9">
      <w:pPr>
        <w:spacing w:after="0" w:line="240" w:lineRule="auto"/>
      </w:pPr>
      <w:r>
        <w:separator/>
      </w:r>
    </w:p>
  </w:endnote>
  <w:endnote w:type="continuationSeparator" w:id="0">
    <w:p w:rsidR="00124CBD" w:rsidRDefault="00124CBD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CBD" w:rsidRDefault="00124CBD" w:rsidP="00A249B9">
      <w:pPr>
        <w:spacing w:after="0" w:line="240" w:lineRule="auto"/>
      </w:pPr>
      <w:r>
        <w:separator/>
      </w:r>
    </w:p>
  </w:footnote>
  <w:footnote w:type="continuationSeparator" w:id="0">
    <w:p w:rsidR="00124CBD" w:rsidRDefault="00124CBD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63E30"/>
    <w:rsid w:val="000759EC"/>
    <w:rsid w:val="00097F32"/>
    <w:rsid w:val="000B782F"/>
    <w:rsid w:val="000C5F90"/>
    <w:rsid w:val="000C64B5"/>
    <w:rsid w:val="000E2A5D"/>
    <w:rsid w:val="001039BF"/>
    <w:rsid w:val="0010603A"/>
    <w:rsid w:val="00124CBD"/>
    <w:rsid w:val="00135E54"/>
    <w:rsid w:val="00151233"/>
    <w:rsid w:val="0016161B"/>
    <w:rsid w:val="00166868"/>
    <w:rsid w:val="00182179"/>
    <w:rsid w:val="001C197C"/>
    <w:rsid w:val="001D6CF9"/>
    <w:rsid w:val="001F5330"/>
    <w:rsid w:val="00223C7A"/>
    <w:rsid w:val="00273896"/>
    <w:rsid w:val="0028467B"/>
    <w:rsid w:val="00287657"/>
    <w:rsid w:val="0029271A"/>
    <w:rsid w:val="002A0364"/>
    <w:rsid w:val="002B48D7"/>
    <w:rsid w:val="002D1111"/>
    <w:rsid w:val="00336E52"/>
    <w:rsid w:val="00354DFF"/>
    <w:rsid w:val="00372B03"/>
    <w:rsid w:val="00375A81"/>
    <w:rsid w:val="00380ACD"/>
    <w:rsid w:val="003B1188"/>
    <w:rsid w:val="003C3C92"/>
    <w:rsid w:val="003D3A44"/>
    <w:rsid w:val="003D6ACC"/>
    <w:rsid w:val="003E07C1"/>
    <w:rsid w:val="003E4D33"/>
    <w:rsid w:val="003F5064"/>
    <w:rsid w:val="00400994"/>
    <w:rsid w:val="0041047C"/>
    <w:rsid w:val="004151E6"/>
    <w:rsid w:val="00450D6D"/>
    <w:rsid w:val="00476645"/>
    <w:rsid w:val="00476A15"/>
    <w:rsid w:val="004908BB"/>
    <w:rsid w:val="004975D6"/>
    <w:rsid w:val="004B799D"/>
    <w:rsid w:val="004C267F"/>
    <w:rsid w:val="004E0BA4"/>
    <w:rsid w:val="004E78E0"/>
    <w:rsid w:val="004F311A"/>
    <w:rsid w:val="004F4BCD"/>
    <w:rsid w:val="00501755"/>
    <w:rsid w:val="005057E1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411D7"/>
    <w:rsid w:val="00643975"/>
    <w:rsid w:val="006477BE"/>
    <w:rsid w:val="006643E8"/>
    <w:rsid w:val="006A08F4"/>
    <w:rsid w:val="006B1DA1"/>
    <w:rsid w:val="006B48BA"/>
    <w:rsid w:val="006E1C39"/>
    <w:rsid w:val="0070313A"/>
    <w:rsid w:val="0076533A"/>
    <w:rsid w:val="0077056C"/>
    <w:rsid w:val="00771711"/>
    <w:rsid w:val="007D7739"/>
    <w:rsid w:val="008512FC"/>
    <w:rsid w:val="0085664F"/>
    <w:rsid w:val="00862784"/>
    <w:rsid w:val="00864FC5"/>
    <w:rsid w:val="008947D0"/>
    <w:rsid w:val="008A4ACF"/>
    <w:rsid w:val="008F06E3"/>
    <w:rsid w:val="008F5102"/>
    <w:rsid w:val="0091757A"/>
    <w:rsid w:val="009369BF"/>
    <w:rsid w:val="009454A0"/>
    <w:rsid w:val="00952DC9"/>
    <w:rsid w:val="00964298"/>
    <w:rsid w:val="00966EC1"/>
    <w:rsid w:val="0097021A"/>
    <w:rsid w:val="0097047C"/>
    <w:rsid w:val="00970871"/>
    <w:rsid w:val="00982A3F"/>
    <w:rsid w:val="00995293"/>
    <w:rsid w:val="009C0E36"/>
    <w:rsid w:val="009C4744"/>
    <w:rsid w:val="009C6C5B"/>
    <w:rsid w:val="009E7BF4"/>
    <w:rsid w:val="00A05B76"/>
    <w:rsid w:val="00A23B30"/>
    <w:rsid w:val="00A249B9"/>
    <w:rsid w:val="00A30F0F"/>
    <w:rsid w:val="00A6574B"/>
    <w:rsid w:val="00A80E4C"/>
    <w:rsid w:val="00A82B0D"/>
    <w:rsid w:val="00A83D1B"/>
    <w:rsid w:val="00A96FAA"/>
    <w:rsid w:val="00AA6B30"/>
    <w:rsid w:val="00AC2666"/>
    <w:rsid w:val="00AC3174"/>
    <w:rsid w:val="00AC4005"/>
    <w:rsid w:val="00AC459E"/>
    <w:rsid w:val="00AD3494"/>
    <w:rsid w:val="00B05A2F"/>
    <w:rsid w:val="00B55552"/>
    <w:rsid w:val="00B77895"/>
    <w:rsid w:val="00B86FFC"/>
    <w:rsid w:val="00B8735D"/>
    <w:rsid w:val="00B875D6"/>
    <w:rsid w:val="00BC1907"/>
    <w:rsid w:val="00BC5150"/>
    <w:rsid w:val="00BE059A"/>
    <w:rsid w:val="00BE6CB1"/>
    <w:rsid w:val="00C12886"/>
    <w:rsid w:val="00C15C55"/>
    <w:rsid w:val="00C23CB2"/>
    <w:rsid w:val="00C3772C"/>
    <w:rsid w:val="00C572CD"/>
    <w:rsid w:val="00C62BBB"/>
    <w:rsid w:val="00C7653D"/>
    <w:rsid w:val="00C92C9D"/>
    <w:rsid w:val="00CA69C0"/>
    <w:rsid w:val="00CB4EBA"/>
    <w:rsid w:val="00CF7AFC"/>
    <w:rsid w:val="00D012AA"/>
    <w:rsid w:val="00D2135B"/>
    <w:rsid w:val="00D25104"/>
    <w:rsid w:val="00D573E6"/>
    <w:rsid w:val="00D73348"/>
    <w:rsid w:val="00D744A1"/>
    <w:rsid w:val="00D86393"/>
    <w:rsid w:val="00D87B76"/>
    <w:rsid w:val="00D907E3"/>
    <w:rsid w:val="00D95E23"/>
    <w:rsid w:val="00D97FE2"/>
    <w:rsid w:val="00DC2462"/>
    <w:rsid w:val="00DD26C6"/>
    <w:rsid w:val="00DD4DD5"/>
    <w:rsid w:val="00DD5C62"/>
    <w:rsid w:val="00DE332B"/>
    <w:rsid w:val="00E14AFE"/>
    <w:rsid w:val="00E14FEE"/>
    <w:rsid w:val="00E163ED"/>
    <w:rsid w:val="00E1707E"/>
    <w:rsid w:val="00E24D26"/>
    <w:rsid w:val="00E261FF"/>
    <w:rsid w:val="00E30DE3"/>
    <w:rsid w:val="00E329BC"/>
    <w:rsid w:val="00E432BA"/>
    <w:rsid w:val="00E449F6"/>
    <w:rsid w:val="00E673FF"/>
    <w:rsid w:val="00E71DEE"/>
    <w:rsid w:val="00E751FD"/>
    <w:rsid w:val="00E77073"/>
    <w:rsid w:val="00E91054"/>
    <w:rsid w:val="00EA2FC1"/>
    <w:rsid w:val="00EA4A68"/>
    <w:rsid w:val="00F0747B"/>
    <w:rsid w:val="00F263B2"/>
    <w:rsid w:val="00F319FD"/>
    <w:rsid w:val="00F4239E"/>
    <w:rsid w:val="00F43A84"/>
    <w:rsid w:val="00F57A70"/>
    <w:rsid w:val="00F63599"/>
    <w:rsid w:val="00F904E0"/>
    <w:rsid w:val="00F91C75"/>
    <w:rsid w:val="00FA1D98"/>
    <w:rsid w:val="00FE39BB"/>
    <w:rsid w:val="00FF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B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3763</TotalTime>
  <Pages>11</Pages>
  <Words>3965</Words>
  <Characters>22605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80</cp:revision>
  <cp:lastPrinted>2019-03-26T04:18:00Z</cp:lastPrinted>
  <dcterms:created xsi:type="dcterms:W3CDTF">2017-09-27T03:07:00Z</dcterms:created>
  <dcterms:modified xsi:type="dcterms:W3CDTF">2019-03-26T04:18:00Z</dcterms:modified>
</cp:coreProperties>
</file>