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A5" w:rsidRPr="00675487" w:rsidRDefault="00FB29A5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FB29A5" w:rsidRPr="00675487" w:rsidRDefault="00FB29A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Объездная, 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FB29A5" w:rsidRPr="00675487" w:rsidRDefault="00FB29A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52">
              <w:rPr>
                <w:rFonts w:ascii="Arial CYR" w:hAnsi="Arial CYR" w:cs="Arial CYR"/>
                <w:sz w:val="16"/>
                <w:szCs w:val="16"/>
              </w:rPr>
              <w:t>106768,38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903">
              <w:rPr>
                <w:rFonts w:ascii="Arial CYR" w:hAnsi="Arial CYR" w:cs="Arial CYR"/>
                <w:sz w:val="16"/>
                <w:szCs w:val="16"/>
              </w:rPr>
              <w:t>726840,24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522318,33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A5">
              <w:rPr>
                <w:rFonts w:ascii="Times New Roman" w:hAnsi="Times New Roman"/>
                <w:sz w:val="20"/>
                <w:szCs w:val="20"/>
              </w:rPr>
              <w:t>204521,91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B29A5" w:rsidRPr="000F371A" w:rsidRDefault="00FB29A5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B29A5" w:rsidRPr="000F371A" w:rsidRDefault="00FB29A5" w:rsidP="00EB254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B29A5" w:rsidRDefault="00FB29A5" w:rsidP="00EB25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706153,41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B29A5" w:rsidRPr="000F371A" w:rsidRDefault="00FB29A5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B29A5" w:rsidRPr="000F371A" w:rsidRDefault="00FB29A5" w:rsidP="00EB254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B29A5" w:rsidRDefault="00FB29A5" w:rsidP="00EB25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778A5">
              <w:rPr>
                <w:rFonts w:ascii="Arial CYR" w:hAnsi="Arial CYR" w:cs="Arial CYR"/>
                <w:sz w:val="16"/>
                <w:szCs w:val="16"/>
              </w:rPr>
              <w:t>706153,41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0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B29A5" w:rsidRPr="000F371A" w:rsidRDefault="00FB29A5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A5">
              <w:rPr>
                <w:rFonts w:ascii="Arial CYR" w:hAnsi="Arial CYR" w:cs="Arial CYR"/>
                <w:sz w:val="16"/>
                <w:szCs w:val="16"/>
              </w:rPr>
              <w:t>127455,21</w:t>
            </w:r>
            <w:bookmarkStart w:id="0" w:name="_GoBack"/>
            <w:bookmarkEnd w:id="0"/>
          </w:p>
        </w:tc>
      </w:tr>
    </w:tbl>
    <w:p w:rsidR="00FB29A5" w:rsidRPr="00675487" w:rsidRDefault="00FB29A5" w:rsidP="005F6237">
      <w:pPr>
        <w:spacing w:after="0"/>
        <w:ind w:left="-5"/>
        <w:rPr>
          <w:rFonts w:ascii="Times New Roman" w:hAnsi="Times New Roman"/>
          <w:b/>
        </w:rPr>
      </w:pPr>
    </w:p>
    <w:p w:rsidR="00FB29A5" w:rsidRDefault="00FB29A5" w:rsidP="005F6237">
      <w:pPr>
        <w:spacing w:after="0"/>
        <w:ind w:left="-5"/>
        <w:rPr>
          <w:rFonts w:ascii="Times New Roman" w:hAnsi="Times New Roman"/>
          <w:b/>
        </w:rPr>
      </w:pPr>
    </w:p>
    <w:p w:rsidR="00FB29A5" w:rsidRDefault="00FB29A5" w:rsidP="005F6237">
      <w:pPr>
        <w:spacing w:after="0"/>
        <w:ind w:left="-5"/>
        <w:rPr>
          <w:rFonts w:ascii="Times New Roman" w:hAnsi="Times New Roman"/>
          <w:b/>
        </w:rPr>
      </w:pPr>
    </w:p>
    <w:p w:rsidR="00FB29A5" w:rsidRDefault="00FB29A5" w:rsidP="005F6237">
      <w:pPr>
        <w:spacing w:after="0"/>
        <w:ind w:left="-5"/>
        <w:rPr>
          <w:rFonts w:ascii="Times New Roman" w:hAnsi="Times New Roman"/>
          <w:b/>
        </w:rPr>
      </w:pPr>
    </w:p>
    <w:p w:rsidR="00FB29A5" w:rsidRDefault="00FB29A5" w:rsidP="005F6237">
      <w:pPr>
        <w:spacing w:after="0"/>
        <w:ind w:left="-5"/>
        <w:rPr>
          <w:rFonts w:ascii="Times New Roman" w:hAnsi="Times New Roman"/>
          <w:b/>
        </w:rPr>
      </w:pPr>
    </w:p>
    <w:p w:rsidR="00FB29A5" w:rsidRPr="00675487" w:rsidRDefault="00FB29A5" w:rsidP="005F6237">
      <w:pPr>
        <w:spacing w:after="0"/>
        <w:ind w:left="-5"/>
        <w:rPr>
          <w:rFonts w:ascii="Times New Roman" w:hAnsi="Times New Roman"/>
          <w:b/>
        </w:rPr>
      </w:pPr>
    </w:p>
    <w:p w:rsidR="00FB29A5" w:rsidRPr="00675487" w:rsidRDefault="00FB29A5" w:rsidP="005F6237">
      <w:pPr>
        <w:spacing w:after="0"/>
        <w:ind w:left="-5"/>
        <w:rPr>
          <w:rFonts w:ascii="Times New Roman" w:hAnsi="Times New Roman"/>
          <w:b/>
        </w:rPr>
      </w:pPr>
    </w:p>
    <w:p w:rsidR="00FB29A5" w:rsidRPr="00675487" w:rsidRDefault="00FB29A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80235,65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FB29A5" w:rsidRPr="000F371A" w:rsidRDefault="00FB29A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7C0F39" w:rsidRDefault="00FB29A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FB29A5" w:rsidRPr="007C0F39" w:rsidRDefault="00FB29A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FB29A5" w:rsidRPr="007C0F39" w:rsidRDefault="00FB29A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7C0F39" w:rsidRDefault="00FB29A5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7C0F39" w:rsidRDefault="00FB29A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7C0F39" w:rsidRDefault="00FB29A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21632,16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11799,36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7C0F39" w:rsidRDefault="00FB29A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FB29A5" w:rsidRPr="007C0F39" w:rsidRDefault="00FB29A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78662,4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7C0F39" w:rsidRDefault="00FB29A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FB29A5" w:rsidRPr="007C0F39" w:rsidRDefault="00FB29A5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29A5" w:rsidRPr="007C0F39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7C0F39" w:rsidRDefault="00FB29A5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FB29A5" w:rsidRPr="007C0F39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3933,12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63716,54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BE7318" w:rsidRDefault="00FB29A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FB29A5" w:rsidRPr="00BE7318" w:rsidRDefault="00FB29A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FB29A5" w:rsidRPr="00BE7318" w:rsidRDefault="00FB29A5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FB29A5" w:rsidRPr="000F371A" w:rsidRDefault="00FB29A5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61356,67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BE7318" w:rsidRDefault="00FB29A5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FB29A5" w:rsidRPr="000F371A" w:rsidRDefault="00FB29A5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77089,15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8336ED" w:rsidRDefault="00FB29A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FB29A5" w:rsidRPr="008336ED" w:rsidRDefault="00FB29A5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FB29A5" w:rsidRPr="0047680C" w:rsidRDefault="00FB29A5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BE7318" w:rsidRDefault="00FB29A5" w:rsidP="0035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  <w:p w:rsidR="00FB29A5" w:rsidRPr="000F371A" w:rsidRDefault="00FB29A5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23598,72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100294,56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0.1)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BE7318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</w:tr>
      <w:tr w:rsidR="00FB29A5" w:rsidRPr="000F371A" w:rsidTr="000F371A"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204521,91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B29A5" w:rsidRPr="000F371A" w:rsidRDefault="00FB29A5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B29A5" w:rsidRPr="007C0F39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B29A5" w:rsidRPr="000F371A" w:rsidTr="000F371A"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</w:tbl>
    <w:p w:rsidR="00FB29A5" w:rsidRDefault="00FB29A5" w:rsidP="005F6237">
      <w:pPr>
        <w:spacing w:after="0"/>
        <w:jc w:val="center"/>
        <w:rPr>
          <w:rFonts w:ascii="Times New Roman" w:hAnsi="Times New Roman"/>
          <w:b/>
        </w:rPr>
      </w:pPr>
    </w:p>
    <w:p w:rsidR="00FB29A5" w:rsidRDefault="00FB29A5" w:rsidP="005F6237">
      <w:pPr>
        <w:spacing w:after="0"/>
        <w:jc w:val="center"/>
        <w:rPr>
          <w:rFonts w:ascii="Times New Roman" w:hAnsi="Times New Roman"/>
          <w:b/>
        </w:rPr>
      </w:pPr>
    </w:p>
    <w:p w:rsidR="00FB29A5" w:rsidRDefault="00FB29A5" w:rsidP="005F6237">
      <w:pPr>
        <w:spacing w:after="0"/>
        <w:jc w:val="center"/>
        <w:rPr>
          <w:rFonts w:ascii="Times New Roman" w:hAnsi="Times New Roman"/>
          <w:b/>
        </w:rPr>
      </w:pPr>
    </w:p>
    <w:p w:rsidR="00FB29A5" w:rsidRDefault="00FB29A5" w:rsidP="005F6237">
      <w:pPr>
        <w:spacing w:after="0"/>
        <w:jc w:val="center"/>
        <w:rPr>
          <w:rFonts w:ascii="Times New Roman" w:hAnsi="Times New Roman"/>
          <w:b/>
        </w:rPr>
      </w:pPr>
    </w:p>
    <w:p w:rsidR="00FB29A5" w:rsidRPr="00675487" w:rsidRDefault="00FB29A5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29A5" w:rsidRPr="00675487" w:rsidRDefault="00FB29A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FB29A5" w:rsidRPr="000F371A" w:rsidTr="000F371A">
        <w:tc>
          <w:tcPr>
            <w:tcW w:w="585" w:type="dxa"/>
          </w:tcPr>
          <w:p w:rsidR="00FB29A5" w:rsidRPr="000F371A" w:rsidRDefault="00FB29A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B29A5" w:rsidRPr="000F371A" w:rsidTr="000F371A">
        <w:tc>
          <w:tcPr>
            <w:tcW w:w="585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B29A5" w:rsidRPr="000F371A" w:rsidRDefault="00FB29A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B29A5" w:rsidRPr="000F371A" w:rsidTr="000F371A">
        <w:tc>
          <w:tcPr>
            <w:tcW w:w="585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FB29A5" w:rsidRPr="000F371A" w:rsidRDefault="00FB29A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B29A5" w:rsidRPr="000F371A" w:rsidRDefault="00FB29A5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B29A5" w:rsidRPr="000F371A" w:rsidRDefault="00FB29A5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B29A5" w:rsidRPr="000F371A" w:rsidTr="000F371A">
        <w:tc>
          <w:tcPr>
            <w:tcW w:w="585" w:type="dxa"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B29A5" w:rsidRPr="000F371A" w:rsidRDefault="00FB29A5" w:rsidP="0039270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B29A5" w:rsidRDefault="00FB29A5" w:rsidP="0039270D">
            <w:r w:rsidRPr="00105D6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B29A5" w:rsidRPr="000F371A" w:rsidTr="000F371A">
        <w:tc>
          <w:tcPr>
            <w:tcW w:w="585" w:type="dxa"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B29A5" w:rsidRPr="000F371A" w:rsidRDefault="00FB29A5" w:rsidP="0039270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B29A5" w:rsidRDefault="00FB29A5" w:rsidP="0039270D">
            <w:r w:rsidRPr="00105D6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B29A5" w:rsidRPr="000F371A" w:rsidTr="000F371A">
        <w:tc>
          <w:tcPr>
            <w:tcW w:w="585" w:type="dxa"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FB29A5" w:rsidRPr="000F371A" w:rsidRDefault="00FB29A5" w:rsidP="0039270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B29A5" w:rsidRPr="000F371A" w:rsidRDefault="00FB29A5" w:rsidP="0039270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B29A5" w:rsidRPr="000F371A" w:rsidRDefault="00FB29A5" w:rsidP="0039270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B29A5" w:rsidRDefault="00FB29A5" w:rsidP="0039270D">
            <w:r w:rsidRPr="00105D6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B29A5" w:rsidRPr="000F371A" w:rsidTr="000F371A">
        <w:tc>
          <w:tcPr>
            <w:tcW w:w="585" w:type="dxa"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B29A5" w:rsidRPr="000F371A" w:rsidRDefault="00FB29A5" w:rsidP="0039270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B29A5" w:rsidRDefault="00FB29A5" w:rsidP="0039270D">
            <w:r w:rsidRPr="00105D6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FB29A5" w:rsidRPr="00675487" w:rsidRDefault="00FB29A5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FB29A5" w:rsidRPr="000F371A" w:rsidTr="000F371A">
        <w:tc>
          <w:tcPr>
            <w:tcW w:w="584" w:type="dxa"/>
            <w:gridSpan w:val="2"/>
          </w:tcPr>
          <w:p w:rsidR="00FB29A5" w:rsidRPr="000F371A" w:rsidRDefault="00FB29A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B29A5" w:rsidRDefault="00FB29A5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B29A5" w:rsidRDefault="00FB29A5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B29A5" w:rsidRDefault="00FB29A5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B29A5" w:rsidRDefault="00FB29A5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Default="00FB29A5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B29A5" w:rsidRDefault="00FB29A5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 w:val="restart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c>
          <w:tcPr>
            <w:tcW w:w="584" w:type="dxa"/>
            <w:gridSpan w:val="2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B29A5" w:rsidRDefault="00FB29A5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B29A5" w:rsidRDefault="00FB29A5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B29A5" w:rsidRDefault="00FB29A5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B29A5" w:rsidRDefault="00FB29A5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Default="00FB29A5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B29A5" w:rsidRDefault="00FB29A5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</w:trPr>
        <w:tc>
          <w:tcPr>
            <w:tcW w:w="584" w:type="dxa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FB29A5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B29A5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B29A5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B29A5" w:rsidRPr="000F371A" w:rsidRDefault="00FB29A5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B29A5" w:rsidRPr="000F371A" w:rsidRDefault="00FB29A5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B29A5" w:rsidRPr="00675487" w:rsidRDefault="00FB29A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FB29A5" w:rsidRPr="000F371A" w:rsidRDefault="00FB29A5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B29A5" w:rsidRPr="00675487" w:rsidRDefault="00FB29A5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29A5" w:rsidRPr="000F371A" w:rsidTr="000F371A">
        <w:tc>
          <w:tcPr>
            <w:tcW w:w="584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FB29A5" w:rsidRPr="000F371A" w:rsidRDefault="00FB29A5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B29A5" w:rsidRPr="000F371A" w:rsidRDefault="00FB29A5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FB29A5" w:rsidRPr="000F371A" w:rsidRDefault="00FB29A5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B29A5" w:rsidRPr="00023D89" w:rsidRDefault="00FB29A5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B29A5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A5" w:rsidRDefault="00FB29A5" w:rsidP="00A249B9">
      <w:pPr>
        <w:spacing w:after="0" w:line="240" w:lineRule="auto"/>
      </w:pPr>
      <w:r>
        <w:separator/>
      </w:r>
    </w:p>
  </w:endnote>
  <w:endnote w:type="continuationSeparator" w:id="0">
    <w:p w:rsidR="00FB29A5" w:rsidRDefault="00FB29A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A5" w:rsidRDefault="00FB29A5" w:rsidP="00A249B9">
      <w:pPr>
        <w:spacing w:after="0" w:line="240" w:lineRule="auto"/>
      </w:pPr>
      <w:r>
        <w:separator/>
      </w:r>
    </w:p>
  </w:footnote>
  <w:footnote w:type="continuationSeparator" w:id="0">
    <w:p w:rsidR="00FB29A5" w:rsidRDefault="00FB29A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00C9"/>
    <w:rsid w:val="000C5F90"/>
    <w:rsid w:val="000E21D5"/>
    <w:rsid w:val="000E2A5D"/>
    <w:rsid w:val="000F371A"/>
    <w:rsid w:val="00105D6D"/>
    <w:rsid w:val="00130354"/>
    <w:rsid w:val="00135A63"/>
    <w:rsid w:val="00135E54"/>
    <w:rsid w:val="0016161B"/>
    <w:rsid w:val="001619D7"/>
    <w:rsid w:val="00165933"/>
    <w:rsid w:val="00166868"/>
    <w:rsid w:val="00175FE0"/>
    <w:rsid w:val="00182179"/>
    <w:rsid w:val="001B4942"/>
    <w:rsid w:val="001C197C"/>
    <w:rsid w:val="001D05FD"/>
    <w:rsid w:val="001D1A6D"/>
    <w:rsid w:val="001F2981"/>
    <w:rsid w:val="00207CE6"/>
    <w:rsid w:val="002120CC"/>
    <w:rsid w:val="00223C7A"/>
    <w:rsid w:val="00254F31"/>
    <w:rsid w:val="0026065A"/>
    <w:rsid w:val="00273896"/>
    <w:rsid w:val="00282047"/>
    <w:rsid w:val="0028467B"/>
    <w:rsid w:val="0029271A"/>
    <w:rsid w:val="002A0364"/>
    <w:rsid w:val="002B1C96"/>
    <w:rsid w:val="002D7AC8"/>
    <w:rsid w:val="002F7F1B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9270D"/>
    <w:rsid w:val="003A1107"/>
    <w:rsid w:val="003B1188"/>
    <w:rsid w:val="003B1C87"/>
    <w:rsid w:val="003C61EA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96765"/>
    <w:rsid w:val="004C267F"/>
    <w:rsid w:val="004D3981"/>
    <w:rsid w:val="004E45AC"/>
    <w:rsid w:val="004E78E0"/>
    <w:rsid w:val="004F311A"/>
    <w:rsid w:val="004F4BCD"/>
    <w:rsid w:val="00501755"/>
    <w:rsid w:val="005059F2"/>
    <w:rsid w:val="00507FAE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55782"/>
    <w:rsid w:val="00661E60"/>
    <w:rsid w:val="006643E8"/>
    <w:rsid w:val="00675487"/>
    <w:rsid w:val="006778A5"/>
    <w:rsid w:val="00695E98"/>
    <w:rsid w:val="00697860"/>
    <w:rsid w:val="006A6C52"/>
    <w:rsid w:val="006B1DA1"/>
    <w:rsid w:val="006B48BA"/>
    <w:rsid w:val="006C0D10"/>
    <w:rsid w:val="006E1C39"/>
    <w:rsid w:val="006F25F2"/>
    <w:rsid w:val="0070313A"/>
    <w:rsid w:val="007040DB"/>
    <w:rsid w:val="007139C8"/>
    <w:rsid w:val="00733DE4"/>
    <w:rsid w:val="00736AC0"/>
    <w:rsid w:val="0077056C"/>
    <w:rsid w:val="0077270A"/>
    <w:rsid w:val="007C0F39"/>
    <w:rsid w:val="007E6CA9"/>
    <w:rsid w:val="007F1964"/>
    <w:rsid w:val="00803557"/>
    <w:rsid w:val="008336ED"/>
    <w:rsid w:val="00846C06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B6709"/>
    <w:rsid w:val="008C5818"/>
    <w:rsid w:val="008C7843"/>
    <w:rsid w:val="008D7271"/>
    <w:rsid w:val="008D7A97"/>
    <w:rsid w:val="009063EE"/>
    <w:rsid w:val="00925B16"/>
    <w:rsid w:val="009454A0"/>
    <w:rsid w:val="00952DC9"/>
    <w:rsid w:val="00961D91"/>
    <w:rsid w:val="00966EC1"/>
    <w:rsid w:val="0097047C"/>
    <w:rsid w:val="00981BBB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116B2"/>
    <w:rsid w:val="00A21903"/>
    <w:rsid w:val="00A23B30"/>
    <w:rsid w:val="00A249B9"/>
    <w:rsid w:val="00A30F0F"/>
    <w:rsid w:val="00A54A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C5150"/>
    <w:rsid w:val="00BC6E03"/>
    <w:rsid w:val="00BE059A"/>
    <w:rsid w:val="00BE5AF1"/>
    <w:rsid w:val="00BE6A42"/>
    <w:rsid w:val="00BE6CB1"/>
    <w:rsid w:val="00BE7318"/>
    <w:rsid w:val="00C10BA1"/>
    <w:rsid w:val="00C15C55"/>
    <w:rsid w:val="00C179D0"/>
    <w:rsid w:val="00C248A6"/>
    <w:rsid w:val="00C32DB6"/>
    <w:rsid w:val="00C3772C"/>
    <w:rsid w:val="00C572CD"/>
    <w:rsid w:val="00C724DA"/>
    <w:rsid w:val="00C7653D"/>
    <w:rsid w:val="00C92C9D"/>
    <w:rsid w:val="00C97D97"/>
    <w:rsid w:val="00CB2B03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21D0E"/>
    <w:rsid w:val="00E261FF"/>
    <w:rsid w:val="00E30DE3"/>
    <w:rsid w:val="00E329BC"/>
    <w:rsid w:val="00E45D4B"/>
    <w:rsid w:val="00E46037"/>
    <w:rsid w:val="00E71DEE"/>
    <w:rsid w:val="00E751FD"/>
    <w:rsid w:val="00E77884"/>
    <w:rsid w:val="00E84EA2"/>
    <w:rsid w:val="00E920D2"/>
    <w:rsid w:val="00EA2FC1"/>
    <w:rsid w:val="00EB2548"/>
    <w:rsid w:val="00EF3B7B"/>
    <w:rsid w:val="00F01308"/>
    <w:rsid w:val="00F048EB"/>
    <w:rsid w:val="00F0747B"/>
    <w:rsid w:val="00F263B2"/>
    <w:rsid w:val="00F4239E"/>
    <w:rsid w:val="00F43A84"/>
    <w:rsid w:val="00F67EB0"/>
    <w:rsid w:val="00F71445"/>
    <w:rsid w:val="00F904E0"/>
    <w:rsid w:val="00FB29A5"/>
    <w:rsid w:val="00FB4768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3011</Words>
  <Characters>17165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2021-01-26T11:20:00Z</dcterms:created>
  <dcterms:modified xsi:type="dcterms:W3CDTF">2021-03-12T08:56:00Z</dcterms:modified>
</cp:coreProperties>
</file>