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91" w:rsidRPr="00675487" w:rsidRDefault="00427391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427391" w:rsidRPr="00675487" w:rsidRDefault="00427391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Серго,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28.01.2021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427391" w:rsidRPr="00675487" w:rsidRDefault="0042739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B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E39">
              <w:rPr>
                <w:rFonts w:ascii="Times New Roman" w:hAnsi="Times New Roman"/>
                <w:sz w:val="20"/>
                <w:szCs w:val="20"/>
              </w:rPr>
              <w:t>79068,31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58782,31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B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1D6">
              <w:rPr>
                <w:rFonts w:ascii="Times New Roman" w:hAnsi="Times New Roman"/>
                <w:sz w:val="20"/>
                <w:szCs w:val="20"/>
              </w:rPr>
              <w:t>20286</w:t>
            </w:r>
          </w:p>
        </w:tc>
      </w:tr>
      <w:tr w:rsidR="00427391" w:rsidRPr="000F371A" w:rsidTr="00F655B3">
        <w:tc>
          <w:tcPr>
            <w:tcW w:w="507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427391" w:rsidRPr="000F371A" w:rsidRDefault="00427391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427391" w:rsidRDefault="00427391">
            <w:r w:rsidRPr="00DC4AA4">
              <w:t>47226,75</w:t>
            </w:r>
          </w:p>
        </w:tc>
      </w:tr>
      <w:tr w:rsidR="00427391" w:rsidRPr="000F371A" w:rsidTr="00F655B3">
        <w:tc>
          <w:tcPr>
            <w:tcW w:w="507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427391" w:rsidRPr="000F371A" w:rsidRDefault="00427391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427391" w:rsidRDefault="00427391">
            <w:r w:rsidRPr="00DC4AA4">
              <w:t>47226,75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0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427391" w:rsidRPr="000F371A" w:rsidRDefault="00427391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27391" w:rsidRPr="000F371A" w:rsidRDefault="00427391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24F">
              <w:rPr>
                <w:rFonts w:ascii="Times New Roman" w:hAnsi="Times New Roman"/>
                <w:sz w:val="20"/>
                <w:szCs w:val="20"/>
              </w:rPr>
              <w:t>31841,56</w:t>
            </w:r>
            <w:bookmarkStart w:id="0" w:name="_GoBack"/>
            <w:bookmarkEnd w:id="0"/>
          </w:p>
        </w:tc>
      </w:tr>
    </w:tbl>
    <w:p w:rsidR="00427391" w:rsidRPr="00675487" w:rsidRDefault="00427391" w:rsidP="005F6237">
      <w:pPr>
        <w:spacing w:after="0"/>
        <w:ind w:left="-5"/>
        <w:rPr>
          <w:rFonts w:ascii="Times New Roman" w:hAnsi="Times New Roman"/>
          <w:b/>
        </w:rPr>
      </w:pPr>
    </w:p>
    <w:p w:rsidR="00427391" w:rsidRDefault="00427391" w:rsidP="005F6237">
      <w:pPr>
        <w:spacing w:after="0"/>
        <w:ind w:left="-5"/>
        <w:rPr>
          <w:rFonts w:ascii="Times New Roman" w:hAnsi="Times New Roman"/>
          <w:b/>
        </w:rPr>
      </w:pPr>
    </w:p>
    <w:p w:rsidR="00427391" w:rsidRDefault="00427391" w:rsidP="005F6237">
      <w:pPr>
        <w:spacing w:after="0"/>
        <w:ind w:left="-5"/>
        <w:rPr>
          <w:rFonts w:ascii="Times New Roman" w:hAnsi="Times New Roman"/>
          <w:b/>
        </w:rPr>
      </w:pPr>
    </w:p>
    <w:p w:rsidR="00427391" w:rsidRDefault="00427391" w:rsidP="005F6237">
      <w:pPr>
        <w:spacing w:after="0"/>
        <w:ind w:left="-5"/>
        <w:rPr>
          <w:rFonts w:ascii="Times New Roman" w:hAnsi="Times New Roman"/>
          <w:b/>
        </w:rPr>
      </w:pPr>
    </w:p>
    <w:p w:rsidR="00427391" w:rsidRDefault="00427391" w:rsidP="005F6237">
      <w:pPr>
        <w:spacing w:after="0"/>
        <w:ind w:left="-5"/>
        <w:rPr>
          <w:rFonts w:ascii="Times New Roman" w:hAnsi="Times New Roman"/>
          <w:b/>
        </w:rPr>
      </w:pPr>
    </w:p>
    <w:p w:rsidR="00427391" w:rsidRPr="00675487" w:rsidRDefault="00427391" w:rsidP="005F6237">
      <w:pPr>
        <w:spacing w:after="0"/>
        <w:ind w:left="-5"/>
        <w:rPr>
          <w:rFonts w:ascii="Times New Roman" w:hAnsi="Times New Roman"/>
          <w:b/>
        </w:rPr>
      </w:pPr>
    </w:p>
    <w:p w:rsidR="00427391" w:rsidRPr="00675487" w:rsidRDefault="00427391" w:rsidP="005F6237">
      <w:pPr>
        <w:spacing w:after="0"/>
        <w:ind w:left="-5"/>
        <w:rPr>
          <w:rFonts w:ascii="Times New Roman" w:hAnsi="Times New Roman"/>
          <w:b/>
        </w:rPr>
      </w:pPr>
    </w:p>
    <w:p w:rsidR="00427391" w:rsidRPr="00675487" w:rsidRDefault="0042739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427391" w:rsidRPr="007E32DB" w:rsidTr="000F371A">
        <w:tc>
          <w:tcPr>
            <w:tcW w:w="584" w:type="dxa"/>
          </w:tcPr>
          <w:p w:rsidR="00427391" w:rsidRPr="007E32DB" w:rsidRDefault="0042739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20488,86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427391" w:rsidRPr="007E32DB" w:rsidRDefault="0042739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427391" w:rsidRPr="007E32DB" w:rsidRDefault="0042739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427391" w:rsidRPr="007E32DB" w:rsidRDefault="0042739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FE3F51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2789,32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1521,45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427391" w:rsidRPr="007E32DB" w:rsidRDefault="0042739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427391" w:rsidRPr="007E32DB" w:rsidRDefault="00427391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9483,71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427391" w:rsidRPr="007E32DB" w:rsidRDefault="0042739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427391" w:rsidRPr="007E32DB" w:rsidRDefault="00427391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427391" w:rsidRPr="007E32DB" w:rsidRDefault="00427391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21963,22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427391" w:rsidRPr="007E32DB" w:rsidRDefault="00427391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4,33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427391" w:rsidRPr="007E32DB" w:rsidRDefault="0042739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427391" w:rsidRPr="007E32DB" w:rsidRDefault="00427391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2535,75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427391" w:rsidRPr="007E32DB" w:rsidTr="000F371A">
        <w:tc>
          <w:tcPr>
            <w:tcW w:w="584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20286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0F371A">
        <w:tc>
          <w:tcPr>
            <w:tcW w:w="584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27391" w:rsidRPr="007E32DB" w:rsidTr="00DB282A">
        <w:tc>
          <w:tcPr>
            <w:tcW w:w="584" w:type="dxa"/>
            <w:vMerge w:val="restart"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27391" w:rsidRPr="007E32DB" w:rsidRDefault="00427391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27391" w:rsidRPr="007E32DB" w:rsidTr="00DB282A">
        <w:tc>
          <w:tcPr>
            <w:tcW w:w="584" w:type="dxa"/>
            <w:vMerge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27391" w:rsidRPr="007E32DB" w:rsidRDefault="00427391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27391" w:rsidRPr="007E32DB" w:rsidRDefault="00427391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427391" w:rsidRPr="007E32DB" w:rsidTr="00DB282A">
        <w:tc>
          <w:tcPr>
            <w:tcW w:w="584" w:type="dxa"/>
            <w:vMerge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27391" w:rsidRPr="007E32DB" w:rsidRDefault="00427391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27391" w:rsidRPr="007E32DB" w:rsidTr="00DB282A">
        <w:tc>
          <w:tcPr>
            <w:tcW w:w="584" w:type="dxa"/>
            <w:vMerge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427391" w:rsidRPr="007E32DB" w:rsidRDefault="00427391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27391" w:rsidRPr="007E32DB" w:rsidRDefault="00427391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27391" w:rsidRPr="007E32DB" w:rsidRDefault="00427391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427391" w:rsidRPr="007E32DB" w:rsidTr="00DB282A">
        <w:tc>
          <w:tcPr>
            <w:tcW w:w="584" w:type="dxa"/>
            <w:vMerge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27391" w:rsidRPr="007E32DB" w:rsidRDefault="00427391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427391" w:rsidRPr="007E32DB" w:rsidTr="00DB282A">
        <w:tc>
          <w:tcPr>
            <w:tcW w:w="584" w:type="dxa"/>
            <w:vMerge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27391" w:rsidRPr="007E32DB" w:rsidRDefault="00427391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27391" w:rsidRPr="007E32DB" w:rsidTr="00DB282A">
        <w:tc>
          <w:tcPr>
            <w:tcW w:w="584" w:type="dxa"/>
            <w:vMerge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27391" w:rsidRPr="007E32DB" w:rsidRDefault="00427391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27391" w:rsidRPr="007E32DB" w:rsidRDefault="00427391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27391" w:rsidRPr="007E32DB" w:rsidRDefault="00427391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27391" w:rsidRPr="007E32DB" w:rsidRDefault="00427391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427391" w:rsidRPr="007E32DB" w:rsidRDefault="0042739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27391" w:rsidRPr="007E32DB" w:rsidRDefault="0042739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27391" w:rsidRPr="007E32DB" w:rsidRDefault="00427391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27391" w:rsidRDefault="00427391" w:rsidP="005F6237">
      <w:pPr>
        <w:spacing w:after="0"/>
        <w:jc w:val="center"/>
        <w:rPr>
          <w:rFonts w:ascii="Times New Roman" w:hAnsi="Times New Roman"/>
          <w:b/>
        </w:rPr>
      </w:pPr>
    </w:p>
    <w:p w:rsidR="00427391" w:rsidRPr="00675487" w:rsidRDefault="00427391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27391" w:rsidRPr="00675487" w:rsidRDefault="0042739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427391" w:rsidRPr="000F371A" w:rsidTr="000F371A">
        <w:tc>
          <w:tcPr>
            <w:tcW w:w="585" w:type="dxa"/>
          </w:tcPr>
          <w:p w:rsidR="00427391" w:rsidRPr="000F371A" w:rsidRDefault="0042739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27391" w:rsidRPr="000F371A" w:rsidTr="000F371A">
        <w:tc>
          <w:tcPr>
            <w:tcW w:w="585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427391" w:rsidRPr="000F371A" w:rsidRDefault="0042739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27391" w:rsidRPr="000F371A" w:rsidTr="000F371A">
        <w:tc>
          <w:tcPr>
            <w:tcW w:w="585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27391" w:rsidRPr="000F371A" w:rsidRDefault="0042739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427391" w:rsidRPr="000F371A" w:rsidRDefault="00427391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27391" w:rsidRPr="000F371A" w:rsidRDefault="00427391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27391" w:rsidRPr="000F371A" w:rsidTr="000F371A">
        <w:tc>
          <w:tcPr>
            <w:tcW w:w="585" w:type="dxa"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427391" w:rsidRPr="000F371A" w:rsidRDefault="00427391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27391" w:rsidRDefault="00427391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27391" w:rsidRPr="000F371A" w:rsidTr="000F371A">
        <w:tc>
          <w:tcPr>
            <w:tcW w:w="585" w:type="dxa"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427391" w:rsidRPr="000F371A" w:rsidRDefault="00427391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27391" w:rsidRDefault="00427391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27391" w:rsidRPr="000F371A" w:rsidTr="000F371A">
        <w:tc>
          <w:tcPr>
            <w:tcW w:w="585" w:type="dxa"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27391" w:rsidRPr="000F371A" w:rsidRDefault="00427391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427391" w:rsidRPr="000F371A" w:rsidRDefault="00427391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27391" w:rsidRPr="000F371A" w:rsidRDefault="00427391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27391" w:rsidRDefault="00427391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27391" w:rsidRPr="000F371A" w:rsidTr="000F371A">
        <w:tc>
          <w:tcPr>
            <w:tcW w:w="585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427391" w:rsidRPr="000F371A" w:rsidRDefault="00427391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27391" w:rsidRDefault="00427391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427391" w:rsidRPr="00675487" w:rsidRDefault="00427391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427391" w:rsidRPr="000F371A" w:rsidTr="000F371A">
        <w:tc>
          <w:tcPr>
            <w:tcW w:w="584" w:type="dxa"/>
            <w:gridSpan w:val="2"/>
          </w:tcPr>
          <w:p w:rsidR="00427391" w:rsidRPr="000F371A" w:rsidRDefault="0042739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 w:val="restart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27391" w:rsidRDefault="00427391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27391" w:rsidRDefault="00427391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27391" w:rsidRDefault="00427391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27391" w:rsidRDefault="00427391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Default="00427391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27391" w:rsidRDefault="00427391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 w:val="restart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c>
          <w:tcPr>
            <w:tcW w:w="584" w:type="dxa"/>
            <w:gridSpan w:val="2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 w:val="restart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27391" w:rsidRDefault="00427391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27391" w:rsidRDefault="00427391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/>
          </w:tcPr>
          <w:p w:rsidR="00427391" w:rsidRPr="000F371A" w:rsidRDefault="00427391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27391" w:rsidRDefault="00427391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27391" w:rsidRDefault="00427391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Default="00427391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27391" w:rsidRDefault="00427391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</w:trPr>
        <w:tc>
          <w:tcPr>
            <w:tcW w:w="584" w:type="dxa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427391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27391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27391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27391" w:rsidRPr="000F371A" w:rsidRDefault="00427391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27391" w:rsidRPr="000F371A" w:rsidRDefault="00427391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27391" w:rsidRPr="00675487" w:rsidRDefault="0042739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427391" w:rsidRPr="000F371A" w:rsidRDefault="00427391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27391" w:rsidRPr="00675487" w:rsidRDefault="00427391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7391" w:rsidRPr="000F371A" w:rsidTr="000F371A">
        <w:tc>
          <w:tcPr>
            <w:tcW w:w="584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427391" w:rsidRPr="000F371A" w:rsidRDefault="00427391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27391" w:rsidRPr="000F371A" w:rsidRDefault="00427391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427391" w:rsidRPr="000F371A" w:rsidRDefault="00427391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27391" w:rsidRPr="00023D89" w:rsidRDefault="00427391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27391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91" w:rsidRDefault="00427391" w:rsidP="00A249B9">
      <w:pPr>
        <w:spacing w:after="0" w:line="240" w:lineRule="auto"/>
      </w:pPr>
      <w:r>
        <w:separator/>
      </w:r>
    </w:p>
  </w:endnote>
  <w:endnote w:type="continuationSeparator" w:id="0">
    <w:p w:rsidR="00427391" w:rsidRDefault="0042739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91" w:rsidRDefault="00427391" w:rsidP="00A249B9">
      <w:pPr>
        <w:spacing w:after="0" w:line="240" w:lineRule="auto"/>
      </w:pPr>
      <w:r>
        <w:separator/>
      </w:r>
    </w:p>
  </w:footnote>
  <w:footnote w:type="continuationSeparator" w:id="0">
    <w:p w:rsidR="00427391" w:rsidRDefault="0042739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2564C"/>
    <w:rsid w:val="000269EA"/>
    <w:rsid w:val="0003379E"/>
    <w:rsid w:val="00035174"/>
    <w:rsid w:val="00037D4A"/>
    <w:rsid w:val="0004182E"/>
    <w:rsid w:val="00050252"/>
    <w:rsid w:val="0005243C"/>
    <w:rsid w:val="00052782"/>
    <w:rsid w:val="00063E30"/>
    <w:rsid w:val="000759EC"/>
    <w:rsid w:val="00083271"/>
    <w:rsid w:val="000B12F1"/>
    <w:rsid w:val="000B1F49"/>
    <w:rsid w:val="000C5F90"/>
    <w:rsid w:val="000D282B"/>
    <w:rsid w:val="000E2A5D"/>
    <w:rsid w:val="000F371A"/>
    <w:rsid w:val="00130354"/>
    <w:rsid w:val="00132617"/>
    <w:rsid w:val="00135A63"/>
    <w:rsid w:val="00135E54"/>
    <w:rsid w:val="0016161B"/>
    <w:rsid w:val="001657BC"/>
    <w:rsid w:val="0016657B"/>
    <w:rsid w:val="00166868"/>
    <w:rsid w:val="001722E2"/>
    <w:rsid w:val="00182179"/>
    <w:rsid w:val="0018419E"/>
    <w:rsid w:val="001A7E90"/>
    <w:rsid w:val="001C197C"/>
    <w:rsid w:val="001D05FD"/>
    <w:rsid w:val="001D1A6D"/>
    <w:rsid w:val="001F2981"/>
    <w:rsid w:val="001F65B2"/>
    <w:rsid w:val="0020163F"/>
    <w:rsid w:val="00214655"/>
    <w:rsid w:val="00223C7A"/>
    <w:rsid w:val="002415A4"/>
    <w:rsid w:val="00254F31"/>
    <w:rsid w:val="0026065A"/>
    <w:rsid w:val="00271C5E"/>
    <w:rsid w:val="00273896"/>
    <w:rsid w:val="00282047"/>
    <w:rsid w:val="0028467B"/>
    <w:rsid w:val="0029271A"/>
    <w:rsid w:val="00292AEA"/>
    <w:rsid w:val="002A0364"/>
    <w:rsid w:val="002D7AC8"/>
    <w:rsid w:val="002E024F"/>
    <w:rsid w:val="002E75F4"/>
    <w:rsid w:val="002F0BB6"/>
    <w:rsid w:val="002F3A98"/>
    <w:rsid w:val="002F7F1B"/>
    <w:rsid w:val="003114DE"/>
    <w:rsid w:val="0031406C"/>
    <w:rsid w:val="00316D4F"/>
    <w:rsid w:val="003223FC"/>
    <w:rsid w:val="00327953"/>
    <w:rsid w:val="00330663"/>
    <w:rsid w:val="003345BE"/>
    <w:rsid w:val="00354DFF"/>
    <w:rsid w:val="003623D9"/>
    <w:rsid w:val="00372B03"/>
    <w:rsid w:val="00375A81"/>
    <w:rsid w:val="00375BB8"/>
    <w:rsid w:val="003766C9"/>
    <w:rsid w:val="00380ACD"/>
    <w:rsid w:val="003B1188"/>
    <w:rsid w:val="003B1C87"/>
    <w:rsid w:val="003B46D1"/>
    <w:rsid w:val="003B7BBB"/>
    <w:rsid w:val="003D0969"/>
    <w:rsid w:val="003D3A44"/>
    <w:rsid w:val="003D3BBB"/>
    <w:rsid w:val="003D5012"/>
    <w:rsid w:val="003E07C1"/>
    <w:rsid w:val="003E4D33"/>
    <w:rsid w:val="003F558F"/>
    <w:rsid w:val="00400994"/>
    <w:rsid w:val="0041047C"/>
    <w:rsid w:val="004151E6"/>
    <w:rsid w:val="00424E81"/>
    <w:rsid w:val="00425BEE"/>
    <w:rsid w:val="00427391"/>
    <w:rsid w:val="00436418"/>
    <w:rsid w:val="00436910"/>
    <w:rsid w:val="00446BE0"/>
    <w:rsid w:val="00450D6D"/>
    <w:rsid w:val="004525F5"/>
    <w:rsid w:val="004628AF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319FB"/>
    <w:rsid w:val="00534771"/>
    <w:rsid w:val="005427E5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C7BD9"/>
    <w:rsid w:val="005E3522"/>
    <w:rsid w:val="005F6237"/>
    <w:rsid w:val="005F647D"/>
    <w:rsid w:val="006018C8"/>
    <w:rsid w:val="006115E6"/>
    <w:rsid w:val="00615286"/>
    <w:rsid w:val="0062721A"/>
    <w:rsid w:val="006411D7"/>
    <w:rsid w:val="0064135F"/>
    <w:rsid w:val="006477BE"/>
    <w:rsid w:val="00647EE3"/>
    <w:rsid w:val="006544D1"/>
    <w:rsid w:val="00661E60"/>
    <w:rsid w:val="00662CDB"/>
    <w:rsid w:val="006643E8"/>
    <w:rsid w:val="006717E3"/>
    <w:rsid w:val="00675487"/>
    <w:rsid w:val="00683919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139C8"/>
    <w:rsid w:val="00725DF9"/>
    <w:rsid w:val="00733DE4"/>
    <w:rsid w:val="00736AC0"/>
    <w:rsid w:val="00746B6F"/>
    <w:rsid w:val="0077056C"/>
    <w:rsid w:val="0077270A"/>
    <w:rsid w:val="00774994"/>
    <w:rsid w:val="007A4799"/>
    <w:rsid w:val="007E32DB"/>
    <w:rsid w:val="008503CC"/>
    <w:rsid w:val="008512FC"/>
    <w:rsid w:val="0085664F"/>
    <w:rsid w:val="00870064"/>
    <w:rsid w:val="00872B1E"/>
    <w:rsid w:val="00873936"/>
    <w:rsid w:val="00881BA4"/>
    <w:rsid w:val="00882DCC"/>
    <w:rsid w:val="008947D0"/>
    <w:rsid w:val="008A3AB8"/>
    <w:rsid w:val="008A4ACF"/>
    <w:rsid w:val="008B4653"/>
    <w:rsid w:val="008C22A1"/>
    <w:rsid w:val="008C5818"/>
    <w:rsid w:val="008D7271"/>
    <w:rsid w:val="008D7A97"/>
    <w:rsid w:val="009063EE"/>
    <w:rsid w:val="009217A4"/>
    <w:rsid w:val="009242E7"/>
    <w:rsid w:val="00924936"/>
    <w:rsid w:val="00936933"/>
    <w:rsid w:val="009404D8"/>
    <w:rsid w:val="009454A0"/>
    <w:rsid w:val="00952DC9"/>
    <w:rsid w:val="00957A56"/>
    <w:rsid w:val="00961284"/>
    <w:rsid w:val="00966EC1"/>
    <w:rsid w:val="0097047C"/>
    <w:rsid w:val="00982828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26C5"/>
    <w:rsid w:val="00A05B76"/>
    <w:rsid w:val="00A22FFD"/>
    <w:rsid w:val="00A23B30"/>
    <w:rsid w:val="00A249B9"/>
    <w:rsid w:val="00A30F0F"/>
    <w:rsid w:val="00A3288D"/>
    <w:rsid w:val="00A43270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142E"/>
    <w:rsid w:val="00AF2527"/>
    <w:rsid w:val="00B06518"/>
    <w:rsid w:val="00B14BE0"/>
    <w:rsid w:val="00B2003B"/>
    <w:rsid w:val="00B220A4"/>
    <w:rsid w:val="00B23D60"/>
    <w:rsid w:val="00B26BD5"/>
    <w:rsid w:val="00B325D0"/>
    <w:rsid w:val="00B423CC"/>
    <w:rsid w:val="00B43812"/>
    <w:rsid w:val="00B753AD"/>
    <w:rsid w:val="00B875D6"/>
    <w:rsid w:val="00BA042A"/>
    <w:rsid w:val="00BC12CE"/>
    <w:rsid w:val="00BC1FD8"/>
    <w:rsid w:val="00BC5150"/>
    <w:rsid w:val="00BE059A"/>
    <w:rsid w:val="00BE0F49"/>
    <w:rsid w:val="00BE6CB1"/>
    <w:rsid w:val="00BF0DB2"/>
    <w:rsid w:val="00C10BA1"/>
    <w:rsid w:val="00C15C55"/>
    <w:rsid w:val="00C179D0"/>
    <w:rsid w:val="00C17A1D"/>
    <w:rsid w:val="00C2495D"/>
    <w:rsid w:val="00C372E7"/>
    <w:rsid w:val="00C3772C"/>
    <w:rsid w:val="00C54CA2"/>
    <w:rsid w:val="00C572CD"/>
    <w:rsid w:val="00C7653D"/>
    <w:rsid w:val="00C91511"/>
    <w:rsid w:val="00C92C9D"/>
    <w:rsid w:val="00C97D97"/>
    <w:rsid w:val="00CA163C"/>
    <w:rsid w:val="00CA7381"/>
    <w:rsid w:val="00CC1026"/>
    <w:rsid w:val="00CD4B4D"/>
    <w:rsid w:val="00CE54C8"/>
    <w:rsid w:val="00D2135B"/>
    <w:rsid w:val="00D22956"/>
    <w:rsid w:val="00D25104"/>
    <w:rsid w:val="00D2532E"/>
    <w:rsid w:val="00D279A6"/>
    <w:rsid w:val="00D573E6"/>
    <w:rsid w:val="00D671D9"/>
    <w:rsid w:val="00D67A81"/>
    <w:rsid w:val="00D67E98"/>
    <w:rsid w:val="00D73643"/>
    <w:rsid w:val="00D744A1"/>
    <w:rsid w:val="00D87B76"/>
    <w:rsid w:val="00D959D8"/>
    <w:rsid w:val="00D95E23"/>
    <w:rsid w:val="00DB282A"/>
    <w:rsid w:val="00DC2462"/>
    <w:rsid w:val="00DC4AA4"/>
    <w:rsid w:val="00DD26C6"/>
    <w:rsid w:val="00DD5C62"/>
    <w:rsid w:val="00DE332B"/>
    <w:rsid w:val="00DF01D6"/>
    <w:rsid w:val="00E14AFE"/>
    <w:rsid w:val="00E14FEE"/>
    <w:rsid w:val="00E163ED"/>
    <w:rsid w:val="00E166D4"/>
    <w:rsid w:val="00E261FF"/>
    <w:rsid w:val="00E30DE3"/>
    <w:rsid w:val="00E329BC"/>
    <w:rsid w:val="00E41EB6"/>
    <w:rsid w:val="00E46037"/>
    <w:rsid w:val="00E462A7"/>
    <w:rsid w:val="00E57329"/>
    <w:rsid w:val="00E579BB"/>
    <w:rsid w:val="00E71DEE"/>
    <w:rsid w:val="00E71EB7"/>
    <w:rsid w:val="00E74752"/>
    <w:rsid w:val="00E74B8F"/>
    <w:rsid w:val="00E751FD"/>
    <w:rsid w:val="00E76E39"/>
    <w:rsid w:val="00E76EB2"/>
    <w:rsid w:val="00E77884"/>
    <w:rsid w:val="00E91A08"/>
    <w:rsid w:val="00E920D2"/>
    <w:rsid w:val="00E958B3"/>
    <w:rsid w:val="00EA2FC1"/>
    <w:rsid w:val="00EA39B9"/>
    <w:rsid w:val="00EA6DE0"/>
    <w:rsid w:val="00EB1540"/>
    <w:rsid w:val="00F01308"/>
    <w:rsid w:val="00F048EB"/>
    <w:rsid w:val="00F0747B"/>
    <w:rsid w:val="00F24C5F"/>
    <w:rsid w:val="00F263B2"/>
    <w:rsid w:val="00F4239E"/>
    <w:rsid w:val="00F43A84"/>
    <w:rsid w:val="00F655B3"/>
    <w:rsid w:val="00F904E0"/>
    <w:rsid w:val="00FB0253"/>
    <w:rsid w:val="00FC051A"/>
    <w:rsid w:val="00FC1F55"/>
    <w:rsid w:val="00FC3C01"/>
    <w:rsid w:val="00FD34B9"/>
    <w:rsid w:val="00FD5FD2"/>
    <w:rsid w:val="00FE39BB"/>
    <w:rsid w:val="00FE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3013</Words>
  <Characters>17177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11</cp:revision>
  <cp:lastPrinted>2018-02-26T06:32:00Z</cp:lastPrinted>
  <dcterms:created xsi:type="dcterms:W3CDTF">2021-01-28T04:03:00Z</dcterms:created>
  <dcterms:modified xsi:type="dcterms:W3CDTF">2021-03-04T08:17:00Z</dcterms:modified>
</cp:coreProperties>
</file>