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5C" w:rsidRPr="00675487" w:rsidRDefault="00315F5C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315F5C" w:rsidRPr="00675487" w:rsidRDefault="00315F5C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О. Яроша, 48 Литер А2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</w:tr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</w:p>
        </w:tc>
      </w:tr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</w:tr>
    </w:tbl>
    <w:p w:rsidR="00315F5C" w:rsidRPr="00675487" w:rsidRDefault="00315F5C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315F5C" w:rsidRPr="000F371A" w:rsidTr="000F371A">
        <w:tc>
          <w:tcPr>
            <w:tcW w:w="50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315F5C" w:rsidRPr="000F371A" w:rsidRDefault="00315F5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F5C" w:rsidRPr="000F371A" w:rsidTr="000F371A">
        <w:tc>
          <w:tcPr>
            <w:tcW w:w="50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315F5C" w:rsidRPr="000F371A" w:rsidRDefault="00315F5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F5C" w:rsidRPr="000F371A" w:rsidTr="000F371A">
        <w:tc>
          <w:tcPr>
            <w:tcW w:w="50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315F5C" w:rsidRPr="000F371A" w:rsidRDefault="00315F5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0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315F5C" w:rsidRPr="000F371A" w:rsidRDefault="00315F5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B98">
              <w:rPr>
                <w:rFonts w:ascii="Times New Roman" w:hAnsi="Times New Roman"/>
                <w:sz w:val="20"/>
                <w:szCs w:val="20"/>
              </w:rPr>
              <w:t>10670,24</w:t>
            </w:r>
          </w:p>
        </w:tc>
      </w:tr>
      <w:tr w:rsidR="00315F5C" w:rsidRPr="000F371A" w:rsidTr="000F371A">
        <w:tc>
          <w:tcPr>
            <w:tcW w:w="50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315F5C" w:rsidRPr="000F371A" w:rsidRDefault="00315F5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7932,64</w:t>
            </w:r>
          </w:p>
        </w:tc>
      </w:tr>
      <w:tr w:rsidR="00315F5C" w:rsidRPr="000F371A" w:rsidTr="000F371A">
        <w:tc>
          <w:tcPr>
            <w:tcW w:w="50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315F5C" w:rsidRPr="000F371A" w:rsidRDefault="00315F5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0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315F5C" w:rsidRPr="000F371A" w:rsidRDefault="00315F5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80F">
              <w:rPr>
                <w:rFonts w:ascii="Times New Roman" w:hAnsi="Times New Roman"/>
                <w:sz w:val="20"/>
                <w:szCs w:val="20"/>
              </w:rPr>
              <w:t>2737,6</w:t>
            </w:r>
          </w:p>
        </w:tc>
      </w:tr>
      <w:tr w:rsidR="00315F5C" w:rsidRPr="000F371A" w:rsidTr="0051251E">
        <w:tc>
          <w:tcPr>
            <w:tcW w:w="507" w:type="dxa"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315F5C" w:rsidRPr="000F371A" w:rsidRDefault="00315F5C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315F5C" w:rsidRDefault="00315F5C">
            <w:r w:rsidRPr="00121E57">
              <w:t>10670,24</w:t>
            </w:r>
          </w:p>
        </w:tc>
      </w:tr>
      <w:tr w:rsidR="00315F5C" w:rsidRPr="000F371A" w:rsidTr="0051251E">
        <w:tc>
          <w:tcPr>
            <w:tcW w:w="507" w:type="dxa"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315F5C" w:rsidRPr="000F371A" w:rsidRDefault="00315F5C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315F5C" w:rsidRDefault="00315F5C">
            <w:r w:rsidRPr="00121E57">
              <w:t>10670,24</w:t>
            </w:r>
          </w:p>
        </w:tc>
      </w:tr>
      <w:tr w:rsidR="00315F5C" w:rsidRPr="000F371A" w:rsidTr="000F371A">
        <w:tc>
          <w:tcPr>
            <w:tcW w:w="50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315F5C" w:rsidRPr="000F371A" w:rsidRDefault="00315F5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0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315F5C" w:rsidRPr="000F371A" w:rsidRDefault="00315F5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0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315F5C" w:rsidRPr="000F371A" w:rsidRDefault="00315F5C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315F5C" w:rsidRPr="000F371A" w:rsidRDefault="00315F5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0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315F5C" w:rsidRPr="000F371A" w:rsidRDefault="00315F5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0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315F5C" w:rsidRPr="000F371A" w:rsidRDefault="00315F5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0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315F5C" w:rsidRPr="000F371A" w:rsidRDefault="00315F5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0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315F5C" w:rsidRPr="000F371A" w:rsidRDefault="00315F5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0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315F5C" w:rsidRPr="000F371A" w:rsidRDefault="00315F5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315F5C" w:rsidRPr="000F371A" w:rsidRDefault="00315F5C" w:rsidP="00E91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A9C">
              <w:rPr>
                <w:rFonts w:ascii="Times New Roman" w:hAnsi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</w:tbl>
    <w:p w:rsidR="00315F5C" w:rsidRPr="00675487" w:rsidRDefault="00315F5C" w:rsidP="005F6237">
      <w:pPr>
        <w:spacing w:after="0"/>
        <w:ind w:left="-5"/>
        <w:rPr>
          <w:rFonts w:ascii="Times New Roman" w:hAnsi="Times New Roman"/>
          <w:b/>
        </w:rPr>
      </w:pPr>
    </w:p>
    <w:p w:rsidR="00315F5C" w:rsidRDefault="00315F5C" w:rsidP="005F6237">
      <w:pPr>
        <w:spacing w:after="0"/>
        <w:ind w:left="-5"/>
        <w:rPr>
          <w:rFonts w:ascii="Times New Roman" w:hAnsi="Times New Roman"/>
          <w:b/>
        </w:rPr>
      </w:pPr>
    </w:p>
    <w:p w:rsidR="00315F5C" w:rsidRDefault="00315F5C" w:rsidP="005F6237">
      <w:pPr>
        <w:spacing w:after="0"/>
        <w:ind w:left="-5"/>
        <w:rPr>
          <w:rFonts w:ascii="Times New Roman" w:hAnsi="Times New Roman"/>
          <w:b/>
        </w:rPr>
      </w:pPr>
    </w:p>
    <w:p w:rsidR="00315F5C" w:rsidRDefault="00315F5C" w:rsidP="005F6237">
      <w:pPr>
        <w:spacing w:after="0"/>
        <w:ind w:left="-5"/>
        <w:rPr>
          <w:rFonts w:ascii="Times New Roman" w:hAnsi="Times New Roman"/>
          <w:b/>
        </w:rPr>
      </w:pPr>
    </w:p>
    <w:p w:rsidR="00315F5C" w:rsidRDefault="00315F5C" w:rsidP="005F6237">
      <w:pPr>
        <w:spacing w:after="0"/>
        <w:ind w:left="-5"/>
        <w:rPr>
          <w:rFonts w:ascii="Times New Roman" w:hAnsi="Times New Roman"/>
          <w:b/>
        </w:rPr>
      </w:pPr>
    </w:p>
    <w:p w:rsidR="00315F5C" w:rsidRPr="00675487" w:rsidRDefault="00315F5C" w:rsidP="005F6237">
      <w:pPr>
        <w:spacing w:after="0"/>
        <w:ind w:left="-5"/>
        <w:rPr>
          <w:rFonts w:ascii="Times New Roman" w:hAnsi="Times New Roman"/>
          <w:b/>
        </w:rPr>
      </w:pPr>
    </w:p>
    <w:p w:rsidR="00315F5C" w:rsidRPr="00675487" w:rsidRDefault="00315F5C" w:rsidP="005F6237">
      <w:pPr>
        <w:spacing w:after="0"/>
        <w:ind w:left="-5"/>
        <w:rPr>
          <w:rFonts w:ascii="Times New Roman" w:hAnsi="Times New Roman"/>
          <w:b/>
        </w:rPr>
      </w:pPr>
    </w:p>
    <w:p w:rsidR="00315F5C" w:rsidRPr="00675487" w:rsidRDefault="00315F5C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315F5C" w:rsidRPr="007E32DB" w:rsidTr="000F371A">
        <w:tc>
          <w:tcPr>
            <w:tcW w:w="584" w:type="dxa"/>
          </w:tcPr>
          <w:p w:rsidR="00315F5C" w:rsidRPr="007E32DB" w:rsidRDefault="00315F5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15F5C" w:rsidRPr="007E32DB" w:rsidTr="000F371A">
        <w:tc>
          <w:tcPr>
            <w:tcW w:w="584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2764,97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315F5C" w:rsidRPr="007E32DB" w:rsidRDefault="00315F5C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315F5C" w:rsidRPr="007E32DB" w:rsidRDefault="00315F5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315F5C" w:rsidRPr="007E32DB" w:rsidRDefault="00315F5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315F5C" w:rsidRPr="007E32DB" w:rsidTr="000F371A">
        <w:tc>
          <w:tcPr>
            <w:tcW w:w="584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376,42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15F5C" w:rsidRPr="007E32DB" w:rsidRDefault="00315F5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315F5C" w:rsidRPr="007E32DB" w:rsidTr="000F371A">
        <w:tc>
          <w:tcPr>
            <w:tcW w:w="584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315F5C" w:rsidRPr="007E32DB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205,32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15F5C" w:rsidRPr="007E32DB" w:rsidRDefault="00315F5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15F5C" w:rsidRPr="007E32DB" w:rsidRDefault="00315F5C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315F5C" w:rsidRPr="007E32DB" w:rsidRDefault="00315F5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315F5C" w:rsidRPr="007E32DB" w:rsidTr="000F371A">
        <w:tc>
          <w:tcPr>
            <w:tcW w:w="584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15F5C" w:rsidRPr="007E32DB" w:rsidRDefault="00315F5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315F5C" w:rsidRPr="007E32DB" w:rsidRDefault="00315F5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315F5C" w:rsidRPr="007E32DB" w:rsidTr="000F371A">
        <w:tc>
          <w:tcPr>
            <w:tcW w:w="584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1437,02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15F5C" w:rsidRPr="007E32DB" w:rsidRDefault="00315F5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техническое диагностирование ВДГО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15F5C" w:rsidRPr="007E32DB" w:rsidRDefault="00315F5C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315F5C" w:rsidRPr="007E32DB" w:rsidRDefault="00315F5C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315F5C" w:rsidRPr="007E32DB" w:rsidRDefault="00315F5C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315F5C" w:rsidRPr="007E32DB" w:rsidRDefault="00315F5C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507C4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315F5C" w:rsidRPr="007E32DB" w:rsidTr="000F371A">
        <w:tc>
          <w:tcPr>
            <w:tcW w:w="584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3148,91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15F5C" w:rsidRPr="007E32DB" w:rsidRDefault="00315F5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15F5C" w:rsidRPr="007E32DB" w:rsidRDefault="00315F5C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315F5C" w:rsidRPr="007E32DB" w:rsidRDefault="00315F5C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</w:t>
            </w:r>
          </w:p>
        </w:tc>
      </w:tr>
      <w:tr w:rsidR="00315F5C" w:rsidRPr="007E32DB" w:rsidTr="000F371A">
        <w:tc>
          <w:tcPr>
            <w:tcW w:w="584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315F5C" w:rsidRPr="007E32DB" w:rsidTr="000F371A">
        <w:tc>
          <w:tcPr>
            <w:tcW w:w="584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15F5C" w:rsidRPr="007E32DB" w:rsidRDefault="00315F5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15F5C" w:rsidRPr="007E32DB" w:rsidRDefault="00315F5C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315F5C" w:rsidRPr="007E32DB" w:rsidRDefault="00315F5C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315F5C" w:rsidRPr="007E32DB" w:rsidRDefault="00315F5C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15F5C" w:rsidRPr="007E32DB" w:rsidTr="000F371A">
        <w:tc>
          <w:tcPr>
            <w:tcW w:w="584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E166D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15F5C" w:rsidRPr="007E32DB" w:rsidRDefault="00315F5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315F5C" w:rsidRPr="007E32DB" w:rsidTr="000F371A">
        <w:tc>
          <w:tcPr>
            <w:tcW w:w="584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15F5C" w:rsidRPr="007E32DB" w:rsidRDefault="00315F5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315F5C" w:rsidRPr="007E32DB" w:rsidTr="000F371A">
        <w:tc>
          <w:tcPr>
            <w:tcW w:w="584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2737,6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15F5C" w:rsidRPr="007E32DB" w:rsidRDefault="00315F5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15F5C" w:rsidRPr="007E32DB" w:rsidTr="000F371A">
        <w:tc>
          <w:tcPr>
            <w:tcW w:w="584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15F5C" w:rsidRPr="007E32DB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5F5C" w:rsidRPr="007E32DB" w:rsidTr="00DB282A">
        <w:tc>
          <w:tcPr>
            <w:tcW w:w="584" w:type="dxa"/>
            <w:vMerge w:val="restart"/>
          </w:tcPr>
          <w:p w:rsidR="00315F5C" w:rsidRPr="007E32DB" w:rsidRDefault="00315F5C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315F5C" w:rsidRPr="007E32DB" w:rsidRDefault="00315F5C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15F5C" w:rsidRPr="007E32DB" w:rsidRDefault="00315F5C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15F5C" w:rsidRPr="007E32DB" w:rsidRDefault="00315F5C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315F5C" w:rsidRPr="007E32DB" w:rsidTr="00DB282A">
        <w:tc>
          <w:tcPr>
            <w:tcW w:w="584" w:type="dxa"/>
            <w:vMerge/>
          </w:tcPr>
          <w:p w:rsidR="00315F5C" w:rsidRPr="007E32DB" w:rsidRDefault="00315F5C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15F5C" w:rsidRPr="007E32DB" w:rsidRDefault="00315F5C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15F5C" w:rsidRPr="007E32DB" w:rsidRDefault="00315F5C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315F5C" w:rsidRPr="007E32DB" w:rsidTr="00DB282A">
        <w:tc>
          <w:tcPr>
            <w:tcW w:w="584" w:type="dxa"/>
            <w:vMerge/>
          </w:tcPr>
          <w:p w:rsidR="00315F5C" w:rsidRPr="007E32DB" w:rsidRDefault="00315F5C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15F5C" w:rsidRPr="007E32DB" w:rsidRDefault="00315F5C" w:rsidP="00DB28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F5C" w:rsidRPr="007E32DB" w:rsidTr="00DB282A">
        <w:tc>
          <w:tcPr>
            <w:tcW w:w="584" w:type="dxa"/>
            <w:vMerge/>
          </w:tcPr>
          <w:p w:rsidR="00315F5C" w:rsidRPr="007E32DB" w:rsidRDefault="00315F5C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15F5C" w:rsidRPr="007E32DB" w:rsidRDefault="00315F5C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315F5C" w:rsidRPr="007E32DB" w:rsidRDefault="00315F5C" w:rsidP="00DB282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15F5C" w:rsidRPr="007E32DB" w:rsidRDefault="00315F5C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DB282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15F5C" w:rsidRPr="007E32DB" w:rsidRDefault="00315F5C" w:rsidP="00E166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подвалов, тех. этажей на загазованность</w:t>
            </w:r>
          </w:p>
        </w:tc>
      </w:tr>
      <w:tr w:rsidR="00315F5C" w:rsidRPr="007E32DB" w:rsidTr="00DB282A">
        <w:tc>
          <w:tcPr>
            <w:tcW w:w="584" w:type="dxa"/>
            <w:vMerge/>
          </w:tcPr>
          <w:p w:rsidR="00315F5C" w:rsidRPr="007E32DB" w:rsidRDefault="00315F5C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15F5C" w:rsidRPr="007E32DB" w:rsidRDefault="00315F5C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15F5C" w:rsidRPr="007E32DB" w:rsidRDefault="00315F5C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10 рабочих  дней</w:t>
            </w:r>
          </w:p>
        </w:tc>
      </w:tr>
      <w:tr w:rsidR="00315F5C" w:rsidRPr="007E32DB" w:rsidTr="00DB282A">
        <w:tc>
          <w:tcPr>
            <w:tcW w:w="584" w:type="dxa"/>
            <w:vMerge/>
          </w:tcPr>
          <w:p w:rsidR="00315F5C" w:rsidRPr="007E32DB" w:rsidRDefault="00315F5C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15F5C" w:rsidRPr="007E32DB" w:rsidRDefault="00315F5C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15F5C" w:rsidRPr="007E32DB" w:rsidRDefault="00315F5C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15F5C" w:rsidRPr="007E32DB" w:rsidRDefault="00315F5C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15F5C" w:rsidRPr="007E32DB" w:rsidTr="00DB282A">
        <w:tc>
          <w:tcPr>
            <w:tcW w:w="584" w:type="dxa"/>
            <w:vMerge/>
          </w:tcPr>
          <w:p w:rsidR="00315F5C" w:rsidRPr="007E32DB" w:rsidRDefault="00315F5C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5F5C" w:rsidRPr="007E32DB" w:rsidRDefault="00315F5C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15F5C" w:rsidRPr="007E32DB" w:rsidRDefault="00315F5C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15F5C" w:rsidRPr="007E32DB" w:rsidRDefault="00315F5C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15F5C" w:rsidRPr="007E32DB" w:rsidRDefault="00315F5C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15F5C" w:rsidRPr="007E32DB" w:rsidRDefault="00315F5C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315F5C" w:rsidRPr="007E32DB" w:rsidRDefault="00315F5C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15F5C" w:rsidRPr="007E32DB" w:rsidRDefault="00315F5C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15F5C" w:rsidRPr="007E32DB" w:rsidRDefault="00315F5C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15F5C" w:rsidRDefault="00315F5C" w:rsidP="005F6237">
      <w:pPr>
        <w:spacing w:after="0"/>
        <w:jc w:val="center"/>
        <w:rPr>
          <w:rFonts w:ascii="Times New Roman" w:hAnsi="Times New Roman"/>
          <w:b/>
        </w:rPr>
      </w:pPr>
    </w:p>
    <w:p w:rsidR="00315F5C" w:rsidRPr="00675487" w:rsidRDefault="00315F5C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315F5C" w:rsidRPr="000F371A" w:rsidRDefault="00315F5C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315F5C" w:rsidRPr="000F371A" w:rsidRDefault="00315F5C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315F5C" w:rsidRPr="000F371A" w:rsidRDefault="00315F5C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15F5C" w:rsidRPr="00675487" w:rsidRDefault="00315F5C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315F5C" w:rsidRPr="000F371A" w:rsidTr="000F371A">
        <w:tc>
          <w:tcPr>
            <w:tcW w:w="585" w:type="dxa"/>
          </w:tcPr>
          <w:p w:rsidR="00315F5C" w:rsidRPr="000F371A" w:rsidRDefault="00315F5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15F5C" w:rsidRPr="000F371A" w:rsidTr="000F371A">
        <w:tc>
          <w:tcPr>
            <w:tcW w:w="585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315F5C" w:rsidRPr="000F371A" w:rsidRDefault="00315F5C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315F5C" w:rsidRPr="000F371A" w:rsidTr="000F371A">
        <w:tc>
          <w:tcPr>
            <w:tcW w:w="585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315F5C" w:rsidRPr="000F371A" w:rsidRDefault="00315F5C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315F5C" w:rsidRPr="000F371A" w:rsidRDefault="00315F5C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15F5C" w:rsidRPr="000F371A" w:rsidRDefault="00315F5C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315F5C" w:rsidRPr="000F371A" w:rsidTr="000F371A">
        <w:tc>
          <w:tcPr>
            <w:tcW w:w="585" w:type="dxa"/>
          </w:tcPr>
          <w:p w:rsidR="00315F5C" w:rsidRPr="000F371A" w:rsidRDefault="00315F5C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315F5C" w:rsidRPr="000F371A" w:rsidRDefault="00315F5C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315F5C" w:rsidRPr="000F371A" w:rsidRDefault="00315F5C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15F5C" w:rsidRPr="000F371A" w:rsidRDefault="00315F5C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315F5C" w:rsidRDefault="00315F5C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315F5C" w:rsidRPr="000F371A" w:rsidTr="000F371A">
        <w:tc>
          <w:tcPr>
            <w:tcW w:w="585" w:type="dxa"/>
          </w:tcPr>
          <w:p w:rsidR="00315F5C" w:rsidRPr="000F371A" w:rsidRDefault="00315F5C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315F5C" w:rsidRPr="000F371A" w:rsidRDefault="00315F5C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315F5C" w:rsidRPr="000F371A" w:rsidRDefault="00315F5C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15F5C" w:rsidRPr="000F371A" w:rsidRDefault="00315F5C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315F5C" w:rsidRDefault="00315F5C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315F5C" w:rsidRPr="000F371A" w:rsidTr="000F371A">
        <w:tc>
          <w:tcPr>
            <w:tcW w:w="585" w:type="dxa"/>
          </w:tcPr>
          <w:p w:rsidR="00315F5C" w:rsidRPr="000F371A" w:rsidRDefault="00315F5C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315F5C" w:rsidRPr="000F371A" w:rsidRDefault="00315F5C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315F5C" w:rsidRPr="000F371A" w:rsidRDefault="00315F5C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15F5C" w:rsidRPr="000F371A" w:rsidRDefault="00315F5C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315F5C" w:rsidRDefault="00315F5C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315F5C" w:rsidRPr="000F371A" w:rsidTr="000F371A">
        <w:tc>
          <w:tcPr>
            <w:tcW w:w="585" w:type="dxa"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315F5C" w:rsidRPr="000F371A" w:rsidRDefault="00315F5C" w:rsidP="00E46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315F5C" w:rsidRDefault="00315F5C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315F5C" w:rsidRPr="00675487" w:rsidRDefault="00315F5C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315F5C" w:rsidRPr="000F371A" w:rsidTr="000F371A">
        <w:tc>
          <w:tcPr>
            <w:tcW w:w="584" w:type="dxa"/>
            <w:gridSpan w:val="2"/>
          </w:tcPr>
          <w:p w:rsidR="00315F5C" w:rsidRPr="000F371A" w:rsidRDefault="00315F5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 w:val="restart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15F5C" w:rsidRPr="000F371A" w:rsidRDefault="00315F5C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15F5C" w:rsidRDefault="00315F5C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15F5C" w:rsidRPr="000F371A" w:rsidRDefault="00315F5C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15F5C" w:rsidRDefault="00315F5C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15F5C" w:rsidRPr="000F371A" w:rsidRDefault="00315F5C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15F5C" w:rsidRDefault="00315F5C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15F5C" w:rsidRPr="000F371A" w:rsidRDefault="00315F5C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15F5C" w:rsidRDefault="00315F5C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15F5C" w:rsidRDefault="00315F5C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15F5C" w:rsidRDefault="00315F5C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 w:val="restart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c>
          <w:tcPr>
            <w:tcW w:w="584" w:type="dxa"/>
            <w:gridSpan w:val="2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</w:trPr>
        <w:tc>
          <w:tcPr>
            <w:tcW w:w="584" w:type="dxa"/>
            <w:vMerge w:val="restart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315F5C" w:rsidRPr="000F371A" w:rsidTr="000F371A">
        <w:trPr>
          <w:gridBefore w:val="1"/>
        </w:trPr>
        <w:tc>
          <w:tcPr>
            <w:tcW w:w="584" w:type="dxa"/>
            <w:vMerge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315F5C" w:rsidRPr="000F371A" w:rsidTr="000F371A">
        <w:trPr>
          <w:gridBefore w:val="1"/>
        </w:trPr>
        <w:tc>
          <w:tcPr>
            <w:tcW w:w="584" w:type="dxa"/>
            <w:vMerge/>
          </w:tcPr>
          <w:p w:rsidR="00315F5C" w:rsidRPr="000F371A" w:rsidRDefault="00315F5C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15F5C" w:rsidRPr="000F371A" w:rsidRDefault="00315F5C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15F5C" w:rsidRDefault="00315F5C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</w:trPr>
        <w:tc>
          <w:tcPr>
            <w:tcW w:w="584" w:type="dxa"/>
            <w:vMerge/>
          </w:tcPr>
          <w:p w:rsidR="00315F5C" w:rsidRPr="000F371A" w:rsidRDefault="00315F5C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15F5C" w:rsidRPr="000F371A" w:rsidRDefault="00315F5C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15F5C" w:rsidRDefault="00315F5C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</w:trPr>
        <w:tc>
          <w:tcPr>
            <w:tcW w:w="584" w:type="dxa"/>
            <w:vMerge/>
          </w:tcPr>
          <w:p w:rsidR="00315F5C" w:rsidRPr="000F371A" w:rsidRDefault="00315F5C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15F5C" w:rsidRPr="000F371A" w:rsidRDefault="00315F5C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15F5C" w:rsidRDefault="00315F5C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</w:trPr>
        <w:tc>
          <w:tcPr>
            <w:tcW w:w="584" w:type="dxa"/>
            <w:vMerge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15F5C" w:rsidRPr="000F371A" w:rsidRDefault="00315F5C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15F5C" w:rsidRDefault="00315F5C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</w:trPr>
        <w:tc>
          <w:tcPr>
            <w:tcW w:w="584" w:type="dxa"/>
            <w:vMerge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15F5C" w:rsidRDefault="00315F5C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</w:trPr>
        <w:tc>
          <w:tcPr>
            <w:tcW w:w="584" w:type="dxa"/>
            <w:vMerge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15F5C" w:rsidRPr="000F371A" w:rsidRDefault="00315F5C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15F5C" w:rsidRDefault="00315F5C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</w:trPr>
        <w:tc>
          <w:tcPr>
            <w:tcW w:w="584" w:type="dxa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</w:trPr>
        <w:tc>
          <w:tcPr>
            <w:tcW w:w="584" w:type="dxa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315F5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315F5C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315F5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315F5C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5F5C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15F5C" w:rsidRPr="000F371A" w:rsidRDefault="00315F5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15F5C" w:rsidRPr="000F371A" w:rsidRDefault="00315F5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15F5C" w:rsidRPr="00675487" w:rsidRDefault="00315F5C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2690" w:type="dxa"/>
          </w:tcPr>
          <w:p w:rsidR="00315F5C" w:rsidRPr="000F371A" w:rsidRDefault="00315F5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315F5C" w:rsidRPr="000F371A" w:rsidRDefault="00315F5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15F5C" w:rsidRPr="000F371A" w:rsidRDefault="00315F5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315F5C" w:rsidRPr="000F371A" w:rsidRDefault="00315F5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315F5C" w:rsidRPr="000F371A" w:rsidRDefault="00315F5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15F5C" w:rsidRPr="000F371A" w:rsidRDefault="00315F5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315F5C" w:rsidRPr="000F371A" w:rsidRDefault="00315F5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315F5C" w:rsidRPr="000F371A" w:rsidRDefault="00315F5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15F5C" w:rsidRPr="000F371A" w:rsidRDefault="00315F5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315F5C" w:rsidRPr="000F371A" w:rsidRDefault="00315F5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315F5C" w:rsidRPr="000F371A" w:rsidRDefault="00315F5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315F5C" w:rsidRPr="000F371A" w:rsidRDefault="00315F5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315F5C" w:rsidRPr="000F371A" w:rsidRDefault="00315F5C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15F5C" w:rsidRPr="00675487" w:rsidRDefault="00315F5C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315F5C" w:rsidRPr="000F371A" w:rsidRDefault="00315F5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315F5C" w:rsidRPr="000F371A" w:rsidRDefault="00315F5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15F5C" w:rsidRPr="000F371A" w:rsidRDefault="00315F5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315F5C" w:rsidRPr="000F371A" w:rsidRDefault="00315F5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315F5C" w:rsidRPr="000F371A" w:rsidRDefault="00315F5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15F5C" w:rsidRPr="000F371A" w:rsidRDefault="00315F5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5F5C" w:rsidRPr="000F371A" w:rsidTr="000F371A">
        <w:tc>
          <w:tcPr>
            <w:tcW w:w="584" w:type="dxa"/>
          </w:tcPr>
          <w:p w:rsidR="00315F5C" w:rsidRPr="000F371A" w:rsidRDefault="00315F5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"/>
          </w:p>
        </w:tc>
        <w:tc>
          <w:tcPr>
            <w:tcW w:w="2690" w:type="dxa"/>
          </w:tcPr>
          <w:p w:rsidR="00315F5C" w:rsidRPr="000F371A" w:rsidRDefault="00315F5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315F5C" w:rsidRPr="000F371A" w:rsidRDefault="00315F5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315F5C" w:rsidRPr="000F371A" w:rsidRDefault="00315F5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315F5C" w:rsidRPr="000F371A" w:rsidRDefault="00315F5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15F5C" w:rsidRPr="00023D89" w:rsidRDefault="00315F5C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315F5C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5C" w:rsidRDefault="00315F5C" w:rsidP="00A249B9">
      <w:pPr>
        <w:spacing w:after="0" w:line="240" w:lineRule="auto"/>
      </w:pPr>
      <w:r>
        <w:separator/>
      </w:r>
    </w:p>
  </w:endnote>
  <w:endnote w:type="continuationSeparator" w:id="0">
    <w:p w:rsidR="00315F5C" w:rsidRDefault="00315F5C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5C" w:rsidRDefault="00315F5C" w:rsidP="00A249B9">
      <w:pPr>
        <w:spacing w:after="0" w:line="240" w:lineRule="auto"/>
      </w:pPr>
      <w:r>
        <w:separator/>
      </w:r>
    </w:p>
  </w:footnote>
  <w:footnote w:type="continuationSeparator" w:id="0">
    <w:p w:rsidR="00315F5C" w:rsidRDefault="00315F5C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3D89"/>
    <w:rsid w:val="00024ADF"/>
    <w:rsid w:val="0002564C"/>
    <w:rsid w:val="0003379E"/>
    <w:rsid w:val="00035174"/>
    <w:rsid w:val="00037D4A"/>
    <w:rsid w:val="00050252"/>
    <w:rsid w:val="0005243C"/>
    <w:rsid w:val="00052782"/>
    <w:rsid w:val="00063E30"/>
    <w:rsid w:val="000759EC"/>
    <w:rsid w:val="000B12F1"/>
    <w:rsid w:val="000B1F49"/>
    <w:rsid w:val="000B60A1"/>
    <w:rsid w:val="000C5F90"/>
    <w:rsid w:val="000E2A5D"/>
    <w:rsid w:val="000F371A"/>
    <w:rsid w:val="00121E57"/>
    <w:rsid w:val="00123447"/>
    <w:rsid w:val="00130354"/>
    <w:rsid w:val="00132617"/>
    <w:rsid w:val="00135A63"/>
    <w:rsid w:val="00135E54"/>
    <w:rsid w:val="0016161B"/>
    <w:rsid w:val="001657BC"/>
    <w:rsid w:val="0016657B"/>
    <w:rsid w:val="00166868"/>
    <w:rsid w:val="001722E2"/>
    <w:rsid w:val="00182179"/>
    <w:rsid w:val="0018419E"/>
    <w:rsid w:val="001A7E90"/>
    <w:rsid w:val="001C197C"/>
    <w:rsid w:val="001D05FD"/>
    <w:rsid w:val="001D1A6D"/>
    <w:rsid w:val="001F2981"/>
    <w:rsid w:val="001F65B2"/>
    <w:rsid w:val="0020163F"/>
    <w:rsid w:val="00214655"/>
    <w:rsid w:val="00223C7A"/>
    <w:rsid w:val="002415A4"/>
    <w:rsid w:val="00254F31"/>
    <w:rsid w:val="0026065A"/>
    <w:rsid w:val="00271C5E"/>
    <w:rsid w:val="00273896"/>
    <w:rsid w:val="00282047"/>
    <w:rsid w:val="0028467B"/>
    <w:rsid w:val="0029271A"/>
    <w:rsid w:val="00292AEA"/>
    <w:rsid w:val="002A0364"/>
    <w:rsid w:val="002D7AC8"/>
    <w:rsid w:val="002F0BB6"/>
    <w:rsid w:val="002F3A98"/>
    <w:rsid w:val="002F7F1B"/>
    <w:rsid w:val="003114DE"/>
    <w:rsid w:val="0031406C"/>
    <w:rsid w:val="00315F5C"/>
    <w:rsid w:val="00316D4F"/>
    <w:rsid w:val="003223FC"/>
    <w:rsid w:val="00330663"/>
    <w:rsid w:val="003345BE"/>
    <w:rsid w:val="00354DFF"/>
    <w:rsid w:val="003623D9"/>
    <w:rsid w:val="00372B03"/>
    <w:rsid w:val="00375A81"/>
    <w:rsid w:val="00375BB8"/>
    <w:rsid w:val="003766C9"/>
    <w:rsid w:val="00380ACD"/>
    <w:rsid w:val="00391593"/>
    <w:rsid w:val="003B1188"/>
    <w:rsid w:val="003B1C87"/>
    <w:rsid w:val="003B7BBB"/>
    <w:rsid w:val="003D0969"/>
    <w:rsid w:val="003D3A44"/>
    <w:rsid w:val="003D3BBB"/>
    <w:rsid w:val="003E07C1"/>
    <w:rsid w:val="003E4D33"/>
    <w:rsid w:val="003F558F"/>
    <w:rsid w:val="00400994"/>
    <w:rsid w:val="0041047C"/>
    <w:rsid w:val="004151E6"/>
    <w:rsid w:val="00424E81"/>
    <w:rsid w:val="00425BEE"/>
    <w:rsid w:val="00436418"/>
    <w:rsid w:val="00436910"/>
    <w:rsid w:val="00446BE0"/>
    <w:rsid w:val="00450D6D"/>
    <w:rsid w:val="004628AF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1799"/>
    <w:rsid w:val="005059F2"/>
    <w:rsid w:val="00507C4E"/>
    <w:rsid w:val="0051251E"/>
    <w:rsid w:val="005251FF"/>
    <w:rsid w:val="005319FB"/>
    <w:rsid w:val="0054223B"/>
    <w:rsid w:val="005427E5"/>
    <w:rsid w:val="005473CA"/>
    <w:rsid w:val="005531A9"/>
    <w:rsid w:val="00554B31"/>
    <w:rsid w:val="00560620"/>
    <w:rsid w:val="00562AC4"/>
    <w:rsid w:val="00565769"/>
    <w:rsid w:val="00570A9C"/>
    <w:rsid w:val="00581F08"/>
    <w:rsid w:val="00582B67"/>
    <w:rsid w:val="0059224D"/>
    <w:rsid w:val="00596596"/>
    <w:rsid w:val="005A1CA9"/>
    <w:rsid w:val="005A6355"/>
    <w:rsid w:val="005B3B0D"/>
    <w:rsid w:val="005C7BD9"/>
    <w:rsid w:val="005E3522"/>
    <w:rsid w:val="005F6237"/>
    <w:rsid w:val="005F647D"/>
    <w:rsid w:val="006018C8"/>
    <w:rsid w:val="006115E6"/>
    <w:rsid w:val="00613279"/>
    <w:rsid w:val="0062721A"/>
    <w:rsid w:val="006411D7"/>
    <w:rsid w:val="0064135F"/>
    <w:rsid w:val="006477BE"/>
    <w:rsid w:val="00647EE3"/>
    <w:rsid w:val="006544D1"/>
    <w:rsid w:val="00661E60"/>
    <w:rsid w:val="00662CDB"/>
    <w:rsid w:val="006643E8"/>
    <w:rsid w:val="00675487"/>
    <w:rsid w:val="00695E98"/>
    <w:rsid w:val="00697860"/>
    <w:rsid w:val="006A7BB4"/>
    <w:rsid w:val="006B1DA1"/>
    <w:rsid w:val="006B269A"/>
    <w:rsid w:val="006B48BA"/>
    <w:rsid w:val="006C0D10"/>
    <w:rsid w:val="006E1C39"/>
    <w:rsid w:val="0070313A"/>
    <w:rsid w:val="007139C8"/>
    <w:rsid w:val="0071580F"/>
    <w:rsid w:val="00725DF9"/>
    <w:rsid w:val="00733DE4"/>
    <w:rsid w:val="00736AC0"/>
    <w:rsid w:val="00746B6F"/>
    <w:rsid w:val="0077056C"/>
    <w:rsid w:val="0077270A"/>
    <w:rsid w:val="00774605"/>
    <w:rsid w:val="00774994"/>
    <w:rsid w:val="007D703E"/>
    <w:rsid w:val="007E32DB"/>
    <w:rsid w:val="008503CC"/>
    <w:rsid w:val="008512FC"/>
    <w:rsid w:val="0085664F"/>
    <w:rsid w:val="00870064"/>
    <w:rsid w:val="00872B1E"/>
    <w:rsid w:val="00873936"/>
    <w:rsid w:val="00882DCC"/>
    <w:rsid w:val="008947D0"/>
    <w:rsid w:val="008A3AB8"/>
    <w:rsid w:val="008A4ACF"/>
    <w:rsid w:val="008A7A58"/>
    <w:rsid w:val="008C22A1"/>
    <w:rsid w:val="008C5818"/>
    <w:rsid w:val="008D7271"/>
    <w:rsid w:val="008D7A97"/>
    <w:rsid w:val="009015B3"/>
    <w:rsid w:val="009063EE"/>
    <w:rsid w:val="009217A4"/>
    <w:rsid w:val="009242E7"/>
    <w:rsid w:val="009404D8"/>
    <w:rsid w:val="009454A0"/>
    <w:rsid w:val="00952DC9"/>
    <w:rsid w:val="00957A56"/>
    <w:rsid w:val="00966EC1"/>
    <w:rsid w:val="0097047C"/>
    <w:rsid w:val="00982828"/>
    <w:rsid w:val="00982A3F"/>
    <w:rsid w:val="00987081"/>
    <w:rsid w:val="00995293"/>
    <w:rsid w:val="009958A7"/>
    <w:rsid w:val="009A0FDD"/>
    <w:rsid w:val="009B2D92"/>
    <w:rsid w:val="009B395C"/>
    <w:rsid w:val="009C36A2"/>
    <w:rsid w:val="009C4744"/>
    <w:rsid w:val="009E3F56"/>
    <w:rsid w:val="00A026C5"/>
    <w:rsid w:val="00A05B76"/>
    <w:rsid w:val="00A22FFD"/>
    <w:rsid w:val="00A23B30"/>
    <w:rsid w:val="00A249B9"/>
    <w:rsid w:val="00A30F0F"/>
    <w:rsid w:val="00A3288D"/>
    <w:rsid w:val="00A43270"/>
    <w:rsid w:val="00A671E0"/>
    <w:rsid w:val="00A80E4C"/>
    <w:rsid w:val="00A82B0D"/>
    <w:rsid w:val="00A9357A"/>
    <w:rsid w:val="00A97240"/>
    <w:rsid w:val="00AA5EBB"/>
    <w:rsid w:val="00AA6B30"/>
    <w:rsid w:val="00AB54FF"/>
    <w:rsid w:val="00AB7299"/>
    <w:rsid w:val="00AC2666"/>
    <w:rsid w:val="00AC3174"/>
    <w:rsid w:val="00AC4005"/>
    <w:rsid w:val="00AC459E"/>
    <w:rsid w:val="00AD296C"/>
    <w:rsid w:val="00AD3494"/>
    <w:rsid w:val="00AF142E"/>
    <w:rsid w:val="00AF2527"/>
    <w:rsid w:val="00B06518"/>
    <w:rsid w:val="00B14BE0"/>
    <w:rsid w:val="00B220A4"/>
    <w:rsid w:val="00B23D60"/>
    <w:rsid w:val="00B26BD5"/>
    <w:rsid w:val="00B325D0"/>
    <w:rsid w:val="00B423CC"/>
    <w:rsid w:val="00B43812"/>
    <w:rsid w:val="00B63069"/>
    <w:rsid w:val="00B753AD"/>
    <w:rsid w:val="00B875D6"/>
    <w:rsid w:val="00BA042A"/>
    <w:rsid w:val="00BC1FD8"/>
    <w:rsid w:val="00BC5150"/>
    <w:rsid w:val="00BE059A"/>
    <w:rsid w:val="00BE6CB1"/>
    <w:rsid w:val="00BF0DB2"/>
    <w:rsid w:val="00C10BA1"/>
    <w:rsid w:val="00C15C55"/>
    <w:rsid w:val="00C179D0"/>
    <w:rsid w:val="00C17A1D"/>
    <w:rsid w:val="00C2495D"/>
    <w:rsid w:val="00C372E7"/>
    <w:rsid w:val="00C3772C"/>
    <w:rsid w:val="00C54CA2"/>
    <w:rsid w:val="00C572CD"/>
    <w:rsid w:val="00C7653D"/>
    <w:rsid w:val="00C91511"/>
    <w:rsid w:val="00C92C9D"/>
    <w:rsid w:val="00C97D97"/>
    <w:rsid w:val="00CA163C"/>
    <w:rsid w:val="00CB4B98"/>
    <w:rsid w:val="00CC1026"/>
    <w:rsid w:val="00CC26BC"/>
    <w:rsid w:val="00CE54C8"/>
    <w:rsid w:val="00D2135B"/>
    <w:rsid w:val="00D22956"/>
    <w:rsid w:val="00D25104"/>
    <w:rsid w:val="00D2532E"/>
    <w:rsid w:val="00D279A6"/>
    <w:rsid w:val="00D573E6"/>
    <w:rsid w:val="00D671D9"/>
    <w:rsid w:val="00D67A81"/>
    <w:rsid w:val="00D67E98"/>
    <w:rsid w:val="00D73643"/>
    <w:rsid w:val="00D744A1"/>
    <w:rsid w:val="00D87B76"/>
    <w:rsid w:val="00D959D8"/>
    <w:rsid w:val="00D95E23"/>
    <w:rsid w:val="00DB282A"/>
    <w:rsid w:val="00DC2462"/>
    <w:rsid w:val="00DD26C6"/>
    <w:rsid w:val="00DD5C62"/>
    <w:rsid w:val="00DE332B"/>
    <w:rsid w:val="00E14AFE"/>
    <w:rsid w:val="00E14FEE"/>
    <w:rsid w:val="00E163ED"/>
    <w:rsid w:val="00E166D4"/>
    <w:rsid w:val="00E261FF"/>
    <w:rsid w:val="00E30DE3"/>
    <w:rsid w:val="00E329BC"/>
    <w:rsid w:val="00E41EB6"/>
    <w:rsid w:val="00E46037"/>
    <w:rsid w:val="00E462A7"/>
    <w:rsid w:val="00E478B1"/>
    <w:rsid w:val="00E57329"/>
    <w:rsid w:val="00E579BB"/>
    <w:rsid w:val="00E71DEE"/>
    <w:rsid w:val="00E71EB7"/>
    <w:rsid w:val="00E74752"/>
    <w:rsid w:val="00E751FD"/>
    <w:rsid w:val="00E76EB2"/>
    <w:rsid w:val="00E77884"/>
    <w:rsid w:val="00E91A08"/>
    <w:rsid w:val="00E920D2"/>
    <w:rsid w:val="00EA2FC1"/>
    <w:rsid w:val="00EA5BE5"/>
    <w:rsid w:val="00EA6DE0"/>
    <w:rsid w:val="00F01308"/>
    <w:rsid w:val="00F048EB"/>
    <w:rsid w:val="00F0747B"/>
    <w:rsid w:val="00F263B2"/>
    <w:rsid w:val="00F4239E"/>
    <w:rsid w:val="00F43A84"/>
    <w:rsid w:val="00F517E9"/>
    <w:rsid w:val="00F904E0"/>
    <w:rsid w:val="00FA1150"/>
    <w:rsid w:val="00FB0253"/>
    <w:rsid w:val="00FC051A"/>
    <w:rsid w:val="00FC1F55"/>
    <w:rsid w:val="00FC3C01"/>
    <w:rsid w:val="00FD34B9"/>
    <w:rsid w:val="00FD5FD2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8</Pages>
  <Words>3014</Words>
  <Characters>17180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11</cp:revision>
  <cp:lastPrinted>2018-02-26T06:32:00Z</cp:lastPrinted>
  <dcterms:created xsi:type="dcterms:W3CDTF">2021-01-27T10:52:00Z</dcterms:created>
  <dcterms:modified xsi:type="dcterms:W3CDTF">2021-03-04T08:48:00Z</dcterms:modified>
</cp:coreProperties>
</file>