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1" w:rsidRPr="00675487" w:rsidRDefault="004D25A1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D25A1" w:rsidRPr="00675487" w:rsidRDefault="004D25A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Иркутская, д. 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4D25A1" w:rsidRPr="00675487" w:rsidRDefault="004D25A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37">
              <w:rPr>
                <w:rFonts w:ascii="Arial CYR" w:hAnsi="Arial CYR" w:cs="Arial CYR"/>
                <w:sz w:val="16"/>
                <w:szCs w:val="16"/>
              </w:rPr>
              <w:t>113459,32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37">
              <w:rPr>
                <w:rFonts w:ascii="Arial CYR" w:hAnsi="Arial CYR" w:cs="Arial CYR"/>
                <w:sz w:val="16"/>
                <w:szCs w:val="16"/>
              </w:rPr>
              <w:t>594660,52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427246,99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37">
              <w:rPr>
                <w:rFonts w:ascii="Times New Roman" w:hAnsi="Times New Roman"/>
                <w:sz w:val="20"/>
                <w:szCs w:val="20"/>
              </w:rPr>
              <w:t>167413,53</w:t>
            </w:r>
          </w:p>
        </w:tc>
      </w:tr>
      <w:tr w:rsidR="004D25A1" w:rsidRPr="000F371A" w:rsidTr="00E75841">
        <w:tc>
          <w:tcPr>
            <w:tcW w:w="507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D25A1" w:rsidRPr="000F371A" w:rsidRDefault="004D25A1" w:rsidP="00827F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D25A1" w:rsidRDefault="004D25A1">
            <w:r w:rsidRPr="006B1AB4">
              <w:t>597164,98</w:t>
            </w:r>
          </w:p>
        </w:tc>
      </w:tr>
      <w:tr w:rsidR="004D25A1" w:rsidRPr="000F371A" w:rsidTr="00E75841">
        <w:tc>
          <w:tcPr>
            <w:tcW w:w="507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D25A1" w:rsidRPr="000F371A" w:rsidRDefault="004D25A1" w:rsidP="00827F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D25A1" w:rsidRDefault="004D25A1">
            <w:r w:rsidRPr="006B1AB4">
              <w:t>597164,98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0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D25A1" w:rsidRPr="000F371A" w:rsidRDefault="004D25A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747">
              <w:rPr>
                <w:rFonts w:ascii="Arial CYR" w:hAnsi="Arial CYR" w:cs="Arial CYR"/>
                <w:sz w:val="16"/>
                <w:szCs w:val="16"/>
              </w:rPr>
              <w:t>110954,86</w:t>
            </w:r>
            <w:bookmarkStart w:id="0" w:name="_GoBack"/>
            <w:bookmarkEnd w:id="0"/>
          </w:p>
        </w:tc>
      </w:tr>
    </w:tbl>
    <w:p w:rsidR="004D25A1" w:rsidRPr="00675487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Pr="00675487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Pr="00675487" w:rsidRDefault="004D25A1" w:rsidP="005F6237">
      <w:pPr>
        <w:spacing w:after="0"/>
        <w:ind w:left="-5"/>
        <w:rPr>
          <w:rFonts w:ascii="Times New Roman" w:hAnsi="Times New Roman"/>
          <w:b/>
        </w:rPr>
      </w:pPr>
    </w:p>
    <w:p w:rsidR="004D25A1" w:rsidRPr="00675487" w:rsidRDefault="004D25A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D25A1" w:rsidRPr="005461F9" w:rsidTr="000F371A">
        <w:tc>
          <w:tcPr>
            <w:tcW w:w="584" w:type="dxa"/>
          </w:tcPr>
          <w:p w:rsidR="004D25A1" w:rsidRPr="005461F9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105894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D25A1" w:rsidRPr="005461F9" w:rsidRDefault="004D25A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15531,12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19766,88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36709,92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D25A1" w:rsidRPr="005461F9" w:rsidRDefault="004D25A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59300,64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D25A1" w:rsidRPr="005461F9" w:rsidRDefault="004D25A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D25A1" w:rsidRPr="005461F9" w:rsidRDefault="004D25A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D25A1" w:rsidRPr="005461F9" w:rsidRDefault="004D25A1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73984,61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4D25A1" w:rsidRPr="005461F9" w:rsidRDefault="004D25A1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</w:t>
            </w:r>
            <w:r w:rsidRPr="005461F9"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D25A1" w:rsidRPr="005461F9" w:rsidRDefault="004D25A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D25A1" w:rsidRPr="005461F9" w:rsidRDefault="004D25A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45463</w:t>
            </w:r>
            <w:r w:rsidRPr="005461F9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</w:tr>
      <w:tr w:rsidR="004D25A1" w:rsidRPr="005461F9" w:rsidTr="000F371A">
        <w:tc>
          <w:tcPr>
            <w:tcW w:w="584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167413,53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0F371A">
        <w:tc>
          <w:tcPr>
            <w:tcW w:w="584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5,93</w:t>
            </w:r>
          </w:p>
        </w:tc>
      </w:tr>
      <w:tr w:rsidR="004D25A1" w:rsidRPr="005461F9" w:rsidTr="00D7321F">
        <w:tc>
          <w:tcPr>
            <w:tcW w:w="584" w:type="dxa"/>
            <w:vMerge w:val="restart"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входящие в состав ОИМКД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D25A1" w:rsidRPr="005461F9" w:rsidRDefault="004D25A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8471,52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D25A1" w:rsidRPr="005461F9" w:rsidRDefault="004D25A1" w:rsidP="00D732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D25A1" w:rsidRPr="005461F9" w:rsidTr="00D7321F">
        <w:tc>
          <w:tcPr>
            <w:tcW w:w="584" w:type="dxa"/>
            <w:vMerge w:val="restart"/>
          </w:tcPr>
          <w:p w:rsidR="004D25A1" w:rsidRPr="005461F9" w:rsidRDefault="004D25A1" w:rsidP="0003790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входящие в состав ОИМКД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D25A1" w:rsidRPr="005461F9" w:rsidRDefault="004D25A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2823,84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D25A1" w:rsidRPr="005461F9" w:rsidRDefault="004D25A1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D25A1" w:rsidRPr="005461F9" w:rsidTr="00D7321F">
        <w:tc>
          <w:tcPr>
            <w:tcW w:w="584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D25A1" w:rsidRPr="005461F9" w:rsidRDefault="004D25A1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D25A1" w:rsidRPr="005461F9" w:rsidRDefault="004D25A1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D25A1" w:rsidRPr="005461F9" w:rsidRDefault="004D25A1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D25A1" w:rsidRPr="005461F9" w:rsidRDefault="004D25A1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4D25A1" w:rsidRPr="005461F9" w:rsidRDefault="004D25A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25A1" w:rsidRPr="005461F9" w:rsidRDefault="004D25A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25A1" w:rsidRPr="005461F9" w:rsidRDefault="004D25A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25A1" w:rsidRDefault="004D25A1" w:rsidP="005F6237">
      <w:pPr>
        <w:spacing w:after="0"/>
        <w:jc w:val="center"/>
        <w:rPr>
          <w:rFonts w:ascii="Times New Roman" w:hAnsi="Times New Roman"/>
          <w:b/>
        </w:rPr>
      </w:pPr>
    </w:p>
    <w:p w:rsidR="004D25A1" w:rsidRPr="00675487" w:rsidRDefault="004D25A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25A1" w:rsidRPr="00675487" w:rsidRDefault="004D25A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D25A1" w:rsidRPr="000F371A" w:rsidTr="000F371A">
        <w:tc>
          <w:tcPr>
            <w:tcW w:w="585" w:type="dxa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D25A1" w:rsidRPr="000F371A" w:rsidRDefault="004D25A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4D25A1" w:rsidRPr="000F371A" w:rsidRDefault="004D25A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D25A1" w:rsidRPr="000F371A" w:rsidRDefault="004D25A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D25A1" w:rsidRPr="000F371A" w:rsidRDefault="004D25A1" w:rsidP="00827F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D25A1" w:rsidRDefault="004D25A1" w:rsidP="00827F4B">
            <w:r w:rsidRPr="00457C2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D25A1" w:rsidRPr="000F371A" w:rsidRDefault="004D25A1" w:rsidP="00827F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D25A1" w:rsidRDefault="004D25A1" w:rsidP="00827F4B">
            <w:r w:rsidRPr="00457C2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4D25A1" w:rsidRPr="000F371A" w:rsidRDefault="004D25A1" w:rsidP="00827F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D25A1" w:rsidRPr="000F371A" w:rsidRDefault="004D25A1" w:rsidP="00827F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827F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D25A1" w:rsidRDefault="004D25A1" w:rsidP="00827F4B">
            <w:r w:rsidRPr="00457C2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D25A1" w:rsidRPr="000F371A" w:rsidTr="000F371A">
        <w:tc>
          <w:tcPr>
            <w:tcW w:w="585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D25A1" w:rsidRPr="000F371A" w:rsidRDefault="004D25A1" w:rsidP="00827F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D25A1" w:rsidRDefault="004D25A1" w:rsidP="00827F4B">
            <w:r w:rsidRPr="00457C2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D25A1" w:rsidRPr="00675487" w:rsidRDefault="004D25A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D25A1" w:rsidRPr="000F371A" w:rsidTr="000F371A">
        <w:tc>
          <w:tcPr>
            <w:tcW w:w="584" w:type="dxa"/>
            <w:gridSpan w:val="2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 w:val="restart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Default="004D25A1" w:rsidP="00827F4B">
            <w:r w:rsidRPr="003509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 w:val="restart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c>
          <w:tcPr>
            <w:tcW w:w="584" w:type="dxa"/>
            <w:gridSpan w:val="2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 w:val="restart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827F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827F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827F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D25A1" w:rsidRDefault="004D25A1" w:rsidP="00827F4B">
            <w:r w:rsidRPr="005B2C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</w:trPr>
        <w:tc>
          <w:tcPr>
            <w:tcW w:w="584" w:type="dxa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D25A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D25A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25A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D25A1" w:rsidRPr="000F371A" w:rsidRDefault="004D25A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D25A1" w:rsidRPr="000F371A" w:rsidRDefault="004D25A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D25A1" w:rsidRPr="00675487" w:rsidRDefault="004D25A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D25A1" w:rsidRPr="000F371A" w:rsidRDefault="004D25A1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D25A1" w:rsidRPr="00675487" w:rsidRDefault="004D25A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D25A1" w:rsidRPr="000F371A" w:rsidRDefault="004D25A1" w:rsidP="00E506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D25A1" w:rsidRPr="000F371A" w:rsidRDefault="004D25A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25A1" w:rsidRPr="000F371A" w:rsidTr="000F371A">
        <w:tc>
          <w:tcPr>
            <w:tcW w:w="584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D25A1" w:rsidRPr="000F371A" w:rsidRDefault="004D25A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D25A1" w:rsidRPr="000F371A" w:rsidRDefault="004D25A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D25A1" w:rsidRPr="000F371A" w:rsidRDefault="004D25A1" w:rsidP="004710D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D25A1" w:rsidRPr="00023D89" w:rsidRDefault="004D25A1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D25A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A1" w:rsidRDefault="004D25A1" w:rsidP="00A249B9">
      <w:pPr>
        <w:spacing w:after="0" w:line="240" w:lineRule="auto"/>
      </w:pPr>
      <w:r>
        <w:separator/>
      </w:r>
    </w:p>
  </w:endnote>
  <w:endnote w:type="continuationSeparator" w:id="0">
    <w:p w:rsidR="004D25A1" w:rsidRDefault="004D25A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A1" w:rsidRDefault="004D25A1" w:rsidP="00A249B9">
      <w:pPr>
        <w:spacing w:after="0" w:line="240" w:lineRule="auto"/>
      </w:pPr>
      <w:r>
        <w:separator/>
      </w:r>
    </w:p>
  </w:footnote>
  <w:footnote w:type="continuationSeparator" w:id="0">
    <w:p w:rsidR="004D25A1" w:rsidRDefault="004D25A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23B0"/>
    <w:rsid w:val="0003379E"/>
    <w:rsid w:val="00035174"/>
    <w:rsid w:val="0003790C"/>
    <w:rsid w:val="00037D4A"/>
    <w:rsid w:val="00050252"/>
    <w:rsid w:val="0005243C"/>
    <w:rsid w:val="00052782"/>
    <w:rsid w:val="00063E30"/>
    <w:rsid w:val="000759EC"/>
    <w:rsid w:val="000C5F90"/>
    <w:rsid w:val="000E2A5D"/>
    <w:rsid w:val="000F371A"/>
    <w:rsid w:val="0010215F"/>
    <w:rsid w:val="00130354"/>
    <w:rsid w:val="00135A63"/>
    <w:rsid w:val="00135E54"/>
    <w:rsid w:val="0016161B"/>
    <w:rsid w:val="00166868"/>
    <w:rsid w:val="00182179"/>
    <w:rsid w:val="001B667B"/>
    <w:rsid w:val="001C197C"/>
    <w:rsid w:val="001D05FD"/>
    <w:rsid w:val="001D1A6D"/>
    <w:rsid w:val="001E7137"/>
    <w:rsid w:val="001F2981"/>
    <w:rsid w:val="002231A7"/>
    <w:rsid w:val="00223C7A"/>
    <w:rsid w:val="0022510C"/>
    <w:rsid w:val="00254F31"/>
    <w:rsid w:val="0026065A"/>
    <w:rsid w:val="00273896"/>
    <w:rsid w:val="00282047"/>
    <w:rsid w:val="0028467B"/>
    <w:rsid w:val="002862ED"/>
    <w:rsid w:val="0029271A"/>
    <w:rsid w:val="002A0364"/>
    <w:rsid w:val="002D7AC8"/>
    <w:rsid w:val="002F7F1B"/>
    <w:rsid w:val="0031406C"/>
    <w:rsid w:val="00316D4F"/>
    <w:rsid w:val="0035099E"/>
    <w:rsid w:val="00354DFF"/>
    <w:rsid w:val="0035719F"/>
    <w:rsid w:val="003613C5"/>
    <w:rsid w:val="00363717"/>
    <w:rsid w:val="00372B03"/>
    <w:rsid w:val="00375A81"/>
    <w:rsid w:val="00375BB8"/>
    <w:rsid w:val="00380ACD"/>
    <w:rsid w:val="003A3946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57C22"/>
    <w:rsid w:val="004710D7"/>
    <w:rsid w:val="00476645"/>
    <w:rsid w:val="0047680C"/>
    <w:rsid w:val="00476A15"/>
    <w:rsid w:val="00482707"/>
    <w:rsid w:val="004C267F"/>
    <w:rsid w:val="004D25A1"/>
    <w:rsid w:val="004D3981"/>
    <w:rsid w:val="004E45AC"/>
    <w:rsid w:val="004E78E0"/>
    <w:rsid w:val="004F2EF7"/>
    <w:rsid w:val="004F311A"/>
    <w:rsid w:val="004F4BCD"/>
    <w:rsid w:val="00501755"/>
    <w:rsid w:val="005059F2"/>
    <w:rsid w:val="005164A9"/>
    <w:rsid w:val="005251FF"/>
    <w:rsid w:val="005319FB"/>
    <w:rsid w:val="005427E5"/>
    <w:rsid w:val="005461F9"/>
    <w:rsid w:val="005473CA"/>
    <w:rsid w:val="005531A9"/>
    <w:rsid w:val="00560620"/>
    <w:rsid w:val="00581F08"/>
    <w:rsid w:val="0059224D"/>
    <w:rsid w:val="00596596"/>
    <w:rsid w:val="005A1CA9"/>
    <w:rsid w:val="005A6355"/>
    <w:rsid w:val="005B2C35"/>
    <w:rsid w:val="005B3B0D"/>
    <w:rsid w:val="005E3522"/>
    <w:rsid w:val="005F6237"/>
    <w:rsid w:val="005F647D"/>
    <w:rsid w:val="006018C8"/>
    <w:rsid w:val="006115E6"/>
    <w:rsid w:val="00637297"/>
    <w:rsid w:val="006411D7"/>
    <w:rsid w:val="0064135F"/>
    <w:rsid w:val="006477BE"/>
    <w:rsid w:val="00661E60"/>
    <w:rsid w:val="006643E8"/>
    <w:rsid w:val="00675487"/>
    <w:rsid w:val="00695E98"/>
    <w:rsid w:val="00697860"/>
    <w:rsid w:val="006B1AB4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7F1964"/>
    <w:rsid w:val="00827F4B"/>
    <w:rsid w:val="008512FC"/>
    <w:rsid w:val="00854015"/>
    <w:rsid w:val="00855CC2"/>
    <w:rsid w:val="0085664F"/>
    <w:rsid w:val="00870064"/>
    <w:rsid w:val="00872B1E"/>
    <w:rsid w:val="00882DCC"/>
    <w:rsid w:val="00885747"/>
    <w:rsid w:val="008947D0"/>
    <w:rsid w:val="008A3AB8"/>
    <w:rsid w:val="008A4ACF"/>
    <w:rsid w:val="008C5818"/>
    <w:rsid w:val="008C7843"/>
    <w:rsid w:val="008D7271"/>
    <w:rsid w:val="008D7A97"/>
    <w:rsid w:val="00903415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E002B"/>
    <w:rsid w:val="00AF2527"/>
    <w:rsid w:val="00AF6C50"/>
    <w:rsid w:val="00B06518"/>
    <w:rsid w:val="00B23D60"/>
    <w:rsid w:val="00B26BD5"/>
    <w:rsid w:val="00B325D0"/>
    <w:rsid w:val="00B43812"/>
    <w:rsid w:val="00B875D6"/>
    <w:rsid w:val="00BC5150"/>
    <w:rsid w:val="00BE059A"/>
    <w:rsid w:val="00BE6CB1"/>
    <w:rsid w:val="00BF24B7"/>
    <w:rsid w:val="00C10BA1"/>
    <w:rsid w:val="00C15C55"/>
    <w:rsid w:val="00C179D0"/>
    <w:rsid w:val="00C3772C"/>
    <w:rsid w:val="00C46A10"/>
    <w:rsid w:val="00C572CD"/>
    <w:rsid w:val="00C7653D"/>
    <w:rsid w:val="00C80B9A"/>
    <w:rsid w:val="00C814BE"/>
    <w:rsid w:val="00C92C9D"/>
    <w:rsid w:val="00C97D97"/>
    <w:rsid w:val="00CA5013"/>
    <w:rsid w:val="00D2135B"/>
    <w:rsid w:val="00D25104"/>
    <w:rsid w:val="00D2532E"/>
    <w:rsid w:val="00D279A6"/>
    <w:rsid w:val="00D573E6"/>
    <w:rsid w:val="00D64249"/>
    <w:rsid w:val="00D67A81"/>
    <w:rsid w:val="00D67E98"/>
    <w:rsid w:val="00D7321F"/>
    <w:rsid w:val="00D744A1"/>
    <w:rsid w:val="00D87B76"/>
    <w:rsid w:val="00D95E23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50674"/>
    <w:rsid w:val="00E71DEE"/>
    <w:rsid w:val="00E751FD"/>
    <w:rsid w:val="00E75841"/>
    <w:rsid w:val="00E77884"/>
    <w:rsid w:val="00E920D2"/>
    <w:rsid w:val="00EA2FC1"/>
    <w:rsid w:val="00EE2050"/>
    <w:rsid w:val="00EF19A3"/>
    <w:rsid w:val="00F01308"/>
    <w:rsid w:val="00F048EB"/>
    <w:rsid w:val="00F071D5"/>
    <w:rsid w:val="00F0747B"/>
    <w:rsid w:val="00F210E3"/>
    <w:rsid w:val="00F263B2"/>
    <w:rsid w:val="00F4239E"/>
    <w:rsid w:val="00F43A84"/>
    <w:rsid w:val="00F463C4"/>
    <w:rsid w:val="00F904E0"/>
    <w:rsid w:val="00FC1F55"/>
    <w:rsid w:val="00FE39BB"/>
    <w:rsid w:val="00F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3024</Words>
  <Characters>17242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4</cp:revision>
  <cp:lastPrinted>2018-02-26T06:32:00Z</cp:lastPrinted>
  <dcterms:created xsi:type="dcterms:W3CDTF">2021-01-21T07:28:00Z</dcterms:created>
  <dcterms:modified xsi:type="dcterms:W3CDTF">2021-03-12T07:39:00Z</dcterms:modified>
</cp:coreProperties>
</file>