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C0" w:rsidRPr="00675487" w:rsidRDefault="00E85BC0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E85BC0" w:rsidRPr="00675487" w:rsidRDefault="00E85BC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Объездная, д.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E85BC0" w:rsidRPr="00675487" w:rsidRDefault="00E85BC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85BC0" w:rsidRDefault="00E85BC0" w:rsidP="00EB25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302">
              <w:rPr>
                <w:rFonts w:ascii="Arial CYR" w:hAnsi="Arial CYR" w:cs="Arial CYR"/>
                <w:sz w:val="16"/>
                <w:szCs w:val="16"/>
              </w:rPr>
              <w:t>160544,98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117510,82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345">
              <w:rPr>
                <w:rFonts w:ascii="Times New Roman" w:hAnsi="Times New Roman"/>
                <w:sz w:val="20"/>
                <w:szCs w:val="20"/>
              </w:rPr>
              <w:t>43034,16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E85BC0" w:rsidRPr="000F371A" w:rsidRDefault="00E85BC0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E85BC0" w:rsidRPr="000F371A" w:rsidRDefault="00E85BC0" w:rsidP="00EB254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E85BC0" w:rsidRDefault="00E85BC0" w:rsidP="00EB25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112498,81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E85BC0" w:rsidRPr="000F371A" w:rsidRDefault="00E85BC0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E85BC0" w:rsidRPr="000F371A" w:rsidRDefault="00E85BC0" w:rsidP="00EB254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EB25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E85BC0" w:rsidRDefault="00E85BC0" w:rsidP="00EB254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C7609">
              <w:rPr>
                <w:rFonts w:ascii="Arial CYR" w:hAnsi="Arial CYR" w:cs="Arial CYR"/>
                <w:sz w:val="16"/>
                <w:szCs w:val="16"/>
                <w:lang w:eastAsia="ru-RU"/>
              </w:rPr>
              <w:t>112498,81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0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E85BC0" w:rsidRPr="000F371A" w:rsidRDefault="00E85BC0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F4">
              <w:rPr>
                <w:rFonts w:ascii="Arial CYR" w:hAnsi="Arial CYR" w:cs="Arial CYR"/>
                <w:sz w:val="16"/>
                <w:szCs w:val="16"/>
              </w:rPr>
              <w:t>48046,17</w:t>
            </w:r>
            <w:bookmarkStart w:id="0" w:name="_GoBack"/>
            <w:bookmarkEnd w:id="0"/>
          </w:p>
        </w:tc>
      </w:tr>
    </w:tbl>
    <w:p w:rsidR="00E85BC0" w:rsidRPr="00675487" w:rsidRDefault="00E85BC0" w:rsidP="005F6237">
      <w:pPr>
        <w:spacing w:after="0"/>
        <w:ind w:left="-5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ind w:left="-5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ind w:left="-5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ind w:left="-5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ind w:left="-5"/>
        <w:rPr>
          <w:rFonts w:ascii="Times New Roman" w:hAnsi="Times New Roman"/>
          <w:b/>
        </w:rPr>
      </w:pPr>
    </w:p>
    <w:p w:rsidR="00E85BC0" w:rsidRPr="00675487" w:rsidRDefault="00E85BC0" w:rsidP="005F6237">
      <w:pPr>
        <w:spacing w:after="0"/>
        <w:ind w:left="-5"/>
        <w:rPr>
          <w:rFonts w:ascii="Times New Roman" w:hAnsi="Times New Roman"/>
          <w:b/>
        </w:rPr>
      </w:pPr>
    </w:p>
    <w:p w:rsidR="00E85BC0" w:rsidRPr="00675487" w:rsidRDefault="00E85BC0" w:rsidP="005F6237">
      <w:pPr>
        <w:spacing w:after="0"/>
        <w:ind w:left="-5"/>
        <w:rPr>
          <w:rFonts w:ascii="Times New Roman" w:hAnsi="Times New Roman"/>
          <w:b/>
        </w:rPr>
      </w:pPr>
    </w:p>
    <w:p w:rsidR="00E85BC0" w:rsidRPr="00675487" w:rsidRDefault="00E85BC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33434,23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E85BC0" w:rsidRPr="000F371A" w:rsidRDefault="00E85BC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7C0F39" w:rsidRDefault="00E85BC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E85BC0" w:rsidRPr="007C0F39" w:rsidRDefault="00E85BC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E85BC0" w:rsidRPr="007C0F39" w:rsidRDefault="00E85BC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7C0F39" w:rsidRDefault="00E85BC0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7C0F39" w:rsidRDefault="00E85BC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0F39"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7C0F39" w:rsidRDefault="00E85BC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4551,69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2482,74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7C0F39" w:rsidRDefault="00E85BC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E85BC0" w:rsidRPr="007C0F39" w:rsidRDefault="00E85BC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17213,66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7C0F39" w:rsidRDefault="00E85BC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E85BC0" w:rsidRPr="007C0F39" w:rsidRDefault="00E85BC0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BC0" w:rsidRPr="007C0F39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7C0F39" w:rsidRDefault="00E85BC0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E85BC0" w:rsidRPr="007C0F39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827,58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13406,8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BE7318" w:rsidRDefault="00E85BC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E85BC0" w:rsidRPr="00BE7318" w:rsidRDefault="00E85BC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E85BC0" w:rsidRPr="00BE7318" w:rsidRDefault="00E85BC0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E85BC0" w:rsidRPr="000F371A" w:rsidRDefault="00E85BC0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12910,25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BE7318" w:rsidRDefault="00E85BC0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E85BC0" w:rsidRPr="000F371A" w:rsidRDefault="00E85BC0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18206,76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8336ED" w:rsidRDefault="00E85BC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E85BC0" w:rsidRPr="008336ED" w:rsidRDefault="00E85BC0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E85BC0" w:rsidRPr="0047680C" w:rsidRDefault="00E85BC0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BE7318" w:rsidRDefault="00E85BC0" w:rsidP="008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  <w:p w:rsidR="00E85BC0" w:rsidRPr="000F371A" w:rsidRDefault="00E85BC0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7448,22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93236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7028,89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0.1)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BE7318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</w:tr>
      <w:tr w:rsidR="00E85BC0" w:rsidRPr="000F371A" w:rsidTr="000F371A"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43034,16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85BC0" w:rsidRPr="000F371A" w:rsidRDefault="00E85BC0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85BC0" w:rsidRPr="007C0F39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C0F39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85BC0" w:rsidRPr="000F371A" w:rsidTr="000F371A"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</w:tbl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Default="00E85BC0" w:rsidP="005F6237">
      <w:pPr>
        <w:spacing w:after="0"/>
        <w:jc w:val="center"/>
        <w:rPr>
          <w:rFonts w:ascii="Times New Roman" w:hAnsi="Times New Roman"/>
          <w:b/>
        </w:rPr>
      </w:pPr>
    </w:p>
    <w:p w:rsidR="00E85BC0" w:rsidRPr="00675487" w:rsidRDefault="00E85BC0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5BC0" w:rsidRPr="00675487" w:rsidRDefault="00E85BC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E85BC0" w:rsidRPr="000F371A" w:rsidTr="000F371A">
        <w:tc>
          <w:tcPr>
            <w:tcW w:w="585" w:type="dxa"/>
          </w:tcPr>
          <w:p w:rsidR="00E85BC0" w:rsidRPr="000F371A" w:rsidRDefault="00E85BC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5BC0" w:rsidRPr="000F371A" w:rsidTr="000F371A">
        <w:tc>
          <w:tcPr>
            <w:tcW w:w="585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E85BC0" w:rsidRPr="000F371A" w:rsidRDefault="00E85BC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5BC0" w:rsidRPr="000F371A" w:rsidTr="000F371A">
        <w:tc>
          <w:tcPr>
            <w:tcW w:w="585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E85BC0" w:rsidRPr="000F371A" w:rsidRDefault="00E85BC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E85BC0" w:rsidRPr="000F371A" w:rsidRDefault="00E85BC0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5BC0" w:rsidRPr="000F371A" w:rsidRDefault="00E85BC0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5BC0" w:rsidRPr="000F371A" w:rsidTr="000F371A">
        <w:tc>
          <w:tcPr>
            <w:tcW w:w="585" w:type="dxa"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E85BC0" w:rsidRPr="000F371A" w:rsidRDefault="00E85BC0" w:rsidP="0039270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85BC0" w:rsidRDefault="00E85BC0" w:rsidP="0039270D">
            <w:r w:rsidRPr="00105D6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5BC0" w:rsidRPr="000F371A" w:rsidTr="000F371A">
        <w:tc>
          <w:tcPr>
            <w:tcW w:w="585" w:type="dxa"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E85BC0" w:rsidRPr="000F371A" w:rsidRDefault="00E85BC0" w:rsidP="0039270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85BC0" w:rsidRDefault="00E85BC0" w:rsidP="0039270D">
            <w:r w:rsidRPr="00105D6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5BC0" w:rsidRPr="000F371A" w:rsidTr="000F371A">
        <w:tc>
          <w:tcPr>
            <w:tcW w:w="585" w:type="dxa"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E85BC0" w:rsidRPr="000F371A" w:rsidRDefault="00E85BC0" w:rsidP="0039270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E85BC0" w:rsidRPr="000F371A" w:rsidRDefault="00E85BC0" w:rsidP="0039270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5BC0" w:rsidRPr="000F371A" w:rsidRDefault="00E85BC0" w:rsidP="0039270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85BC0" w:rsidRDefault="00E85BC0" w:rsidP="0039270D">
            <w:r w:rsidRPr="00105D6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85BC0" w:rsidRPr="000F371A" w:rsidTr="000F371A">
        <w:tc>
          <w:tcPr>
            <w:tcW w:w="585" w:type="dxa"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E85BC0" w:rsidRPr="000F371A" w:rsidRDefault="00E85BC0" w:rsidP="0039270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85BC0" w:rsidRDefault="00E85BC0" w:rsidP="0039270D">
            <w:r w:rsidRPr="00105D6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E85BC0" w:rsidRPr="00675487" w:rsidRDefault="00E85BC0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E85BC0" w:rsidRPr="000F371A" w:rsidTr="000F371A">
        <w:tc>
          <w:tcPr>
            <w:tcW w:w="584" w:type="dxa"/>
            <w:gridSpan w:val="2"/>
          </w:tcPr>
          <w:p w:rsidR="00E85BC0" w:rsidRPr="000F371A" w:rsidRDefault="00E85BC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5BC0" w:rsidRDefault="00E85BC0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5BC0" w:rsidRDefault="00E85BC0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5BC0" w:rsidRDefault="00E85BC0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5BC0" w:rsidRDefault="00E85BC0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Default="00E85BC0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5BC0" w:rsidRDefault="00E85BC0" w:rsidP="0039270D">
            <w:r w:rsidRPr="00E84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 w:val="restart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c>
          <w:tcPr>
            <w:tcW w:w="584" w:type="dxa"/>
            <w:gridSpan w:val="2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5BC0" w:rsidRDefault="00E85BC0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5BC0" w:rsidRDefault="00E85BC0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39270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5BC0" w:rsidRDefault="00E85BC0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5BC0" w:rsidRDefault="00E85BC0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Default="00E85BC0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39270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39270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39270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5BC0" w:rsidRDefault="00E85BC0" w:rsidP="0039270D">
            <w:r w:rsidRPr="00A116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</w:trPr>
        <w:tc>
          <w:tcPr>
            <w:tcW w:w="584" w:type="dxa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E85BC0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85BC0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5BC0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85BC0" w:rsidRPr="000F371A" w:rsidRDefault="00E85BC0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85BC0" w:rsidRPr="000F371A" w:rsidRDefault="00E85BC0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85BC0" w:rsidRPr="00675487" w:rsidRDefault="00E85BC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85BC0" w:rsidRPr="000F371A" w:rsidRDefault="00E85BC0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85BC0" w:rsidRPr="00675487" w:rsidRDefault="00E85BC0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5BC0" w:rsidRPr="000F371A" w:rsidTr="000F371A">
        <w:tc>
          <w:tcPr>
            <w:tcW w:w="584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2"/>
          </w:p>
        </w:tc>
        <w:tc>
          <w:tcPr>
            <w:tcW w:w="2690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85BC0" w:rsidRPr="000F371A" w:rsidRDefault="00E85BC0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85BC0" w:rsidRPr="000F371A" w:rsidRDefault="00E85BC0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85BC0" w:rsidRPr="000F371A" w:rsidRDefault="00E85BC0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85BC0" w:rsidRPr="00023D89" w:rsidRDefault="00E85BC0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85BC0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C0" w:rsidRDefault="00E85BC0" w:rsidP="00A249B9">
      <w:pPr>
        <w:spacing w:after="0" w:line="240" w:lineRule="auto"/>
      </w:pPr>
      <w:r>
        <w:separator/>
      </w:r>
    </w:p>
  </w:endnote>
  <w:endnote w:type="continuationSeparator" w:id="0">
    <w:p w:rsidR="00E85BC0" w:rsidRDefault="00E85BC0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C0" w:rsidRDefault="00E85BC0" w:rsidP="00A249B9">
      <w:pPr>
        <w:spacing w:after="0" w:line="240" w:lineRule="auto"/>
      </w:pPr>
      <w:r>
        <w:separator/>
      </w:r>
    </w:p>
  </w:footnote>
  <w:footnote w:type="continuationSeparator" w:id="0">
    <w:p w:rsidR="00E85BC0" w:rsidRDefault="00E85BC0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8285D"/>
    <w:rsid w:val="000A40F4"/>
    <w:rsid w:val="000C00C9"/>
    <w:rsid w:val="000C5F90"/>
    <w:rsid w:val="000E21D5"/>
    <w:rsid w:val="000E2A5D"/>
    <w:rsid w:val="000F371A"/>
    <w:rsid w:val="00105D6D"/>
    <w:rsid w:val="00130354"/>
    <w:rsid w:val="00135A63"/>
    <w:rsid w:val="00135E54"/>
    <w:rsid w:val="00153305"/>
    <w:rsid w:val="0016161B"/>
    <w:rsid w:val="00165933"/>
    <w:rsid w:val="00166868"/>
    <w:rsid w:val="00175FE0"/>
    <w:rsid w:val="00182179"/>
    <w:rsid w:val="001B4942"/>
    <w:rsid w:val="001C197C"/>
    <w:rsid w:val="001D05FD"/>
    <w:rsid w:val="001D1A6D"/>
    <w:rsid w:val="001F2981"/>
    <w:rsid w:val="001F5E20"/>
    <w:rsid w:val="00207CE6"/>
    <w:rsid w:val="002120CC"/>
    <w:rsid w:val="00223C7A"/>
    <w:rsid w:val="00254F31"/>
    <w:rsid w:val="0026065A"/>
    <w:rsid w:val="00273896"/>
    <w:rsid w:val="00282047"/>
    <w:rsid w:val="0028467B"/>
    <w:rsid w:val="0029271A"/>
    <w:rsid w:val="002A0364"/>
    <w:rsid w:val="002B1C96"/>
    <w:rsid w:val="002D7AC8"/>
    <w:rsid w:val="002F7F1B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9270D"/>
    <w:rsid w:val="00397923"/>
    <w:rsid w:val="003A1107"/>
    <w:rsid w:val="003B1188"/>
    <w:rsid w:val="003B1C87"/>
    <w:rsid w:val="003C61EA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91912"/>
    <w:rsid w:val="00496765"/>
    <w:rsid w:val="004C267F"/>
    <w:rsid w:val="004D3981"/>
    <w:rsid w:val="004E45AC"/>
    <w:rsid w:val="004E78E0"/>
    <w:rsid w:val="004F311A"/>
    <w:rsid w:val="004F4BCD"/>
    <w:rsid w:val="00501755"/>
    <w:rsid w:val="00502A57"/>
    <w:rsid w:val="005059F2"/>
    <w:rsid w:val="00507FAE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55782"/>
    <w:rsid w:val="00661E60"/>
    <w:rsid w:val="006643E8"/>
    <w:rsid w:val="00675487"/>
    <w:rsid w:val="00695E98"/>
    <w:rsid w:val="00697860"/>
    <w:rsid w:val="006B1DA1"/>
    <w:rsid w:val="006B48BA"/>
    <w:rsid w:val="006C0D10"/>
    <w:rsid w:val="006E1C39"/>
    <w:rsid w:val="006F25F2"/>
    <w:rsid w:val="0070313A"/>
    <w:rsid w:val="007040DB"/>
    <w:rsid w:val="007139C8"/>
    <w:rsid w:val="00724F7F"/>
    <w:rsid w:val="00733DE4"/>
    <w:rsid w:val="00736AC0"/>
    <w:rsid w:val="0077056C"/>
    <w:rsid w:val="0077270A"/>
    <w:rsid w:val="00786602"/>
    <w:rsid w:val="007B0F1E"/>
    <w:rsid w:val="007C0F39"/>
    <w:rsid w:val="007E6CA9"/>
    <w:rsid w:val="007F1964"/>
    <w:rsid w:val="00803557"/>
    <w:rsid w:val="008336ED"/>
    <w:rsid w:val="00846C06"/>
    <w:rsid w:val="008512FC"/>
    <w:rsid w:val="00854015"/>
    <w:rsid w:val="0085664F"/>
    <w:rsid w:val="00870064"/>
    <w:rsid w:val="00872B1E"/>
    <w:rsid w:val="00876635"/>
    <w:rsid w:val="008809B9"/>
    <w:rsid w:val="00882DCC"/>
    <w:rsid w:val="008947D0"/>
    <w:rsid w:val="008A1345"/>
    <w:rsid w:val="008A3AB8"/>
    <w:rsid w:val="008A4ACF"/>
    <w:rsid w:val="008B6709"/>
    <w:rsid w:val="008C5818"/>
    <w:rsid w:val="008C7843"/>
    <w:rsid w:val="008D7271"/>
    <w:rsid w:val="008D7A97"/>
    <w:rsid w:val="009063EE"/>
    <w:rsid w:val="00925B16"/>
    <w:rsid w:val="00932365"/>
    <w:rsid w:val="009454A0"/>
    <w:rsid w:val="00952DC9"/>
    <w:rsid w:val="00961D91"/>
    <w:rsid w:val="00966EC1"/>
    <w:rsid w:val="0097047C"/>
    <w:rsid w:val="00981BBB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116B2"/>
    <w:rsid w:val="00A23B30"/>
    <w:rsid w:val="00A249B9"/>
    <w:rsid w:val="00A30F0F"/>
    <w:rsid w:val="00A54A0F"/>
    <w:rsid w:val="00A561BC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C5150"/>
    <w:rsid w:val="00BC6E03"/>
    <w:rsid w:val="00BE059A"/>
    <w:rsid w:val="00BE5AF1"/>
    <w:rsid w:val="00BE6A42"/>
    <w:rsid w:val="00BE6CB1"/>
    <w:rsid w:val="00BE7318"/>
    <w:rsid w:val="00C10BA1"/>
    <w:rsid w:val="00C15C55"/>
    <w:rsid w:val="00C179D0"/>
    <w:rsid w:val="00C248A6"/>
    <w:rsid w:val="00C32DB6"/>
    <w:rsid w:val="00C3772C"/>
    <w:rsid w:val="00C572CD"/>
    <w:rsid w:val="00C724DA"/>
    <w:rsid w:val="00C7653D"/>
    <w:rsid w:val="00C92C9D"/>
    <w:rsid w:val="00C97D97"/>
    <w:rsid w:val="00CA7341"/>
    <w:rsid w:val="00CB2B03"/>
    <w:rsid w:val="00CC1C29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21D0E"/>
    <w:rsid w:val="00E261FF"/>
    <w:rsid w:val="00E30DE3"/>
    <w:rsid w:val="00E329BC"/>
    <w:rsid w:val="00E46037"/>
    <w:rsid w:val="00E70302"/>
    <w:rsid w:val="00E71DEE"/>
    <w:rsid w:val="00E751FD"/>
    <w:rsid w:val="00E77884"/>
    <w:rsid w:val="00E84EA2"/>
    <w:rsid w:val="00E85BC0"/>
    <w:rsid w:val="00E920D2"/>
    <w:rsid w:val="00EA2FC1"/>
    <w:rsid w:val="00EB2548"/>
    <w:rsid w:val="00EB30EC"/>
    <w:rsid w:val="00EC7609"/>
    <w:rsid w:val="00EF3B7B"/>
    <w:rsid w:val="00F01308"/>
    <w:rsid w:val="00F048EB"/>
    <w:rsid w:val="00F0747B"/>
    <w:rsid w:val="00F263B2"/>
    <w:rsid w:val="00F4239E"/>
    <w:rsid w:val="00F43A84"/>
    <w:rsid w:val="00F904E0"/>
    <w:rsid w:val="00FB4768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3010</Words>
  <Characters>17161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9</cp:revision>
  <cp:lastPrinted>2018-02-26T06:32:00Z</cp:lastPrinted>
  <dcterms:created xsi:type="dcterms:W3CDTF">2021-01-27T04:20:00Z</dcterms:created>
  <dcterms:modified xsi:type="dcterms:W3CDTF">2021-03-12T08:59:00Z</dcterms:modified>
</cp:coreProperties>
</file>