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C1" w:rsidRPr="00995293" w:rsidRDefault="009D7CC1" w:rsidP="00023D89">
      <w:pPr>
        <w:pStyle w:val="Heading1"/>
        <w:rPr>
          <w:rFonts w:ascii="Times New Roman" w:hAnsi="Times New Roman"/>
          <w:sz w:val="22"/>
          <w:szCs w:val="22"/>
        </w:rPr>
      </w:pPr>
      <w:r w:rsidRPr="00995293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9D7CC1" w:rsidRPr="00995293" w:rsidRDefault="009D7CC1" w:rsidP="00023D89">
      <w:pPr>
        <w:jc w:val="center"/>
        <w:rPr>
          <w:rFonts w:ascii="Times New Roman" w:hAnsi="Times New Roman"/>
          <w:b/>
        </w:rPr>
      </w:pPr>
      <w:r w:rsidRPr="00995293">
        <w:rPr>
          <w:rFonts w:ascii="Times New Roman" w:hAnsi="Times New Roman"/>
          <w:b/>
        </w:rPr>
        <w:t xml:space="preserve">обл. Оренбургская, г. Бузулук, </w:t>
      </w:r>
      <w:r>
        <w:rPr>
          <w:rFonts w:ascii="Times New Roman" w:hAnsi="Times New Roman"/>
          <w:b/>
        </w:rPr>
        <w:t>ул. Фрунзе, 7/1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773"/>
        <w:gridCol w:w="1325"/>
        <w:gridCol w:w="3364"/>
        <w:gridCol w:w="2942"/>
      </w:tblGrid>
      <w:tr w:rsidR="009D7CC1" w:rsidRPr="0091283C" w:rsidTr="0091283C">
        <w:tc>
          <w:tcPr>
            <w:tcW w:w="584" w:type="dxa"/>
          </w:tcPr>
          <w:p w:rsidR="009D7CC1" w:rsidRPr="0091283C" w:rsidRDefault="009D7CC1" w:rsidP="0091283C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9D7CC1" w:rsidRPr="0091283C" w:rsidRDefault="009D7CC1" w:rsidP="0091283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9D7CC1" w:rsidRPr="0091283C" w:rsidRDefault="009D7CC1" w:rsidP="0091283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9D7CC1" w:rsidRPr="0091283C" w:rsidRDefault="009D7CC1" w:rsidP="0091283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9D7CC1" w:rsidRPr="0091283C" w:rsidRDefault="009D7CC1" w:rsidP="0091283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9D7CC1" w:rsidRPr="0091283C" w:rsidTr="0091283C">
        <w:tc>
          <w:tcPr>
            <w:tcW w:w="584" w:type="dxa"/>
          </w:tcPr>
          <w:p w:rsidR="009D7CC1" w:rsidRPr="0091283C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9D7CC1" w:rsidRPr="0091283C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9D7CC1" w:rsidRPr="0091283C" w:rsidRDefault="009D7CC1" w:rsidP="0091283C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9D7CC1" w:rsidRPr="0091283C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9D7CC1" w:rsidRPr="0091283C" w:rsidRDefault="009D7CC1" w:rsidP="00912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12.03.2019</w:t>
            </w:r>
          </w:p>
        </w:tc>
      </w:tr>
      <w:tr w:rsidR="009D7CC1" w:rsidRPr="0091283C" w:rsidTr="0091283C">
        <w:tc>
          <w:tcPr>
            <w:tcW w:w="584" w:type="dxa"/>
          </w:tcPr>
          <w:p w:rsidR="009D7CC1" w:rsidRPr="0091283C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9D7CC1" w:rsidRPr="0091283C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9D7CC1" w:rsidRPr="0091283C" w:rsidRDefault="009D7CC1" w:rsidP="0091283C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9D7CC1" w:rsidRPr="0091283C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9D7CC1" w:rsidRPr="0091283C" w:rsidRDefault="009D7CC1" w:rsidP="00912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</w:t>
            </w:r>
            <w:r w:rsidRPr="0091283C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</w:tr>
      <w:tr w:rsidR="009D7CC1" w:rsidRPr="0091283C" w:rsidTr="0091283C">
        <w:tc>
          <w:tcPr>
            <w:tcW w:w="584" w:type="dxa"/>
          </w:tcPr>
          <w:p w:rsidR="009D7CC1" w:rsidRPr="0091283C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9D7CC1" w:rsidRPr="0091283C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9D7CC1" w:rsidRPr="0091283C" w:rsidRDefault="009D7CC1" w:rsidP="0091283C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9D7CC1" w:rsidRPr="0091283C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9D7CC1" w:rsidRPr="0091283C" w:rsidRDefault="009D7CC1" w:rsidP="00912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</w:tr>
    </w:tbl>
    <w:p w:rsidR="009D7CC1" w:rsidRDefault="009D7CC1" w:rsidP="00995293">
      <w:pPr>
        <w:ind w:left="-5"/>
        <w:jc w:val="center"/>
        <w:rPr>
          <w:rFonts w:ascii="Times New Roman" w:hAnsi="Times New Roman"/>
          <w:b/>
        </w:rPr>
      </w:pPr>
      <w:r w:rsidRPr="00023D89">
        <w:rPr>
          <w:rFonts w:ascii="Times New Roman" w:hAnsi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"/>
        <w:gridCol w:w="2657"/>
        <w:gridCol w:w="1145"/>
        <w:gridCol w:w="3742"/>
        <w:gridCol w:w="2942"/>
      </w:tblGrid>
      <w:tr w:rsidR="009D7CC1" w:rsidRPr="0091283C" w:rsidTr="0091283C">
        <w:tc>
          <w:tcPr>
            <w:tcW w:w="507" w:type="dxa"/>
          </w:tcPr>
          <w:p w:rsidR="009D7CC1" w:rsidRPr="0091283C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4" w:colLast="4"/>
            <w:r w:rsidRPr="0091283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9D7CC1" w:rsidRPr="0091283C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9D7CC1" w:rsidRPr="0091283C" w:rsidRDefault="009D7CC1" w:rsidP="0091283C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9D7CC1" w:rsidRPr="0091283C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9D7CC1" w:rsidRPr="0091283C" w:rsidRDefault="009D7CC1" w:rsidP="0091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D7CC1" w:rsidRPr="0091283C" w:rsidTr="0091283C">
        <w:tc>
          <w:tcPr>
            <w:tcW w:w="507" w:type="dxa"/>
          </w:tcPr>
          <w:p w:rsidR="009D7CC1" w:rsidRPr="0091283C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9D7CC1" w:rsidRPr="0091283C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9D7CC1" w:rsidRPr="0091283C" w:rsidRDefault="009D7CC1" w:rsidP="0091283C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9D7CC1" w:rsidRPr="0091283C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9D7CC1" w:rsidRPr="0091283C" w:rsidRDefault="009D7CC1" w:rsidP="0091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D7CC1" w:rsidRPr="0091283C" w:rsidTr="0091283C">
        <w:tc>
          <w:tcPr>
            <w:tcW w:w="507" w:type="dxa"/>
          </w:tcPr>
          <w:p w:rsidR="009D7CC1" w:rsidRPr="0091283C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9D7CC1" w:rsidRPr="0091283C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9D7CC1" w:rsidRPr="0091283C" w:rsidRDefault="009D7CC1" w:rsidP="0091283C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9D7CC1" w:rsidRPr="0091283C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9D7CC1" w:rsidRPr="0091283C" w:rsidRDefault="009D7CC1" w:rsidP="0091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D7CC1" w:rsidRPr="0091283C" w:rsidTr="0091283C">
        <w:tc>
          <w:tcPr>
            <w:tcW w:w="507" w:type="dxa"/>
          </w:tcPr>
          <w:p w:rsidR="009D7CC1" w:rsidRPr="0091283C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9D7CC1" w:rsidRPr="0091283C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9D7CC1" w:rsidRPr="0091283C" w:rsidRDefault="009D7CC1" w:rsidP="0091283C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9D7CC1" w:rsidRPr="0091283C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9D7CC1" w:rsidRPr="0091283C" w:rsidRDefault="009D7CC1" w:rsidP="009128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1283C">
              <w:rPr>
                <w:rFonts w:ascii="Times New Roman" w:hAnsi="Times New Roman"/>
                <w:bCs/>
                <w:sz w:val="20"/>
                <w:szCs w:val="20"/>
              </w:rPr>
              <w:t>451995,44</w:t>
            </w:r>
          </w:p>
          <w:p w:rsidR="009D7CC1" w:rsidRPr="0091283C" w:rsidRDefault="009D7CC1" w:rsidP="0091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7CC1" w:rsidRPr="0091283C" w:rsidTr="0091283C">
        <w:tc>
          <w:tcPr>
            <w:tcW w:w="507" w:type="dxa"/>
          </w:tcPr>
          <w:p w:rsidR="009D7CC1" w:rsidRPr="0091283C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9D7CC1" w:rsidRPr="0091283C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9D7CC1" w:rsidRPr="0091283C" w:rsidRDefault="009D7CC1" w:rsidP="0091283C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9D7CC1" w:rsidRPr="0091283C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9D7CC1" w:rsidRPr="0091283C" w:rsidRDefault="009D7CC1" w:rsidP="0091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341172,9</w:t>
            </w:r>
          </w:p>
        </w:tc>
      </w:tr>
      <w:tr w:rsidR="009D7CC1" w:rsidRPr="0091283C" w:rsidTr="0091283C">
        <w:tc>
          <w:tcPr>
            <w:tcW w:w="507" w:type="dxa"/>
          </w:tcPr>
          <w:p w:rsidR="009D7CC1" w:rsidRPr="0091283C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9D7CC1" w:rsidRPr="0091283C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9D7CC1" w:rsidRPr="0091283C" w:rsidRDefault="009D7CC1" w:rsidP="0091283C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9D7CC1" w:rsidRPr="0091283C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9D7CC1" w:rsidRPr="0091283C" w:rsidRDefault="009D7CC1" w:rsidP="0091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D7CC1" w:rsidRPr="0091283C" w:rsidTr="0091283C">
        <w:tc>
          <w:tcPr>
            <w:tcW w:w="507" w:type="dxa"/>
          </w:tcPr>
          <w:p w:rsidR="009D7CC1" w:rsidRPr="0091283C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9D7CC1" w:rsidRPr="0091283C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9D7CC1" w:rsidRPr="0091283C" w:rsidRDefault="009D7CC1" w:rsidP="0091283C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9D7CC1" w:rsidRPr="0091283C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9D7CC1" w:rsidRPr="0091283C" w:rsidRDefault="009D7CC1" w:rsidP="0091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103179,74</w:t>
            </w:r>
          </w:p>
        </w:tc>
      </w:tr>
      <w:tr w:rsidR="009D7CC1" w:rsidRPr="0091283C" w:rsidTr="0091283C">
        <w:tc>
          <w:tcPr>
            <w:tcW w:w="507" w:type="dxa"/>
          </w:tcPr>
          <w:p w:rsidR="009D7CC1" w:rsidRPr="0091283C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9D7CC1" w:rsidRPr="0091283C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9D7CC1" w:rsidRPr="0091283C" w:rsidRDefault="009D7CC1" w:rsidP="0091283C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9D7CC1" w:rsidRPr="0091283C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</w:tcPr>
          <w:p w:rsidR="009D7CC1" w:rsidRPr="0091283C" w:rsidRDefault="009D7CC1" w:rsidP="009128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1283C">
              <w:rPr>
                <w:rFonts w:ascii="Times New Roman" w:hAnsi="Times New Roman"/>
                <w:bCs/>
                <w:sz w:val="20"/>
                <w:szCs w:val="20"/>
              </w:rPr>
              <w:t>317915,74</w:t>
            </w:r>
          </w:p>
          <w:p w:rsidR="009D7CC1" w:rsidRPr="0091283C" w:rsidRDefault="009D7CC1" w:rsidP="0091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7CC1" w:rsidRPr="0091283C" w:rsidTr="0091283C">
        <w:tc>
          <w:tcPr>
            <w:tcW w:w="507" w:type="dxa"/>
          </w:tcPr>
          <w:p w:rsidR="009D7CC1" w:rsidRPr="0091283C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9D7CC1" w:rsidRPr="0091283C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9D7CC1" w:rsidRPr="0091283C" w:rsidRDefault="009D7CC1" w:rsidP="0091283C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9D7CC1" w:rsidRPr="0091283C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</w:tcPr>
          <w:p w:rsidR="009D7CC1" w:rsidRPr="0091283C" w:rsidRDefault="009D7CC1" w:rsidP="009128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1283C">
              <w:rPr>
                <w:rFonts w:ascii="Times New Roman" w:hAnsi="Times New Roman"/>
                <w:bCs/>
                <w:sz w:val="20"/>
                <w:szCs w:val="20"/>
              </w:rPr>
              <w:t>317915,74</w:t>
            </w:r>
          </w:p>
          <w:p w:rsidR="009D7CC1" w:rsidRPr="0091283C" w:rsidRDefault="009D7CC1" w:rsidP="0091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7CC1" w:rsidRPr="0091283C" w:rsidTr="0091283C">
        <w:tc>
          <w:tcPr>
            <w:tcW w:w="507" w:type="dxa"/>
          </w:tcPr>
          <w:p w:rsidR="009D7CC1" w:rsidRPr="0091283C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9D7CC1" w:rsidRPr="0091283C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9D7CC1" w:rsidRPr="0091283C" w:rsidRDefault="009D7CC1" w:rsidP="0091283C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9D7CC1" w:rsidRPr="0091283C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9D7CC1" w:rsidRPr="0091283C" w:rsidRDefault="009D7CC1" w:rsidP="0091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D7CC1" w:rsidRPr="0091283C" w:rsidTr="0091283C">
        <w:tc>
          <w:tcPr>
            <w:tcW w:w="507" w:type="dxa"/>
          </w:tcPr>
          <w:p w:rsidR="009D7CC1" w:rsidRPr="0091283C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9D7CC1" w:rsidRPr="0091283C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9D7CC1" w:rsidRPr="0091283C" w:rsidRDefault="009D7CC1" w:rsidP="0091283C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9D7CC1" w:rsidRPr="0091283C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9D7CC1" w:rsidRPr="0091283C" w:rsidRDefault="009D7CC1" w:rsidP="0091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D7CC1" w:rsidRPr="0091283C" w:rsidTr="0091283C">
        <w:tc>
          <w:tcPr>
            <w:tcW w:w="507" w:type="dxa"/>
          </w:tcPr>
          <w:p w:rsidR="009D7CC1" w:rsidRPr="0091283C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9D7CC1" w:rsidRPr="0091283C" w:rsidRDefault="009D7CC1" w:rsidP="0091283C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9D7CC1" w:rsidRPr="0091283C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9D7CC1" w:rsidRPr="0091283C" w:rsidRDefault="009D7CC1" w:rsidP="0091283C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9D7CC1" w:rsidRPr="0091283C" w:rsidRDefault="009D7CC1" w:rsidP="0091283C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9D7CC1" w:rsidRPr="0091283C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9D7CC1" w:rsidRPr="0091283C" w:rsidRDefault="009D7CC1" w:rsidP="0091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D7CC1" w:rsidRPr="0091283C" w:rsidTr="0091283C">
        <w:tc>
          <w:tcPr>
            <w:tcW w:w="507" w:type="dxa"/>
          </w:tcPr>
          <w:p w:rsidR="009D7CC1" w:rsidRPr="0091283C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9D7CC1" w:rsidRPr="0091283C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9D7CC1" w:rsidRPr="0091283C" w:rsidRDefault="009D7CC1" w:rsidP="0091283C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9D7CC1" w:rsidRPr="0091283C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9D7CC1" w:rsidRPr="0091283C" w:rsidRDefault="009D7CC1" w:rsidP="0091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D7CC1" w:rsidRPr="0091283C" w:rsidTr="0091283C">
        <w:tc>
          <w:tcPr>
            <w:tcW w:w="507" w:type="dxa"/>
          </w:tcPr>
          <w:p w:rsidR="009D7CC1" w:rsidRPr="0091283C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9D7CC1" w:rsidRPr="0091283C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9D7CC1" w:rsidRPr="0091283C" w:rsidRDefault="009D7CC1" w:rsidP="0091283C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9D7CC1" w:rsidRPr="0091283C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9D7CC1" w:rsidRPr="0091283C" w:rsidRDefault="009D7CC1" w:rsidP="0091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D7CC1" w:rsidRPr="0091283C" w:rsidTr="0091283C">
        <w:tc>
          <w:tcPr>
            <w:tcW w:w="507" w:type="dxa"/>
          </w:tcPr>
          <w:p w:rsidR="009D7CC1" w:rsidRPr="0091283C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9D7CC1" w:rsidRPr="0091283C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9D7CC1" w:rsidRPr="0091283C" w:rsidRDefault="009D7CC1" w:rsidP="0091283C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9D7CC1" w:rsidRPr="0091283C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9D7CC1" w:rsidRPr="0091283C" w:rsidRDefault="009D7CC1" w:rsidP="0091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D7CC1" w:rsidRPr="0091283C" w:rsidTr="0091283C">
        <w:tc>
          <w:tcPr>
            <w:tcW w:w="507" w:type="dxa"/>
          </w:tcPr>
          <w:p w:rsidR="009D7CC1" w:rsidRPr="0091283C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9D7CC1" w:rsidRPr="0091283C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9D7CC1" w:rsidRPr="0091283C" w:rsidRDefault="009D7CC1" w:rsidP="0091283C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9D7CC1" w:rsidRPr="0091283C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9D7CC1" w:rsidRPr="0091283C" w:rsidRDefault="009D7CC1" w:rsidP="0091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D7CC1" w:rsidRPr="0091283C" w:rsidTr="0091283C">
        <w:tc>
          <w:tcPr>
            <w:tcW w:w="507" w:type="dxa"/>
          </w:tcPr>
          <w:p w:rsidR="009D7CC1" w:rsidRPr="0091283C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9D7CC1" w:rsidRPr="0091283C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9D7CC1" w:rsidRPr="0091283C" w:rsidRDefault="009D7CC1" w:rsidP="0091283C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9D7CC1" w:rsidRPr="0091283C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9D7CC1" w:rsidRPr="0091283C" w:rsidRDefault="009D7CC1" w:rsidP="0091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134079,70</w:t>
            </w:r>
          </w:p>
          <w:p w:rsidR="009D7CC1" w:rsidRPr="0091283C" w:rsidRDefault="009D7CC1" w:rsidP="0091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0"/>
    </w:tbl>
    <w:p w:rsidR="009D7CC1" w:rsidRDefault="009D7CC1" w:rsidP="00023D89">
      <w:pPr>
        <w:ind w:left="-5"/>
        <w:rPr>
          <w:rFonts w:ascii="Times New Roman" w:hAnsi="Times New Roman"/>
          <w:b/>
        </w:rPr>
      </w:pPr>
    </w:p>
    <w:p w:rsidR="009D7CC1" w:rsidRDefault="009D7CC1" w:rsidP="00023D89">
      <w:pPr>
        <w:ind w:left="-5"/>
        <w:rPr>
          <w:rFonts w:ascii="Times New Roman" w:hAnsi="Times New Roman"/>
          <w:b/>
        </w:rPr>
      </w:pPr>
    </w:p>
    <w:p w:rsidR="009D7CC1" w:rsidRPr="00023D89" w:rsidRDefault="009D7CC1" w:rsidP="00023D89">
      <w:pPr>
        <w:ind w:left="-5"/>
        <w:rPr>
          <w:rFonts w:ascii="Times New Roman" w:hAnsi="Times New Roman"/>
          <w:b/>
        </w:rPr>
      </w:pPr>
    </w:p>
    <w:p w:rsidR="009D7CC1" w:rsidRPr="00D51EF4" w:rsidRDefault="009D7CC1" w:rsidP="00023D89">
      <w:pPr>
        <w:ind w:left="-5"/>
        <w:jc w:val="center"/>
        <w:rPr>
          <w:rFonts w:ascii="Times New Roman" w:hAnsi="Times New Roman"/>
          <w:b/>
        </w:rPr>
      </w:pPr>
      <w:r w:rsidRPr="00D51EF4">
        <w:rPr>
          <w:rFonts w:ascii="Times New Roman" w:hAnsi="Times New Roman"/>
          <w:b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1465"/>
        <w:gridCol w:w="15"/>
        <w:gridCol w:w="2035"/>
        <w:gridCol w:w="1465"/>
        <w:gridCol w:w="2801"/>
        <w:gridCol w:w="2623"/>
      </w:tblGrid>
      <w:tr w:rsidR="009D7CC1" w:rsidRPr="00D51EF4" w:rsidTr="0091283C">
        <w:tc>
          <w:tcPr>
            <w:tcW w:w="584" w:type="dxa"/>
          </w:tcPr>
          <w:p w:rsidR="009D7CC1" w:rsidRPr="00D51EF4" w:rsidRDefault="009D7CC1" w:rsidP="0091283C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3515" w:type="dxa"/>
            <w:gridSpan w:val="3"/>
          </w:tcPr>
          <w:p w:rsidR="009D7CC1" w:rsidRPr="00D51EF4" w:rsidRDefault="009D7CC1" w:rsidP="0091283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65" w:type="dxa"/>
          </w:tcPr>
          <w:p w:rsidR="009D7CC1" w:rsidRPr="00D51EF4" w:rsidRDefault="009D7CC1" w:rsidP="0091283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1" w:type="dxa"/>
          </w:tcPr>
          <w:p w:rsidR="009D7CC1" w:rsidRPr="00D51EF4" w:rsidRDefault="009D7CC1" w:rsidP="0091283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3" w:type="dxa"/>
          </w:tcPr>
          <w:p w:rsidR="009D7CC1" w:rsidRPr="00D51EF4" w:rsidRDefault="009D7CC1" w:rsidP="0091283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9D7CC1" w:rsidRPr="00D51EF4" w:rsidTr="0091283C">
        <w:tc>
          <w:tcPr>
            <w:tcW w:w="584" w:type="dxa"/>
            <w:vMerge w:val="restart"/>
          </w:tcPr>
          <w:p w:rsidR="009D7CC1" w:rsidRPr="00D51EF4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3515" w:type="dxa"/>
            <w:gridSpan w:val="3"/>
          </w:tcPr>
          <w:p w:rsidR="009D7CC1" w:rsidRPr="00D51EF4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9D7CC1" w:rsidRPr="00D51EF4" w:rsidRDefault="009D7CC1" w:rsidP="0091283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D7CC1" w:rsidRPr="00D51EF4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9D7CC1" w:rsidRPr="00D51EF4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Работы, связанные с аварийным обслуживанием</w:t>
            </w:r>
          </w:p>
        </w:tc>
      </w:tr>
      <w:tr w:rsidR="009D7CC1" w:rsidRPr="00D51EF4" w:rsidTr="0091283C">
        <w:tc>
          <w:tcPr>
            <w:tcW w:w="584" w:type="dxa"/>
            <w:vMerge/>
          </w:tcPr>
          <w:p w:rsidR="009D7CC1" w:rsidRPr="00D51EF4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9D7CC1" w:rsidRPr="00D51EF4" w:rsidRDefault="009D7CC1" w:rsidP="0091283C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9D7CC1" w:rsidRPr="00D51EF4" w:rsidRDefault="009D7CC1" w:rsidP="0091283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D7CC1" w:rsidRPr="00D51EF4" w:rsidRDefault="009D7CC1" w:rsidP="0091283C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9D7CC1" w:rsidRPr="00D51EF4" w:rsidRDefault="009D7CC1" w:rsidP="00912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79614</w:t>
            </w:r>
          </w:p>
        </w:tc>
      </w:tr>
      <w:tr w:rsidR="009D7CC1" w:rsidRPr="00D51EF4" w:rsidTr="0091283C">
        <w:tc>
          <w:tcPr>
            <w:tcW w:w="584" w:type="dxa"/>
            <w:vMerge/>
          </w:tcPr>
          <w:p w:rsidR="009D7CC1" w:rsidRPr="00D51EF4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9D7CC1" w:rsidRPr="00D51EF4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D7CC1" w:rsidRPr="00D51EF4" w:rsidTr="0091283C">
        <w:tc>
          <w:tcPr>
            <w:tcW w:w="584" w:type="dxa"/>
            <w:vMerge/>
          </w:tcPr>
          <w:p w:rsidR="009D7CC1" w:rsidRPr="00D51EF4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9D7CC1" w:rsidRPr="00D51EF4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1.1)</w:t>
            </w:r>
          </w:p>
        </w:tc>
        <w:tc>
          <w:tcPr>
            <w:tcW w:w="2035" w:type="dxa"/>
          </w:tcPr>
          <w:p w:rsidR="009D7CC1" w:rsidRPr="00D51EF4" w:rsidRDefault="009D7CC1" w:rsidP="0091283C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9D7CC1" w:rsidRPr="00D51EF4" w:rsidRDefault="009D7CC1" w:rsidP="0091283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D7CC1" w:rsidRPr="00D51EF4" w:rsidRDefault="009D7CC1" w:rsidP="0091283C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9D7CC1" w:rsidRPr="00D51EF4" w:rsidRDefault="009D7CC1" w:rsidP="0091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Устранение аварийных ситуаций на инженерном оборудовании общего имущества МКД: ликвидация засоров внутридомовой системы водоотведения; устранение аварийных повреждений систем ХВС, водоотведения, электроснабжения</w:t>
            </w:r>
          </w:p>
        </w:tc>
      </w:tr>
      <w:tr w:rsidR="009D7CC1" w:rsidRPr="00D51EF4" w:rsidTr="0091283C">
        <w:tc>
          <w:tcPr>
            <w:tcW w:w="584" w:type="dxa"/>
            <w:vMerge/>
          </w:tcPr>
          <w:p w:rsidR="009D7CC1" w:rsidRPr="00D51EF4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9D7CC1" w:rsidRPr="00D51EF4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9D7CC1" w:rsidRPr="00D51EF4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9D7CC1" w:rsidRPr="00D51EF4" w:rsidRDefault="009D7CC1" w:rsidP="0091283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D7CC1" w:rsidRPr="00D51EF4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9D7CC1" w:rsidRPr="00D51EF4" w:rsidRDefault="009D7CC1" w:rsidP="00D51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Локализация аварии – в течение 30 минут</w:t>
            </w:r>
          </w:p>
          <w:p w:rsidR="009D7CC1" w:rsidRPr="00D51EF4" w:rsidRDefault="009D7CC1" w:rsidP="00D51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Ликвидация засора канализации – в течение 2х часов</w:t>
            </w:r>
          </w:p>
          <w:p w:rsidR="009D7CC1" w:rsidRPr="00D51EF4" w:rsidRDefault="009D7CC1" w:rsidP="00D51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Устранение аварийных повреждений – не более 3х суток в круглосуточном режиме</w:t>
            </w:r>
          </w:p>
        </w:tc>
      </w:tr>
      <w:tr w:rsidR="009D7CC1" w:rsidRPr="00D51EF4" w:rsidTr="0091283C">
        <w:tc>
          <w:tcPr>
            <w:tcW w:w="584" w:type="dxa"/>
            <w:vMerge/>
          </w:tcPr>
          <w:p w:rsidR="009D7CC1" w:rsidRPr="00D51EF4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9D7CC1" w:rsidRPr="00D51EF4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9D7CC1" w:rsidRPr="00D51EF4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9D7CC1" w:rsidRPr="00D51EF4" w:rsidRDefault="009D7CC1" w:rsidP="0091283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D7CC1" w:rsidRPr="00D51EF4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9D7CC1" w:rsidRPr="00D51EF4" w:rsidRDefault="009D7CC1" w:rsidP="00912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9D7CC1" w:rsidRPr="00D51EF4" w:rsidTr="0091283C">
        <w:tc>
          <w:tcPr>
            <w:tcW w:w="584" w:type="dxa"/>
            <w:vMerge/>
          </w:tcPr>
          <w:p w:rsidR="009D7CC1" w:rsidRPr="00D51EF4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9D7CC1" w:rsidRPr="00D51EF4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9D7CC1" w:rsidRPr="00D51EF4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9D7CC1" w:rsidRPr="00D51EF4" w:rsidRDefault="009D7CC1" w:rsidP="0091283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D7CC1" w:rsidRPr="00D51EF4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9D7CC1" w:rsidRPr="00D51EF4" w:rsidRDefault="009D7CC1" w:rsidP="00912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3,75</w:t>
            </w:r>
          </w:p>
        </w:tc>
      </w:tr>
      <w:tr w:rsidR="009D7CC1" w:rsidRPr="00D51EF4" w:rsidTr="0091283C">
        <w:tc>
          <w:tcPr>
            <w:tcW w:w="584" w:type="dxa"/>
            <w:vMerge w:val="restart"/>
          </w:tcPr>
          <w:p w:rsidR="009D7CC1" w:rsidRPr="00D51EF4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3515" w:type="dxa"/>
            <w:gridSpan w:val="3"/>
          </w:tcPr>
          <w:p w:rsidR="009D7CC1" w:rsidRPr="00D51EF4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9D7CC1" w:rsidRPr="00D51EF4" w:rsidRDefault="009D7CC1" w:rsidP="0091283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D7CC1" w:rsidRPr="00D51EF4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9D7CC1" w:rsidRPr="00D51EF4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Диспетчерская служба</w:t>
            </w:r>
          </w:p>
        </w:tc>
      </w:tr>
      <w:tr w:rsidR="009D7CC1" w:rsidRPr="00D51EF4" w:rsidTr="0091283C">
        <w:tc>
          <w:tcPr>
            <w:tcW w:w="584" w:type="dxa"/>
            <w:vMerge/>
          </w:tcPr>
          <w:p w:rsidR="009D7CC1" w:rsidRPr="00D51EF4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9D7CC1" w:rsidRPr="00D51EF4" w:rsidRDefault="009D7CC1" w:rsidP="0091283C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9D7CC1" w:rsidRPr="00D51EF4" w:rsidRDefault="009D7CC1" w:rsidP="0091283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D7CC1" w:rsidRPr="00D51EF4" w:rsidRDefault="009D7CC1" w:rsidP="0091283C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9D7CC1" w:rsidRPr="00D51EF4" w:rsidRDefault="009D7CC1" w:rsidP="0091283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11676,72</w:t>
            </w:r>
          </w:p>
        </w:tc>
      </w:tr>
      <w:tr w:rsidR="009D7CC1" w:rsidRPr="00D51EF4" w:rsidTr="0091283C">
        <w:tc>
          <w:tcPr>
            <w:tcW w:w="584" w:type="dxa"/>
            <w:vMerge/>
          </w:tcPr>
          <w:p w:rsidR="009D7CC1" w:rsidRPr="00D51EF4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9D7CC1" w:rsidRPr="00D51EF4" w:rsidRDefault="009D7CC1" w:rsidP="009128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D7CC1" w:rsidRPr="00D51EF4" w:rsidTr="0091283C">
        <w:tc>
          <w:tcPr>
            <w:tcW w:w="584" w:type="dxa"/>
            <w:vMerge/>
          </w:tcPr>
          <w:p w:rsidR="009D7CC1" w:rsidRPr="00D51EF4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9D7CC1" w:rsidRPr="00D51EF4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2.1)</w:t>
            </w:r>
          </w:p>
        </w:tc>
        <w:tc>
          <w:tcPr>
            <w:tcW w:w="2050" w:type="dxa"/>
            <w:gridSpan w:val="2"/>
          </w:tcPr>
          <w:p w:rsidR="009D7CC1" w:rsidRPr="00D51EF4" w:rsidRDefault="009D7CC1" w:rsidP="0091283C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9D7CC1" w:rsidRPr="00D51EF4" w:rsidRDefault="009D7CC1" w:rsidP="0091283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D7CC1" w:rsidRPr="00D51EF4" w:rsidRDefault="009D7CC1" w:rsidP="0091283C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9D7CC1" w:rsidRPr="00D51EF4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Регистрация и контроль исполнения заявок собственников, взаимодействие с иными АДС и с ЕДДС, обслуживающими, ресурсоснабжающими организациями</w:t>
            </w:r>
          </w:p>
        </w:tc>
      </w:tr>
      <w:tr w:rsidR="009D7CC1" w:rsidRPr="00D51EF4" w:rsidTr="0091283C">
        <w:tc>
          <w:tcPr>
            <w:tcW w:w="584" w:type="dxa"/>
            <w:vMerge/>
          </w:tcPr>
          <w:p w:rsidR="009D7CC1" w:rsidRPr="00D51EF4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D7CC1" w:rsidRPr="00D51EF4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D7CC1" w:rsidRPr="00D51EF4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9D7CC1" w:rsidRPr="00D51EF4" w:rsidRDefault="009D7CC1" w:rsidP="0091283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D7CC1" w:rsidRPr="00D51EF4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9D7CC1" w:rsidRPr="00D51EF4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круглосуточно</w:t>
            </w:r>
          </w:p>
        </w:tc>
      </w:tr>
      <w:tr w:rsidR="009D7CC1" w:rsidRPr="00D51EF4" w:rsidTr="0091283C">
        <w:tc>
          <w:tcPr>
            <w:tcW w:w="584" w:type="dxa"/>
            <w:vMerge/>
          </w:tcPr>
          <w:p w:rsidR="009D7CC1" w:rsidRPr="00D51EF4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D7CC1" w:rsidRPr="00D51EF4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D7CC1" w:rsidRPr="00D51EF4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9D7CC1" w:rsidRPr="00D51EF4" w:rsidRDefault="009D7CC1" w:rsidP="0091283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D7CC1" w:rsidRPr="00D51EF4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9D7CC1" w:rsidRPr="00D51EF4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D51EF4">
              <w:rPr>
                <w:rFonts w:ascii="Times New Roman" w:hAnsi="Times New Roman"/>
                <w:sz w:val="20"/>
                <w:szCs w:val="20"/>
              </w:rPr>
              <w:t>в.м.</w:t>
            </w:r>
          </w:p>
        </w:tc>
      </w:tr>
      <w:tr w:rsidR="009D7CC1" w:rsidRPr="00D51EF4" w:rsidTr="0091283C">
        <w:tc>
          <w:tcPr>
            <w:tcW w:w="584" w:type="dxa"/>
            <w:vMerge/>
          </w:tcPr>
          <w:p w:rsidR="009D7CC1" w:rsidRPr="00D51EF4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D7CC1" w:rsidRPr="00D51EF4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D7CC1" w:rsidRPr="00D51EF4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9D7CC1" w:rsidRPr="00D51EF4" w:rsidRDefault="009D7CC1" w:rsidP="0091283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D7CC1" w:rsidRPr="00D51EF4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9D7CC1" w:rsidRPr="00D51EF4" w:rsidRDefault="009D7CC1" w:rsidP="0091283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</w:tr>
      <w:tr w:rsidR="009D7CC1" w:rsidRPr="00D51EF4" w:rsidTr="0091283C">
        <w:tc>
          <w:tcPr>
            <w:tcW w:w="584" w:type="dxa"/>
            <w:vMerge w:val="restart"/>
          </w:tcPr>
          <w:p w:rsidR="009D7CC1" w:rsidRPr="006D67AC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3515" w:type="dxa"/>
            <w:gridSpan w:val="3"/>
          </w:tcPr>
          <w:p w:rsidR="009D7CC1" w:rsidRPr="006D67AC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9D7CC1" w:rsidRPr="006D67AC" w:rsidRDefault="009D7CC1" w:rsidP="0091283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D7CC1" w:rsidRPr="006D67AC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9D7CC1" w:rsidRPr="006D67AC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9D7CC1" w:rsidRPr="00D51EF4" w:rsidTr="0091283C">
        <w:tc>
          <w:tcPr>
            <w:tcW w:w="584" w:type="dxa"/>
            <w:vMerge/>
          </w:tcPr>
          <w:p w:rsidR="009D7CC1" w:rsidRPr="006D67AC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9D7CC1" w:rsidRPr="006D67AC" w:rsidRDefault="009D7CC1" w:rsidP="0091283C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9D7CC1" w:rsidRPr="006D67AC" w:rsidRDefault="009D7CC1" w:rsidP="0091283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D7CC1" w:rsidRPr="006D67AC" w:rsidRDefault="009D7CC1" w:rsidP="0091283C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bottom"/>
          </w:tcPr>
          <w:p w:rsidR="009D7CC1" w:rsidRPr="006D67AC" w:rsidRDefault="009D7CC1" w:rsidP="00D51EF4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6369,12</w:t>
            </w:r>
          </w:p>
        </w:tc>
      </w:tr>
      <w:tr w:rsidR="009D7CC1" w:rsidRPr="00D51EF4" w:rsidTr="0091283C">
        <w:tc>
          <w:tcPr>
            <w:tcW w:w="584" w:type="dxa"/>
            <w:vMerge/>
          </w:tcPr>
          <w:p w:rsidR="009D7CC1" w:rsidRPr="006D67AC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9D7CC1" w:rsidRPr="006D67AC" w:rsidRDefault="009D7CC1" w:rsidP="009128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D7CC1" w:rsidRPr="00D51EF4" w:rsidTr="0091283C">
        <w:tc>
          <w:tcPr>
            <w:tcW w:w="584" w:type="dxa"/>
            <w:vMerge/>
          </w:tcPr>
          <w:p w:rsidR="009D7CC1" w:rsidRPr="006D67AC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9D7CC1" w:rsidRPr="006D67AC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3.1)</w:t>
            </w:r>
          </w:p>
        </w:tc>
        <w:tc>
          <w:tcPr>
            <w:tcW w:w="2050" w:type="dxa"/>
            <w:gridSpan w:val="2"/>
          </w:tcPr>
          <w:p w:rsidR="009D7CC1" w:rsidRPr="006D67AC" w:rsidRDefault="009D7CC1" w:rsidP="0091283C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9D7CC1" w:rsidRPr="006D67AC" w:rsidRDefault="009D7CC1" w:rsidP="0091283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D7CC1" w:rsidRPr="006D67AC" w:rsidRDefault="009D7CC1" w:rsidP="0091283C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9D7CC1" w:rsidRPr="006D67AC" w:rsidRDefault="009D7CC1" w:rsidP="00D51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Обслуживание газопроводов, входящих в состав общего имущества</w:t>
            </w:r>
          </w:p>
          <w:p w:rsidR="009D7CC1" w:rsidRPr="006D67AC" w:rsidRDefault="009D7CC1" w:rsidP="00D51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CC1" w:rsidRPr="006D67AC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7CC1" w:rsidRPr="00D51EF4" w:rsidTr="0091283C">
        <w:tc>
          <w:tcPr>
            <w:tcW w:w="584" w:type="dxa"/>
            <w:vMerge/>
          </w:tcPr>
          <w:p w:rsidR="009D7CC1" w:rsidRPr="006D67AC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D7CC1" w:rsidRPr="006D67AC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D7CC1" w:rsidRPr="006D67AC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9D7CC1" w:rsidRPr="006D67AC" w:rsidRDefault="009D7CC1" w:rsidP="0091283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D7CC1" w:rsidRPr="006D67AC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9D7CC1" w:rsidRPr="006D67AC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По графику</w:t>
            </w:r>
          </w:p>
        </w:tc>
      </w:tr>
      <w:tr w:rsidR="009D7CC1" w:rsidRPr="00D51EF4" w:rsidTr="0091283C">
        <w:tc>
          <w:tcPr>
            <w:tcW w:w="584" w:type="dxa"/>
            <w:vMerge/>
          </w:tcPr>
          <w:p w:rsidR="009D7CC1" w:rsidRPr="006D67AC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D7CC1" w:rsidRPr="006D67AC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D7CC1" w:rsidRPr="006D67AC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9D7CC1" w:rsidRPr="006D67AC" w:rsidRDefault="009D7CC1" w:rsidP="0091283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D7CC1" w:rsidRPr="006D67AC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9D7CC1" w:rsidRPr="006D67AC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9D7CC1" w:rsidRPr="00D51EF4" w:rsidTr="0091283C">
        <w:tc>
          <w:tcPr>
            <w:tcW w:w="584" w:type="dxa"/>
            <w:vMerge/>
          </w:tcPr>
          <w:p w:rsidR="009D7CC1" w:rsidRPr="006D67AC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D7CC1" w:rsidRPr="006D67AC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D7CC1" w:rsidRPr="006D67AC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9D7CC1" w:rsidRPr="006D67AC" w:rsidRDefault="009D7CC1" w:rsidP="0091283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D7CC1" w:rsidRPr="006D67AC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9D7CC1" w:rsidRPr="006D67AC" w:rsidRDefault="009D7CC1" w:rsidP="0091283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9D7CC1" w:rsidRPr="00D51EF4" w:rsidTr="0091283C">
        <w:tc>
          <w:tcPr>
            <w:tcW w:w="584" w:type="dxa"/>
            <w:vMerge w:val="restart"/>
          </w:tcPr>
          <w:p w:rsidR="009D7CC1" w:rsidRPr="006D67AC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3515" w:type="dxa"/>
            <w:gridSpan w:val="3"/>
          </w:tcPr>
          <w:p w:rsidR="009D7CC1" w:rsidRPr="006D67AC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9D7CC1" w:rsidRPr="006D67AC" w:rsidRDefault="009D7CC1" w:rsidP="0091283C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D7CC1" w:rsidRPr="006D67AC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9D7CC1" w:rsidRPr="006D67AC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9D7CC1" w:rsidRPr="00D51EF4" w:rsidTr="0091283C">
        <w:tc>
          <w:tcPr>
            <w:tcW w:w="584" w:type="dxa"/>
            <w:vMerge/>
          </w:tcPr>
          <w:p w:rsidR="009D7CC1" w:rsidRPr="006D67AC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9D7CC1" w:rsidRPr="006D67AC" w:rsidRDefault="009D7CC1" w:rsidP="0091283C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9D7CC1" w:rsidRPr="006D67AC" w:rsidRDefault="009D7CC1" w:rsidP="0091283C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D7CC1" w:rsidRPr="006D67AC" w:rsidRDefault="009D7CC1" w:rsidP="0091283C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9D7CC1" w:rsidRPr="006D67AC" w:rsidRDefault="009D7CC1" w:rsidP="0091283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22291,92</w:t>
            </w:r>
          </w:p>
        </w:tc>
      </w:tr>
      <w:tr w:rsidR="009D7CC1" w:rsidRPr="00D51EF4" w:rsidTr="0091283C">
        <w:tc>
          <w:tcPr>
            <w:tcW w:w="584" w:type="dxa"/>
            <w:vMerge/>
          </w:tcPr>
          <w:p w:rsidR="009D7CC1" w:rsidRPr="006D67AC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9D7CC1" w:rsidRPr="006D67AC" w:rsidRDefault="009D7CC1" w:rsidP="009128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D7CC1" w:rsidRPr="00D51EF4" w:rsidTr="0091283C">
        <w:tc>
          <w:tcPr>
            <w:tcW w:w="584" w:type="dxa"/>
            <w:vMerge/>
          </w:tcPr>
          <w:p w:rsidR="009D7CC1" w:rsidRPr="006D67AC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9D7CC1" w:rsidRPr="006D67AC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4.1)</w:t>
            </w:r>
          </w:p>
        </w:tc>
        <w:tc>
          <w:tcPr>
            <w:tcW w:w="2050" w:type="dxa"/>
            <w:gridSpan w:val="2"/>
          </w:tcPr>
          <w:p w:rsidR="009D7CC1" w:rsidRPr="006D67AC" w:rsidRDefault="009D7CC1" w:rsidP="0091283C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9D7CC1" w:rsidRPr="006D67AC" w:rsidRDefault="009D7CC1" w:rsidP="0091283C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D7CC1" w:rsidRPr="006D67AC" w:rsidRDefault="009D7CC1" w:rsidP="0091283C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9D7CC1" w:rsidRPr="006D67AC" w:rsidRDefault="009D7CC1" w:rsidP="006D6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Осмотр и содержание в исправном состоянии системы вентиляции.</w:t>
            </w:r>
          </w:p>
          <w:p w:rsidR="009D7CC1" w:rsidRPr="006D67AC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7CC1" w:rsidRPr="00D51EF4" w:rsidTr="0091283C">
        <w:tc>
          <w:tcPr>
            <w:tcW w:w="584" w:type="dxa"/>
            <w:vMerge/>
          </w:tcPr>
          <w:p w:rsidR="009D7CC1" w:rsidRPr="006D67AC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D7CC1" w:rsidRPr="006D67AC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D7CC1" w:rsidRPr="006D67AC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9D7CC1" w:rsidRPr="006D67AC" w:rsidRDefault="009D7CC1" w:rsidP="0091283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D7CC1" w:rsidRPr="006D67AC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9D7CC1" w:rsidRPr="006D67AC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Осмотры  - 3 раза в год</w:t>
            </w:r>
          </w:p>
        </w:tc>
      </w:tr>
      <w:tr w:rsidR="009D7CC1" w:rsidRPr="00D51EF4" w:rsidTr="0091283C">
        <w:tc>
          <w:tcPr>
            <w:tcW w:w="584" w:type="dxa"/>
            <w:vMerge/>
          </w:tcPr>
          <w:p w:rsidR="009D7CC1" w:rsidRPr="006D67AC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D7CC1" w:rsidRPr="006D67AC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D7CC1" w:rsidRPr="006D67AC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9D7CC1" w:rsidRPr="006D67AC" w:rsidRDefault="009D7CC1" w:rsidP="0091283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D7CC1" w:rsidRPr="006D67AC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9D7CC1" w:rsidRPr="006D67AC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9D7CC1" w:rsidRPr="00D51EF4" w:rsidTr="0091283C">
        <w:tc>
          <w:tcPr>
            <w:tcW w:w="584" w:type="dxa"/>
            <w:vMerge/>
          </w:tcPr>
          <w:p w:rsidR="009D7CC1" w:rsidRPr="006D67AC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D7CC1" w:rsidRPr="006D67AC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D7CC1" w:rsidRPr="006D67AC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9D7CC1" w:rsidRPr="006D67AC" w:rsidRDefault="009D7CC1" w:rsidP="0091283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D7CC1" w:rsidRPr="006D67AC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9D7CC1" w:rsidRPr="006D67AC" w:rsidRDefault="009D7CC1" w:rsidP="0091283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1,05</w:t>
            </w:r>
          </w:p>
        </w:tc>
      </w:tr>
      <w:tr w:rsidR="009D7CC1" w:rsidRPr="00D51EF4" w:rsidTr="0091283C">
        <w:tc>
          <w:tcPr>
            <w:tcW w:w="584" w:type="dxa"/>
            <w:vMerge w:val="restart"/>
          </w:tcPr>
          <w:p w:rsidR="009D7CC1" w:rsidRPr="006D67AC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3515" w:type="dxa"/>
            <w:gridSpan w:val="3"/>
          </w:tcPr>
          <w:p w:rsidR="009D7CC1" w:rsidRPr="006D67AC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9D7CC1" w:rsidRPr="006D67AC" w:rsidRDefault="009D7CC1" w:rsidP="0091283C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D7CC1" w:rsidRPr="006D67AC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9D7CC1" w:rsidRPr="006D67AC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Общие работы, выполняемые для надлежащего содержания инженерных систем, входящих в состав ОИМКД</w:t>
            </w:r>
          </w:p>
        </w:tc>
      </w:tr>
      <w:tr w:rsidR="009D7CC1" w:rsidRPr="00D51EF4" w:rsidTr="0091283C">
        <w:tc>
          <w:tcPr>
            <w:tcW w:w="584" w:type="dxa"/>
            <w:vMerge/>
          </w:tcPr>
          <w:p w:rsidR="009D7CC1" w:rsidRPr="006D67AC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9D7CC1" w:rsidRPr="006D67AC" w:rsidRDefault="009D7CC1" w:rsidP="0091283C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9D7CC1" w:rsidRPr="006D67AC" w:rsidRDefault="009D7CC1" w:rsidP="0091283C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D7CC1" w:rsidRPr="006D67AC" w:rsidRDefault="009D7CC1" w:rsidP="0091283C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9D7CC1" w:rsidRPr="006D67AC" w:rsidRDefault="009D7CC1" w:rsidP="0091283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14861,28</w:t>
            </w:r>
          </w:p>
        </w:tc>
      </w:tr>
      <w:tr w:rsidR="009D7CC1" w:rsidRPr="00D51EF4" w:rsidTr="0091283C">
        <w:tc>
          <w:tcPr>
            <w:tcW w:w="584" w:type="dxa"/>
            <w:vMerge/>
          </w:tcPr>
          <w:p w:rsidR="009D7CC1" w:rsidRPr="006D67AC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9D7CC1" w:rsidRPr="006D67AC" w:rsidRDefault="009D7CC1" w:rsidP="009128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D7CC1" w:rsidRPr="00D51EF4" w:rsidTr="0091283C">
        <w:tc>
          <w:tcPr>
            <w:tcW w:w="584" w:type="dxa"/>
            <w:vMerge/>
          </w:tcPr>
          <w:p w:rsidR="009D7CC1" w:rsidRPr="006D67AC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9D7CC1" w:rsidRPr="006D67AC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5.1)</w:t>
            </w:r>
          </w:p>
        </w:tc>
        <w:tc>
          <w:tcPr>
            <w:tcW w:w="2050" w:type="dxa"/>
            <w:gridSpan w:val="2"/>
          </w:tcPr>
          <w:p w:rsidR="009D7CC1" w:rsidRPr="006D67AC" w:rsidRDefault="009D7CC1" w:rsidP="0091283C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9D7CC1" w:rsidRPr="006D67AC" w:rsidRDefault="009D7CC1" w:rsidP="0091283C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D7CC1" w:rsidRPr="006D67AC" w:rsidRDefault="009D7CC1" w:rsidP="0091283C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9D7CC1" w:rsidRPr="006D67AC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Осмотр и поддержание в работоспособном состоянии  инженерных систем, обслуживание ОДПУ, подготовка  имеющихся инженерных сетей  к сезонной эксплуатации, проверка подвалов, тех.этажей на загазованность</w:t>
            </w:r>
          </w:p>
        </w:tc>
      </w:tr>
      <w:tr w:rsidR="009D7CC1" w:rsidRPr="00D51EF4" w:rsidTr="0091283C">
        <w:tc>
          <w:tcPr>
            <w:tcW w:w="584" w:type="dxa"/>
            <w:vMerge/>
          </w:tcPr>
          <w:p w:rsidR="009D7CC1" w:rsidRPr="006D67AC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D7CC1" w:rsidRPr="006D67AC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D7CC1" w:rsidRPr="006D67AC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9D7CC1" w:rsidRPr="006D67AC" w:rsidRDefault="009D7CC1" w:rsidP="0091283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D7CC1" w:rsidRPr="006D67AC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9D7CC1" w:rsidRPr="006D67AC" w:rsidRDefault="009D7CC1" w:rsidP="006D6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Плановые осмотры- 2 раза в год</w:t>
            </w:r>
          </w:p>
          <w:p w:rsidR="009D7CC1" w:rsidRPr="006D67AC" w:rsidRDefault="009D7CC1" w:rsidP="006D6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Подготовка к сезонной эксплуатации – 2 раза в год</w:t>
            </w:r>
          </w:p>
          <w:p w:rsidR="009D7CC1" w:rsidRPr="006D67AC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7CC1" w:rsidRPr="00D51EF4" w:rsidTr="0091283C">
        <w:tc>
          <w:tcPr>
            <w:tcW w:w="584" w:type="dxa"/>
            <w:vMerge/>
          </w:tcPr>
          <w:p w:rsidR="009D7CC1" w:rsidRPr="006D67AC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D7CC1" w:rsidRPr="006D67AC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D7CC1" w:rsidRPr="006D67AC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9D7CC1" w:rsidRPr="006D67AC" w:rsidRDefault="009D7CC1" w:rsidP="0091283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D7CC1" w:rsidRPr="006D67AC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9D7CC1" w:rsidRPr="006D67AC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9D7CC1" w:rsidRPr="00D51EF4" w:rsidTr="0091283C">
        <w:tc>
          <w:tcPr>
            <w:tcW w:w="584" w:type="dxa"/>
            <w:vMerge/>
          </w:tcPr>
          <w:p w:rsidR="009D7CC1" w:rsidRPr="006D67AC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D7CC1" w:rsidRPr="006D67AC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D7CC1" w:rsidRPr="006D67AC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9D7CC1" w:rsidRPr="006D67AC" w:rsidRDefault="009D7CC1" w:rsidP="0091283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D7CC1" w:rsidRPr="006D67AC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9D7CC1" w:rsidRPr="006D67AC" w:rsidRDefault="009D7CC1" w:rsidP="0091283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</w:tr>
      <w:tr w:rsidR="009D7CC1" w:rsidRPr="00D51EF4" w:rsidTr="0091283C">
        <w:tc>
          <w:tcPr>
            <w:tcW w:w="584" w:type="dxa"/>
            <w:vMerge w:val="restart"/>
          </w:tcPr>
          <w:p w:rsidR="009D7CC1" w:rsidRPr="006D67AC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6)</w:t>
            </w:r>
          </w:p>
        </w:tc>
        <w:tc>
          <w:tcPr>
            <w:tcW w:w="3515" w:type="dxa"/>
            <w:gridSpan w:val="3"/>
          </w:tcPr>
          <w:p w:rsidR="009D7CC1" w:rsidRPr="006D67AC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9D7CC1" w:rsidRPr="006D67AC" w:rsidRDefault="009D7CC1" w:rsidP="0091283C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D7CC1" w:rsidRPr="006D67AC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9D7CC1" w:rsidRPr="006D67AC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Работы по содержанию несущих конструкций МКД</w:t>
            </w:r>
          </w:p>
        </w:tc>
      </w:tr>
      <w:tr w:rsidR="009D7CC1" w:rsidRPr="00D51EF4" w:rsidTr="0091283C">
        <w:tc>
          <w:tcPr>
            <w:tcW w:w="584" w:type="dxa"/>
            <w:vMerge/>
          </w:tcPr>
          <w:p w:rsidR="009D7CC1" w:rsidRPr="006D67AC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9D7CC1" w:rsidRPr="006D67AC" w:rsidRDefault="009D7CC1" w:rsidP="0091283C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9D7CC1" w:rsidRPr="006D67AC" w:rsidRDefault="009D7CC1" w:rsidP="0091283C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D7CC1" w:rsidRPr="006D67AC" w:rsidRDefault="009D7CC1" w:rsidP="0091283C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9D7CC1" w:rsidRPr="006D67AC" w:rsidRDefault="009D7CC1" w:rsidP="0091283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19107,36</w:t>
            </w:r>
          </w:p>
        </w:tc>
      </w:tr>
      <w:tr w:rsidR="009D7CC1" w:rsidRPr="00D51EF4" w:rsidTr="0091283C">
        <w:tc>
          <w:tcPr>
            <w:tcW w:w="584" w:type="dxa"/>
            <w:vMerge/>
          </w:tcPr>
          <w:p w:rsidR="009D7CC1" w:rsidRPr="006D67AC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9D7CC1" w:rsidRPr="006D67AC" w:rsidRDefault="009D7CC1" w:rsidP="009128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D7CC1" w:rsidRPr="00D51EF4" w:rsidTr="0091283C">
        <w:tc>
          <w:tcPr>
            <w:tcW w:w="584" w:type="dxa"/>
            <w:vMerge/>
          </w:tcPr>
          <w:p w:rsidR="009D7CC1" w:rsidRPr="006D67AC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9D7CC1" w:rsidRPr="006D67AC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6.1)</w:t>
            </w:r>
          </w:p>
        </w:tc>
        <w:tc>
          <w:tcPr>
            <w:tcW w:w="2050" w:type="dxa"/>
            <w:gridSpan w:val="2"/>
          </w:tcPr>
          <w:p w:rsidR="009D7CC1" w:rsidRPr="006D67AC" w:rsidRDefault="009D7CC1" w:rsidP="0091283C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9D7CC1" w:rsidRPr="006D67AC" w:rsidRDefault="009D7CC1" w:rsidP="0091283C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D7CC1" w:rsidRPr="006D67AC" w:rsidRDefault="009D7CC1" w:rsidP="0091283C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9D7CC1" w:rsidRPr="006D67AC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Проверка и поддержание в исправном состоянии входов в подвалы, контроль за замками, проверка и поддержание температурно-влажностного режима подвала, очистка, дезинфекция, контроль за гидроизоляцией фундамента, контроль за стенами, перекрытиями, лестницами, окнам и полами в местах общего пользования, фасадом, внутренней отделки (подъездов), проверка кровли на отсутствие протечек и их устранение, очистка кровли от мусора, сосулек</w:t>
            </w:r>
          </w:p>
        </w:tc>
      </w:tr>
      <w:tr w:rsidR="009D7CC1" w:rsidRPr="00D51EF4" w:rsidTr="0091283C">
        <w:tc>
          <w:tcPr>
            <w:tcW w:w="584" w:type="dxa"/>
            <w:vMerge/>
          </w:tcPr>
          <w:p w:rsidR="009D7CC1" w:rsidRPr="006D67AC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D7CC1" w:rsidRPr="006D67AC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D7CC1" w:rsidRPr="006D67AC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9D7CC1" w:rsidRPr="006D67AC" w:rsidRDefault="009D7CC1" w:rsidP="0091283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D7CC1" w:rsidRPr="006D67AC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9D7CC1" w:rsidRPr="006D67AC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Плановые осмотры - 2 раза в год,  внеочередные – в течение суток</w:t>
            </w:r>
          </w:p>
        </w:tc>
      </w:tr>
      <w:tr w:rsidR="009D7CC1" w:rsidRPr="00D51EF4" w:rsidTr="0091283C">
        <w:tc>
          <w:tcPr>
            <w:tcW w:w="584" w:type="dxa"/>
            <w:vMerge/>
          </w:tcPr>
          <w:p w:rsidR="009D7CC1" w:rsidRPr="006D67AC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D7CC1" w:rsidRPr="006D67AC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D7CC1" w:rsidRPr="006D67AC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9D7CC1" w:rsidRPr="006D67AC" w:rsidRDefault="009D7CC1" w:rsidP="0091283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D7CC1" w:rsidRPr="006D67AC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9D7CC1" w:rsidRPr="006D67AC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9D7CC1" w:rsidRPr="00D51EF4" w:rsidTr="0091283C">
        <w:tc>
          <w:tcPr>
            <w:tcW w:w="584" w:type="dxa"/>
            <w:vMerge/>
          </w:tcPr>
          <w:p w:rsidR="009D7CC1" w:rsidRPr="006D67AC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D7CC1" w:rsidRPr="006D67AC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D7CC1" w:rsidRPr="006D67AC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9D7CC1" w:rsidRPr="006D67AC" w:rsidRDefault="009D7CC1" w:rsidP="0091283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D7CC1" w:rsidRPr="006D67AC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9D7CC1" w:rsidRPr="006D67AC" w:rsidRDefault="009D7CC1" w:rsidP="0091283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</w:tr>
      <w:tr w:rsidR="009D7CC1" w:rsidRPr="00D51EF4" w:rsidTr="0091283C">
        <w:tc>
          <w:tcPr>
            <w:tcW w:w="584" w:type="dxa"/>
            <w:vMerge w:val="restart"/>
          </w:tcPr>
          <w:p w:rsidR="009D7CC1" w:rsidRPr="006627BF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7)</w:t>
            </w:r>
          </w:p>
        </w:tc>
        <w:tc>
          <w:tcPr>
            <w:tcW w:w="3515" w:type="dxa"/>
            <w:gridSpan w:val="3"/>
          </w:tcPr>
          <w:p w:rsidR="009D7CC1" w:rsidRPr="006627BF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9D7CC1" w:rsidRPr="006627BF" w:rsidRDefault="009D7CC1" w:rsidP="0091283C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D7CC1" w:rsidRPr="006627BF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9D7CC1" w:rsidRPr="006627BF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9D7CC1" w:rsidRPr="00D51EF4" w:rsidTr="0091283C">
        <w:tc>
          <w:tcPr>
            <w:tcW w:w="584" w:type="dxa"/>
            <w:vMerge/>
          </w:tcPr>
          <w:p w:rsidR="009D7CC1" w:rsidRPr="006627BF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9D7CC1" w:rsidRPr="006627BF" w:rsidRDefault="009D7CC1" w:rsidP="0091283C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9D7CC1" w:rsidRPr="006627BF" w:rsidRDefault="009D7CC1" w:rsidP="0091283C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D7CC1" w:rsidRPr="006627BF" w:rsidRDefault="009D7CC1" w:rsidP="0091283C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9D7CC1" w:rsidRPr="006627BF" w:rsidRDefault="009D7CC1" w:rsidP="0091283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46919,18</w:t>
            </w:r>
          </w:p>
        </w:tc>
      </w:tr>
      <w:tr w:rsidR="009D7CC1" w:rsidRPr="00D51EF4" w:rsidTr="0091283C">
        <w:tc>
          <w:tcPr>
            <w:tcW w:w="584" w:type="dxa"/>
            <w:vMerge/>
          </w:tcPr>
          <w:p w:rsidR="009D7CC1" w:rsidRPr="006627BF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9D7CC1" w:rsidRPr="006627BF" w:rsidRDefault="009D7CC1" w:rsidP="009128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D7CC1" w:rsidRPr="00D51EF4" w:rsidTr="0091283C">
        <w:tc>
          <w:tcPr>
            <w:tcW w:w="584" w:type="dxa"/>
            <w:vMerge/>
          </w:tcPr>
          <w:p w:rsidR="009D7CC1" w:rsidRPr="006627BF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9D7CC1" w:rsidRPr="006627BF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7.1)</w:t>
            </w:r>
          </w:p>
        </w:tc>
        <w:tc>
          <w:tcPr>
            <w:tcW w:w="2050" w:type="dxa"/>
            <w:gridSpan w:val="2"/>
          </w:tcPr>
          <w:p w:rsidR="009D7CC1" w:rsidRPr="006627BF" w:rsidRDefault="009D7CC1" w:rsidP="0091283C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9D7CC1" w:rsidRPr="006627BF" w:rsidRDefault="009D7CC1" w:rsidP="0091283C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D7CC1" w:rsidRPr="006627BF" w:rsidRDefault="009D7CC1" w:rsidP="0091283C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9D7CC1" w:rsidRPr="006627BF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В осенний период - очистка территории от мусора, сухих листьев; в летний период – подметание, побелка бордюров, покраска урн и скамеек, уборка сорной растительности; в зимний период – уборка снега, посыпка тротуара от наледи; в весенний период – обеспечение оттока воды, общая очистка дворовой территории от снега и льда.</w:t>
            </w:r>
          </w:p>
        </w:tc>
      </w:tr>
      <w:tr w:rsidR="009D7CC1" w:rsidRPr="00D51EF4" w:rsidTr="0091283C">
        <w:tc>
          <w:tcPr>
            <w:tcW w:w="584" w:type="dxa"/>
            <w:vMerge/>
          </w:tcPr>
          <w:p w:rsidR="009D7CC1" w:rsidRPr="006627BF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D7CC1" w:rsidRPr="006627BF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D7CC1" w:rsidRPr="006627BF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9D7CC1" w:rsidRPr="006627BF" w:rsidRDefault="009D7CC1" w:rsidP="0091283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D7CC1" w:rsidRPr="006627BF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9D7CC1" w:rsidRPr="006627BF" w:rsidRDefault="009D7CC1" w:rsidP="000661A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Подметание  и очистка урн – ежедневно;</w:t>
            </w:r>
          </w:p>
          <w:p w:rsidR="009D7CC1" w:rsidRPr="006627BF" w:rsidRDefault="009D7CC1" w:rsidP="000661A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покраска – 1 раз в мае;</w:t>
            </w:r>
          </w:p>
          <w:p w:rsidR="009D7CC1" w:rsidRPr="006627BF" w:rsidRDefault="009D7CC1" w:rsidP="000661A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уборка снега с отмостки и от подъездов  – не позднее 3х часов после его выпадения</w:t>
            </w:r>
          </w:p>
        </w:tc>
      </w:tr>
      <w:tr w:rsidR="009D7CC1" w:rsidRPr="00D51EF4" w:rsidTr="0091283C">
        <w:tc>
          <w:tcPr>
            <w:tcW w:w="584" w:type="dxa"/>
            <w:vMerge/>
          </w:tcPr>
          <w:p w:rsidR="009D7CC1" w:rsidRPr="006627BF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D7CC1" w:rsidRPr="006627BF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D7CC1" w:rsidRPr="006627BF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9D7CC1" w:rsidRPr="006627BF" w:rsidRDefault="009D7CC1" w:rsidP="0091283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D7CC1" w:rsidRPr="006627BF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9D7CC1" w:rsidRPr="006627BF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9D7CC1" w:rsidRPr="00D51EF4" w:rsidTr="0091283C">
        <w:tc>
          <w:tcPr>
            <w:tcW w:w="584" w:type="dxa"/>
            <w:vMerge/>
          </w:tcPr>
          <w:p w:rsidR="009D7CC1" w:rsidRPr="006627BF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D7CC1" w:rsidRPr="006627BF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D7CC1" w:rsidRPr="006627BF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9D7CC1" w:rsidRPr="006627BF" w:rsidRDefault="009D7CC1" w:rsidP="0091283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D7CC1" w:rsidRPr="006627BF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9D7CC1" w:rsidRPr="006627BF" w:rsidRDefault="009D7CC1" w:rsidP="0091283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2,21</w:t>
            </w:r>
          </w:p>
        </w:tc>
      </w:tr>
      <w:tr w:rsidR="009D7CC1" w:rsidRPr="00D51EF4" w:rsidTr="0091283C">
        <w:tc>
          <w:tcPr>
            <w:tcW w:w="584" w:type="dxa"/>
            <w:vMerge w:val="restart"/>
          </w:tcPr>
          <w:p w:rsidR="009D7CC1" w:rsidRPr="006627BF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8)</w:t>
            </w:r>
          </w:p>
        </w:tc>
        <w:tc>
          <w:tcPr>
            <w:tcW w:w="3515" w:type="dxa"/>
            <w:gridSpan w:val="3"/>
          </w:tcPr>
          <w:p w:rsidR="009D7CC1" w:rsidRPr="006627BF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9D7CC1" w:rsidRPr="006627BF" w:rsidRDefault="009D7CC1" w:rsidP="0091283C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D7CC1" w:rsidRPr="006627BF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9D7CC1" w:rsidRPr="006627BF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9D7CC1" w:rsidRPr="00D51EF4" w:rsidTr="0091283C">
        <w:tc>
          <w:tcPr>
            <w:tcW w:w="584" w:type="dxa"/>
            <w:vMerge/>
          </w:tcPr>
          <w:p w:rsidR="009D7CC1" w:rsidRPr="006627BF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9D7CC1" w:rsidRPr="006627BF" w:rsidRDefault="009D7CC1" w:rsidP="0091283C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9D7CC1" w:rsidRPr="006627BF" w:rsidRDefault="009D7CC1" w:rsidP="0091283C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D7CC1" w:rsidRPr="006627BF" w:rsidRDefault="009D7CC1" w:rsidP="0091283C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9D7CC1" w:rsidRPr="006627BF" w:rsidRDefault="009D7CC1" w:rsidP="0091283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43522,32</w:t>
            </w:r>
          </w:p>
        </w:tc>
      </w:tr>
      <w:tr w:rsidR="009D7CC1" w:rsidRPr="00D51EF4" w:rsidTr="0091283C">
        <w:tc>
          <w:tcPr>
            <w:tcW w:w="584" w:type="dxa"/>
            <w:vMerge/>
          </w:tcPr>
          <w:p w:rsidR="009D7CC1" w:rsidRPr="006627BF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9D7CC1" w:rsidRPr="006627BF" w:rsidRDefault="009D7CC1" w:rsidP="009128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D7CC1" w:rsidRPr="00D51EF4" w:rsidTr="0091283C">
        <w:tc>
          <w:tcPr>
            <w:tcW w:w="584" w:type="dxa"/>
            <w:vMerge/>
          </w:tcPr>
          <w:p w:rsidR="009D7CC1" w:rsidRPr="006627BF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9D7CC1" w:rsidRPr="006627BF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8.1)</w:t>
            </w:r>
          </w:p>
        </w:tc>
        <w:tc>
          <w:tcPr>
            <w:tcW w:w="2050" w:type="dxa"/>
            <w:gridSpan w:val="2"/>
          </w:tcPr>
          <w:p w:rsidR="009D7CC1" w:rsidRPr="006627BF" w:rsidRDefault="009D7CC1" w:rsidP="0091283C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9D7CC1" w:rsidRPr="006627BF" w:rsidRDefault="009D7CC1" w:rsidP="0091283C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D7CC1" w:rsidRPr="006627BF" w:rsidRDefault="009D7CC1" w:rsidP="0091283C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9D7CC1" w:rsidRPr="006627BF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механизированная уборка  и вывоз снега</w:t>
            </w:r>
          </w:p>
        </w:tc>
      </w:tr>
      <w:tr w:rsidR="009D7CC1" w:rsidRPr="00D51EF4" w:rsidTr="0091283C">
        <w:tc>
          <w:tcPr>
            <w:tcW w:w="584" w:type="dxa"/>
            <w:vMerge/>
          </w:tcPr>
          <w:p w:rsidR="009D7CC1" w:rsidRPr="006627BF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D7CC1" w:rsidRPr="006627BF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D7CC1" w:rsidRPr="006627BF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9D7CC1" w:rsidRPr="006627BF" w:rsidRDefault="009D7CC1" w:rsidP="0091283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D7CC1" w:rsidRPr="006627BF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9D7CC1" w:rsidRPr="006627BF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По факту</w:t>
            </w:r>
          </w:p>
        </w:tc>
      </w:tr>
      <w:tr w:rsidR="009D7CC1" w:rsidRPr="00D51EF4" w:rsidTr="0091283C">
        <w:tc>
          <w:tcPr>
            <w:tcW w:w="584" w:type="dxa"/>
            <w:vMerge/>
          </w:tcPr>
          <w:p w:rsidR="009D7CC1" w:rsidRPr="006627BF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D7CC1" w:rsidRPr="006627BF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D7CC1" w:rsidRPr="006627BF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9D7CC1" w:rsidRPr="006627BF" w:rsidRDefault="009D7CC1" w:rsidP="0091283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D7CC1" w:rsidRPr="006627BF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9D7CC1" w:rsidRPr="006627BF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9D7CC1" w:rsidRPr="00D51EF4" w:rsidTr="0091283C">
        <w:tc>
          <w:tcPr>
            <w:tcW w:w="584" w:type="dxa"/>
            <w:vMerge/>
          </w:tcPr>
          <w:p w:rsidR="009D7CC1" w:rsidRPr="006627BF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D7CC1" w:rsidRPr="006627BF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D7CC1" w:rsidRPr="006627BF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9D7CC1" w:rsidRPr="006627BF" w:rsidRDefault="009D7CC1" w:rsidP="0091283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D7CC1" w:rsidRPr="006627BF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9D7CC1" w:rsidRPr="006627BF" w:rsidRDefault="009D7CC1" w:rsidP="0091283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2,05</w:t>
            </w:r>
          </w:p>
        </w:tc>
      </w:tr>
      <w:tr w:rsidR="009D7CC1" w:rsidRPr="00D51EF4" w:rsidTr="0091283C">
        <w:tc>
          <w:tcPr>
            <w:tcW w:w="584" w:type="dxa"/>
            <w:vMerge w:val="restart"/>
          </w:tcPr>
          <w:p w:rsidR="009D7CC1" w:rsidRPr="006627BF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9)</w:t>
            </w:r>
          </w:p>
        </w:tc>
        <w:tc>
          <w:tcPr>
            <w:tcW w:w="3515" w:type="dxa"/>
            <w:gridSpan w:val="3"/>
          </w:tcPr>
          <w:p w:rsidR="009D7CC1" w:rsidRPr="006627BF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9D7CC1" w:rsidRPr="006627BF" w:rsidRDefault="009D7CC1" w:rsidP="0091283C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D7CC1" w:rsidRPr="006627BF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9D7CC1" w:rsidRPr="006627BF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9D7CC1" w:rsidRPr="00D51EF4" w:rsidTr="0091283C">
        <w:tc>
          <w:tcPr>
            <w:tcW w:w="584" w:type="dxa"/>
            <w:vMerge/>
          </w:tcPr>
          <w:p w:rsidR="009D7CC1" w:rsidRPr="006627BF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9D7CC1" w:rsidRPr="006627BF" w:rsidRDefault="009D7CC1" w:rsidP="0091283C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9D7CC1" w:rsidRPr="006627BF" w:rsidRDefault="009D7CC1" w:rsidP="0091283C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D7CC1" w:rsidRPr="006627BF" w:rsidRDefault="009D7CC1" w:rsidP="0091283C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9D7CC1" w:rsidRPr="006627BF" w:rsidRDefault="009D7CC1" w:rsidP="0091283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39701,22</w:t>
            </w:r>
          </w:p>
        </w:tc>
      </w:tr>
      <w:tr w:rsidR="009D7CC1" w:rsidRPr="00D51EF4" w:rsidTr="0091283C">
        <w:tc>
          <w:tcPr>
            <w:tcW w:w="584" w:type="dxa"/>
            <w:vMerge/>
          </w:tcPr>
          <w:p w:rsidR="009D7CC1" w:rsidRPr="006627BF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9D7CC1" w:rsidRPr="006627BF" w:rsidRDefault="009D7CC1" w:rsidP="009128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D7CC1" w:rsidRPr="00D51EF4" w:rsidTr="0091283C">
        <w:tc>
          <w:tcPr>
            <w:tcW w:w="584" w:type="dxa"/>
            <w:vMerge/>
          </w:tcPr>
          <w:p w:rsidR="009D7CC1" w:rsidRPr="006627BF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9D7CC1" w:rsidRPr="006627BF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9.1)</w:t>
            </w:r>
          </w:p>
        </w:tc>
        <w:tc>
          <w:tcPr>
            <w:tcW w:w="2050" w:type="dxa"/>
            <w:gridSpan w:val="2"/>
          </w:tcPr>
          <w:p w:rsidR="009D7CC1" w:rsidRPr="006627BF" w:rsidRDefault="009D7CC1" w:rsidP="0091283C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9D7CC1" w:rsidRPr="006627BF" w:rsidRDefault="009D7CC1" w:rsidP="0091283C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D7CC1" w:rsidRPr="006627BF" w:rsidRDefault="009D7CC1" w:rsidP="0091283C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9D7CC1" w:rsidRPr="006627BF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color w:val="000000"/>
                <w:sz w:val="20"/>
                <w:szCs w:val="20"/>
              </w:rPr>
              <w:t>сухая и влажная уборка тамбуров, холлов, коридоров, галерей, лестничных площадок и маршей,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 мытье окон;</w:t>
            </w:r>
          </w:p>
        </w:tc>
      </w:tr>
      <w:tr w:rsidR="009D7CC1" w:rsidRPr="00D51EF4" w:rsidTr="0091283C">
        <w:tc>
          <w:tcPr>
            <w:tcW w:w="584" w:type="dxa"/>
            <w:vMerge/>
          </w:tcPr>
          <w:p w:rsidR="009D7CC1" w:rsidRPr="006627BF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D7CC1" w:rsidRPr="006627BF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D7CC1" w:rsidRPr="006627BF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9D7CC1" w:rsidRPr="006627BF" w:rsidRDefault="009D7CC1" w:rsidP="0091283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D7CC1" w:rsidRPr="006627BF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9D7CC1" w:rsidRPr="006627BF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1 раз в неделю мытье полов, 1 раз в  год -  влажная уборка панелей, 2 раза в год – мытье окон.</w:t>
            </w:r>
          </w:p>
        </w:tc>
      </w:tr>
      <w:tr w:rsidR="009D7CC1" w:rsidRPr="00D51EF4" w:rsidTr="0091283C">
        <w:tc>
          <w:tcPr>
            <w:tcW w:w="584" w:type="dxa"/>
            <w:vMerge/>
          </w:tcPr>
          <w:p w:rsidR="009D7CC1" w:rsidRPr="006627BF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D7CC1" w:rsidRPr="006627BF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D7CC1" w:rsidRPr="006627BF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9D7CC1" w:rsidRPr="006627BF" w:rsidRDefault="009D7CC1" w:rsidP="0091283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D7CC1" w:rsidRPr="006627BF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9D7CC1" w:rsidRPr="006627BF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9D7CC1" w:rsidRPr="00D51EF4" w:rsidTr="0091283C">
        <w:tc>
          <w:tcPr>
            <w:tcW w:w="584" w:type="dxa"/>
            <w:vMerge/>
          </w:tcPr>
          <w:p w:rsidR="009D7CC1" w:rsidRPr="006627BF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D7CC1" w:rsidRPr="006627BF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D7CC1" w:rsidRPr="006627BF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9D7CC1" w:rsidRPr="006627BF" w:rsidRDefault="009D7CC1" w:rsidP="0091283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D7CC1" w:rsidRPr="006627BF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9D7CC1" w:rsidRPr="006627BF" w:rsidRDefault="009D7CC1" w:rsidP="006D67A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1,87</w:t>
            </w:r>
          </w:p>
        </w:tc>
      </w:tr>
      <w:tr w:rsidR="009D7CC1" w:rsidRPr="00D51EF4" w:rsidTr="0091283C">
        <w:tc>
          <w:tcPr>
            <w:tcW w:w="584" w:type="dxa"/>
            <w:vMerge w:val="restart"/>
          </w:tcPr>
          <w:p w:rsidR="009D7CC1" w:rsidRPr="006627BF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10)</w:t>
            </w:r>
          </w:p>
        </w:tc>
        <w:tc>
          <w:tcPr>
            <w:tcW w:w="3515" w:type="dxa"/>
            <w:gridSpan w:val="3"/>
          </w:tcPr>
          <w:p w:rsidR="009D7CC1" w:rsidRPr="006627BF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9D7CC1" w:rsidRPr="006627BF" w:rsidRDefault="009D7CC1" w:rsidP="0091283C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D7CC1" w:rsidRPr="006627BF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9D7CC1" w:rsidRPr="006627BF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Услуги по управлению</w:t>
            </w:r>
          </w:p>
        </w:tc>
      </w:tr>
      <w:tr w:rsidR="009D7CC1" w:rsidRPr="00D51EF4" w:rsidTr="0091283C">
        <w:tc>
          <w:tcPr>
            <w:tcW w:w="584" w:type="dxa"/>
            <w:vMerge/>
          </w:tcPr>
          <w:p w:rsidR="009D7CC1" w:rsidRPr="006627BF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9D7CC1" w:rsidRPr="006627BF" w:rsidRDefault="009D7CC1" w:rsidP="0091283C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9D7CC1" w:rsidRPr="006627BF" w:rsidRDefault="009D7CC1" w:rsidP="0091283C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D7CC1" w:rsidRPr="006627BF" w:rsidRDefault="009D7CC1" w:rsidP="0091283C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9D7CC1" w:rsidRPr="006627BF" w:rsidRDefault="009D7CC1" w:rsidP="0091283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103179,74</w:t>
            </w:r>
          </w:p>
        </w:tc>
      </w:tr>
      <w:tr w:rsidR="009D7CC1" w:rsidRPr="00D51EF4" w:rsidTr="0091283C">
        <w:tc>
          <w:tcPr>
            <w:tcW w:w="584" w:type="dxa"/>
            <w:vMerge/>
          </w:tcPr>
          <w:p w:rsidR="009D7CC1" w:rsidRPr="006627BF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9D7CC1" w:rsidRPr="006627BF" w:rsidRDefault="009D7CC1" w:rsidP="009128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D7CC1" w:rsidRPr="00D51EF4" w:rsidTr="0091283C">
        <w:tc>
          <w:tcPr>
            <w:tcW w:w="584" w:type="dxa"/>
            <w:vMerge/>
          </w:tcPr>
          <w:p w:rsidR="009D7CC1" w:rsidRPr="006627BF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9D7CC1" w:rsidRPr="006627BF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10.1)</w:t>
            </w:r>
          </w:p>
        </w:tc>
        <w:tc>
          <w:tcPr>
            <w:tcW w:w="2050" w:type="dxa"/>
            <w:gridSpan w:val="2"/>
          </w:tcPr>
          <w:p w:rsidR="009D7CC1" w:rsidRPr="006627BF" w:rsidRDefault="009D7CC1" w:rsidP="0091283C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9D7CC1" w:rsidRPr="006627BF" w:rsidRDefault="009D7CC1" w:rsidP="0091283C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D7CC1" w:rsidRPr="006627BF" w:rsidRDefault="009D7CC1" w:rsidP="0091283C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9D7CC1" w:rsidRPr="006627BF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Ведение и хранение технической и иной документации на дом, планирование текущего ремонта, подготовка предложений по вопросам проведения капитального ремонта, энергосберегающих мероприятий , осуществление контроля за исполнением работ организация начисления и сбора платы, взыскание  задолженности, ведение паспортного учета граждан, снятие показаний ИПУ, участие в организации и проведении общих собраний собственников, предоставление информации в рамках требований законодательства, выдача справок, форм документов, связанных с правом собственника на дом. Взаимодействие с Органами местного самоуправления и органами власти и ресурсоснабжающими организациями по вопросам осуществления управления МКД</w:t>
            </w:r>
          </w:p>
        </w:tc>
      </w:tr>
      <w:tr w:rsidR="009D7CC1" w:rsidRPr="00D51EF4" w:rsidTr="0091283C">
        <w:tc>
          <w:tcPr>
            <w:tcW w:w="584" w:type="dxa"/>
            <w:vMerge/>
          </w:tcPr>
          <w:p w:rsidR="009D7CC1" w:rsidRPr="006627BF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D7CC1" w:rsidRPr="006627BF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D7CC1" w:rsidRPr="006627BF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9D7CC1" w:rsidRPr="006627BF" w:rsidRDefault="009D7CC1" w:rsidP="0091283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D7CC1" w:rsidRPr="006627BF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9D7CC1" w:rsidRPr="006627BF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В соответствии с режимом работы управляющей  организации</w:t>
            </w:r>
          </w:p>
        </w:tc>
      </w:tr>
      <w:tr w:rsidR="009D7CC1" w:rsidRPr="00D51EF4" w:rsidTr="0091283C">
        <w:tc>
          <w:tcPr>
            <w:tcW w:w="584" w:type="dxa"/>
            <w:vMerge/>
          </w:tcPr>
          <w:p w:rsidR="009D7CC1" w:rsidRPr="006627BF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D7CC1" w:rsidRPr="006627BF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D7CC1" w:rsidRPr="006627BF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9D7CC1" w:rsidRPr="006627BF" w:rsidRDefault="009D7CC1" w:rsidP="0091283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D7CC1" w:rsidRPr="006627BF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9D7CC1" w:rsidRPr="006627BF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9D7CC1" w:rsidRPr="00D51EF4" w:rsidTr="0091283C">
        <w:tc>
          <w:tcPr>
            <w:tcW w:w="584" w:type="dxa"/>
            <w:vMerge/>
          </w:tcPr>
          <w:p w:rsidR="009D7CC1" w:rsidRPr="006627BF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D7CC1" w:rsidRPr="006627BF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D7CC1" w:rsidRPr="006627BF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9D7CC1" w:rsidRPr="006627BF" w:rsidRDefault="009D7CC1" w:rsidP="0091283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D7CC1" w:rsidRPr="006627BF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9D7CC1" w:rsidRPr="006627BF" w:rsidRDefault="009D7CC1" w:rsidP="0091283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4,86</w:t>
            </w:r>
          </w:p>
        </w:tc>
      </w:tr>
      <w:tr w:rsidR="009D7CC1" w:rsidRPr="00D51EF4" w:rsidTr="0091283C">
        <w:tc>
          <w:tcPr>
            <w:tcW w:w="584" w:type="dxa"/>
            <w:vMerge w:val="restart"/>
          </w:tcPr>
          <w:p w:rsidR="009D7CC1" w:rsidRPr="006627BF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11)</w:t>
            </w:r>
          </w:p>
        </w:tc>
        <w:tc>
          <w:tcPr>
            <w:tcW w:w="3515" w:type="dxa"/>
            <w:gridSpan w:val="3"/>
          </w:tcPr>
          <w:p w:rsidR="009D7CC1" w:rsidRPr="006627BF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9D7CC1" w:rsidRPr="006627BF" w:rsidRDefault="009D7CC1" w:rsidP="0091283C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D7CC1" w:rsidRPr="006627BF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  <w:vAlign w:val="center"/>
          </w:tcPr>
          <w:p w:rsidR="009D7CC1" w:rsidRPr="006627BF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Сбор и вывоз (ТБО) ТКО</w:t>
            </w:r>
          </w:p>
        </w:tc>
      </w:tr>
      <w:tr w:rsidR="009D7CC1" w:rsidRPr="00D51EF4" w:rsidTr="0091283C">
        <w:tc>
          <w:tcPr>
            <w:tcW w:w="584" w:type="dxa"/>
            <w:vMerge/>
          </w:tcPr>
          <w:p w:rsidR="009D7CC1" w:rsidRPr="006627BF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9D7CC1" w:rsidRPr="006627BF" w:rsidRDefault="009D7CC1" w:rsidP="0091283C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9D7CC1" w:rsidRPr="006627BF" w:rsidRDefault="009D7CC1" w:rsidP="0091283C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D7CC1" w:rsidRPr="006627BF" w:rsidRDefault="009D7CC1" w:rsidP="0091283C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9D7CC1" w:rsidRPr="006627BF" w:rsidRDefault="009D7CC1" w:rsidP="0091283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49679,14</w:t>
            </w:r>
          </w:p>
        </w:tc>
      </w:tr>
      <w:tr w:rsidR="009D7CC1" w:rsidRPr="00D51EF4" w:rsidTr="0091283C">
        <w:tc>
          <w:tcPr>
            <w:tcW w:w="584" w:type="dxa"/>
            <w:vMerge/>
          </w:tcPr>
          <w:p w:rsidR="009D7CC1" w:rsidRPr="006627BF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9D7CC1" w:rsidRPr="006627BF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D7CC1" w:rsidRPr="00D51EF4" w:rsidTr="0091283C">
        <w:tc>
          <w:tcPr>
            <w:tcW w:w="584" w:type="dxa"/>
            <w:vMerge/>
          </w:tcPr>
          <w:p w:rsidR="009D7CC1" w:rsidRPr="006627BF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9D7CC1" w:rsidRPr="006627BF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11.1)</w:t>
            </w:r>
          </w:p>
        </w:tc>
        <w:tc>
          <w:tcPr>
            <w:tcW w:w="2050" w:type="dxa"/>
            <w:gridSpan w:val="2"/>
          </w:tcPr>
          <w:p w:rsidR="009D7CC1" w:rsidRPr="006627BF" w:rsidRDefault="009D7CC1" w:rsidP="0091283C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9D7CC1" w:rsidRPr="006627BF" w:rsidRDefault="009D7CC1" w:rsidP="0091283C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D7CC1" w:rsidRPr="006627BF" w:rsidRDefault="009D7CC1" w:rsidP="0091283C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9D7CC1" w:rsidRPr="006627BF" w:rsidRDefault="009D7CC1" w:rsidP="00C2221F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По договору</w:t>
            </w:r>
          </w:p>
        </w:tc>
      </w:tr>
      <w:tr w:rsidR="009D7CC1" w:rsidRPr="00D51EF4" w:rsidTr="0091283C">
        <w:tc>
          <w:tcPr>
            <w:tcW w:w="584" w:type="dxa"/>
            <w:vMerge/>
          </w:tcPr>
          <w:p w:rsidR="009D7CC1" w:rsidRPr="006627BF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D7CC1" w:rsidRPr="006627BF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D7CC1" w:rsidRPr="006627BF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9D7CC1" w:rsidRPr="006627BF" w:rsidRDefault="009D7CC1" w:rsidP="0091283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D7CC1" w:rsidRPr="006627BF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9D7CC1" w:rsidRPr="006627BF" w:rsidRDefault="009D7CC1" w:rsidP="0091283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По договору</w:t>
            </w:r>
          </w:p>
        </w:tc>
      </w:tr>
      <w:tr w:rsidR="009D7CC1" w:rsidRPr="00D51EF4" w:rsidTr="0091283C">
        <w:tc>
          <w:tcPr>
            <w:tcW w:w="584" w:type="dxa"/>
            <w:vMerge/>
          </w:tcPr>
          <w:p w:rsidR="009D7CC1" w:rsidRPr="006627BF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D7CC1" w:rsidRPr="006627BF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D7CC1" w:rsidRPr="006627BF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9D7CC1" w:rsidRPr="006627BF" w:rsidRDefault="009D7CC1" w:rsidP="0091283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D7CC1" w:rsidRPr="006627BF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9D7CC1" w:rsidRPr="006627BF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9D7CC1" w:rsidRPr="00D51EF4" w:rsidTr="0091283C">
        <w:tc>
          <w:tcPr>
            <w:tcW w:w="584" w:type="dxa"/>
            <w:vMerge/>
          </w:tcPr>
          <w:p w:rsidR="009D7CC1" w:rsidRPr="006627BF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D7CC1" w:rsidRPr="006627BF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D7CC1" w:rsidRPr="006627BF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9D7CC1" w:rsidRPr="006627BF" w:rsidRDefault="009D7CC1" w:rsidP="0091283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D7CC1" w:rsidRPr="006627BF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9D7CC1" w:rsidRPr="006627BF" w:rsidRDefault="009D7CC1" w:rsidP="0091283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2,34</w:t>
            </w:r>
          </w:p>
        </w:tc>
      </w:tr>
      <w:tr w:rsidR="009D7CC1" w:rsidRPr="00D51EF4" w:rsidTr="0091283C">
        <w:tc>
          <w:tcPr>
            <w:tcW w:w="584" w:type="dxa"/>
            <w:vMerge w:val="restart"/>
          </w:tcPr>
          <w:p w:rsidR="009D7CC1" w:rsidRPr="006627BF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12)</w:t>
            </w:r>
          </w:p>
        </w:tc>
        <w:tc>
          <w:tcPr>
            <w:tcW w:w="3515" w:type="dxa"/>
            <w:gridSpan w:val="3"/>
          </w:tcPr>
          <w:p w:rsidR="009D7CC1" w:rsidRPr="006627BF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9D7CC1" w:rsidRPr="006627BF" w:rsidRDefault="009D7CC1" w:rsidP="0091283C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D7CC1" w:rsidRPr="006627BF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  <w:vAlign w:val="center"/>
          </w:tcPr>
          <w:p w:rsidR="009D7CC1" w:rsidRPr="006627BF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Благоустройство земельного участка</w:t>
            </w:r>
          </w:p>
        </w:tc>
      </w:tr>
      <w:tr w:rsidR="009D7CC1" w:rsidRPr="00D51EF4" w:rsidTr="0091283C">
        <w:tc>
          <w:tcPr>
            <w:tcW w:w="584" w:type="dxa"/>
            <w:vMerge/>
          </w:tcPr>
          <w:p w:rsidR="009D7CC1" w:rsidRPr="006627BF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9D7CC1" w:rsidRPr="006627BF" w:rsidRDefault="009D7CC1" w:rsidP="0091283C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9D7CC1" w:rsidRPr="006627BF" w:rsidRDefault="009D7CC1" w:rsidP="0091283C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D7CC1" w:rsidRPr="006627BF" w:rsidRDefault="009D7CC1" w:rsidP="0091283C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9D7CC1" w:rsidRPr="006627BF" w:rsidRDefault="009D7CC1" w:rsidP="0091283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7430,64</w:t>
            </w:r>
          </w:p>
        </w:tc>
      </w:tr>
      <w:tr w:rsidR="009D7CC1" w:rsidRPr="00D51EF4" w:rsidTr="0091283C">
        <w:tc>
          <w:tcPr>
            <w:tcW w:w="584" w:type="dxa"/>
            <w:vMerge/>
          </w:tcPr>
          <w:p w:rsidR="009D7CC1" w:rsidRPr="006627BF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9D7CC1" w:rsidRPr="006627BF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D7CC1" w:rsidRPr="00D51EF4" w:rsidTr="0091283C">
        <w:tc>
          <w:tcPr>
            <w:tcW w:w="584" w:type="dxa"/>
            <w:vMerge/>
          </w:tcPr>
          <w:p w:rsidR="009D7CC1" w:rsidRPr="006627BF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9D7CC1" w:rsidRPr="006627BF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12.1)</w:t>
            </w:r>
          </w:p>
        </w:tc>
        <w:tc>
          <w:tcPr>
            <w:tcW w:w="2050" w:type="dxa"/>
            <w:gridSpan w:val="2"/>
          </w:tcPr>
          <w:p w:rsidR="009D7CC1" w:rsidRPr="006627BF" w:rsidRDefault="009D7CC1" w:rsidP="0091283C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9D7CC1" w:rsidRPr="006627BF" w:rsidRDefault="009D7CC1" w:rsidP="0091283C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D7CC1" w:rsidRPr="006627BF" w:rsidRDefault="009D7CC1" w:rsidP="0091283C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9D7CC1" w:rsidRPr="006627BF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Уход за элементами озеленения, покос сорной растительности</w:t>
            </w:r>
          </w:p>
        </w:tc>
      </w:tr>
      <w:tr w:rsidR="009D7CC1" w:rsidRPr="00D51EF4" w:rsidTr="0091283C">
        <w:tc>
          <w:tcPr>
            <w:tcW w:w="584" w:type="dxa"/>
            <w:vMerge/>
          </w:tcPr>
          <w:p w:rsidR="009D7CC1" w:rsidRPr="006627BF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D7CC1" w:rsidRPr="006627BF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D7CC1" w:rsidRPr="006627BF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9D7CC1" w:rsidRPr="006627BF" w:rsidRDefault="009D7CC1" w:rsidP="0091283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D7CC1" w:rsidRPr="006627BF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9D7CC1" w:rsidRPr="006627BF" w:rsidRDefault="009D7CC1" w:rsidP="0091283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По необходимости</w:t>
            </w:r>
          </w:p>
        </w:tc>
      </w:tr>
      <w:tr w:rsidR="009D7CC1" w:rsidRPr="00D51EF4" w:rsidTr="0091283C">
        <w:tc>
          <w:tcPr>
            <w:tcW w:w="584" w:type="dxa"/>
            <w:vMerge/>
          </w:tcPr>
          <w:p w:rsidR="009D7CC1" w:rsidRPr="006627BF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D7CC1" w:rsidRPr="006627BF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D7CC1" w:rsidRPr="006627BF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9D7CC1" w:rsidRPr="006627BF" w:rsidRDefault="009D7CC1" w:rsidP="0091283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D7CC1" w:rsidRPr="006627BF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9D7CC1" w:rsidRPr="006627BF" w:rsidRDefault="009D7CC1" w:rsidP="0091283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9D7CC1" w:rsidRPr="00D51EF4" w:rsidTr="0091283C">
        <w:tc>
          <w:tcPr>
            <w:tcW w:w="584" w:type="dxa"/>
            <w:vMerge/>
          </w:tcPr>
          <w:p w:rsidR="009D7CC1" w:rsidRPr="006627BF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D7CC1" w:rsidRPr="006627BF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D7CC1" w:rsidRPr="006627BF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9D7CC1" w:rsidRPr="006627BF" w:rsidRDefault="009D7CC1" w:rsidP="0091283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D7CC1" w:rsidRPr="006627BF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9D7CC1" w:rsidRPr="006627BF" w:rsidRDefault="009D7CC1" w:rsidP="0091283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0,35</w:t>
            </w:r>
          </w:p>
        </w:tc>
      </w:tr>
      <w:tr w:rsidR="009D7CC1" w:rsidRPr="00D51EF4" w:rsidTr="0091283C">
        <w:tc>
          <w:tcPr>
            <w:tcW w:w="584" w:type="dxa"/>
            <w:vMerge w:val="restart"/>
          </w:tcPr>
          <w:p w:rsidR="009D7CC1" w:rsidRPr="006627BF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13)</w:t>
            </w:r>
          </w:p>
        </w:tc>
        <w:tc>
          <w:tcPr>
            <w:tcW w:w="3515" w:type="dxa"/>
            <w:gridSpan w:val="3"/>
          </w:tcPr>
          <w:p w:rsidR="009D7CC1" w:rsidRPr="006627BF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9D7CC1" w:rsidRPr="006627BF" w:rsidRDefault="009D7CC1" w:rsidP="0091283C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D7CC1" w:rsidRPr="006627BF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  <w:vAlign w:val="center"/>
          </w:tcPr>
          <w:p w:rsidR="009D7CC1" w:rsidRPr="006627BF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Коммунальный ресурс  на содержание общего имущества</w:t>
            </w:r>
          </w:p>
        </w:tc>
      </w:tr>
      <w:tr w:rsidR="009D7CC1" w:rsidRPr="00D51EF4" w:rsidTr="0091283C">
        <w:tc>
          <w:tcPr>
            <w:tcW w:w="584" w:type="dxa"/>
            <w:vMerge/>
          </w:tcPr>
          <w:p w:rsidR="009D7CC1" w:rsidRPr="006627BF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9D7CC1" w:rsidRPr="006627BF" w:rsidRDefault="009D7CC1" w:rsidP="0091283C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9D7CC1" w:rsidRPr="006627BF" w:rsidRDefault="009D7CC1" w:rsidP="0091283C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D7CC1" w:rsidRPr="006627BF" w:rsidRDefault="009D7CC1" w:rsidP="0091283C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9D7CC1" w:rsidRPr="006627BF" w:rsidRDefault="009D7CC1" w:rsidP="0091283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3396,72</w:t>
            </w:r>
          </w:p>
        </w:tc>
      </w:tr>
      <w:tr w:rsidR="009D7CC1" w:rsidRPr="00D51EF4" w:rsidTr="0091283C">
        <w:tc>
          <w:tcPr>
            <w:tcW w:w="584" w:type="dxa"/>
            <w:vMerge/>
          </w:tcPr>
          <w:p w:rsidR="009D7CC1" w:rsidRPr="006627BF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9D7CC1" w:rsidRPr="006627BF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D7CC1" w:rsidRPr="00D51EF4" w:rsidTr="0091283C">
        <w:tc>
          <w:tcPr>
            <w:tcW w:w="584" w:type="dxa"/>
            <w:vMerge/>
          </w:tcPr>
          <w:p w:rsidR="009D7CC1" w:rsidRPr="006627BF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9D7CC1" w:rsidRPr="006627BF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13.1)</w:t>
            </w:r>
          </w:p>
        </w:tc>
        <w:tc>
          <w:tcPr>
            <w:tcW w:w="2050" w:type="dxa"/>
            <w:gridSpan w:val="2"/>
          </w:tcPr>
          <w:p w:rsidR="009D7CC1" w:rsidRPr="006627BF" w:rsidRDefault="009D7CC1" w:rsidP="0091283C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9D7CC1" w:rsidRPr="006627BF" w:rsidRDefault="009D7CC1" w:rsidP="0091283C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D7CC1" w:rsidRPr="006627BF" w:rsidRDefault="009D7CC1" w:rsidP="0091283C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9D7CC1" w:rsidRPr="006627BF" w:rsidRDefault="009D7CC1" w:rsidP="006627BF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6627BF">
              <w:rPr>
                <w:rFonts w:ascii="Times New Roman" w:hAnsi="Times New Roman"/>
                <w:sz w:val="20"/>
                <w:szCs w:val="20"/>
              </w:rPr>
              <w:t>олодная вода</w:t>
            </w:r>
          </w:p>
        </w:tc>
      </w:tr>
      <w:tr w:rsidR="009D7CC1" w:rsidRPr="00D51EF4" w:rsidTr="0091283C">
        <w:tc>
          <w:tcPr>
            <w:tcW w:w="584" w:type="dxa"/>
            <w:vMerge/>
          </w:tcPr>
          <w:p w:rsidR="009D7CC1" w:rsidRPr="006627BF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D7CC1" w:rsidRPr="006627BF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D7CC1" w:rsidRPr="006627BF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9D7CC1" w:rsidRPr="006627BF" w:rsidRDefault="009D7CC1" w:rsidP="0091283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D7CC1" w:rsidRPr="006627BF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9D7CC1" w:rsidRPr="006627BF" w:rsidRDefault="009D7CC1" w:rsidP="0091283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7CC1" w:rsidRPr="00D51EF4" w:rsidTr="0091283C">
        <w:tc>
          <w:tcPr>
            <w:tcW w:w="584" w:type="dxa"/>
            <w:vMerge/>
          </w:tcPr>
          <w:p w:rsidR="009D7CC1" w:rsidRPr="006627BF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D7CC1" w:rsidRPr="006627BF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D7CC1" w:rsidRPr="006627BF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9D7CC1" w:rsidRPr="006627BF" w:rsidRDefault="009D7CC1" w:rsidP="0091283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D7CC1" w:rsidRPr="006627BF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9D7CC1" w:rsidRPr="006627BF" w:rsidRDefault="009D7CC1" w:rsidP="0091283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9D7CC1" w:rsidRPr="00D51EF4" w:rsidTr="0091283C">
        <w:tc>
          <w:tcPr>
            <w:tcW w:w="584" w:type="dxa"/>
            <w:vMerge/>
          </w:tcPr>
          <w:p w:rsidR="009D7CC1" w:rsidRPr="006627BF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D7CC1" w:rsidRPr="006627BF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D7CC1" w:rsidRPr="006627BF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9D7CC1" w:rsidRPr="006627BF" w:rsidRDefault="009D7CC1" w:rsidP="0091283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D7CC1" w:rsidRPr="006627BF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9D7CC1" w:rsidRPr="006627BF" w:rsidRDefault="009D7CC1" w:rsidP="0091283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</w:tr>
      <w:tr w:rsidR="009D7CC1" w:rsidRPr="00D51EF4" w:rsidTr="0091283C">
        <w:tc>
          <w:tcPr>
            <w:tcW w:w="584" w:type="dxa"/>
            <w:vMerge w:val="restart"/>
          </w:tcPr>
          <w:p w:rsidR="009D7CC1" w:rsidRPr="006627BF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14)</w:t>
            </w:r>
          </w:p>
        </w:tc>
        <w:tc>
          <w:tcPr>
            <w:tcW w:w="3515" w:type="dxa"/>
            <w:gridSpan w:val="3"/>
          </w:tcPr>
          <w:p w:rsidR="009D7CC1" w:rsidRPr="006627BF" w:rsidRDefault="009D7CC1" w:rsidP="0091283C">
            <w:pPr>
              <w:spacing w:after="0" w:line="259" w:lineRule="auto"/>
              <w:ind w:right="58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9D7CC1" w:rsidRPr="006627BF" w:rsidRDefault="009D7CC1" w:rsidP="0091283C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D7CC1" w:rsidRPr="006627BF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  <w:vAlign w:val="center"/>
          </w:tcPr>
          <w:p w:rsidR="009D7CC1" w:rsidRPr="006627BF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Коммунальный ресурс  на содержание общего имущества</w:t>
            </w:r>
          </w:p>
        </w:tc>
      </w:tr>
      <w:tr w:rsidR="009D7CC1" w:rsidRPr="00D51EF4" w:rsidTr="0091283C">
        <w:tc>
          <w:tcPr>
            <w:tcW w:w="584" w:type="dxa"/>
            <w:vMerge/>
          </w:tcPr>
          <w:p w:rsidR="009D7CC1" w:rsidRPr="006627BF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9D7CC1" w:rsidRPr="006627BF" w:rsidRDefault="009D7CC1" w:rsidP="0091283C">
            <w:pPr>
              <w:spacing w:after="0" w:line="259" w:lineRule="auto"/>
              <w:ind w:right="58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9D7CC1" w:rsidRPr="006627BF" w:rsidRDefault="009D7CC1" w:rsidP="0091283C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D7CC1" w:rsidRPr="006627BF" w:rsidRDefault="009D7CC1" w:rsidP="0091283C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9D7CC1" w:rsidRPr="006627BF" w:rsidRDefault="009D7CC1" w:rsidP="0091283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4246,08</w:t>
            </w:r>
          </w:p>
        </w:tc>
      </w:tr>
      <w:tr w:rsidR="009D7CC1" w:rsidRPr="00D51EF4" w:rsidTr="0091283C">
        <w:tc>
          <w:tcPr>
            <w:tcW w:w="584" w:type="dxa"/>
            <w:vMerge/>
          </w:tcPr>
          <w:p w:rsidR="009D7CC1" w:rsidRPr="006627BF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9D7CC1" w:rsidRPr="006627BF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D7CC1" w:rsidRPr="00D51EF4" w:rsidTr="0091283C">
        <w:tc>
          <w:tcPr>
            <w:tcW w:w="584" w:type="dxa"/>
            <w:vMerge/>
          </w:tcPr>
          <w:p w:rsidR="009D7CC1" w:rsidRPr="006627BF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9D7CC1" w:rsidRPr="006627BF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14.1)</w:t>
            </w:r>
          </w:p>
        </w:tc>
        <w:tc>
          <w:tcPr>
            <w:tcW w:w="2050" w:type="dxa"/>
            <w:gridSpan w:val="2"/>
          </w:tcPr>
          <w:p w:rsidR="009D7CC1" w:rsidRPr="006627BF" w:rsidRDefault="009D7CC1" w:rsidP="0091283C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9D7CC1" w:rsidRPr="006627BF" w:rsidRDefault="009D7CC1" w:rsidP="0091283C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D7CC1" w:rsidRPr="006627BF" w:rsidRDefault="009D7CC1" w:rsidP="0091283C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9D7CC1" w:rsidRPr="006627BF" w:rsidRDefault="009D7CC1" w:rsidP="006627BF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электроэнергия</w:t>
            </w:r>
          </w:p>
        </w:tc>
      </w:tr>
      <w:tr w:rsidR="009D7CC1" w:rsidRPr="00D51EF4" w:rsidTr="0091283C">
        <w:tc>
          <w:tcPr>
            <w:tcW w:w="584" w:type="dxa"/>
            <w:vMerge/>
          </w:tcPr>
          <w:p w:rsidR="009D7CC1" w:rsidRPr="006627BF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D7CC1" w:rsidRPr="006627BF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D7CC1" w:rsidRPr="006627BF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9D7CC1" w:rsidRPr="006627BF" w:rsidRDefault="009D7CC1" w:rsidP="0091283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D7CC1" w:rsidRPr="006627BF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9D7CC1" w:rsidRPr="006627BF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7CC1" w:rsidRPr="00D51EF4" w:rsidTr="0091283C">
        <w:tc>
          <w:tcPr>
            <w:tcW w:w="584" w:type="dxa"/>
            <w:vMerge/>
          </w:tcPr>
          <w:p w:rsidR="009D7CC1" w:rsidRPr="006627BF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D7CC1" w:rsidRPr="006627BF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D7CC1" w:rsidRPr="006627BF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9D7CC1" w:rsidRPr="006627BF" w:rsidRDefault="009D7CC1" w:rsidP="0091283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D7CC1" w:rsidRPr="006627BF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9D7CC1" w:rsidRPr="006627BF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9D7CC1" w:rsidRPr="0091283C" w:rsidTr="0091283C">
        <w:tc>
          <w:tcPr>
            <w:tcW w:w="584" w:type="dxa"/>
            <w:vMerge/>
          </w:tcPr>
          <w:p w:rsidR="009D7CC1" w:rsidRPr="006627BF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D7CC1" w:rsidRPr="006627BF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D7CC1" w:rsidRPr="006627BF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9D7CC1" w:rsidRPr="006627BF" w:rsidRDefault="009D7CC1" w:rsidP="0091283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D7CC1" w:rsidRPr="006627BF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9D7CC1" w:rsidRPr="006627BF" w:rsidRDefault="009D7CC1" w:rsidP="0091283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0,19</w:t>
            </w:r>
          </w:p>
        </w:tc>
      </w:tr>
    </w:tbl>
    <w:p w:rsidR="009D7CC1" w:rsidRDefault="009D7CC1" w:rsidP="00966EC1">
      <w:pPr>
        <w:jc w:val="center"/>
        <w:rPr>
          <w:rFonts w:ascii="Times New Roman" w:hAnsi="Times New Roman"/>
          <w:b/>
        </w:rPr>
      </w:pPr>
    </w:p>
    <w:p w:rsidR="009D7CC1" w:rsidRPr="004151E6" w:rsidRDefault="009D7CC1" w:rsidP="00966EC1">
      <w:pPr>
        <w:jc w:val="center"/>
        <w:rPr>
          <w:rFonts w:ascii="Times New Roman" w:hAnsi="Times New Roman"/>
          <w:b/>
        </w:rPr>
      </w:pPr>
      <w:r w:rsidRPr="004151E6">
        <w:rPr>
          <w:rFonts w:ascii="Times New Roman" w:hAnsi="Times New Roman"/>
          <w:b/>
        </w:rPr>
        <w:t>Информация о наличии претензий по качеству выполненных работ (оказанных 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9D7CC1" w:rsidRPr="0091283C" w:rsidTr="0091283C">
        <w:tc>
          <w:tcPr>
            <w:tcW w:w="584" w:type="dxa"/>
          </w:tcPr>
          <w:p w:rsidR="009D7CC1" w:rsidRPr="0091283C" w:rsidRDefault="009D7CC1" w:rsidP="0091283C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9D7CC1" w:rsidRPr="0091283C" w:rsidRDefault="009D7CC1" w:rsidP="0091283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9D7CC1" w:rsidRPr="0091283C" w:rsidRDefault="009D7CC1" w:rsidP="0091283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9D7CC1" w:rsidRPr="0091283C" w:rsidRDefault="009D7CC1" w:rsidP="0091283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9D7CC1" w:rsidRPr="0091283C" w:rsidRDefault="009D7CC1" w:rsidP="0091283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9D7CC1" w:rsidRPr="0091283C" w:rsidTr="0091283C">
        <w:tc>
          <w:tcPr>
            <w:tcW w:w="584" w:type="dxa"/>
          </w:tcPr>
          <w:p w:rsidR="009D7CC1" w:rsidRPr="0091283C" w:rsidRDefault="009D7CC1" w:rsidP="0091283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2690" w:type="dxa"/>
          </w:tcPr>
          <w:p w:rsidR="009D7CC1" w:rsidRPr="0091283C" w:rsidRDefault="009D7CC1" w:rsidP="0091283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9D7CC1" w:rsidRPr="0091283C" w:rsidRDefault="009D7CC1" w:rsidP="0091283C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D7CC1" w:rsidRPr="0091283C" w:rsidRDefault="009D7CC1" w:rsidP="0091283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9D7CC1" w:rsidRPr="0091283C" w:rsidRDefault="009D7CC1" w:rsidP="0091283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D7CC1" w:rsidRPr="0091283C" w:rsidTr="0091283C">
        <w:tc>
          <w:tcPr>
            <w:tcW w:w="584" w:type="dxa"/>
          </w:tcPr>
          <w:p w:rsidR="009D7CC1" w:rsidRPr="0091283C" w:rsidRDefault="009D7CC1" w:rsidP="0091283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2690" w:type="dxa"/>
          </w:tcPr>
          <w:p w:rsidR="009D7CC1" w:rsidRPr="0091283C" w:rsidRDefault="009D7CC1" w:rsidP="0091283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9D7CC1" w:rsidRPr="0091283C" w:rsidRDefault="009D7CC1" w:rsidP="0091283C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D7CC1" w:rsidRPr="0091283C" w:rsidRDefault="009D7CC1" w:rsidP="0091283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9D7CC1" w:rsidRPr="0091283C" w:rsidRDefault="009D7CC1" w:rsidP="0091283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D7CC1" w:rsidRPr="0091283C" w:rsidTr="0091283C">
        <w:tc>
          <w:tcPr>
            <w:tcW w:w="584" w:type="dxa"/>
          </w:tcPr>
          <w:p w:rsidR="009D7CC1" w:rsidRPr="0091283C" w:rsidRDefault="009D7CC1" w:rsidP="0091283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2690" w:type="dxa"/>
          </w:tcPr>
          <w:p w:rsidR="009D7CC1" w:rsidRPr="0091283C" w:rsidRDefault="009D7CC1" w:rsidP="0091283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9D7CC1" w:rsidRPr="0091283C" w:rsidRDefault="009D7CC1" w:rsidP="0091283C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D7CC1" w:rsidRPr="0091283C" w:rsidRDefault="009D7CC1" w:rsidP="0091283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9D7CC1" w:rsidRPr="0091283C" w:rsidRDefault="009D7CC1" w:rsidP="0091283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9D7CC1" w:rsidRPr="00966EC1" w:rsidRDefault="009D7CC1" w:rsidP="00966EC1">
      <w:pPr>
        <w:ind w:left="-5"/>
        <w:jc w:val="center"/>
        <w:rPr>
          <w:rFonts w:ascii="Times New Roman" w:hAnsi="Times New Roman"/>
          <w:b/>
        </w:rPr>
      </w:pPr>
      <w:r w:rsidRPr="00966EC1">
        <w:rPr>
          <w:rFonts w:ascii="Times New Roman" w:hAnsi="Times New Roman"/>
          <w:b/>
        </w:rPr>
        <w:t>Общая информация по предоставленным коммунальным услугам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2630"/>
        <w:gridCol w:w="1349"/>
        <w:gridCol w:w="3482"/>
        <w:gridCol w:w="2942"/>
      </w:tblGrid>
      <w:tr w:rsidR="009D7CC1" w:rsidRPr="0091283C" w:rsidTr="0091283C">
        <w:tc>
          <w:tcPr>
            <w:tcW w:w="585" w:type="dxa"/>
          </w:tcPr>
          <w:p w:rsidR="009D7CC1" w:rsidRPr="0091283C" w:rsidRDefault="009D7CC1" w:rsidP="0091283C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9D7CC1" w:rsidRPr="0091283C" w:rsidRDefault="009D7CC1" w:rsidP="0091283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9D7CC1" w:rsidRPr="0091283C" w:rsidRDefault="009D7CC1" w:rsidP="0091283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9D7CC1" w:rsidRPr="0091283C" w:rsidRDefault="009D7CC1" w:rsidP="0091283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9D7CC1" w:rsidRPr="0091283C" w:rsidRDefault="009D7CC1" w:rsidP="0091283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9D7CC1" w:rsidRPr="0091283C" w:rsidTr="0091283C">
        <w:tc>
          <w:tcPr>
            <w:tcW w:w="585" w:type="dxa"/>
          </w:tcPr>
          <w:p w:rsidR="009D7CC1" w:rsidRPr="0091283C" w:rsidRDefault="009D7CC1" w:rsidP="0091283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2630" w:type="dxa"/>
          </w:tcPr>
          <w:p w:rsidR="009D7CC1" w:rsidRPr="0091283C" w:rsidRDefault="009D7CC1" w:rsidP="0091283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1349" w:type="dxa"/>
          </w:tcPr>
          <w:p w:rsidR="009D7CC1" w:rsidRPr="0091283C" w:rsidRDefault="009D7CC1" w:rsidP="0091283C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D7CC1" w:rsidRPr="0091283C" w:rsidRDefault="009D7CC1" w:rsidP="0091283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9D7CC1" w:rsidRPr="0091283C" w:rsidRDefault="009D7CC1" w:rsidP="0091283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9D7CC1" w:rsidRPr="0091283C" w:rsidTr="0091283C">
        <w:tc>
          <w:tcPr>
            <w:tcW w:w="585" w:type="dxa"/>
          </w:tcPr>
          <w:p w:rsidR="009D7CC1" w:rsidRPr="0091283C" w:rsidRDefault="009D7CC1" w:rsidP="0091283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2630" w:type="dxa"/>
          </w:tcPr>
          <w:p w:rsidR="009D7CC1" w:rsidRPr="0091283C" w:rsidRDefault="009D7CC1" w:rsidP="0091283C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9D7CC1" w:rsidRPr="0091283C" w:rsidRDefault="009D7CC1" w:rsidP="0091283C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D7CC1" w:rsidRPr="0091283C" w:rsidRDefault="009D7CC1" w:rsidP="0091283C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9D7CC1" w:rsidRPr="0091283C" w:rsidRDefault="009D7CC1" w:rsidP="0091283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9D7CC1" w:rsidRPr="0091283C" w:rsidTr="0091283C">
        <w:tc>
          <w:tcPr>
            <w:tcW w:w="585" w:type="dxa"/>
          </w:tcPr>
          <w:p w:rsidR="009D7CC1" w:rsidRPr="0091283C" w:rsidRDefault="009D7CC1" w:rsidP="0091283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2630" w:type="dxa"/>
          </w:tcPr>
          <w:p w:rsidR="009D7CC1" w:rsidRPr="0091283C" w:rsidRDefault="009D7CC1" w:rsidP="0091283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9D7CC1" w:rsidRPr="0091283C" w:rsidRDefault="009D7CC1" w:rsidP="0091283C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D7CC1" w:rsidRPr="0091283C" w:rsidRDefault="009D7CC1" w:rsidP="0091283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9D7CC1" w:rsidRPr="0091283C" w:rsidRDefault="009D7CC1" w:rsidP="0091283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9D7CC1" w:rsidRPr="0091283C" w:rsidTr="0091283C">
        <w:tc>
          <w:tcPr>
            <w:tcW w:w="585" w:type="dxa"/>
          </w:tcPr>
          <w:p w:rsidR="009D7CC1" w:rsidRPr="0091283C" w:rsidRDefault="009D7CC1" w:rsidP="0091283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2630" w:type="dxa"/>
          </w:tcPr>
          <w:p w:rsidR="009D7CC1" w:rsidRPr="0091283C" w:rsidRDefault="009D7CC1" w:rsidP="0091283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9D7CC1" w:rsidRPr="0091283C" w:rsidRDefault="009D7CC1" w:rsidP="0091283C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D7CC1" w:rsidRPr="0091283C" w:rsidRDefault="009D7CC1" w:rsidP="0091283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9D7CC1" w:rsidRPr="0091283C" w:rsidRDefault="009D7CC1" w:rsidP="0091283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9D7CC1" w:rsidRPr="0091283C" w:rsidTr="0091283C">
        <w:tc>
          <w:tcPr>
            <w:tcW w:w="585" w:type="dxa"/>
          </w:tcPr>
          <w:p w:rsidR="009D7CC1" w:rsidRPr="0091283C" w:rsidRDefault="009D7CC1" w:rsidP="0091283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2630" w:type="dxa"/>
          </w:tcPr>
          <w:p w:rsidR="009D7CC1" w:rsidRPr="0091283C" w:rsidRDefault="009D7CC1" w:rsidP="0091283C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9D7CC1" w:rsidRPr="0091283C" w:rsidRDefault="009D7CC1" w:rsidP="0091283C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D7CC1" w:rsidRPr="0091283C" w:rsidRDefault="009D7CC1" w:rsidP="0091283C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9D7CC1" w:rsidRPr="0091283C" w:rsidRDefault="009D7CC1" w:rsidP="0091283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9D7CC1" w:rsidRPr="0091283C" w:rsidTr="0091283C">
        <w:tc>
          <w:tcPr>
            <w:tcW w:w="585" w:type="dxa"/>
          </w:tcPr>
          <w:p w:rsidR="009D7CC1" w:rsidRPr="0091283C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2630" w:type="dxa"/>
          </w:tcPr>
          <w:p w:rsidR="009D7CC1" w:rsidRPr="0091283C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9D7CC1" w:rsidRPr="0091283C" w:rsidRDefault="009D7CC1" w:rsidP="0091283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D7CC1" w:rsidRPr="0091283C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9D7CC1" w:rsidRPr="0091283C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</w:tbl>
    <w:p w:rsidR="009D7CC1" w:rsidRPr="00AD3494" w:rsidRDefault="009D7CC1" w:rsidP="00AD3494">
      <w:pPr>
        <w:ind w:left="-5"/>
        <w:jc w:val="center"/>
        <w:rPr>
          <w:rFonts w:ascii="Times New Roman" w:hAnsi="Times New Roman"/>
          <w:b/>
        </w:rPr>
      </w:pPr>
      <w:r w:rsidRPr="00AD3494">
        <w:rPr>
          <w:rFonts w:ascii="Times New Roman" w:hAnsi="Times New Roman"/>
          <w:b/>
        </w:rPr>
        <w:t>Информация о предоставленных коммунальных услугах (заполняется по каждой коммунальной услуге)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578"/>
        <w:gridCol w:w="1325"/>
        <w:gridCol w:w="3559"/>
        <w:gridCol w:w="2942"/>
      </w:tblGrid>
      <w:tr w:rsidR="009D7CC1" w:rsidRPr="0091283C" w:rsidTr="0091283C">
        <w:tc>
          <w:tcPr>
            <w:tcW w:w="584" w:type="dxa"/>
          </w:tcPr>
          <w:p w:rsidR="009D7CC1" w:rsidRPr="0091283C" w:rsidRDefault="009D7CC1" w:rsidP="0091283C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578" w:type="dxa"/>
          </w:tcPr>
          <w:p w:rsidR="009D7CC1" w:rsidRPr="0091283C" w:rsidRDefault="009D7CC1" w:rsidP="0091283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9D7CC1" w:rsidRPr="0091283C" w:rsidRDefault="009D7CC1" w:rsidP="0091283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9D7CC1" w:rsidRPr="0091283C" w:rsidRDefault="009D7CC1" w:rsidP="0091283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9D7CC1" w:rsidRPr="0091283C" w:rsidRDefault="009D7CC1" w:rsidP="0091283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9D7CC1" w:rsidRPr="0091283C" w:rsidTr="0091283C">
        <w:tc>
          <w:tcPr>
            <w:tcW w:w="584" w:type="dxa"/>
            <w:vMerge w:val="restart"/>
          </w:tcPr>
          <w:p w:rsidR="009D7CC1" w:rsidRPr="0091283C" w:rsidRDefault="009D7CC1" w:rsidP="0091283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2578" w:type="dxa"/>
          </w:tcPr>
          <w:p w:rsidR="009D7CC1" w:rsidRPr="0091283C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D7CC1" w:rsidRPr="0091283C" w:rsidRDefault="009D7CC1" w:rsidP="0091283C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D7CC1" w:rsidRPr="0091283C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D7CC1" w:rsidRPr="0091283C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Холодное водоснабжение</w:t>
            </w:r>
          </w:p>
        </w:tc>
      </w:tr>
      <w:tr w:rsidR="009D7CC1" w:rsidRPr="0091283C" w:rsidTr="0091283C">
        <w:tc>
          <w:tcPr>
            <w:tcW w:w="584" w:type="dxa"/>
            <w:vMerge/>
          </w:tcPr>
          <w:p w:rsidR="009D7CC1" w:rsidRPr="0091283C" w:rsidRDefault="009D7CC1" w:rsidP="0091283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D7CC1" w:rsidRPr="0091283C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D7CC1" w:rsidRPr="0091283C" w:rsidRDefault="009D7CC1" w:rsidP="0091283C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D7CC1" w:rsidRPr="0091283C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D7CC1" w:rsidRPr="0091283C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9D7CC1" w:rsidRPr="0091283C" w:rsidTr="0091283C">
        <w:tc>
          <w:tcPr>
            <w:tcW w:w="584" w:type="dxa"/>
            <w:vMerge/>
          </w:tcPr>
          <w:p w:rsidR="009D7CC1" w:rsidRPr="0091283C" w:rsidRDefault="009D7CC1" w:rsidP="0091283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D7CC1" w:rsidRPr="0091283C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9D7CC1" w:rsidRPr="0091283C" w:rsidRDefault="009D7CC1" w:rsidP="0091283C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9D7CC1" w:rsidRPr="0091283C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9D7CC1" w:rsidRPr="0091283C" w:rsidRDefault="009D7CC1" w:rsidP="0091283C">
            <w:pPr>
              <w:spacing w:after="0" w:line="240" w:lineRule="auto"/>
            </w:pPr>
            <w:r w:rsidRPr="00912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D7CC1" w:rsidRPr="0091283C" w:rsidTr="0091283C">
        <w:tc>
          <w:tcPr>
            <w:tcW w:w="584" w:type="dxa"/>
            <w:vMerge/>
          </w:tcPr>
          <w:p w:rsidR="009D7CC1" w:rsidRPr="0091283C" w:rsidRDefault="009D7CC1" w:rsidP="0091283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D7CC1" w:rsidRPr="0091283C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9D7CC1" w:rsidRPr="0091283C" w:rsidRDefault="009D7CC1" w:rsidP="0091283C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D7CC1" w:rsidRPr="0091283C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9D7CC1" w:rsidRPr="0091283C" w:rsidRDefault="009D7CC1" w:rsidP="0091283C">
            <w:pPr>
              <w:spacing w:after="0" w:line="240" w:lineRule="auto"/>
            </w:pPr>
            <w:r w:rsidRPr="00912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D7CC1" w:rsidRPr="0091283C" w:rsidTr="0091283C">
        <w:tc>
          <w:tcPr>
            <w:tcW w:w="584" w:type="dxa"/>
            <w:vMerge/>
          </w:tcPr>
          <w:p w:rsidR="009D7CC1" w:rsidRPr="0091283C" w:rsidRDefault="009D7CC1" w:rsidP="0091283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D7CC1" w:rsidRPr="0091283C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9D7CC1" w:rsidRPr="0091283C" w:rsidRDefault="009D7CC1" w:rsidP="0091283C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D7CC1" w:rsidRPr="0091283C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9D7CC1" w:rsidRPr="0091283C" w:rsidRDefault="009D7CC1" w:rsidP="0091283C">
            <w:pPr>
              <w:spacing w:after="0" w:line="240" w:lineRule="auto"/>
            </w:pPr>
            <w:r w:rsidRPr="00912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D7CC1" w:rsidRPr="0091283C" w:rsidTr="0091283C">
        <w:tc>
          <w:tcPr>
            <w:tcW w:w="584" w:type="dxa"/>
            <w:vMerge/>
          </w:tcPr>
          <w:p w:rsidR="009D7CC1" w:rsidRPr="0091283C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D7CC1" w:rsidRPr="0091283C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9D7CC1" w:rsidRPr="0091283C" w:rsidRDefault="009D7CC1" w:rsidP="0091283C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D7CC1" w:rsidRPr="0091283C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9D7CC1" w:rsidRPr="0091283C" w:rsidRDefault="009D7CC1" w:rsidP="0091283C">
            <w:pPr>
              <w:spacing w:after="0" w:line="240" w:lineRule="auto"/>
            </w:pPr>
            <w:r w:rsidRPr="00912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D7CC1" w:rsidRPr="0091283C" w:rsidTr="0091283C">
        <w:tc>
          <w:tcPr>
            <w:tcW w:w="584" w:type="dxa"/>
            <w:vMerge/>
          </w:tcPr>
          <w:p w:rsidR="009D7CC1" w:rsidRPr="0091283C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D7CC1" w:rsidRPr="0091283C" w:rsidRDefault="009D7CC1" w:rsidP="0091283C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9D7CC1" w:rsidRPr="0091283C" w:rsidRDefault="009D7CC1" w:rsidP="0091283C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D7CC1" w:rsidRPr="0091283C" w:rsidRDefault="009D7CC1" w:rsidP="0091283C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9D7CC1" w:rsidRPr="0091283C" w:rsidRDefault="009D7CC1" w:rsidP="0091283C">
            <w:pPr>
              <w:spacing w:after="0" w:line="240" w:lineRule="auto"/>
            </w:pPr>
            <w:r w:rsidRPr="00912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D7CC1" w:rsidRPr="0091283C" w:rsidTr="0091283C">
        <w:tc>
          <w:tcPr>
            <w:tcW w:w="584" w:type="dxa"/>
            <w:vMerge/>
          </w:tcPr>
          <w:p w:rsidR="009D7CC1" w:rsidRPr="0091283C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D7CC1" w:rsidRPr="0091283C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9D7CC1" w:rsidRPr="0091283C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9D7CC1" w:rsidRPr="0091283C" w:rsidRDefault="009D7CC1" w:rsidP="0091283C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D7CC1" w:rsidRPr="0091283C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9D7CC1" w:rsidRPr="0091283C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9D7CC1" w:rsidRPr="0091283C" w:rsidRDefault="009D7CC1" w:rsidP="0091283C">
            <w:pPr>
              <w:spacing w:after="0" w:line="240" w:lineRule="auto"/>
            </w:pPr>
            <w:r w:rsidRPr="00912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D7CC1" w:rsidRPr="0091283C" w:rsidTr="0091283C">
        <w:tc>
          <w:tcPr>
            <w:tcW w:w="584" w:type="dxa"/>
            <w:vMerge/>
          </w:tcPr>
          <w:p w:rsidR="009D7CC1" w:rsidRPr="0091283C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D7CC1" w:rsidRPr="0091283C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9D7CC1" w:rsidRPr="0091283C" w:rsidRDefault="009D7CC1" w:rsidP="0091283C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D7CC1" w:rsidRPr="0091283C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9D7CC1" w:rsidRPr="0091283C" w:rsidRDefault="009D7CC1" w:rsidP="0091283C">
            <w:pPr>
              <w:spacing w:after="0" w:line="240" w:lineRule="auto"/>
            </w:pPr>
            <w:r w:rsidRPr="00912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D7CC1" w:rsidRPr="0091283C" w:rsidTr="0091283C">
        <w:tc>
          <w:tcPr>
            <w:tcW w:w="584" w:type="dxa"/>
            <w:vMerge/>
          </w:tcPr>
          <w:p w:rsidR="009D7CC1" w:rsidRPr="0091283C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D7CC1" w:rsidRPr="0091283C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9D7CC1" w:rsidRPr="0091283C" w:rsidRDefault="009D7CC1" w:rsidP="0091283C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D7CC1" w:rsidRPr="0091283C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9D7CC1" w:rsidRPr="0091283C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D7CC1" w:rsidRPr="0091283C" w:rsidTr="0091283C">
        <w:tc>
          <w:tcPr>
            <w:tcW w:w="584" w:type="dxa"/>
            <w:vMerge w:val="restart"/>
          </w:tcPr>
          <w:p w:rsidR="009D7CC1" w:rsidRPr="0091283C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9D7CC1" w:rsidRPr="0091283C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D7CC1" w:rsidRPr="0091283C" w:rsidRDefault="009D7CC1" w:rsidP="0091283C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D7CC1" w:rsidRPr="0091283C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D7CC1" w:rsidRPr="0091283C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Электроснабжение</w:t>
            </w:r>
          </w:p>
        </w:tc>
      </w:tr>
      <w:tr w:rsidR="009D7CC1" w:rsidRPr="0091283C" w:rsidTr="0091283C">
        <w:tc>
          <w:tcPr>
            <w:tcW w:w="584" w:type="dxa"/>
            <w:vMerge/>
          </w:tcPr>
          <w:p w:rsidR="009D7CC1" w:rsidRPr="0091283C" w:rsidRDefault="009D7CC1" w:rsidP="0091283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D7CC1" w:rsidRPr="0091283C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D7CC1" w:rsidRPr="0091283C" w:rsidRDefault="009D7CC1" w:rsidP="0091283C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D7CC1" w:rsidRPr="0091283C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D7CC1" w:rsidRPr="0091283C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кВт*ч</w:t>
            </w:r>
          </w:p>
        </w:tc>
      </w:tr>
      <w:tr w:rsidR="009D7CC1" w:rsidRPr="0091283C" w:rsidTr="0091283C">
        <w:tc>
          <w:tcPr>
            <w:tcW w:w="584" w:type="dxa"/>
            <w:vMerge/>
          </w:tcPr>
          <w:p w:rsidR="009D7CC1" w:rsidRPr="0091283C" w:rsidRDefault="009D7CC1" w:rsidP="0091283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D7CC1" w:rsidRPr="0091283C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9D7CC1" w:rsidRPr="0091283C" w:rsidRDefault="009D7CC1" w:rsidP="0091283C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9D7CC1" w:rsidRPr="0091283C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9D7CC1" w:rsidRPr="0091283C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9D7CC1" w:rsidRPr="0091283C" w:rsidTr="0091283C">
        <w:tc>
          <w:tcPr>
            <w:tcW w:w="584" w:type="dxa"/>
            <w:vMerge/>
          </w:tcPr>
          <w:p w:rsidR="009D7CC1" w:rsidRPr="0091283C" w:rsidRDefault="009D7CC1" w:rsidP="0091283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D7CC1" w:rsidRPr="0091283C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9D7CC1" w:rsidRPr="0091283C" w:rsidRDefault="009D7CC1" w:rsidP="0091283C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D7CC1" w:rsidRPr="0091283C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9D7CC1" w:rsidRPr="0091283C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9D7CC1" w:rsidRPr="0091283C" w:rsidTr="0091283C">
        <w:tc>
          <w:tcPr>
            <w:tcW w:w="584" w:type="dxa"/>
            <w:vMerge/>
          </w:tcPr>
          <w:p w:rsidR="009D7CC1" w:rsidRPr="0091283C" w:rsidRDefault="009D7CC1" w:rsidP="0091283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D7CC1" w:rsidRPr="0091283C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9D7CC1" w:rsidRPr="0091283C" w:rsidRDefault="009D7CC1" w:rsidP="0091283C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D7CC1" w:rsidRPr="0091283C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9D7CC1" w:rsidRPr="0091283C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9D7CC1" w:rsidRPr="0091283C" w:rsidTr="0091283C">
        <w:tc>
          <w:tcPr>
            <w:tcW w:w="584" w:type="dxa"/>
            <w:vMerge/>
          </w:tcPr>
          <w:p w:rsidR="009D7CC1" w:rsidRPr="0091283C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D7CC1" w:rsidRPr="0091283C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9D7CC1" w:rsidRPr="0091283C" w:rsidRDefault="009D7CC1" w:rsidP="0091283C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D7CC1" w:rsidRPr="0091283C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9D7CC1" w:rsidRPr="0091283C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9D7CC1" w:rsidRPr="0091283C" w:rsidTr="0091283C">
        <w:tc>
          <w:tcPr>
            <w:tcW w:w="584" w:type="dxa"/>
            <w:vMerge/>
          </w:tcPr>
          <w:p w:rsidR="009D7CC1" w:rsidRPr="0091283C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D7CC1" w:rsidRPr="0091283C" w:rsidRDefault="009D7CC1" w:rsidP="0091283C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9D7CC1" w:rsidRPr="0091283C" w:rsidRDefault="009D7CC1" w:rsidP="0091283C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D7CC1" w:rsidRPr="0091283C" w:rsidRDefault="009D7CC1" w:rsidP="0091283C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9D7CC1" w:rsidRPr="0091283C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9D7CC1" w:rsidRPr="0091283C" w:rsidTr="0091283C">
        <w:tc>
          <w:tcPr>
            <w:tcW w:w="584" w:type="dxa"/>
            <w:vMerge/>
          </w:tcPr>
          <w:p w:rsidR="009D7CC1" w:rsidRPr="0091283C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D7CC1" w:rsidRPr="0091283C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9D7CC1" w:rsidRPr="0091283C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9D7CC1" w:rsidRPr="0091283C" w:rsidRDefault="009D7CC1" w:rsidP="0091283C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D7CC1" w:rsidRPr="0091283C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9D7CC1" w:rsidRPr="0091283C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9D7CC1" w:rsidRPr="0091283C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9D7CC1" w:rsidRPr="0091283C" w:rsidTr="0091283C">
        <w:tc>
          <w:tcPr>
            <w:tcW w:w="584" w:type="dxa"/>
            <w:vMerge/>
          </w:tcPr>
          <w:p w:rsidR="009D7CC1" w:rsidRPr="0091283C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D7CC1" w:rsidRPr="0091283C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9D7CC1" w:rsidRPr="0091283C" w:rsidRDefault="009D7CC1" w:rsidP="0091283C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D7CC1" w:rsidRPr="0091283C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9D7CC1" w:rsidRPr="0091283C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D7CC1" w:rsidRPr="0091283C" w:rsidTr="0091283C">
        <w:tc>
          <w:tcPr>
            <w:tcW w:w="584" w:type="dxa"/>
            <w:vMerge/>
          </w:tcPr>
          <w:p w:rsidR="009D7CC1" w:rsidRPr="0091283C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D7CC1" w:rsidRPr="0091283C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9D7CC1" w:rsidRPr="0091283C" w:rsidRDefault="009D7CC1" w:rsidP="0091283C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D7CC1" w:rsidRPr="0091283C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9D7CC1" w:rsidRPr="0091283C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D7CC1" w:rsidRPr="0091283C" w:rsidTr="0091283C">
        <w:tc>
          <w:tcPr>
            <w:tcW w:w="584" w:type="dxa"/>
            <w:vMerge w:val="restart"/>
          </w:tcPr>
          <w:p w:rsidR="009D7CC1" w:rsidRPr="0091283C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9D7CC1" w:rsidRPr="0091283C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D7CC1" w:rsidRPr="0091283C" w:rsidRDefault="009D7CC1" w:rsidP="0091283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D7CC1" w:rsidRPr="0091283C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D7CC1" w:rsidRPr="0091283C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</w:tr>
      <w:tr w:rsidR="009D7CC1" w:rsidRPr="0091283C" w:rsidTr="0091283C">
        <w:tc>
          <w:tcPr>
            <w:tcW w:w="584" w:type="dxa"/>
            <w:vMerge/>
          </w:tcPr>
          <w:p w:rsidR="009D7CC1" w:rsidRPr="0091283C" w:rsidRDefault="009D7CC1" w:rsidP="0091283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D7CC1" w:rsidRPr="0091283C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D7CC1" w:rsidRPr="0091283C" w:rsidRDefault="009D7CC1" w:rsidP="0091283C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D7CC1" w:rsidRPr="0091283C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D7CC1" w:rsidRPr="0091283C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9D7CC1" w:rsidRPr="0091283C" w:rsidTr="0091283C">
        <w:tc>
          <w:tcPr>
            <w:tcW w:w="584" w:type="dxa"/>
            <w:vMerge/>
          </w:tcPr>
          <w:p w:rsidR="009D7CC1" w:rsidRPr="0091283C" w:rsidRDefault="009D7CC1" w:rsidP="0091283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D7CC1" w:rsidRPr="0091283C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9D7CC1" w:rsidRPr="0091283C" w:rsidRDefault="009D7CC1" w:rsidP="0091283C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9D7CC1" w:rsidRPr="0091283C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9D7CC1" w:rsidRPr="0091283C" w:rsidRDefault="009D7CC1" w:rsidP="0091283C">
            <w:pPr>
              <w:spacing w:after="0" w:line="240" w:lineRule="auto"/>
            </w:pPr>
            <w:r w:rsidRPr="00912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D7CC1" w:rsidRPr="0091283C" w:rsidTr="0091283C">
        <w:tc>
          <w:tcPr>
            <w:tcW w:w="584" w:type="dxa"/>
            <w:vMerge/>
          </w:tcPr>
          <w:p w:rsidR="009D7CC1" w:rsidRPr="0091283C" w:rsidRDefault="009D7CC1" w:rsidP="0091283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D7CC1" w:rsidRPr="0091283C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9D7CC1" w:rsidRPr="0091283C" w:rsidRDefault="009D7CC1" w:rsidP="0091283C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D7CC1" w:rsidRPr="0091283C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9D7CC1" w:rsidRPr="0091283C" w:rsidRDefault="009D7CC1" w:rsidP="0091283C">
            <w:pPr>
              <w:spacing w:after="0" w:line="240" w:lineRule="auto"/>
            </w:pPr>
            <w:r w:rsidRPr="00912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D7CC1" w:rsidRPr="0091283C" w:rsidTr="0091283C">
        <w:tc>
          <w:tcPr>
            <w:tcW w:w="584" w:type="dxa"/>
            <w:vMerge/>
          </w:tcPr>
          <w:p w:rsidR="009D7CC1" w:rsidRPr="0091283C" w:rsidRDefault="009D7CC1" w:rsidP="0091283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D7CC1" w:rsidRPr="0091283C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9D7CC1" w:rsidRPr="0091283C" w:rsidRDefault="009D7CC1" w:rsidP="0091283C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D7CC1" w:rsidRPr="0091283C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9D7CC1" w:rsidRPr="0091283C" w:rsidRDefault="009D7CC1" w:rsidP="0091283C">
            <w:pPr>
              <w:spacing w:after="0" w:line="240" w:lineRule="auto"/>
            </w:pPr>
            <w:r w:rsidRPr="00912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D7CC1" w:rsidRPr="0091283C" w:rsidTr="0091283C">
        <w:tc>
          <w:tcPr>
            <w:tcW w:w="584" w:type="dxa"/>
            <w:vMerge/>
          </w:tcPr>
          <w:p w:rsidR="009D7CC1" w:rsidRPr="0091283C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D7CC1" w:rsidRPr="0091283C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9D7CC1" w:rsidRPr="0091283C" w:rsidRDefault="009D7CC1" w:rsidP="0091283C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D7CC1" w:rsidRPr="0091283C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9D7CC1" w:rsidRPr="0091283C" w:rsidRDefault="009D7CC1" w:rsidP="0091283C">
            <w:pPr>
              <w:spacing w:after="0" w:line="240" w:lineRule="auto"/>
            </w:pPr>
            <w:r w:rsidRPr="00912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D7CC1" w:rsidRPr="0091283C" w:rsidTr="0091283C">
        <w:tc>
          <w:tcPr>
            <w:tcW w:w="584" w:type="dxa"/>
            <w:vMerge/>
          </w:tcPr>
          <w:p w:rsidR="009D7CC1" w:rsidRPr="0091283C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D7CC1" w:rsidRPr="0091283C" w:rsidRDefault="009D7CC1" w:rsidP="0091283C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9D7CC1" w:rsidRPr="0091283C" w:rsidRDefault="009D7CC1" w:rsidP="0091283C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D7CC1" w:rsidRPr="0091283C" w:rsidRDefault="009D7CC1" w:rsidP="0091283C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9D7CC1" w:rsidRPr="0091283C" w:rsidRDefault="009D7CC1" w:rsidP="0091283C">
            <w:pPr>
              <w:spacing w:after="0" w:line="240" w:lineRule="auto"/>
            </w:pPr>
            <w:r w:rsidRPr="00912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D7CC1" w:rsidRPr="0091283C" w:rsidTr="0091283C">
        <w:tc>
          <w:tcPr>
            <w:tcW w:w="584" w:type="dxa"/>
            <w:vMerge/>
          </w:tcPr>
          <w:p w:rsidR="009D7CC1" w:rsidRPr="0091283C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D7CC1" w:rsidRPr="0091283C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9D7CC1" w:rsidRPr="0091283C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9D7CC1" w:rsidRPr="0091283C" w:rsidRDefault="009D7CC1" w:rsidP="0091283C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D7CC1" w:rsidRPr="0091283C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9D7CC1" w:rsidRPr="0091283C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9D7CC1" w:rsidRPr="0091283C" w:rsidRDefault="009D7CC1" w:rsidP="0091283C">
            <w:pPr>
              <w:spacing w:after="0" w:line="240" w:lineRule="auto"/>
            </w:pPr>
            <w:r w:rsidRPr="00912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D7CC1" w:rsidRPr="0091283C" w:rsidTr="0091283C">
        <w:tc>
          <w:tcPr>
            <w:tcW w:w="584" w:type="dxa"/>
            <w:vMerge/>
          </w:tcPr>
          <w:p w:rsidR="009D7CC1" w:rsidRPr="0091283C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D7CC1" w:rsidRPr="0091283C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9D7CC1" w:rsidRPr="0091283C" w:rsidRDefault="009D7CC1" w:rsidP="0091283C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D7CC1" w:rsidRPr="0091283C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9D7CC1" w:rsidRPr="0091283C" w:rsidRDefault="009D7CC1" w:rsidP="0091283C">
            <w:pPr>
              <w:spacing w:after="0" w:line="240" w:lineRule="auto"/>
            </w:pPr>
            <w:r w:rsidRPr="00912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D7CC1" w:rsidRPr="0091283C" w:rsidTr="0091283C">
        <w:tc>
          <w:tcPr>
            <w:tcW w:w="584" w:type="dxa"/>
            <w:vMerge/>
          </w:tcPr>
          <w:p w:rsidR="009D7CC1" w:rsidRPr="0091283C" w:rsidRDefault="009D7CC1" w:rsidP="009128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D7CC1" w:rsidRPr="0091283C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9D7CC1" w:rsidRPr="0091283C" w:rsidRDefault="009D7CC1" w:rsidP="0091283C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D7CC1" w:rsidRPr="0091283C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9D7CC1" w:rsidRPr="0091283C" w:rsidRDefault="009D7CC1" w:rsidP="009128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9D7CC1" w:rsidRDefault="009D7CC1" w:rsidP="005319FB">
      <w:pPr>
        <w:jc w:val="center"/>
        <w:rPr>
          <w:rStyle w:val="a"/>
          <w:rFonts w:ascii="Times New Roman" w:hAnsi="Times New Roman"/>
          <w:bCs/>
        </w:rPr>
      </w:pPr>
      <w:r w:rsidRPr="001D6CF9">
        <w:rPr>
          <w:rStyle w:val="a"/>
          <w:rFonts w:ascii="Times New Roman" w:hAnsi="Times New Roman"/>
          <w:bCs/>
        </w:rPr>
        <w:t>Информация о наличии претензий по качеству предоставленных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9D7CC1" w:rsidRPr="0091283C" w:rsidTr="0091283C">
        <w:tc>
          <w:tcPr>
            <w:tcW w:w="584" w:type="dxa"/>
          </w:tcPr>
          <w:p w:rsidR="009D7CC1" w:rsidRPr="0091283C" w:rsidRDefault="009D7CC1" w:rsidP="0091283C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9D7CC1" w:rsidRPr="0091283C" w:rsidRDefault="009D7CC1" w:rsidP="0091283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9D7CC1" w:rsidRPr="0091283C" w:rsidRDefault="009D7CC1" w:rsidP="0091283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9D7CC1" w:rsidRPr="0091283C" w:rsidRDefault="009D7CC1" w:rsidP="0091283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9D7CC1" w:rsidRPr="0091283C" w:rsidRDefault="009D7CC1" w:rsidP="0091283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9D7CC1" w:rsidRPr="0091283C" w:rsidTr="0091283C">
        <w:tc>
          <w:tcPr>
            <w:tcW w:w="584" w:type="dxa"/>
          </w:tcPr>
          <w:p w:rsidR="009D7CC1" w:rsidRPr="0091283C" w:rsidRDefault="009D7CC1" w:rsidP="0091283C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sub_2847"/>
            <w:r w:rsidRPr="0091283C">
              <w:rPr>
                <w:rFonts w:ascii="Times New Roman" w:hAnsi="Times New Roman"/>
                <w:sz w:val="20"/>
                <w:szCs w:val="20"/>
              </w:rPr>
              <w:t>47.</w:t>
            </w:r>
            <w:bookmarkEnd w:id="1"/>
          </w:p>
        </w:tc>
        <w:tc>
          <w:tcPr>
            <w:tcW w:w="2690" w:type="dxa"/>
          </w:tcPr>
          <w:p w:rsidR="009D7CC1" w:rsidRPr="0091283C" w:rsidRDefault="009D7CC1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9D7CC1" w:rsidRPr="0091283C" w:rsidRDefault="009D7CC1" w:rsidP="0091283C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D7CC1" w:rsidRPr="0091283C" w:rsidRDefault="009D7CC1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9D7CC1" w:rsidRPr="0091283C" w:rsidRDefault="009D7CC1" w:rsidP="0091283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D7CC1" w:rsidRPr="0091283C" w:rsidTr="0091283C">
        <w:tc>
          <w:tcPr>
            <w:tcW w:w="584" w:type="dxa"/>
          </w:tcPr>
          <w:p w:rsidR="009D7CC1" w:rsidRPr="0091283C" w:rsidRDefault="009D7CC1" w:rsidP="0091283C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2690" w:type="dxa"/>
          </w:tcPr>
          <w:p w:rsidR="009D7CC1" w:rsidRPr="0091283C" w:rsidRDefault="009D7CC1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9D7CC1" w:rsidRPr="0091283C" w:rsidRDefault="009D7CC1" w:rsidP="0091283C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D7CC1" w:rsidRPr="0091283C" w:rsidRDefault="009D7CC1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9D7CC1" w:rsidRPr="0091283C" w:rsidRDefault="009D7CC1" w:rsidP="0091283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D7CC1" w:rsidRPr="0091283C" w:rsidTr="0091283C">
        <w:tc>
          <w:tcPr>
            <w:tcW w:w="584" w:type="dxa"/>
          </w:tcPr>
          <w:p w:rsidR="009D7CC1" w:rsidRPr="0091283C" w:rsidRDefault="009D7CC1" w:rsidP="0091283C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2690" w:type="dxa"/>
          </w:tcPr>
          <w:p w:rsidR="009D7CC1" w:rsidRPr="0091283C" w:rsidRDefault="009D7CC1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9D7CC1" w:rsidRPr="0091283C" w:rsidRDefault="009D7CC1" w:rsidP="0091283C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D7CC1" w:rsidRPr="0091283C" w:rsidRDefault="009D7CC1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9D7CC1" w:rsidRPr="0091283C" w:rsidRDefault="009D7CC1" w:rsidP="0091283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D7CC1" w:rsidRPr="0091283C" w:rsidTr="0091283C">
        <w:tc>
          <w:tcPr>
            <w:tcW w:w="584" w:type="dxa"/>
          </w:tcPr>
          <w:p w:rsidR="009D7CC1" w:rsidRPr="0091283C" w:rsidRDefault="009D7CC1" w:rsidP="0091283C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2690" w:type="dxa"/>
          </w:tcPr>
          <w:p w:rsidR="009D7CC1" w:rsidRPr="0091283C" w:rsidRDefault="009D7CC1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9D7CC1" w:rsidRPr="0091283C" w:rsidRDefault="009D7CC1" w:rsidP="0091283C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9D7CC1" w:rsidRPr="0091283C" w:rsidRDefault="009D7CC1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9D7CC1" w:rsidRPr="0091283C" w:rsidRDefault="009D7CC1" w:rsidP="00C572CD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9D7CC1" w:rsidRDefault="009D7CC1" w:rsidP="005319FB">
      <w:pPr>
        <w:jc w:val="center"/>
        <w:rPr>
          <w:rStyle w:val="a"/>
          <w:rFonts w:ascii="Times New Roman" w:hAnsi="Times New Roman"/>
          <w:bCs/>
        </w:rPr>
      </w:pPr>
      <w:bookmarkStart w:id="2" w:name="sub_2003"/>
      <w:r w:rsidRPr="001D6CF9">
        <w:rPr>
          <w:rStyle w:val="a"/>
          <w:rFonts w:ascii="Times New Roman" w:hAnsi="Times New Roman"/>
          <w:bCs/>
        </w:rPr>
        <w:t>Информация о ведении претензионно-исковой работы в отношении потребителей-должников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9D7CC1" w:rsidRPr="0091283C" w:rsidTr="0091283C">
        <w:tc>
          <w:tcPr>
            <w:tcW w:w="584" w:type="dxa"/>
          </w:tcPr>
          <w:p w:rsidR="009D7CC1" w:rsidRPr="0091283C" w:rsidRDefault="009D7CC1" w:rsidP="0091283C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9D7CC1" w:rsidRPr="0091283C" w:rsidRDefault="009D7CC1" w:rsidP="0091283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9D7CC1" w:rsidRPr="0091283C" w:rsidRDefault="009D7CC1" w:rsidP="0091283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9D7CC1" w:rsidRPr="0091283C" w:rsidRDefault="009D7CC1" w:rsidP="0091283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9D7CC1" w:rsidRPr="0091283C" w:rsidRDefault="009D7CC1" w:rsidP="0091283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9D7CC1" w:rsidRPr="0091283C" w:rsidTr="0091283C">
        <w:tc>
          <w:tcPr>
            <w:tcW w:w="584" w:type="dxa"/>
          </w:tcPr>
          <w:p w:rsidR="009D7CC1" w:rsidRPr="0091283C" w:rsidRDefault="009D7CC1" w:rsidP="0091283C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sub_2851"/>
            <w:r w:rsidRPr="0091283C">
              <w:rPr>
                <w:rFonts w:ascii="Times New Roman" w:hAnsi="Times New Roman"/>
                <w:sz w:val="20"/>
                <w:szCs w:val="20"/>
              </w:rPr>
              <w:t>51.</w:t>
            </w:r>
            <w:bookmarkEnd w:id="3"/>
          </w:p>
        </w:tc>
        <w:tc>
          <w:tcPr>
            <w:tcW w:w="2690" w:type="dxa"/>
          </w:tcPr>
          <w:p w:rsidR="009D7CC1" w:rsidRPr="0091283C" w:rsidRDefault="009D7CC1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9D7CC1" w:rsidRPr="0091283C" w:rsidRDefault="009D7CC1" w:rsidP="0091283C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D7CC1" w:rsidRPr="0091283C" w:rsidRDefault="009D7CC1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9D7CC1" w:rsidRPr="0091283C" w:rsidRDefault="009D7CC1" w:rsidP="0091283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D7CC1" w:rsidRPr="0091283C" w:rsidTr="0091283C">
        <w:tc>
          <w:tcPr>
            <w:tcW w:w="584" w:type="dxa"/>
          </w:tcPr>
          <w:p w:rsidR="009D7CC1" w:rsidRPr="0091283C" w:rsidRDefault="009D7CC1" w:rsidP="0091283C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sub_2852"/>
            <w:r w:rsidRPr="0091283C">
              <w:rPr>
                <w:rFonts w:ascii="Times New Roman" w:hAnsi="Times New Roman"/>
                <w:sz w:val="20"/>
                <w:szCs w:val="20"/>
              </w:rPr>
              <w:t>52.</w:t>
            </w:r>
            <w:bookmarkEnd w:id="4"/>
          </w:p>
        </w:tc>
        <w:tc>
          <w:tcPr>
            <w:tcW w:w="2690" w:type="dxa"/>
          </w:tcPr>
          <w:p w:rsidR="009D7CC1" w:rsidRPr="0091283C" w:rsidRDefault="009D7CC1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9D7CC1" w:rsidRPr="0091283C" w:rsidRDefault="009D7CC1" w:rsidP="0091283C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D7CC1" w:rsidRPr="0091283C" w:rsidRDefault="009D7CC1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9D7CC1" w:rsidRPr="0091283C" w:rsidRDefault="009D7CC1" w:rsidP="0091283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D7CC1" w:rsidRPr="0091283C" w:rsidTr="0091283C">
        <w:tc>
          <w:tcPr>
            <w:tcW w:w="584" w:type="dxa"/>
          </w:tcPr>
          <w:p w:rsidR="009D7CC1" w:rsidRPr="0091283C" w:rsidRDefault="009D7CC1" w:rsidP="0091283C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" w:name="sub_2853"/>
            <w:r w:rsidRPr="0091283C">
              <w:rPr>
                <w:rFonts w:ascii="Times New Roman" w:hAnsi="Times New Roman"/>
                <w:sz w:val="20"/>
                <w:szCs w:val="20"/>
              </w:rPr>
              <w:t>53.</w:t>
            </w:r>
            <w:bookmarkEnd w:id="5"/>
          </w:p>
        </w:tc>
        <w:tc>
          <w:tcPr>
            <w:tcW w:w="2690" w:type="dxa"/>
          </w:tcPr>
          <w:p w:rsidR="009D7CC1" w:rsidRPr="0091283C" w:rsidRDefault="009D7CC1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39" w:type="dxa"/>
          </w:tcPr>
          <w:p w:rsidR="009D7CC1" w:rsidRPr="0091283C" w:rsidRDefault="009D7CC1" w:rsidP="0091283C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9D7CC1" w:rsidRPr="0091283C" w:rsidRDefault="009D7CC1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942" w:type="dxa"/>
          </w:tcPr>
          <w:p w:rsidR="009D7CC1" w:rsidRPr="0091283C" w:rsidRDefault="009D7CC1" w:rsidP="0091283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91283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9D7CC1" w:rsidRPr="00023D89" w:rsidRDefault="009D7CC1" w:rsidP="00023D89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9D7CC1" w:rsidRPr="00023D89" w:rsidSect="00995293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CC1" w:rsidRDefault="009D7CC1" w:rsidP="00A249B9">
      <w:pPr>
        <w:spacing w:after="0" w:line="240" w:lineRule="auto"/>
      </w:pPr>
      <w:r>
        <w:separator/>
      </w:r>
    </w:p>
  </w:endnote>
  <w:endnote w:type="continuationSeparator" w:id="0">
    <w:p w:rsidR="009D7CC1" w:rsidRDefault="009D7CC1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CC1" w:rsidRDefault="009D7CC1" w:rsidP="00A249B9">
      <w:pPr>
        <w:spacing w:after="0" w:line="240" w:lineRule="auto"/>
      </w:pPr>
      <w:r>
        <w:separator/>
      </w:r>
    </w:p>
  </w:footnote>
  <w:footnote w:type="continuationSeparator" w:id="0">
    <w:p w:rsidR="009D7CC1" w:rsidRDefault="009D7CC1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A3F"/>
    <w:rsid w:val="00023D89"/>
    <w:rsid w:val="00024ADF"/>
    <w:rsid w:val="00035174"/>
    <w:rsid w:val="00037D4A"/>
    <w:rsid w:val="00042254"/>
    <w:rsid w:val="00050252"/>
    <w:rsid w:val="0005243C"/>
    <w:rsid w:val="00052782"/>
    <w:rsid w:val="00063E30"/>
    <w:rsid w:val="000661A6"/>
    <w:rsid w:val="000759EC"/>
    <w:rsid w:val="000A0127"/>
    <w:rsid w:val="000C5F90"/>
    <w:rsid w:val="000E2A5D"/>
    <w:rsid w:val="00135E54"/>
    <w:rsid w:val="0016161B"/>
    <w:rsid w:val="00166868"/>
    <w:rsid w:val="00182179"/>
    <w:rsid w:val="001C197C"/>
    <w:rsid w:val="001D6CF9"/>
    <w:rsid w:val="00223C7A"/>
    <w:rsid w:val="00273896"/>
    <w:rsid w:val="002757FB"/>
    <w:rsid w:val="0028343C"/>
    <w:rsid w:val="0028467B"/>
    <w:rsid w:val="00287657"/>
    <w:rsid w:val="0029271A"/>
    <w:rsid w:val="002A0364"/>
    <w:rsid w:val="003259AB"/>
    <w:rsid w:val="00335B5E"/>
    <w:rsid w:val="00354DFF"/>
    <w:rsid w:val="0036131C"/>
    <w:rsid w:val="00372B03"/>
    <w:rsid w:val="00375A81"/>
    <w:rsid w:val="00380ACD"/>
    <w:rsid w:val="00390465"/>
    <w:rsid w:val="003B1188"/>
    <w:rsid w:val="003B58E6"/>
    <w:rsid w:val="003D3A44"/>
    <w:rsid w:val="003E07C1"/>
    <w:rsid w:val="003E4D33"/>
    <w:rsid w:val="00400994"/>
    <w:rsid w:val="0041047C"/>
    <w:rsid w:val="004151E6"/>
    <w:rsid w:val="00450D6D"/>
    <w:rsid w:val="00457E80"/>
    <w:rsid w:val="00476645"/>
    <w:rsid w:val="00476A15"/>
    <w:rsid w:val="004A692B"/>
    <w:rsid w:val="004B79AA"/>
    <w:rsid w:val="004C267F"/>
    <w:rsid w:val="004E78E0"/>
    <w:rsid w:val="004F311A"/>
    <w:rsid w:val="004F4BCD"/>
    <w:rsid w:val="00501755"/>
    <w:rsid w:val="005059F2"/>
    <w:rsid w:val="00516BBD"/>
    <w:rsid w:val="005263BE"/>
    <w:rsid w:val="005319FB"/>
    <w:rsid w:val="005531A9"/>
    <w:rsid w:val="00581F08"/>
    <w:rsid w:val="0059224D"/>
    <w:rsid w:val="00596596"/>
    <w:rsid w:val="005970A9"/>
    <w:rsid w:val="005A1CA9"/>
    <w:rsid w:val="005B3B0D"/>
    <w:rsid w:val="005F647D"/>
    <w:rsid w:val="00625DA5"/>
    <w:rsid w:val="006411D7"/>
    <w:rsid w:val="006477BE"/>
    <w:rsid w:val="006627BF"/>
    <w:rsid w:val="006643E8"/>
    <w:rsid w:val="006B1DA1"/>
    <w:rsid w:val="006B48BA"/>
    <w:rsid w:val="006B5D02"/>
    <w:rsid w:val="006D0CCA"/>
    <w:rsid w:val="006D67AC"/>
    <w:rsid w:val="006E1C39"/>
    <w:rsid w:val="0070313A"/>
    <w:rsid w:val="0076533A"/>
    <w:rsid w:val="0077056C"/>
    <w:rsid w:val="008512FC"/>
    <w:rsid w:val="0085664F"/>
    <w:rsid w:val="00893954"/>
    <w:rsid w:val="008947D0"/>
    <w:rsid w:val="008A16B5"/>
    <w:rsid w:val="008A4ACF"/>
    <w:rsid w:val="008D05AA"/>
    <w:rsid w:val="008F434D"/>
    <w:rsid w:val="009056E1"/>
    <w:rsid w:val="0091283C"/>
    <w:rsid w:val="009454A0"/>
    <w:rsid w:val="00952DC9"/>
    <w:rsid w:val="00966EC1"/>
    <w:rsid w:val="0097047C"/>
    <w:rsid w:val="00982A3F"/>
    <w:rsid w:val="00995293"/>
    <w:rsid w:val="009B194D"/>
    <w:rsid w:val="009C2D83"/>
    <w:rsid w:val="009C4744"/>
    <w:rsid w:val="009D7CC1"/>
    <w:rsid w:val="00A05B76"/>
    <w:rsid w:val="00A070FC"/>
    <w:rsid w:val="00A23B30"/>
    <w:rsid w:val="00A249B9"/>
    <w:rsid w:val="00A25AD2"/>
    <w:rsid w:val="00A30F0F"/>
    <w:rsid w:val="00A30F4C"/>
    <w:rsid w:val="00A45DFF"/>
    <w:rsid w:val="00A80E4C"/>
    <w:rsid w:val="00A82B0D"/>
    <w:rsid w:val="00AA6B30"/>
    <w:rsid w:val="00AC2666"/>
    <w:rsid w:val="00AC3174"/>
    <w:rsid w:val="00AC4005"/>
    <w:rsid w:val="00AC459E"/>
    <w:rsid w:val="00AD3494"/>
    <w:rsid w:val="00AF571B"/>
    <w:rsid w:val="00B875D6"/>
    <w:rsid w:val="00BC5150"/>
    <w:rsid w:val="00BD2476"/>
    <w:rsid w:val="00BE059A"/>
    <w:rsid w:val="00BE6CB1"/>
    <w:rsid w:val="00C15C55"/>
    <w:rsid w:val="00C2221F"/>
    <w:rsid w:val="00C3772C"/>
    <w:rsid w:val="00C572CD"/>
    <w:rsid w:val="00C67A6E"/>
    <w:rsid w:val="00C7653D"/>
    <w:rsid w:val="00C92C9D"/>
    <w:rsid w:val="00CF1E5C"/>
    <w:rsid w:val="00D2135B"/>
    <w:rsid w:val="00D25104"/>
    <w:rsid w:val="00D260D9"/>
    <w:rsid w:val="00D32997"/>
    <w:rsid w:val="00D51EF4"/>
    <w:rsid w:val="00D573E6"/>
    <w:rsid w:val="00D744A1"/>
    <w:rsid w:val="00D87B76"/>
    <w:rsid w:val="00D95E23"/>
    <w:rsid w:val="00DC2462"/>
    <w:rsid w:val="00DD26C6"/>
    <w:rsid w:val="00DD5C62"/>
    <w:rsid w:val="00DE332B"/>
    <w:rsid w:val="00E0157F"/>
    <w:rsid w:val="00E14AFE"/>
    <w:rsid w:val="00E14FEE"/>
    <w:rsid w:val="00E163ED"/>
    <w:rsid w:val="00E261FF"/>
    <w:rsid w:val="00E30DE3"/>
    <w:rsid w:val="00E329BC"/>
    <w:rsid w:val="00E44D84"/>
    <w:rsid w:val="00E668C9"/>
    <w:rsid w:val="00E71DEE"/>
    <w:rsid w:val="00E751FD"/>
    <w:rsid w:val="00EA2FC1"/>
    <w:rsid w:val="00F0747B"/>
    <w:rsid w:val="00F07E32"/>
    <w:rsid w:val="00F263B2"/>
    <w:rsid w:val="00F36DCB"/>
    <w:rsid w:val="00F4239E"/>
    <w:rsid w:val="00F43A84"/>
    <w:rsid w:val="00F82354"/>
    <w:rsid w:val="00F904E0"/>
    <w:rsid w:val="00FE39BB"/>
    <w:rsid w:val="00FF6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8C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3D89"/>
    <w:rPr>
      <w:rFonts w:ascii="Arial" w:hAnsi="Arial" w:cs="Times New Roman"/>
      <w:b/>
      <w:bCs/>
      <w:color w:val="26282F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249B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249B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57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73E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023D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uiPriority w:val="99"/>
    <w:rsid w:val="00AD3494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">
    <w:name w:val="Цветовое выделение"/>
    <w:uiPriority w:val="99"/>
    <w:rsid w:val="005319FB"/>
    <w:rPr>
      <w:b/>
      <w:color w:val="26282F"/>
    </w:rPr>
  </w:style>
  <w:style w:type="paragraph" w:customStyle="1" w:styleId="a0">
    <w:name w:val="Нормальный (таблица)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7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2916</TotalTime>
  <Pages>9</Pages>
  <Words>3314</Words>
  <Characters>18895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Саблина</dc:creator>
  <cp:keywords/>
  <dc:description/>
  <cp:lastModifiedBy>Shepeleva</cp:lastModifiedBy>
  <cp:revision>74</cp:revision>
  <cp:lastPrinted>2018-02-26T06:32:00Z</cp:lastPrinted>
  <dcterms:created xsi:type="dcterms:W3CDTF">2017-09-27T03:07:00Z</dcterms:created>
  <dcterms:modified xsi:type="dcterms:W3CDTF">2019-03-27T05:21:00Z</dcterms:modified>
</cp:coreProperties>
</file>