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A" w:rsidRPr="00675487" w:rsidRDefault="00BD134A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BD134A" w:rsidRPr="00675487" w:rsidRDefault="00BD134A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Краснодарская, д. 95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22.01.2021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BD134A" w:rsidRPr="00675487" w:rsidRDefault="00BD134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CA">
              <w:rPr>
                <w:rFonts w:ascii="Arial CYR" w:hAnsi="Arial CYR" w:cs="Arial CYR"/>
                <w:sz w:val="16"/>
                <w:szCs w:val="16"/>
              </w:rPr>
              <w:t>58490,27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5CA">
              <w:rPr>
                <w:rFonts w:ascii="Arial CYR" w:hAnsi="Arial CYR" w:cs="Arial CYR"/>
                <w:sz w:val="16"/>
                <w:szCs w:val="16"/>
              </w:rPr>
              <w:t>479728,92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310168,92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579">
              <w:rPr>
                <w:rFonts w:ascii="Times New Roman" w:hAnsi="Times New Roman"/>
                <w:sz w:val="20"/>
                <w:szCs w:val="20"/>
              </w:rPr>
              <w:t>169560</w:t>
            </w:r>
          </w:p>
        </w:tc>
      </w:tr>
      <w:tr w:rsidR="00BD134A" w:rsidRPr="000F371A" w:rsidTr="00D91B74">
        <w:tc>
          <w:tcPr>
            <w:tcW w:w="507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BD134A" w:rsidRPr="000F371A" w:rsidRDefault="00BD134A" w:rsidP="00AF2BD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D134A" w:rsidRDefault="00BD134A">
            <w:r w:rsidRPr="007B7484">
              <w:t>476516,17</w:t>
            </w:r>
          </w:p>
        </w:tc>
      </w:tr>
      <w:tr w:rsidR="00BD134A" w:rsidRPr="000F371A" w:rsidTr="00D91B74">
        <w:tc>
          <w:tcPr>
            <w:tcW w:w="507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BD134A" w:rsidRPr="000F371A" w:rsidRDefault="00BD134A" w:rsidP="00AF2BD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D134A" w:rsidRDefault="00BD134A">
            <w:r w:rsidRPr="007B7484">
              <w:t>476516,17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0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BD134A" w:rsidRPr="000F371A" w:rsidRDefault="00BD134A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A22">
              <w:rPr>
                <w:rFonts w:ascii="Arial CYR" w:hAnsi="Arial CYR" w:cs="Arial CYR"/>
                <w:sz w:val="16"/>
                <w:szCs w:val="16"/>
              </w:rPr>
              <w:t>61703,02</w:t>
            </w:r>
            <w:bookmarkStart w:id="0" w:name="_GoBack"/>
            <w:bookmarkEnd w:id="0"/>
          </w:p>
        </w:tc>
      </w:tr>
    </w:tbl>
    <w:p w:rsidR="00BD134A" w:rsidRPr="00675487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Pr="00675487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Pr="00675487" w:rsidRDefault="00BD134A" w:rsidP="005F6237">
      <w:pPr>
        <w:spacing w:after="0"/>
        <w:ind w:left="-5"/>
        <w:rPr>
          <w:rFonts w:ascii="Times New Roman" w:hAnsi="Times New Roman"/>
          <w:b/>
        </w:rPr>
      </w:pPr>
    </w:p>
    <w:p w:rsidR="00BD134A" w:rsidRPr="00675487" w:rsidRDefault="00BD134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BD134A" w:rsidRPr="006B13E6" w:rsidTr="000F371A">
        <w:tc>
          <w:tcPr>
            <w:tcW w:w="584" w:type="dxa"/>
          </w:tcPr>
          <w:p w:rsidR="00BD134A" w:rsidRPr="006B13E6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86428,5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BD134A" w:rsidRPr="006B13E6" w:rsidRDefault="00BD134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BD134A" w:rsidRPr="006B13E6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BD134A" w:rsidRPr="006B13E6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3,67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8949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7065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37209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BD134A" w:rsidRPr="006B13E6" w:rsidRDefault="00BD134A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56520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BD134A" w:rsidRPr="006B13E6" w:rsidRDefault="00BD134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BD134A" w:rsidRPr="006B13E6" w:rsidRDefault="00BD134A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BD134A" w:rsidRPr="006B13E6" w:rsidRDefault="00BD134A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62172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BD134A" w:rsidRPr="006B13E6" w:rsidRDefault="00BD134A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49470,42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BD134A" w:rsidRPr="006B13E6" w:rsidRDefault="00BD134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BD134A" w:rsidRPr="006B13E6" w:rsidRDefault="00BD134A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BD134A" w:rsidRPr="006B13E6" w:rsidRDefault="00BD134A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BD134A" w:rsidRPr="006B13E6" w:rsidTr="000F371A">
        <w:tc>
          <w:tcPr>
            <w:tcW w:w="584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169560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D134A" w:rsidRPr="006B13E6" w:rsidRDefault="00BD134A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D134A" w:rsidRPr="006B13E6" w:rsidTr="000F371A">
        <w:tc>
          <w:tcPr>
            <w:tcW w:w="584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D134A" w:rsidRPr="006B13E6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D134A" w:rsidRPr="006B13E6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D134A" w:rsidRPr="006B13E6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D134A" w:rsidRPr="006B13E6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3E6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BD134A" w:rsidRPr="006B13E6" w:rsidRDefault="00BD134A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D134A" w:rsidRDefault="00BD134A" w:rsidP="005F6237">
      <w:pPr>
        <w:spacing w:after="0"/>
        <w:jc w:val="center"/>
        <w:rPr>
          <w:rFonts w:ascii="Times New Roman" w:hAnsi="Times New Roman"/>
          <w:b/>
        </w:rPr>
      </w:pPr>
    </w:p>
    <w:p w:rsidR="00BD134A" w:rsidRPr="00675487" w:rsidRDefault="00BD134A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134A" w:rsidRPr="00675487" w:rsidRDefault="00BD134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BD134A" w:rsidRPr="000F371A" w:rsidTr="000F371A">
        <w:tc>
          <w:tcPr>
            <w:tcW w:w="585" w:type="dxa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BD134A" w:rsidRPr="000F371A" w:rsidRDefault="00BD134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BD134A" w:rsidRPr="000F371A" w:rsidRDefault="00BD134A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BD134A" w:rsidRPr="000F371A" w:rsidRDefault="00BD134A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BD134A" w:rsidRPr="000F371A" w:rsidRDefault="00BD134A" w:rsidP="00AF2BD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D134A" w:rsidRDefault="00BD134A" w:rsidP="00AF2BD9">
            <w:r w:rsidRPr="00CF1B3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BD134A" w:rsidRPr="000F371A" w:rsidRDefault="00BD134A" w:rsidP="00AF2BD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D134A" w:rsidRDefault="00BD134A" w:rsidP="00AF2BD9">
            <w:r w:rsidRPr="00CF1B3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BD134A" w:rsidRPr="000F371A" w:rsidRDefault="00BD134A" w:rsidP="00AF2BD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BD134A" w:rsidRPr="000F371A" w:rsidRDefault="00BD134A" w:rsidP="00AF2BD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AF2BD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D134A" w:rsidRDefault="00BD134A" w:rsidP="00AF2BD9">
            <w:r w:rsidRPr="00CF1B3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D134A" w:rsidRPr="000F371A" w:rsidTr="000F371A">
        <w:tc>
          <w:tcPr>
            <w:tcW w:w="585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BD134A" w:rsidRPr="000F371A" w:rsidRDefault="00BD134A" w:rsidP="00AF2BD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D134A" w:rsidRDefault="00BD134A" w:rsidP="00AF2BD9">
            <w:r w:rsidRPr="00CF1B3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BD134A" w:rsidRPr="00675487" w:rsidRDefault="00BD134A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BD134A" w:rsidRPr="000F371A" w:rsidTr="000F371A">
        <w:tc>
          <w:tcPr>
            <w:tcW w:w="584" w:type="dxa"/>
            <w:gridSpan w:val="2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 w:val="restart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D134A" w:rsidRDefault="00BD134A" w:rsidP="00AF2BD9">
            <w:r w:rsidRPr="00DE5F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 w:val="restart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 w:val="restart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AF2BD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AF2BD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AF2BD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D134A" w:rsidRDefault="00BD134A" w:rsidP="00AF2BD9">
            <w:r w:rsidRPr="00186F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c>
          <w:tcPr>
            <w:tcW w:w="584" w:type="dxa"/>
            <w:gridSpan w:val="2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</w:trPr>
        <w:tc>
          <w:tcPr>
            <w:tcW w:w="584" w:type="dxa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BD134A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D134A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134A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D134A" w:rsidRPr="000F371A" w:rsidRDefault="00BD134A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D134A" w:rsidRPr="000F371A" w:rsidRDefault="00BD134A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D134A" w:rsidRPr="00675487" w:rsidRDefault="00BD134A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BD134A" w:rsidRPr="000F371A" w:rsidRDefault="00BD134A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D134A" w:rsidRPr="00675487" w:rsidRDefault="00BD134A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134A" w:rsidRPr="000F371A" w:rsidTr="000F371A">
        <w:tc>
          <w:tcPr>
            <w:tcW w:w="584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BD134A" w:rsidRPr="000F371A" w:rsidRDefault="00BD134A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D134A" w:rsidRPr="000F371A" w:rsidRDefault="00BD134A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BD134A" w:rsidRPr="000F371A" w:rsidRDefault="00BD134A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D134A" w:rsidRPr="00023D89" w:rsidRDefault="00BD134A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D134A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4A" w:rsidRDefault="00BD134A" w:rsidP="00A249B9">
      <w:pPr>
        <w:spacing w:after="0" w:line="240" w:lineRule="auto"/>
      </w:pPr>
      <w:r>
        <w:separator/>
      </w:r>
    </w:p>
  </w:endnote>
  <w:endnote w:type="continuationSeparator" w:id="0">
    <w:p w:rsidR="00BD134A" w:rsidRDefault="00BD134A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4A" w:rsidRDefault="00BD134A" w:rsidP="00A249B9">
      <w:pPr>
        <w:spacing w:after="0" w:line="240" w:lineRule="auto"/>
      </w:pPr>
      <w:r>
        <w:separator/>
      </w:r>
    </w:p>
  </w:footnote>
  <w:footnote w:type="continuationSeparator" w:id="0">
    <w:p w:rsidR="00BD134A" w:rsidRDefault="00BD134A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97478"/>
    <w:rsid w:val="000C00C9"/>
    <w:rsid w:val="000C5F90"/>
    <w:rsid w:val="000E21D5"/>
    <w:rsid w:val="000E2A5D"/>
    <w:rsid w:val="000F371A"/>
    <w:rsid w:val="00130354"/>
    <w:rsid w:val="00135A63"/>
    <w:rsid w:val="00135E54"/>
    <w:rsid w:val="001379E0"/>
    <w:rsid w:val="0016161B"/>
    <w:rsid w:val="00166868"/>
    <w:rsid w:val="00175FE0"/>
    <w:rsid w:val="00182179"/>
    <w:rsid w:val="00186FD6"/>
    <w:rsid w:val="001B4942"/>
    <w:rsid w:val="001C197C"/>
    <w:rsid w:val="001D05FD"/>
    <w:rsid w:val="001D1A6D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97A22"/>
    <w:rsid w:val="002A0364"/>
    <w:rsid w:val="002D7AC8"/>
    <w:rsid w:val="002F7F1B"/>
    <w:rsid w:val="0031406C"/>
    <w:rsid w:val="00316D4F"/>
    <w:rsid w:val="00334CA0"/>
    <w:rsid w:val="00351733"/>
    <w:rsid w:val="00354DFF"/>
    <w:rsid w:val="003613C5"/>
    <w:rsid w:val="003650DE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77EE4"/>
    <w:rsid w:val="00482707"/>
    <w:rsid w:val="004C0E5B"/>
    <w:rsid w:val="004C267F"/>
    <w:rsid w:val="004D3981"/>
    <w:rsid w:val="004D7DA8"/>
    <w:rsid w:val="004E45AC"/>
    <w:rsid w:val="004E78E0"/>
    <w:rsid w:val="004F311A"/>
    <w:rsid w:val="004F4BCD"/>
    <w:rsid w:val="00501755"/>
    <w:rsid w:val="005059F2"/>
    <w:rsid w:val="00507FAE"/>
    <w:rsid w:val="00514157"/>
    <w:rsid w:val="005164A9"/>
    <w:rsid w:val="005251FF"/>
    <w:rsid w:val="005319FB"/>
    <w:rsid w:val="005427E5"/>
    <w:rsid w:val="005473CA"/>
    <w:rsid w:val="005507B8"/>
    <w:rsid w:val="005531A9"/>
    <w:rsid w:val="00556402"/>
    <w:rsid w:val="00560620"/>
    <w:rsid w:val="00581F08"/>
    <w:rsid w:val="0059224D"/>
    <w:rsid w:val="00593A91"/>
    <w:rsid w:val="00596596"/>
    <w:rsid w:val="005A1CA9"/>
    <w:rsid w:val="005A6355"/>
    <w:rsid w:val="005B3B0D"/>
    <w:rsid w:val="005C3955"/>
    <w:rsid w:val="005E206E"/>
    <w:rsid w:val="005E3522"/>
    <w:rsid w:val="005F6237"/>
    <w:rsid w:val="005F647D"/>
    <w:rsid w:val="006018C8"/>
    <w:rsid w:val="006115E6"/>
    <w:rsid w:val="00615BCA"/>
    <w:rsid w:val="0062420D"/>
    <w:rsid w:val="006411D7"/>
    <w:rsid w:val="0064135F"/>
    <w:rsid w:val="006477BE"/>
    <w:rsid w:val="00661E60"/>
    <w:rsid w:val="006643E8"/>
    <w:rsid w:val="00675487"/>
    <w:rsid w:val="00695E98"/>
    <w:rsid w:val="00697860"/>
    <w:rsid w:val="006B13E6"/>
    <w:rsid w:val="006B1DA1"/>
    <w:rsid w:val="006B48BA"/>
    <w:rsid w:val="006C0D10"/>
    <w:rsid w:val="006E1C39"/>
    <w:rsid w:val="006F25F2"/>
    <w:rsid w:val="0070313A"/>
    <w:rsid w:val="007139C8"/>
    <w:rsid w:val="00733DE4"/>
    <w:rsid w:val="00736AC0"/>
    <w:rsid w:val="00752E44"/>
    <w:rsid w:val="0077056C"/>
    <w:rsid w:val="0077270A"/>
    <w:rsid w:val="007B6579"/>
    <w:rsid w:val="007B7484"/>
    <w:rsid w:val="007D4096"/>
    <w:rsid w:val="007F1964"/>
    <w:rsid w:val="007F4D94"/>
    <w:rsid w:val="00800458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5A45"/>
    <w:rsid w:val="00905ED7"/>
    <w:rsid w:val="009063EE"/>
    <w:rsid w:val="00925B16"/>
    <w:rsid w:val="009454A0"/>
    <w:rsid w:val="00952DC9"/>
    <w:rsid w:val="009656C0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C49D6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AF2BD9"/>
    <w:rsid w:val="00B06518"/>
    <w:rsid w:val="00B116F0"/>
    <w:rsid w:val="00B16145"/>
    <w:rsid w:val="00B23D60"/>
    <w:rsid w:val="00B26BD5"/>
    <w:rsid w:val="00B325D0"/>
    <w:rsid w:val="00B43812"/>
    <w:rsid w:val="00B51846"/>
    <w:rsid w:val="00B60817"/>
    <w:rsid w:val="00B875D6"/>
    <w:rsid w:val="00BB00FE"/>
    <w:rsid w:val="00BC5150"/>
    <w:rsid w:val="00BC6E03"/>
    <w:rsid w:val="00BD134A"/>
    <w:rsid w:val="00BE059A"/>
    <w:rsid w:val="00BE5AF1"/>
    <w:rsid w:val="00BE6CB1"/>
    <w:rsid w:val="00BE7318"/>
    <w:rsid w:val="00BF6BB4"/>
    <w:rsid w:val="00C10BA1"/>
    <w:rsid w:val="00C15C55"/>
    <w:rsid w:val="00C17831"/>
    <w:rsid w:val="00C179D0"/>
    <w:rsid w:val="00C32DB6"/>
    <w:rsid w:val="00C3772C"/>
    <w:rsid w:val="00C572CD"/>
    <w:rsid w:val="00C724DA"/>
    <w:rsid w:val="00C748AB"/>
    <w:rsid w:val="00C7653D"/>
    <w:rsid w:val="00C92C9D"/>
    <w:rsid w:val="00C97D97"/>
    <w:rsid w:val="00CB2B03"/>
    <w:rsid w:val="00CF1B30"/>
    <w:rsid w:val="00D04E1F"/>
    <w:rsid w:val="00D1287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1B74"/>
    <w:rsid w:val="00D95E23"/>
    <w:rsid w:val="00D97B5D"/>
    <w:rsid w:val="00DC2462"/>
    <w:rsid w:val="00DD26C6"/>
    <w:rsid w:val="00DD5C62"/>
    <w:rsid w:val="00DE332B"/>
    <w:rsid w:val="00DE5F6D"/>
    <w:rsid w:val="00E06B93"/>
    <w:rsid w:val="00E14AFE"/>
    <w:rsid w:val="00E14FEE"/>
    <w:rsid w:val="00E163ED"/>
    <w:rsid w:val="00E2179C"/>
    <w:rsid w:val="00E261FF"/>
    <w:rsid w:val="00E30DE3"/>
    <w:rsid w:val="00E329BC"/>
    <w:rsid w:val="00E43808"/>
    <w:rsid w:val="00E46037"/>
    <w:rsid w:val="00E71DEE"/>
    <w:rsid w:val="00E751FD"/>
    <w:rsid w:val="00E77884"/>
    <w:rsid w:val="00E920D2"/>
    <w:rsid w:val="00EA2FC1"/>
    <w:rsid w:val="00EE05CA"/>
    <w:rsid w:val="00EF3B7B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2882</Words>
  <Characters>16434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2021-01-22T07:06:00Z</dcterms:created>
  <dcterms:modified xsi:type="dcterms:W3CDTF">2021-03-12T07:49:00Z</dcterms:modified>
</cp:coreProperties>
</file>