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8" w:rsidRPr="00675487" w:rsidRDefault="00ED670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ED6708" w:rsidRPr="00675487" w:rsidRDefault="00ED670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О. Яроша,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ED6708" w:rsidRPr="00675487" w:rsidRDefault="00ED67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1">
              <w:rPr>
                <w:rFonts w:ascii="Times New Roman" w:hAnsi="Times New Roman"/>
                <w:sz w:val="20"/>
                <w:szCs w:val="20"/>
              </w:rPr>
              <w:t>42163,93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33563,53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B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510F">
              <w:rPr>
                <w:rFonts w:ascii="Times New Roman" w:hAnsi="Times New Roman"/>
                <w:sz w:val="20"/>
                <w:szCs w:val="20"/>
              </w:rPr>
              <w:t>8600,4</w:t>
            </w:r>
          </w:p>
        </w:tc>
      </w:tr>
      <w:tr w:rsidR="00ED6708" w:rsidRPr="000F371A" w:rsidTr="00436238">
        <w:tc>
          <w:tcPr>
            <w:tcW w:w="507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ED6708" w:rsidRPr="000F371A" w:rsidRDefault="00ED6708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ED6708" w:rsidRDefault="00ED6708">
            <w:r w:rsidRPr="004C08CE">
              <w:t>26073,77</w:t>
            </w:r>
          </w:p>
        </w:tc>
      </w:tr>
      <w:tr w:rsidR="00ED6708" w:rsidRPr="000F371A" w:rsidTr="00436238">
        <w:tc>
          <w:tcPr>
            <w:tcW w:w="507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ED6708" w:rsidRPr="000F371A" w:rsidRDefault="00ED6708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ED6708" w:rsidRDefault="00ED6708">
            <w:r w:rsidRPr="004C08CE">
              <w:t>26073,77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0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ED6708" w:rsidRPr="000F371A" w:rsidRDefault="00ED670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D6708" w:rsidRPr="000F371A" w:rsidRDefault="00ED6708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119">
              <w:rPr>
                <w:rFonts w:ascii="Times New Roman" w:hAnsi="Times New Roman"/>
                <w:sz w:val="20"/>
                <w:szCs w:val="20"/>
              </w:rPr>
              <w:t>16090,16</w:t>
            </w:r>
            <w:bookmarkStart w:id="0" w:name="_GoBack"/>
            <w:bookmarkEnd w:id="0"/>
          </w:p>
        </w:tc>
      </w:tr>
    </w:tbl>
    <w:p w:rsidR="00ED6708" w:rsidRPr="00675487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Pr="00675487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Pr="00675487" w:rsidRDefault="00ED6708" w:rsidP="005F6237">
      <w:pPr>
        <w:spacing w:after="0"/>
        <w:ind w:left="-5"/>
        <w:rPr>
          <w:rFonts w:ascii="Times New Roman" w:hAnsi="Times New Roman"/>
          <w:b/>
        </w:rPr>
      </w:pPr>
    </w:p>
    <w:p w:rsidR="00ED6708" w:rsidRPr="00675487" w:rsidRDefault="00ED67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ED6708" w:rsidRPr="007E32DB" w:rsidTr="000F371A">
        <w:tc>
          <w:tcPr>
            <w:tcW w:w="584" w:type="dxa"/>
          </w:tcPr>
          <w:p w:rsidR="00ED6708" w:rsidRPr="007E32DB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8686,4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ED6708" w:rsidRPr="007E32DB" w:rsidRDefault="00ED67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ED6708" w:rsidRPr="007E32DB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ED6708" w:rsidRPr="007E32DB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1182,55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645,03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ED6708" w:rsidRPr="007E32DB" w:rsidRDefault="00ED670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10470,99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ED6708" w:rsidRPr="007E32DB" w:rsidRDefault="00ED67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ED6708" w:rsidRPr="007E32DB" w:rsidRDefault="00ED670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ED6708" w:rsidRPr="007E32DB" w:rsidRDefault="00ED670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11503,51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ED6708" w:rsidRPr="007E32DB" w:rsidRDefault="00ED670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ED6708" w:rsidRPr="007E32DB" w:rsidRDefault="00ED67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ED6708" w:rsidRPr="007E32DB" w:rsidRDefault="00ED670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1075,05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ED6708" w:rsidRPr="007E32DB" w:rsidTr="000F371A">
        <w:tc>
          <w:tcPr>
            <w:tcW w:w="584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8600,4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0F371A">
        <w:tc>
          <w:tcPr>
            <w:tcW w:w="584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6708" w:rsidRPr="007E32DB" w:rsidTr="00DB282A">
        <w:tc>
          <w:tcPr>
            <w:tcW w:w="584" w:type="dxa"/>
            <w:vMerge w:val="restart"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D6708" w:rsidRPr="007E32DB" w:rsidRDefault="00ED6708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D6708" w:rsidRPr="007E32DB" w:rsidRDefault="00ED6708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ED6708" w:rsidRPr="007E32DB" w:rsidRDefault="00ED6708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D6708" w:rsidRPr="007E32DB" w:rsidRDefault="00ED6708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ED6708" w:rsidRPr="007E32DB" w:rsidTr="00DB282A">
        <w:tc>
          <w:tcPr>
            <w:tcW w:w="584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D6708" w:rsidRPr="007E32DB" w:rsidRDefault="00ED6708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D6708" w:rsidRPr="007E32DB" w:rsidRDefault="00ED6708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D6708" w:rsidRPr="007E32DB" w:rsidRDefault="00ED6708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D6708" w:rsidRPr="007E32DB" w:rsidRDefault="00ED6708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ED6708" w:rsidRPr="007E32DB" w:rsidRDefault="00ED67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6708" w:rsidRPr="007E32DB" w:rsidRDefault="00ED67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6708" w:rsidRPr="007E32DB" w:rsidRDefault="00ED670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D6708" w:rsidRDefault="00ED6708" w:rsidP="005F6237">
      <w:pPr>
        <w:spacing w:after="0"/>
        <w:jc w:val="center"/>
        <w:rPr>
          <w:rFonts w:ascii="Times New Roman" w:hAnsi="Times New Roman"/>
          <w:b/>
        </w:rPr>
      </w:pPr>
    </w:p>
    <w:p w:rsidR="00ED6708" w:rsidRPr="00675487" w:rsidRDefault="00ED670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D6708" w:rsidRPr="00675487" w:rsidRDefault="00ED67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ED6708" w:rsidRPr="000F371A" w:rsidTr="000F371A">
        <w:tc>
          <w:tcPr>
            <w:tcW w:w="585" w:type="dxa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ED6708" w:rsidRPr="000F371A" w:rsidRDefault="00ED67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ED6708" w:rsidRPr="000F371A" w:rsidRDefault="00ED670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ED6708" w:rsidRPr="000F371A" w:rsidRDefault="00ED670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ED6708" w:rsidRDefault="00ED670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ED6708" w:rsidRPr="000F371A" w:rsidRDefault="00ED670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ED6708" w:rsidRDefault="00ED670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ED6708" w:rsidRPr="000F371A" w:rsidRDefault="00ED6708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ED6708" w:rsidRDefault="00ED670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ED6708" w:rsidRPr="000F371A" w:rsidTr="000F371A">
        <w:tc>
          <w:tcPr>
            <w:tcW w:w="585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ED6708" w:rsidRPr="000F371A" w:rsidRDefault="00ED6708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ED6708" w:rsidRDefault="00ED6708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ED6708" w:rsidRPr="00675487" w:rsidRDefault="00ED670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ED6708" w:rsidRPr="000F371A" w:rsidTr="000F371A">
        <w:tc>
          <w:tcPr>
            <w:tcW w:w="584" w:type="dxa"/>
            <w:gridSpan w:val="2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 w:val="restart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D6708" w:rsidRDefault="00ED6708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 w:val="restart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c>
          <w:tcPr>
            <w:tcW w:w="584" w:type="dxa"/>
            <w:gridSpan w:val="2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 w:val="restart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D6708" w:rsidRDefault="00ED6708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</w:trPr>
        <w:tc>
          <w:tcPr>
            <w:tcW w:w="584" w:type="dxa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ED670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ED670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D670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D6708" w:rsidRPr="000F371A" w:rsidRDefault="00ED670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D6708" w:rsidRPr="000F371A" w:rsidRDefault="00ED670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6708" w:rsidRPr="00675487" w:rsidRDefault="00ED670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ED6708" w:rsidRPr="000F371A" w:rsidRDefault="00ED670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6708" w:rsidRPr="00675487" w:rsidRDefault="00ED670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6708" w:rsidRPr="000F371A" w:rsidTr="000F371A">
        <w:tc>
          <w:tcPr>
            <w:tcW w:w="584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ED6708" w:rsidRPr="000F371A" w:rsidRDefault="00ED670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ED6708" w:rsidRPr="000F371A" w:rsidRDefault="00ED670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ED6708" w:rsidRPr="000F371A" w:rsidRDefault="00ED670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ED6708" w:rsidRPr="00023D89" w:rsidRDefault="00ED670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D670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08" w:rsidRDefault="00ED6708" w:rsidP="00A249B9">
      <w:pPr>
        <w:spacing w:after="0" w:line="240" w:lineRule="auto"/>
      </w:pPr>
      <w:r>
        <w:separator/>
      </w:r>
    </w:p>
  </w:endnote>
  <w:endnote w:type="continuationSeparator" w:id="0">
    <w:p w:rsidR="00ED6708" w:rsidRDefault="00ED670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08" w:rsidRDefault="00ED6708" w:rsidP="00A249B9">
      <w:pPr>
        <w:spacing w:after="0" w:line="240" w:lineRule="auto"/>
      </w:pPr>
      <w:r>
        <w:separator/>
      </w:r>
    </w:p>
  </w:footnote>
  <w:footnote w:type="continuationSeparator" w:id="0">
    <w:p w:rsidR="00ED6708" w:rsidRDefault="00ED670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0D55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12F1"/>
    <w:rsid w:val="000B1F49"/>
    <w:rsid w:val="000C5F90"/>
    <w:rsid w:val="000E126D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722E2"/>
    <w:rsid w:val="00182179"/>
    <w:rsid w:val="0018419E"/>
    <w:rsid w:val="001A7E90"/>
    <w:rsid w:val="001B793A"/>
    <w:rsid w:val="001C197C"/>
    <w:rsid w:val="001D05FD"/>
    <w:rsid w:val="001D1A6D"/>
    <w:rsid w:val="001F2981"/>
    <w:rsid w:val="0020163F"/>
    <w:rsid w:val="00214655"/>
    <w:rsid w:val="00223C7A"/>
    <w:rsid w:val="00230321"/>
    <w:rsid w:val="002415A4"/>
    <w:rsid w:val="00253333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30663"/>
    <w:rsid w:val="003345BE"/>
    <w:rsid w:val="00335317"/>
    <w:rsid w:val="00354DFF"/>
    <w:rsid w:val="003623D9"/>
    <w:rsid w:val="00372B03"/>
    <w:rsid w:val="00375A81"/>
    <w:rsid w:val="00375BB8"/>
    <w:rsid w:val="00380ACD"/>
    <w:rsid w:val="003B1188"/>
    <w:rsid w:val="003B1C87"/>
    <w:rsid w:val="003B7BBB"/>
    <w:rsid w:val="003D0969"/>
    <w:rsid w:val="003D3A44"/>
    <w:rsid w:val="003E07C1"/>
    <w:rsid w:val="003E4D33"/>
    <w:rsid w:val="003E6BC8"/>
    <w:rsid w:val="003F558F"/>
    <w:rsid w:val="00400994"/>
    <w:rsid w:val="0041047C"/>
    <w:rsid w:val="004151E6"/>
    <w:rsid w:val="00424E81"/>
    <w:rsid w:val="00425BEE"/>
    <w:rsid w:val="00436238"/>
    <w:rsid w:val="00436910"/>
    <w:rsid w:val="00446BE0"/>
    <w:rsid w:val="00450D6D"/>
    <w:rsid w:val="004628AF"/>
    <w:rsid w:val="00476645"/>
    <w:rsid w:val="0047680C"/>
    <w:rsid w:val="00476A15"/>
    <w:rsid w:val="00482707"/>
    <w:rsid w:val="004C08CE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0A0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522"/>
    <w:rsid w:val="005F6237"/>
    <w:rsid w:val="005F647D"/>
    <w:rsid w:val="006018C8"/>
    <w:rsid w:val="006115E6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11F2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6126C"/>
    <w:rsid w:val="0077056C"/>
    <w:rsid w:val="0077270A"/>
    <w:rsid w:val="007B510F"/>
    <w:rsid w:val="007E2119"/>
    <w:rsid w:val="007E32DB"/>
    <w:rsid w:val="008512FC"/>
    <w:rsid w:val="0085664F"/>
    <w:rsid w:val="00870064"/>
    <w:rsid w:val="00872B1E"/>
    <w:rsid w:val="00873936"/>
    <w:rsid w:val="00882DCC"/>
    <w:rsid w:val="00887B9A"/>
    <w:rsid w:val="008947D0"/>
    <w:rsid w:val="008A3AB8"/>
    <w:rsid w:val="008A4ACF"/>
    <w:rsid w:val="008C22A1"/>
    <w:rsid w:val="008C5818"/>
    <w:rsid w:val="008D7271"/>
    <w:rsid w:val="008D7A97"/>
    <w:rsid w:val="009063EE"/>
    <w:rsid w:val="009217A4"/>
    <w:rsid w:val="009242E7"/>
    <w:rsid w:val="00932F9D"/>
    <w:rsid w:val="009454A0"/>
    <w:rsid w:val="00952DC9"/>
    <w:rsid w:val="00957A56"/>
    <w:rsid w:val="00966EC1"/>
    <w:rsid w:val="0097047C"/>
    <w:rsid w:val="00975C4A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F0F"/>
    <w:rsid w:val="00A3288D"/>
    <w:rsid w:val="00A43270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6518"/>
    <w:rsid w:val="00B14BE0"/>
    <w:rsid w:val="00B23D60"/>
    <w:rsid w:val="00B26BD5"/>
    <w:rsid w:val="00B325D0"/>
    <w:rsid w:val="00B423CC"/>
    <w:rsid w:val="00B43812"/>
    <w:rsid w:val="00B753AD"/>
    <w:rsid w:val="00B85D6B"/>
    <w:rsid w:val="00B875D6"/>
    <w:rsid w:val="00BA042A"/>
    <w:rsid w:val="00BA339E"/>
    <w:rsid w:val="00BC1FD8"/>
    <w:rsid w:val="00BC5150"/>
    <w:rsid w:val="00BE059A"/>
    <w:rsid w:val="00BE6CB1"/>
    <w:rsid w:val="00BF0DB2"/>
    <w:rsid w:val="00C10BA1"/>
    <w:rsid w:val="00C15C55"/>
    <w:rsid w:val="00C179D0"/>
    <w:rsid w:val="00C17A1D"/>
    <w:rsid w:val="00C2495D"/>
    <w:rsid w:val="00C26FB3"/>
    <w:rsid w:val="00C372E7"/>
    <w:rsid w:val="00C3772C"/>
    <w:rsid w:val="00C54CA2"/>
    <w:rsid w:val="00C572CD"/>
    <w:rsid w:val="00C7653D"/>
    <w:rsid w:val="00C92C9D"/>
    <w:rsid w:val="00C97D97"/>
    <w:rsid w:val="00CA163C"/>
    <w:rsid w:val="00CC1026"/>
    <w:rsid w:val="00CE54C8"/>
    <w:rsid w:val="00D03A80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1EB6"/>
    <w:rsid w:val="00E46037"/>
    <w:rsid w:val="00E462A7"/>
    <w:rsid w:val="00E57329"/>
    <w:rsid w:val="00E579BB"/>
    <w:rsid w:val="00E71DEE"/>
    <w:rsid w:val="00E71EB7"/>
    <w:rsid w:val="00E74752"/>
    <w:rsid w:val="00E751FD"/>
    <w:rsid w:val="00E76EB2"/>
    <w:rsid w:val="00E77884"/>
    <w:rsid w:val="00E77A27"/>
    <w:rsid w:val="00E91A08"/>
    <w:rsid w:val="00E920D2"/>
    <w:rsid w:val="00EA2FC1"/>
    <w:rsid w:val="00EA6DE0"/>
    <w:rsid w:val="00ED6708"/>
    <w:rsid w:val="00F01308"/>
    <w:rsid w:val="00F048EB"/>
    <w:rsid w:val="00F0747B"/>
    <w:rsid w:val="00F263B2"/>
    <w:rsid w:val="00F4239E"/>
    <w:rsid w:val="00F43A84"/>
    <w:rsid w:val="00F457DB"/>
    <w:rsid w:val="00F662B8"/>
    <w:rsid w:val="00F904E0"/>
    <w:rsid w:val="00FB0253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3014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2021-01-27T09:53:00Z</dcterms:created>
  <dcterms:modified xsi:type="dcterms:W3CDTF">2021-03-04T08:46:00Z</dcterms:modified>
</cp:coreProperties>
</file>