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87" w:rsidRPr="00675487" w:rsidRDefault="00636D87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36D87" w:rsidRPr="00675487" w:rsidRDefault="00636D87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ул. Черниговская, д. 92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636D87" w:rsidRPr="000F371A" w:rsidTr="000F371A">
        <w:tc>
          <w:tcPr>
            <w:tcW w:w="584" w:type="dxa"/>
          </w:tcPr>
          <w:p w:rsidR="00636D87" w:rsidRPr="000F371A" w:rsidRDefault="00636D87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636D87" w:rsidRPr="000F371A" w:rsidRDefault="00636D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636D87" w:rsidRPr="000F371A" w:rsidRDefault="00636D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636D87" w:rsidRPr="000F371A" w:rsidRDefault="00636D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636D87" w:rsidRPr="000F371A" w:rsidTr="000F371A">
        <w:tc>
          <w:tcPr>
            <w:tcW w:w="584" w:type="dxa"/>
          </w:tcPr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636D87" w:rsidRPr="000F371A" w:rsidRDefault="00636D8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03.02.2020</w:t>
            </w:r>
          </w:p>
        </w:tc>
      </w:tr>
      <w:tr w:rsidR="00636D87" w:rsidRPr="000F371A" w:rsidTr="000F371A">
        <w:tc>
          <w:tcPr>
            <w:tcW w:w="584" w:type="dxa"/>
          </w:tcPr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636D87" w:rsidRPr="000F371A" w:rsidRDefault="00636D8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636D87" w:rsidRPr="000F371A" w:rsidTr="000F371A">
        <w:tc>
          <w:tcPr>
            <w:tcW w:w="584" w:type="dxa"/>
          </w:tcPr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636D87" w:rsidRPr="000F371A" w:rsidRDefault="00636D8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</w:tr>
    </w:tbl>
    <w:p w:rsidR="00636D87" w:rsidRPr="00675487" w:rsidRDefault="00636D87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636D87" w:rsidRPr="000F371A" w:rsidTr="000F371A">
        <w:tc>
          <w:tcPr>
            <w:tcW w:w="507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636D87" w:rsidRPr="000F371A" w:rsidRDefault="00636D8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636D87" w:rsidRPr="000F371A" w:rsidRDefault="00636D8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D87" w:rsidRPr="000F371A" w:rsidTr="000F371A">
        <w:tc>
          <w:tcPr>
            <w:tcW w:w="507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636D87" w:rsidRPr="000F371A" w:rsidRDefault="00636D8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636D87" w:rsidRPr="000F371A" w:rsidRDefault="00636D8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D87" w:rsidRPr="000F371A" w:rsidTr="000F371A">
        <w:tc>
          <w:tcPr>
            <w:tcW w:w="507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636D87" w:rsidRPr="000F371A" w:rsidRDefault="00636D8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636D87" w:rsidRDefault="00636D87" w:rsidP="003B3A04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8730,61</w:t>
            </w:r>
          </w:p>
          <w:p w:rsidR="00636D87" w:rsidRPr="000F371A" w:rsidRDefault="00636D8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D87" w:rsidRPr="000F371A" w:rsidTr="000F371A">
        <w:tc>
          <w:tcPr>
            <w:tcW w:w="507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636D87" w:rsidRPr="000F371A" w:rsidRDefault="00636D8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636D87" w:rsidRDefault="00636D87" w:rsidP="003B3A04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104718,12</w:t>
            </w:r>
          </w:p>
          <w:p w:rsidR="00636D87" w:rsidRPr="000F371A" w:rsidRDefault="00636D8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D87" w:rsidRPr="000F371A" w:rsidTr="000F371A">
        <w:tc>
          <w:tcPr>
            <w:tcW w:w="507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636D87" w:rsidRPr="000F371A" w:rsidRDefault="00636D8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86542,68</w:t>
            </w:r>
          </w:p>
        </w:tc>
      </w:tr>
      <w:tr w:rsidR="00636D87" w:rsidRPr="000F371A" w:rsidTr="000F371A">
        <w:tc>
          <w:tcPr>
            <w:tcW w:w="507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636D87" w:rsidRPr="000F371A" w:rsidRDefault="00636D8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36D87" w:rsidRPr="000F371A" w:rsidTr="000F371A">
        <w:tc>
          <w:tcPr>
            <w:tcW w:w="507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636D87" w:rsidRPr="000F371A" w:rsidRDefault="00636D8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18175,44</w:t>
            </w:r>
          </w:p>
        </w:tc>
      </w:tr>
      <w:tr w:rsidR="00636D87" w:rsidRPr="000F371A" w:rsidTr="000F371A">
        <w:tc>
          <w:tcPr>
            <w:tcW w:w="507" w:type="dxa"/>
          </w:tcPr>
          <w:p w:rsidR="00636D87" w:rsidRPr="000F371A" w:rsidRDefault="00636D87" w:rsidP="003B3A0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636D87" w:rsidRPr="000F371A" w:rsidRDefault="00636D87" w:rsidP="003B3A0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636D87" w:rsidRPr="000F371A" w:rsidRDefault="00636D87" w:rsidP="003B3A04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36D87" w:rsidRPr="000F371A" w:rsidRDefault="00636D87" w:rsidP="003B3A0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636D87" w:rsidRDefault="00636D87" w:rsidP="003B3A04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104720,76</w:t>
            </w:r>
          </w:p>
        </w:tc>
      </w:tr>
      <w:tr w:rsidR="00636D87" w:rsidRPr="000F371A" w:rsidTr="000F371A">
        <w:tc>
          <w:tcPr>
            <w:tcW w:w="507" w:type="dxa"/>
          </w:tcPr>
          <w:p w:rsidR="00636D87" w:rsidRPr="000F371A" w:rsidRDefault="00636D87" w:rsidP="003B3A0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636D87" w:rsidRPr="000F371A" w:rsidRDefault="00636D87" w:rsidP="003B3A0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636D87" w:rsidRPr="000F371A" w:rsidRDefault="00636D87" w:rsidP="003B3A04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36D87" w:rsidRPr="000F371A" w:rsidRDefault="00636D87" w:rsidP="003B3A0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636D87" w:rsidRDefault="00636D87" w:rsidP="003B3A04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104720,76</w:t>
            </w:r>
          </w:p>
        </w:tc>
      </w:tr>
      <w:tr w:rsidR="00636D87" w:rsidRPr="000F371A" w:rsidTr="000F371A">
        <w:tc>
          <w:tcPr>
            <w:tcW w:w="507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636D87" w:rsidRPr="000F371A" w:rsidRDefault="00636D8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6D87" w:rsidRPr="000F371A" w:rsidTr="000F371A">
        <w:tc>
          <w:tcPr>
            <w:tcW w:w="507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636D87" w:rsidRPr="000F371A" w:rsidRDefault="00636D8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6D87" w:rsidRPr="000F371A" w:rsidTr="000F371A">
        <w:tc>
          <w:tcPr>
            <w:tcW w:w="507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636D87" w:rsidRPr="000F371A" w:rsidRDefault="00636D87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636D87" w:rsidRPr="000F371A" w:rsidRDefault="00636D8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36D87" w:rsidRPr="000F371A" w:rsidRDefault="00636D87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6D87" w:rsidRPr="000F371A" w:rsidTr="000F371A">
        <w:tc>
          <w:tcPr>
            <w:tcW w:w="507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636D87" w:rsidRPr="000F371A" w:rsidRDefault="00636D8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6D87" w:rsidRPr="000F371A" w:rsidTr="000F371A">
        <w:tc>
          <w:tcPr>
            <w:tcW w:w="507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636D87" w:rsidRPr="000F371A" w:rsidRDefault="00636D8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6D87" w:rsidRPr="000F371A" w:rsidTr="000F371A">
        <w:tc>
          <w:tcPr>
            <w:tcW w:w="507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636D87" w:rsidRPr="000F371A" w:rsidRDefault="00636D8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6D87" w:rsidRPr="000F371A" w:rsidTr="000F371A">
        <w:tc>
          <w:tcPr>
            <w:tcW w:w="507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636D87" w:rsidRPr="000F371A" w:rsidRDefault="00636D8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6D87" w:rsidRPr="000F371A" w:rsidTr="000F371A">
        <w:tc>
          <w:tcPr>
            <w:tcW w:w="507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636D87" w:rsidRPr="000F371A" w:rsidRDefault="00636D8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636D87" w:rsidRDefault="00636D87" w:rsidP="003B3A04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8727,97</w:t>
            </w:r>
          </w:p>
          <w:p w:rsidR="00636D87" w:rsidRPr="000F371A" w:rsidRDefault="00636D8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6D87" w:rsidRPr="00675487" w:rsidRDefault="00636D87" w:rsidP="005F6237">
      <w:pPr>
        <w:spacing w:after="0"/>
        <w:ind w:left="-5"/>
        <w:rPr>
          <w:rFonts w:ascii="Times New Roman" w:hAnsi="Times New Roman"/>
          <w:b/>
        </w:rPr>
      </w:pPr>
    </w:p>
    <w:p w:rsidR="00636D87" w:rsidRDefault="00636D87" w:rsidP="005F6237">
      <w:pPr>
        <w:spacing w:after="0"/>
        <w:ind w:left="-5"/>
        <w:rPr>
          <w:rFonts w:ascii="Times New Roman" w:hAnsi="Times New Roman"/>
          <w:b/>
        </w:rPr>
      </w:pPr>
    </w:p>
    <w:p w:rsidR="00636D87" w:rsidRDefault="00636D87" w:rsidP="005F6237">
      <w:pPr>
        <w:spacing w:after="0"/>
        <w:ind w:left="-5"/>
        <w:rPr>
          <w:rFonts w:ascii="Times New Roman" w:hAnsi="Times New Roman"/>
          <w:b/>
        </w:rPr>
      </w:pPr>
    </w:p>
    <w:p w:rsidR="00636D87" w:rsidRDefault="00636D87" w:rsidP="005F6237">
      <w:pPr>
        <w:spacing w:after="0"/>
        <w:ind w:left="-5"/>
        <w:rPr>
          <w:rFonts w:ascii="Times New Roman" w:hAnsi="Times New Roman"/>
          <w:b/>
        </w:rPr>
      </w:pPr>
    </w:p>
    <w:p w:rsidR="00636D87" w:rsidRDefault="00636D87" w:rsidP="005F6237">
      <w:pPr>
        <w:spacing w:after="0"/>
        <w:ind w:left="-5"/>
        <w:rPr>
          <w:rFonts w:ascii="Times New Roman" w:hAnsi="Times New Roman"/>
          <w:b/>
        </w:rPr>
      </w:pPr>
    </w:p>
    <w:p w:rsidR="00636D87" w:rsidRPr="00675487" w:rsidRDefault="00636D87" w:rsidP="005F6237">
      <w:pPr>
        <w:spacing w:after="0"/>
        <w:ind w:left="-5"/>
        <w:rPr>
          <w:rFonts w:ascii="Times New Roman" w:hAnsi="Times New Roman"/>
          <w:b/>
        </w:rPr>
      </w:pPr>
    </w:p>
    <w:p w:rsidR="00636D87" w:rsidRPr="00675487" w:rsidRDefault="00636D87" w:rsidP="005F6237">
      <w:pPr>
        <w:spacing w:after="0"/>
        <w:ind w:left="-5"/>
        <w:rPr>
          <w:rFonts w:ascii="Times New Roman" w:hAnsi="Times New Roman"/>
          <w:b/>
        </w:rPr>
      </w:pPr>
    </w:p>
    <w:p w:rsidR="00636D87" w:rsidRPr="00675487" w:rsidRDefault="00636D87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636D87" w:rsidRPr="00B40272" w:rsidTr="000F371A">
        <w:tc>
          <w:tcPr>
            <w:tcW w:w="584" w:type="dxa"/>
          </w:tcPr>
          <w:p w:rsidR="00636D87" w:rsidRPr="00B40272" w:rsidRDefault="00636D87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636D87" w:rsidRPr="00B40272" w:rsidRDefault="00636D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636D87" w:rsidRPr="00B40272" w:rsidRDefault="00636D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636D87" w:rsidRPr="00B40272" w:rsidRDefault="00636D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636D87" w:rsidRPr="00B40272" w:rsidRDefault="00636D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636D87" w:rsidRPr="00B40272" w:rsidTr="000F371A">
        <w:tc>
          <w:tcPr>
            <w:tcW w:w="584" w:type="dxa"/>
            <w:vMerge w:val="restart"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636D87" w:rsidRPr="00B40272" w:rsidRDefault="00636D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Аварийно- диспетчерское  обслуживание</w:t>
            </w:r>
          </w:p>
        </w:tc>
      </w:tr>
      <w:tr w:rsidR="00636D87" w:rsidRPr="00B40272" w:rsidTr="000F371A">
        <w:tc>
          <w:tcPr>
            <w:tcW w:w="584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636D87" w:rsidRPr="00B40272" w:rsidRDefault="00636D87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636D87" w:rsidRPr="00B40272" w:rsidRDefault="00636D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36D87" w:rsidRPr="00B40272" w:rsidRDefault="00636D87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636D87" w:rsidRPr="00B40272" w:rsidRDefault="00636D87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12601,6</w:t>
            </w:r>
          </w:p>
        </w:tc>
      </w:tr>
      <w:tr w:rsidR="00636D87" w:rsidRPr="00B40272" w:rsidTr="000F371A">
        <w:tc>
          <w:tcPr>
            <w:tcW w:w="584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36D87" w:rsidRPr="00B40272" w:rsidTr="000F371A">
        <w:tc>
          <w:tcPr>
            <w:tcW w:w="584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636D87" w:rsidRPr="00B40272" w:rsidRDefault="00636D87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636D87" w:rsidRPr="00B40272" w:rsidRDefault="00636D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36D87" w:rsidRPr="00B40272" w:rsidRDefault="00636D8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636D87" w:rsidRPr="00B40272" w:rsidRDefault="00636D87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636D87" w:rsidRPr="00B40272" w:rsidTr="000F371A">
        <w:tc>
          <w:tcPr>
            <w:tcW w:w="584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636D87" w:rsidRPr="00B40272" w:rsidRDefault="00636D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636D87" w:rsidRPr="00B40272" w:rsidRDefault="00636D87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636D87" w:rsidRPr="00B40272" w:rsidTr="000F371A">
        <w:tc>
          <w:tcPr>
            <w:tcW w:w="584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636D87" w:rsidRPr="00B40272" w:rsidRDefault="00636D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636D87" w:rsidRPr="00B40272" w:rsidRDefault="00636D87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636D87" w:rsidRPr="00B40272" w:rsidTr="000F371A">
        <w:tc>
          <w:tcPr>
            <w:tcW w:w="584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636D87" w:rsidRPr="00B40272" w:rsidRDefault="00636D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636D87" w:rsidRPr="00B40272" w:rsidRDefault="00636D87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2,87</w:t>
            </w:r>
          </w:p>
        </w:tc>
      </w:tr>
      <w:tr w:rsidR="00636D87" w:rsidRPr="00B40272" w:rsidTr="000F371A">
        <w:tc>
          <w:tcPr>
            <w:tcW w:w="584" w:type="dxa"/>
            <w:vMerge w:val="restart"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636D87" w:rsidRPr="00B40272" w:rsidRDefault="00636D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Аварийное и техническое обслуживание инженерных внутридомовых газовых сетей</w:t>
            </w:r>
          </w:p>
        </w:tc>
      </w:tr>
      <w:tr w:rsidR="00636D87" w:rsidRPr="00B40272" w:rsidTr="000F371A">
        <w:tc>
          <w:tcPr>
            <w:tcW w:w="584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636D87" w:rsidRPr="00B40272" w:rsidRDefault="00636D87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636D87" w:rsidRPr="00B40272" w:rsidRDefault="00636D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36D87" w:rsidRPr="00B40272" w:rsidRDefault="00636D87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636D87" w:rsidRPr="00B40272" w:rsidRDefault="00636D87" w:rsidP="003E7F9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746,44</w:t>
            </w:r>
          </w:p>
        </w:tc>
      </w:tr>
      <w:tr w:rsidR="00636D87" w:rsidRPr="00B40272" w:rsidTr="000F371A">
        <w:tc>
          <w:tcPr>
            <w:tcW w:w="584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636D87" w:rsidRPr="00B40272" w:rsidRDefault="00636D87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36D87" w:rsidRPr="00B40272" w:rsidTr="000F371A">
        <w:tc>
          <w:tcPr>
            <w:tcW w:w="584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636D87" w:rsidRPr="00B40272" w:rsidRDefault="00636D87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636D87" w:rsidRPr="00B40272" w:rsidRDefault="00636D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36D87" w:rsidRPr="00B40272" w:rsidRDefault="00636D8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636D87" w:rsidRPr="00B40272" w:rsidRDefault="00636D87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636D87" w:rsidRPr="00B40272" w:rsidRDefault="00636D87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D87" w:rsidRPr="00B40272" w:rsidTr="000F371A">
        <w:tc>
          <w:tcPr>
            <w:tcW w:w="584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636D87" w:rsidRPr="00B40272" w:rsidRDefault="00636D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 xml:space="preserve"> В течение года</w:t>
            </w:r>
          </w:p>
        </w:tc>
      </w:tr>
      <w:tr w:rsidR="00636D87" w:rsidRPr="00B40272" w:rsidTr="000F371A">
        <w:tc>
          <w:tcPr>
            <w:tcW w:w="584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636D87" w:rsidRPr="00B40272" w:rsidRDefault="00636D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636D87" w:rsidRPr="00B40272" w:rsidTr="000F371A">
        <w:tc>
          <w:tcPr>
            <w:tcW w:w="584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636D87" w:rsidRPr="00B40272" w:rsidRDefault="00636D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636D87" w:rsidRPr="00B40272" w:rsidRDefault="00636D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</w:tr>
      <w:tr w:rsidR="00636D87" w:rsidRPr="00B40272" w:rsidTr="000F371A">
        <w:tc>
          <w:tcPr>
            <w:tcW w:w="584" w:type="dxa"/>
            <w:vMerge w:val="restart"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  <w:tc>
          <w:tcPr>
            <w:tcW w:w="1465" w:type="dxa"/>
          </w:tcPr>
          <w:p w:rsidR="00636D87" w:rsidRPr="00B40272" w:rsidRDefault="00636D8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636D87" w:rsidRPr="00B40272" w:rsidRDefault="00636D87" w:rsidP="00680BD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Обслуживание ОДПУ</w:t>
            </w:r>
          </w:p>
        </w:tc>
      </w:tr>
      <w:tr w:rsidR="00636D87" w:rsidRPr="00B40272" w:rsidTr="000F371A">
        <w:tc>
          <w:tcPr>
            <w:tcW w:w="584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636D87" w:rsidRPr="00B40272" w:rsidRDefault="00636D8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636D87" w:rsidRPr="00B40272" w:rsidRDefault="00636D8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36D87" w:rsidRPr="00B40272" w:rsidRDefault="00636D8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636D87" w:rsidRPr="00B40272" w:rsidRDefault="00636D87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15894,7</w:t>
            </w:r>
          </w:p>
        </w:tc>
      </w:tr>
      <w:tr w:rsidR="00636D87" w:rsidRPr="00B40272" w:rsidTr="000F371A">
        <w:tc>
          <w:tcPr>
            <w:tcW w:w="584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636D87" w:rsidRPr="00B40272" w:rsidRDefault="00636D87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36D87" w:rsidRPr="00B40272" w:rsidTr="000F371A">
        <w:tc>
          <w:tcPr>
            <w:tcW w:w="584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636D87" w:rsidRPr="00B40272" w:rsidRDefault="00636D87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636D87" w:rsidRPr="00B40272" w:rsidRDefault="00636D8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36D87" w:rsidRPr="00B40272" w:rsidRDefault="00636D87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636D87" w:rsidRPr="00B40272" w:rsidRDefault="00636D87" w:rsidP="00680B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Осмотр и обслуживание ОДПУ</w:t>
            </w:r>
          </w:p>
        </w:tc>
      </w:tr>
      <w:tr w:rsidR="00636D87" w:rsidRPr="00B40272" w:rsidTr="000F371A">
        <w:tc>
          <w:tcPr>
            <w:tcW w:w="584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636D87" w:rsidRPr="00B40272" w:rsidRDefault="00636D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636D87" w:rsidRPr="00B40272" w:rsidRDefault="00636D87" w:rsidP="00384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</w:tr>
      <w:tr w:rsidR="00636D87" w:rsidRPr="00B40272" w:rsidTr="000F371A">
        <w:tc>
          <w:tcPr>
            <w:tcW w:w="584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636D87" w:rsidRPr="00B40272" w:rsidRDefault="00636D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636D87" w:rsidRPr="00B40272" w:rsidTr="000F371A">
        <w:tc>
          <w:tcPr>
            <w:tcW w:w="584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636D87" w:rsidRPr="00B40272" w:rsidRDefault="00636D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636D87" w:rsidRPr="00B40272" w:rsidRDefault="00636D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3,62</w:t>
            </w:r>
          </w:p>
        </w:tc>
      </w:tr>
      <w:tr w:rsidR="00636D87" w:rsidRPr="00B40272" w:rsidTr="000F371A">
        <w:tc>
          <w:tcPr>
            <w:tcW w:w="584" w:type="dxa"/>
            <w:vMerge w:val="restart"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636D87" w:rsidRPr="00B40272" w:rsidRDefault="00636D8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конструктивных элементов входящих в состав ОИМКД</w:t>
            </w:r>
          </w:p>
        </w:tc>
      </w:tr>
      <w:tr w:rsidR="00636D87" w:rsidRPr="00B40272" w:rsidTr="000F371A">
        <w:tc>
          <w:tcPr>
            <w:tcW w:w="584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636D87" w:rsidRPr="00B40272" w:rsidRDefault="00636D8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636D87" w:rsidRPr="00B40272" w:rsidRDefault="00636D8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36D87" w:rsidRPr="00B40272" w:rsidRDefault="00636D8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636D87" w:rsidRPr="00B40272" w:rsidRDefault="00636D87" w:rsidP="003E7F9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21778,37</w:t>
            </w:r>
          </w:p>
        </w:tc>
      </w:tr>
      <w:tr w:rsidR="00636D87" w:rsidRPr="00B40272" w:rsidTr="000F371A">
        <w:tc>
          <w:tcPr>
            <w:tcW w:w="584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636D87" w:rsidRPr="00B40272" w:rsidRDefault="00636D87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36D87" w:rsidRPr="00B40272" w:rsidTr="000F371A">
        <w:tc>
          <w:tcPr>
            <w:tcW w:w="584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636D87" w:rsidRPr="00B40272" w:rsidRDefault="00636D87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636D87" w:rsidRPr="00B40272" w:rsidRDefault="00636D8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36D87" w:rsidRPr="00B40272" w:rsidRDefault="00636D87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конструктивных элементов, инженерных систем, подготовка систем к сезонной эксплуатации</w:t>
            </w:r>
          </w:p>
        </w:tc>
      </w:tr>
      <w:tr w:rsidR="00636D87" w:rsidRPr="00B40272" w:rsidTr="000F371A">
        <w:tc>
          <w:tcPr>
            <w:tcW w:w="584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636D87" w:rsidRPr="00B40272" w:rsidRDefault="00636D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636D87" w:rsidRPr="00B40272" w:rsidRDefault="00636D87" w:rsidP="0023146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636D87" w:rsidRPr="00B40272" w:rsidRDefault="00636D87" w:rsidP="00680BD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год, остальное по мере необходимости</w:t>
            </w:r>
          </w:p>
        </w:tc>
      </w:tr>
      <w:tr w:rsidR="00636D87" w:rsidRPr="00B40272" w:rsidTr="000F371A">
        <w:tc>
          <w:tcPr>
            <w:tcW w:w="584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636D87" w:rsidRPr="00B40272" w:rsidRDefault="00636D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636D87" w:rsidRPr="00B40272" w:rsidTr="000F371A">
        <w:tc>
          <w:tcPr>
            <w:tcW w:w="584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636D87" w:rsidRPr="00B40272" w:rsidRDefault="00636D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636D87" w:rsidRPr="00B40272" w:rsidRDefault="00636D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4,96</w:t>
            </w:r>
          </w:p>
        </w:tc>
      </w:tr>
      <w:tr w:rsidR="00636D87" w:rsidRPr="00B40272" w:rsidTr="000F371A">
        <w:tc>
          <w:tcPr>
            <w:tcW w:w="584" w:type="dxa"/>
            <w:vMerge w:val="restart"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636D87" w:rsidRPr="00B40272" w:rsidRDefault="00636D8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Санитарное содержание придомовой территории</w:t>
            </w:r>
          </w:p>
        </w:tc>
      </w:tr>
      <w:tr w:rsidR="00636D87" w:rsidRPr="00B40272" w:rsidTr="000F371A">
        <w:tc>
          <w:tcPr>
            <w:tcW w:w="584" w:type="dxa"/>
            <w:vMerge w:val="restart"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636D87" w:rsidRPr="00B40272" w:rsidRDefault="00636D8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636D87" w:rsidRPr="00B40272" w:rsidRDefault="00636D8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36D87" w:rsidRPr="00B40272" w:rsidRDefault="00636D8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636D87" w:rsidRPr="00B40272" w:rsidRDefault="00636D87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28584,11</w:t>
            </w:r>
          </w:p>
        </w:tc>
      </w:tr>
      <w:tr w:rsidR="00636D87" w:rsidRPr="00B40272" w:rsidTr="000F371A">
        <w:tc>
          <w:tcPr>
            <w:tcW w:w="584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636D87" w:rsidRPr="00B40272" w:rsidRDefault="00636D87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36D87" w:rsidRPr="00B40272" w:rsidTr="000F371A">
        <w:tc>
          <w:tcPr>
            <w:tcW w:w="584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636D87" w:rsidRPr="00B40272" w:rsidRDefault="00636D87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636D87" w:rsidRPr="00B40272" w:rsidRDefault="00636D8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36D87" w:rsidRPr="00B40272" w:rsidRDefault="00636D87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636D87" w:rsidRPr="00B40272" w:rsidTr="000F371A">
        <w:tc>
          <w:tcPr>
            <w:tcW w:w="584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636D87" w:rsidRPr="00B40272" w:rsidRDefault="00636D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636D87" w:rsidRPr="00B40272" w:rsidRDefault="00636D87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Согласно санитарных норм</w:t>
            </w:r>
          </w:p>
        </w:tc>
      </w:tr>
      <w:tr w:rsidR="00636D87" w:rsidRPr="00B40272" w:rsidTr="000F371A">
        <w:tc>
          <w:tcPr>
            <w:tcW w:w="584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636D87" w:rsidRPr="00B40272" w:rsidRDefault="00636D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636D87" w:rsidRPr="00B40272" w:rsidTr="000F371A">
        <w:tc>
          <w:tcPr>
            <w:tcW w:w="584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636D87" w:rsidRPr="00B40272" w:rsidRDefault="00636D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636D87" w:rsidRPr="00B40272" w:rsidRDefault="00636D87" w:rsidP="00C15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6,51</w:t>
            </w:r>
          </w:p>
        </w:tc>
      </w:tr>
      <w:tr w:rsidR="00636D87" w:rsidRPr="00B40272" w:rsidTr="000F371A">
        <w:tc>
          <w:tcPr>
            <w:tcW w:w="584" w:type="dxa"/>
            <w:vMerge w:val="restart"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636D87" w:rsidRPr="00B40272" w:rsidRDefault="00636D8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Уборка подъездов</w:t>
            </w:r>
          </w:p>
        </w:tc>
      </w:tr>
      <w:tr w:rsidR="00636D87" w:rsidRPr="00B40272" w:rsidTr="000F371A">
        <w:tc>
          <w:tcPr>
            <w:tcW w:w="584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636D87" w:rsidRPr="00B40272" w:rsidRDefault="00636D8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636D87" w:rsidRPr="00B40272" w:rsidRDefault="00636D8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36D87" w:rsidRPr="00B40272" w:rsidRDefault="00636D8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636D87" w:rsidRPr="00B40272" w:rsidRDefault="00636D87" w:rsidP="00A9029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6937,46</w:t>
            </w:r>
          </w:p>
        </w:tc>
      </w:tr>
      <w:tr w:rsidR="00636D87" w:rsidRPr="00B40272" w:rsidTr="000F371A">
        <w:tc>
          <w:tcPr>
            <w:tcW w:w="584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636D87" w:rsidRPr="00B40272" w:rsidRDefault="00636D87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36D87" w:rsidRPr="00B40272" w:rsidTr="000F371A">
        <w:tc>
          <w:tcPr>
            <w:tcW w:w="584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636D87" w:rsidRPr="00B40272" w:rsidRDefault="00636D87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636D87" w:rsidRPr="00B40272" w:rsidRDefault="00636D8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36D87" w:rsidRPr="00B40272" w:rsidRDefault="00636D87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636D87" w:rsidRPr="00B40272" w:rsidTr="000F371A">
        <w:tc>
          <w:tcPr>
            <w:tcW w:w="584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636D87" w:rsidRPr="00B40272" w:rsidRDefault="00636D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1 раз в неделю мытье полов, 2 раза в год – мытье окон.</w:t>
            </w:r>
          </w:p>
        </w:tc>
      </w:tr>
      <w:tr w:rsidR="00636D87" w:rsidRPr="00B40272" w:rsidTr="000F371A">
        <w:tc>
          <w:tcPr>
            <w:tcW w:w="584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636D87" w:rsidRPr="00B40272" w:rsidRDefault="00636D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636D87" w:rsidRPr="00B40272" w:rsidTr="000F371A">
        <w:tc>
          <w:tcPr>
            <w:tcW w:w="584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636D87" w:rsidRPr="00B40272" w:rsidRDefault="00636D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636D87" w:rsidRPr="00B40272" w:rsidRDefault="00636D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</w:tr>
      <w:tr w:rsidR="00636D87" w:rsidRPr="00B40272" w:rsidTr="000F371A">
        <w:tc>
          <w:tcPr>
            <w:tcW w:w="584" w:type="dxa"/>
            <w:vMerge w:val="restart"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636D87" w:rsidRPr="00B40272" w:rsidRDefault="00636D8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636D87" w:rsidRPr="00B40272" w:rsidTr="000F371A">
        <w:tc>
          <w:tcPr>
            <w:tcW w:w="584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636D87" w:rsidRPr="00B40272" w:rsidRDefault="00636D8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636D87" w:rsidRPr="00B40272" w:rsidRDefault="00636D8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36D87" w:rsidRPr="00B40272" w:rsidRDefault="00636D8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636D87" w:rsidRPr="00B40272" w:rsidRDefault="00636D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18175,44</w:t>
            </w:r>
          </w:p>
        </w:tc>
      </w:tr>
      <w:tr w:rsidR="00636D87" w:rsidRPr="00B40272" w:rsidTr="000F371A">
        <w:tc>
          <w:tcPr>
            <w:tcW w:w="584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636D87" w:rsidRPr="00B40272" w:rsidRDefault="00636D87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36D87" w:rsidRPr="00B40272" w:rsidTr="000F371A">
        <w:tc>
          <w:tcPr>
            <w:tcW w:w="584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636D87" w:rsidRPr="00B40272" w:rsidRDefault="00636D87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636D87" w:rsidRPr="00B40272" w:rsidRDefault="00636D8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36D87" w:rsidRPr="00B40272" w:rsidRDefault="00636D87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636D87" w:rsidRPr="00B40272" w:rsidRDefault="00636D87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636D87" w:rsidRPr="00B40272" w:rsidTr="000F371A">
        <w:tc>
          <w:tcPr>
            <w:tcW w:w="584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636D87" w:rsidRPr="00B40272" w:rsidRDefault="00636D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636D87" w:rsidRPr="00B40272" w:rsidTr="000F371A">
        <w:tc>
          <w:tcPr>
            <w:tcW w:w="584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636D87" w:rsidRPr="00B40272" w:rsidRDefault="00636D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636D87" w:rsidRPr="00B40272" w:rsidTr="000F371A">
        <w:tc>
          <w:tcPr>
            <w:tcW w:w="584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36D87" w:rsidRPr="00B40272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636D87" w:rsidRPr="00B40272" w:rsidRDefault="00636D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36D87" w:rsidRPr="00B40272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636D87" w:rsidRPr="00B40272" w:rsidRDefault="00636D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72">
              <w:rPr>
                <w:rFonts w:ascii="Times New Roman" w:hAnsi="Times New Roman"/>
                <w:sz w:val="20"/>
                <w:szCs w:val="20"/>
              </w:rPr>
              <w:t>4,14</w:t>
            </w:r>
          </w:p>
        </w:tc>
      </w:tr>
    </w:tbl>
    <w:p w:rsidR="00636D87" w:rsidRPr="00B40272" w:rsidRDefault="00636D87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36D87" w:rsidRPr="00B40272" w:rsidRDefault="00636D87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36D87" w:rsidRPr="00B40272" w:rsidRDefault="00636D87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36D87" w:rsidRDefault="00636D87" w:rsidP="005F6237">
      <w:pPr>
        <w:spacing w:after="0"/>
        <w:jc w:val="center"/>
        <w:rPr>
          <w:rFonts w:ascii="Times New Roman" w:hAnsi="Times New Roman"/>
          <w:b/>
        </w:rPr>
      </w:pPr>
    </w:p>
    <w:p w:rsidR="00636D87" w:rsidRPr="00675487" w:rsidRDefault="00636D87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636D87" w:rsidRPr="000F371A" w:rsidTr="000F371A">
        <w:tc>
          <w:tcPr>
            <w:tcW w:w="584" w:type="dxa"/>
          </w:tcPr>
          <w:p w:rsidR="00636D87" w:rsidRPr="000F371A" w:rsidRDefault="00636D87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636D87" w:rsidRPr="000F371A" w:rsidRDefault="00636D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636D87" w:rsidRPr="000F371A" w:rsidRDefault="00636D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636D87" w:rsidRPr="000F371A" w:rsidRDefault="00636D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636D87" w:rsidRPr="000F371A" w:rsidTr="000F371A">
        <w:tc>
          <w:tcPr>
            <w:tcW w:w="584" w:type="dxa"/>
          </w:tcPr>
          <w:p w:rsidR="00636D87" w:rsidRPr="000F371A" w:rsidRDefault="00636D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636D87" w:rsidRPr="000F371A" w:rsidRDefault="00636D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636D87" w:rsidRPr="000F371A" w:rsidRDefault="00636D87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636D87" w:rsidRPr="000F371A" w:rsidRDefault="00636D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36D87" w:rsidRPr="000F371A" w:rsidTr="000F371A">
        <w:tc>
          <w:tcPr>
            <w:tcW w:w="584" w:type="dxa"/>
          </w:tcPr>
          <w:p w:rsidR="00636D87" w:rsidRPr="000F371A" w:rsidRDefault="00636D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636D87" w:rsidRPr="000F371A" w:rsidRDefault="00636D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636D87" w:rsidRPr="000F371A" w:rsidRDefault="00636D87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636D87" w:rsidRPr="000F371A" w:rsidRDefault="00636D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36D87" w:rsidRPr="000F371A" w:rsidTr="000F371A">
        <w:tc>
          <w:tcPr>
            <w:tcW w:w="584" w:type="dxa"/>
          </w:tcPr>
          <w:p w:rsidR="00636D87" w:rsidRPr="000F371A" w:rsidRDefault="00636D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636D87" w:rsidRPr="000F371A" w:rsidRDefault="00636D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636D87" w:rsidRPr="000F371A" w:rsidRDefault="00636D87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636D87" w:rsidRPr="000F371A" w:rsidRDefault="00636D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36D87" w:rsidRPr="00675487" w:rsidRDefault="00636D87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636D87" w:rsidRPr="000F371A" w:rsidTr="000F371A">
        <w:tc>
          <w:tcPr>
            <w:tcW w:w="585" w:type="dxa"/>
          </w:tcPr>
          <w:p w:rsidR="00636D87" w:rsidRPr="000F371A" w:rsidRDefault="00636D87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636D87" w:rsidRPr="000F371A" w:rsidRDefault="00636D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636D87" w:rsidRPr="000F371A" w:rsidRDefault="00636D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636D87" w:rsidRPr="000F371A" w:rsidRDefault="00636D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636D87" w:rsidRPr="000F371A" w:rsidTr="000F371A">
        <w:tc>
          <w:tcPr>
            <w:tcW w:w="585" w:type="dxa"/>
          </w:tcPr>
          <w:p w:rsidR="00636D87" w:rsidRPr="000F371A" w:rsidRDefault="00636D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636D87" w:rsidRPr="000F371A" w:rsidRDefault="00636D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636D87" w:rsidRPr="000F371A" w:rsidRDefault="00636D87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636D87" w:rsidRPr="000F371A" w:rsidRDefault="00636D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636D87" w:rsidRPr="000F371A" w:rsidTr="000F371A">
        <w:tc>
          <w:tcPr>
            <w:tcW w:w="585" w:type="dxa"/>
          </w:tcPr>
          <w:p w:rsidR="00636D87" w:rsidRPr="000F371A" w:rsidRDefault="00636D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636D87" w:rsidRPr="000F371A" w:rsidRDefault="00636D87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636D87" w:rsidRPr="000F371A" w:rsidRDefault="00636D87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636D87" w:rsidRPr="000F371A" w:rsidRDefault="00636D87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636D87" w:rsidRPr="000F371A" w:rsidTr="000F371A">
        <w:tc>
          <w:tcPr>
            <w:tcW w:w="585" w:type="dxa"/>
          </w:tcPr>
          <w:p w:rsidR="00636D87" w:rsidRPr="000F371A" w:rsidRDefault="00636D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636D87" w:rsidRPr="000F371A" w:rsidRDefault="00636D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636D87" w:rsidRPr="000F371A" w:rsidRDefault="00636D87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636D87" w:rsidRPr="000F371A" w:rsidRDefault="00636D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636D87" w:rsidRPr="000F371A" w:rsidTr="000F371A">
        <w:tc>
          <w:tcPr>
            <w:tcW w:w="585" w:type="dxa"/>
          </w:tcPr>
          <w:p w:rsidR="00636D87" w:rsidRPr="000F371A" w:rsidRDefault="00636D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636D87" w:rsidRPr="000F371A" w:rsidRDefault="00636D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636D87" w:rsidRPr="000F371A" w:rsidRDefault="00636D87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636D87" w:rsidRPr="000F371A" w:rsidRDefault="00636D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636D87" w:rsidRPr="000F371A" w:rsidTr="000F371A">
        <w:tc>
          <w:tcPr>
            <w:tcW w:w="585" w:type="dxa"/>
          </w:tcPr>
          <w:p w:rsidR="00636D87" w:rsidRPr="000F371A" w:rsidRDefault="00636D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636D87" w:rsidRPr="000F371A" w:rsidRDefault="00636D87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636D87" w:rsidRPr="000F371A" w:rsidRDefault="00636D87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636D87" w:rsidRPr="000F371A" w:rsidRDefault="00636D87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636D87" w:rsidRPr="000F371A" w:rsidTr="000F371A">
        <w:tc>
          <w:tcPr>
            <w:tcW w:w="585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636D87" w:rsidRPr="000F371A" w:rsidRDefault="00636D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  <w:bookmarkStart w:id="0" w:name="_GoBack"/>
            <w:bookmarkEnd w:id="0"/>
          </w:p>
        </w:tc>
      </w:tr>
    </w:tbl>
    <w:p w:rsidR="00636D87" w:rsidRPr="00675487" w:rsidRDefault="00636D87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578"/>
        <w:gridCol w:w="1325"/>
        <w:gridCol w:w="3559"/>
        <w:gridCol w:w="2942"/>
      </w:tblGrid>
      <w:tr w:rsidR="00636D87" w:rsidRPr="000F371A" w:rsidTr="000F371A">
        <w:tc>
          <w:tcPr>
            <w:tcW w:w="584" w:type="dxa"/>
          </w:tcPr>
          <w:p w:rsidR="00636D87" w:rsidRPr="000F371A" w:rsidRDefault="00636D87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636D87" w:rsidRPr="000F371A" w:rsidRDefault="00636D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636D87" w:rsidRPr="000F371A" w:rsidRDefault="00636D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636D87" w:rsidRPr="000F371A" w:rsidRDefault="00636D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636D87" w:rsidRPr="000F371A" w:rsidTr="000F371A">
        <w:tc>
          <w:tcPr>
            <w:tcW w:w="584" w:type="dxa"/>
            <w:vMerge w:val="restart"/>
          </w:tcPr>
          <w:p w:rsidR="00636D87" w:rsidRPr="000F371A" w:rsidRDefault="00636D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636D87" w:rsidRPr="000F371A" w:rsidRDefault="00636D8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636D87" w:rsidRPr="000F371A" w:rsidTr="000F371A">
        <w:tc>
          <w:tcPr>
            <w:tcW w:w="584" w:type="dxa"/>
            <w:vMerge/>
          </w:tcPr>
          <w:p w:rsidR="00636D87" w:rsidRPr="000F371A" w:rsidRDefault="00636D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636D87" w:rsidRPr="000F371A" w:rsidRDefault="00636D8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636D87" w:rsidRPr="000F371A" w:rsidTr="000F371A">
        <w:tc>
          <w:tcPr>
            <w:tcW w:w="584" w:type="dxa"/>
            <w:vMerge/>
          </w:tcPr>
          <w:p w:rsidR="00636D87" w:rsidRPr="000F371A" w:rsidRDefault="00636D87" w:rsidP="003B3A0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36D87" w:rsidRPr="000F371A" w:rsidRDefault="00636D87" w:rsidP="003B3A0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636D87" w:rsidRPr="000F371A" w:rsidRDefault="00636D87" w:rsidP="003B3A04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636D87" w:rsidRPr="000F371A" w:rsidRDefault="00636D87" w:rsidP="003B3A0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636D87" w:rsidRDefault="00636D87" w:rsidP="003B3A04">
            <w:r w:rsidRPr="002C436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6D87" w:rsidRPr="000F371A" w:rsidTr="000F371A">
        <w:tc>
          <w:tcPr>
            <w:tcW w:w="584" w:type="dxa"/>
            <w:vMerge/>
          </w:tcPr>
          <w:p w:rsidR="00636D87" w:rsidRPr="000F371A" w:rsidRDefault="00636D87" w:rsidP="003B3A0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36D87" w:rsidRPr="000F371A" w:rsidRDefault="00636D87" w:rsidP="003B3A0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636D87" w:rsidRPr="000F371A" w:rsidRDefault="00636D87" w:rsidP="003B3A0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36D87" w:rsidRPr="000F371A" w:rsidRDefault="00636D87" w:rsidP="003B3A0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636D87" w:rsidRDefault="00636D87" w:rsidP="003B3A04">
            <w:r w:rsidRPr="002C436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6D87" w:rsidRPr="000F371A" w:rsidTr="000F371A">
        <w:tc>
          <w:tcPr>
            <w:tcW w:w="584" w:type="dxa"/>
            <w:vMerge/>
          </w:tcPr>
          <w:p w:rsidR="00636D87" w:rsidRPr="000F371A" w:rsidRDefault="00636D87" w:rsidP="003B3A0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36D87" w:rsidRPr="000F371A" w:rsidRDefault="00636D87" w:rsidP="003B3A0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636D87" w:rsidRPr="000F371A" w:rsidRDefault="00636D87" w:rsidP="003B3A0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36D87" w:rsidRPr="000F371A" w:rsidRDefault="00636D87" w:rsidP="003B3A0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636D87" w:rsidRDefault="00636D87" w:rsidP="003B3A04">
            <w:r w:rsidRPr="002C436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6D87" w:rsidRPr="000F371A" w:rsidTr="000F371A">
        <w:tc>
          <w:tcPr>
            <w:tcW w:w="584" w:type="dxa"/>
            <w:vMerge/>
          </w:tcPr>
          <w:p w:rsidR="00636D87" w:rsidRPr="000F371A" w:rsidRDefault="00636D87" w:rsidP="003B3A0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36D87" w:rsidRPr="000F371A" w:rsidRDefault="00636D87" w:rsidP="003B3A0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636D87" w:rsidRPr="000F371A" w:rsidRDefault="00636D87" w:rsidP="003B3A0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36D87" w:rsidRPr="000F371A" w:rsidRDefault="00636D87" w:rsidP="003B3A0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636D87" w:rsidRDefault="00636D87" w:rsidP="003B3A04">
            <w:r w:rsidRPr="002C436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6D87" w:rsidRPr="000F371A" w:rsidTr="000F371A">
        <w:tc>
          <w:tcPr>
            <w:tcW w:w="584" w:type="dxa"/>
            <w:vMerge/>
          </w:tcPr>
          <w:p w:rsidR="00636D87" w:rsidRPr="000F371A" w:rsidRDefault="00636D87" w:rsidP="003B3A0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36D87" w:rsidRPr="000F371A" w:rsidRDefault="00636D87" w:rsidP="003B3A04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636D87" w:rsidRPr="000F371A" w:rsidRDefault="00636D87" w:rsidP="003B3A0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36D87" w:rsidRPr="000F371A" w:rsidRDefault="00636D87" w:rsidP="003B3A04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636D87" w:rsidRDefault="00636D87" w:rsidP="003B3A04">
            <w:r w:rsidRPr="002C436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6D87" w:rsidRPr="000F371A" w:rsidTr="000F371A">
        <w:tc>
          <w:tcPr>
            <w:tcW w:w="584" w:type="dxa"/>
            <w:vMerge/>
          </w:tcPr>
          <w:p w:rsidR="00636D87" w:rsidRPr="000F371A" w:rsidRDefault="00636D87" w:rsidP="003B3A0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36D87" w:rsidRPr="000F371A" w:rsidRDefault="00636D87" w:rsidP="003B3A0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636D87" w:rsidRPr="000F371A" w:rsidRDefault="00636D87" w:rsidP="003B3A0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636D87" w:rsidRPr="000F371A" w:rsidRDefault="00636D87" w:rsidP="003B3A0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36D87" w:rsidRPr="000F371A" w:rsidRDefault="00636D87" w:rsidP="003B3A0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636D87" w:rsidRPr="000F371A" w:rsidRDefault="00636D87" w:rsidP="003B3A0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636D87" w:rsidRDefault="00636D87" w:rsidP="003B3A04">
            <w:r w:rsidRPr="002C436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6D87" w:rsidRPr="000F371A" w:rsidTr="000F371A">
        <w:tc>
          <w:tcPr>
            <w:tcW w:w="584" w:type="dxa"/>
            <w:vMerge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636D87" w:rsidRPr="000F371A" w:rsidRDefault="00636D8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6D87" w:rsidRPr="000F371A" w:rsidTr="000F371A">
        <w:tc>
          <w:tcPr>
            <w:tcW w:w="584" w:type="dxa"/>
            <w:vMerge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636D87" w:rsidRPr="000F371A" w:rsidRDefault="00636D8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6D87" w:rsidRPr="000F371A" w:rsidTr="000F371A">
        <w:tc>
          <w:tcPr>
            <w:tcW w:w="584" w:type="dxa"/>
            <w:vMerge w:val="restart"/>
          </w:tcPr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636D87" w:rsidRPr="000F371A" w:rsidRDefault="00636D8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636D87" w:rsidRPr="000F371A" w:rsidTr="000F371A">
        <w:tc>
          <w:tcPr>
            <w:tcW w:w="584" w:type="dxa"/>
            <w:vMerge/>
          </w:tcPr>
          <w:p w:rsidR="00636D87" w:rsidRPr="000F371A" w:rsidRDefault="00636D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636D87" w:rsidRPr="000F371A" w:rsidRDefault="00636D8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636D87" w:rsidRPr="000F371A" w:rsidTr="000F371A">
        <w:tc>
          <w:tcPr>
            <w:tcW w:w="584" w:type="dxa"/>
            <w:vMerge/>
          </w:tcPr>
          <w:p w:rsidR="00636D87" w:rsidRPr="000F371A" w:rsidRDefault="00636D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636D87" w:rsidRPr="000F371A" w:rsidRDefault="00636D87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6D87" w:rsidRPr="000F371A" w:rsidTr="000F371A">
        <w:tc>
          <w:tcPr>
            <w:tcW w:w="584" w:type="dxa"/>
            <w:vMerge/>
          </w:tcPr>
          <w:p w:rsidR="00636D87" w:rsidRPr="000F371A" w:rsidRDefault="00636D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636D87" w:rsidRPr="000F371A" w:rsidRDefault="00636D8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6D87" w:rsidRPr="000F371A" w:rsidTr="000F371A">
        <w:tc>
          <w:tcPr>
            <w:tcW w:w="584" w:type="dxa"/>
            <w:vMerge/>
          </w:tcPr>
          <w:p w:rsidR="00636D87" w:rsidRPr="000F371A" w:rsidRDefault="00636D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636D87" w:rsidRPr="000F371A" w:rsidRDefault="00636D8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6D87" w:rsidRPr="000F371A" w:rsidTr="000F371A">
        <w:tc>
          <w:tcPr>
            <w:tcW w:w="584" w:type="dxa"/>
            <w:vMerge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636D87" w:rsidRPr="000F371A" w:rsidRDefault="00636D8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6D87" w:rsidRPr="000F371A" w:rsidTr="000F371A">
        <w:tc>
          <w:tcPr>
            <w:tcW w:w="584" w:type="dxa"/>
            <w:vMerge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36D87" w:rsidRPr="000F371A" w:rsidRDefault="00636D87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636D87" w:rsidRPr="000F371A" w:rsidRDefault="00636D8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36D87" w:rsidRPr="000F371A" w:rsidRDefault="00636D87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6D87" w:rsidRPr="000F371A" w:rsidTr="000F371A">
        <w:tc>
          <w:tcPr>
            <w:tcW w:w="584" w:type="dxa"/>
            <w:vMerge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636D87" w:rsidRPr="000F371A" w:rsidRDefault="00636D8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6D87" w:rsidRPr="000F371A" w:rsidTr="000F371A">
        <w:tc>
          <w:tcPr>
            <w:tcW w:w="584" w:type="dxa"/>
            <w:vMerge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636D87" w:rsidRPr="000F371A" w:rsidRDefault="00636D8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6D87" w:rsidRPr="000F371A" w:rsidTr="000F371A">
        <w:tc>
          <w:tcPr>
            <w:tcW w:w="584" w:type="dxa"/>
            <w:vMerge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636D87" w:rsidRPr="000F371A" w:rsidRDefault="00636D8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6D87" w:rsidRPr="000F371A" w:rsidTr="000F371A">
        <w:tc>
          <w:tcPr>
            <w:tcW w:w="584" w:type="dxa"/>
            <w:vMerge w:val="restart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636D87" w:rsidRPr="000F371A" w:rsidRDefault="00636D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636D87" w:rsidRPr="000F371A" w:rsidTr="000F371A">
        <w:tc>
          <w:tcPr>
            <w:tcW w:w="584" w:type="dxa"/>
            <w:vMerge/>
          </w:tcPr>
          <w:p w:rsidR="00636D87" w:rsidRPr="000F371A" w:rsidRDefault="00636D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636D87" w:rsidRPr="000F371A" w:rsidRDefault="00636D8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636D87" w:rsidRPr="000F371A" w:rsidTr="000F371A">
        <w:tc>
          <w:tcPr>
            <w:tcW w:w="584" w:type="dxa"/>
            <w:vMerge/>
          </w:tcPr>
          <w:p w:rsidR="00636D87" w:rsidRPr="000F371A" w:rsidRDefault="00636D87" w:rsidP="003B3A0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36D87" w:rsidRPr="000F371A" w:rsidRDefault="00636D87" w:rsidP="003B3A0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636D87" w:rsidRPr="000F371A" w:rsidRDefault="00636D87" w:rsidP="003B3A04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636D87" w:rsidRPr="000F371A" w:rsidRDefault="00636D87" w:rsidP="003B3A0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636D87" w:rsidRDefault="00636D87" w:rsidP="003B3A04">
            <w:r w:rsidRPr="00402E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6D87" w:rsidRPr="000F371A" w:rsidTr="000F371A">
        <w:tc>
          <w:tcPr>
            <w:tcW w:w="584" w:type="dxa"/>
            <w:vMerge/>
          </w:tcPr>
          <w:p w:rsidR="00636D87" w:rsidRPr="000F371A" w:rsidRDefault="00636D87" w:rsidP="003B3A0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36D87" w:rsidRPr="000F371A" w:rsidRDefault="00636D87" w:rsidP="003B3A0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636D87" w:rsidRPr="000F371A" w:rsidRDefault="00636D87" w:rsidP="003B3A0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36D87" w:rsidRPr="000F371A" w:rsidRDefault="00636D87" w:rsidP="003B3A0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636D87" w:rsidRDefault="00636D87" w:rsidP="003B3A04">
            <w:r w:rsidRPr="00402E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6D87" w:rsidRPr="000F371A" w:rsidTr="000F371A">
        <w:tc>
          <w:tcPr>
            <w:tcW w:w="584" w:type="dxa"/>
            <w:vMerge/>
          </w:tcPr>
          <w:p w:rsidR="00636D87" w:rsidRPr="000F371A" w:rsidRDefault="00636D87" w:rsidP="003B3A0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36D87" w:rsidRPr="000F371A" w:rsidRDefault="00636D87" w:rsidP="003B3A0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636D87" w:rsidRPr="000F371A" w:rsidRDefault="00636D87" w:rsidP="003B3A0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36D87" w:rsidRPr="000F371A" w:rsidRDefault="00636D87" w:rsidP="003B3A0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636D87" w:rsidRDefault="00636D87" w:rsidP="003B3A04">
            <w:r w:rsidRPr="00402E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6D87" w:rsidRPr="000F371A" w:rsidTr="000F371A">
        <w:tc>
          <w:tcPr>
            <w:tcW w:w="584" w:type="dxa"/>
            <w:vMerge/>
          </w:tcPr>
          <w:p w:rsidR="00636D87" w:rsidRPr="000F371A" w:rsidRDefault="00636D87" w:rsidP="003B3A0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36D87" w:rsidRPr="000F371A" w:rsidRDefault="00636D87" w:rsidP="003B3A0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636D87" w:rsidRPr="000F371A" w:rsidRDefault="00636D87" w:rsidP="003B3A0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36D87" w:rsidRPr="000F371A" w:rsidRDefault="00636D87" w:rsidP="003B3A0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636D87" w:rsidRDefault="00636D87" w:rsidP="003B3A04">
            <w:r w:rsidRPr="00402E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6D87" w:rsidRPr="000F371A" w:rsidTr="000F371A">
        <w:tc>
          <w:tcPr>
            <w:tcW w:w="584" w:type="dxa"/>
            <w:vMerge/>
          </w:tcPr>
          <w:p w:rsidR="00636D87" w:rsidRPr="000F371A" w:rsidRDefault="00636D87" w:rsidP="003B3A0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36D87" w:rsidRPr="000F371A" w:rsidRDefault="00636D87" w:rsidP="003B3A04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636D87" w:rsidRPr="000F371A" w:rsidRDefault="00636D87" w:rsidP="003B3A0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36D87" w:rsidRPr="000F371A" w:rsidRDefault="00636D87" w:rsidP="003B3A04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636D87" w:rsidRDefault="00636D87" w:rsidP="003B3A04">
            <w:r w:rsidRPr="00402E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6D87" w:rsidRPr="000F371A" w:rsidTr="000F371A">
        <w:tc>
          <w:tcPr>
            <w:tcW w:w="584" w:type="dxa"/>
            <w:vMerge/>
          </w:tcPr>
          <w:p w:rsidR="00636D87" w:rsidRPr="000F371A" w:rsidRDefault="00636D87" w:rsidP="003B3A0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36D87" w:rsidRPr="000F371A" w:rsidRDefault="00636D87" w:rsidP="003B3A0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636D87" w:rsidRPr="000F371A" w:rsidRDefault="00636D87" w:rsidP="003B3A0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636D87" w:rsidRPr="000F371A" w:rsidRDefault="00636D87" w:rsidP="003B3A0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36D87" w:rsidRPr="000F371A" w:rsidRDefault="00636D87" w:rsidP="003B3A0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636D87" w:rsidRPr="000F371A" w:rsidRDefault="00636D87" w:rsidP="003B3A0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636D87" w:rsidRDefault="00636D87" w:rsidP="003B3A04">
            <w:r w:rsidRPr="00402E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6D87" w:rsidRPr="000F371A" w:rsidTr="000F371A">
        <w:tc>
          <w:tcPr>
            <w:tcW w:w="584" w:type="dxa"/>
            <w:vMerge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636D87" w:rsidRPr="000F371A" w:rsidRDefault="00636D8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6D87" w:rsidRPr="000F371A" w:rsidTr="000F371A">
        <w:tc>
          <w:tcPr>
            <w:tcW w:w="584" w:type="dxa"/>
            <w:vMerge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636D87" w:rsidRPr="000F371A" w:rsidRDefault="00636D8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6D87" w:rsidRPr="000F371A" w:rsidTr="000F371A">
        <w:trPr>
          <w:trHeight w:val="340"/>
        </w:trPr>
        <w:tc>
          <w:tcPr>
            <w:tcW w:w="584" w:type="dxa"/>
            <w:vMerge w:val="restart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636D87" w:rsidRPr="000F371A" w:rsidRDefault="00636D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636D87" w:rsidRPr="000F371A" w:rsidTr="000F371A">
        <w:trPr>
          <w:trHeight w:val="340"/>
        </w:trPr>
        <w:tc>
          <w:tcPr>
            <w:tcW w:w="0" w:type="auto"/>
            <w:vMerge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636D87" w:rsidRPr="000F371A" w:rsidRDefault="00636D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636D87" w:rsidRPr="000F371A" w:rsidTr="000F371A">
        <w:trPr>
          <w:trHeight w:val="600"/>
        </w:trPr>
        <w:tc>
          <w:tcPr>
            <w:tcW w:w="0" w:type="auto"/>
            <w:vMerge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636D87" w:rsidRPr="000F371A" w:rsidRDefault="00636D87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6D87" w:rsidRPr="000F371A" w:rsidTr="000F371A">
        <w:trPr>
          <w:trHeight w:val="340"/>
        </w:trPr>
        <w:tc>
          <w:tcPr>
            <w:tcW w:w="0" w:type="auto"/>
            <w:vMerge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636D87" w:rsidRPr="000F371A" w:rsidRDefault="00636D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6D87" w:rsidRPr="000F371A" w:rsidTr="000F371A">
        <w:trPr>
          <w:trHeight w:val="340"/>
        </w:trPr>
        <w:tc>
          <w:tcPr>
            <w:tcW w:w="0" w:type="auto"/>
            <w:vMerge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636D87" w:rsidRPr="000F371A" w:rsidRDefault="00636D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6D87" w:rsidRPr="000F371A" w:rsidTr="000F371A">
        <w:trPr>
          <w:trHeight w:val="340"/>
        </w:trPr>
        <w:tc>
          <w:tcPr>
            <w:tcW w:w="0" w:type="auto"/>
            <w:vMerge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636D87" w:rsidRPr="000F371A" w:rsidRDefault="00636D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6D87" w:rsidRPr="000F371A" w:rsidTr="000F371A">
        <w:trPr>
          <w:trHeight w:val="860"/>
        </w:trPr>
        <w:tc>
          <w:tcPr>
            <w:tcW w:w="0" w:type="auto"/>
            <w:vMerge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636D87" w:rsidRPr="000F371A" w:rsidRDefault="00636D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6D87" w:rsidRPr="000F371A" w:rsidTr="000F371A">
        <w:trPr>
          <w:trHeight w:val="860"/>
        </w:trPr>
        <w:tc>
          <w:tcPr>
            <w:tcW w:w="0" w:type="auto"/>
            <w:vMerge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636D87" w:rsidRPr="000F371A" w:rsidRDefault="00636D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6D87" w:rsidRPr="000F371A" w:rsidTr="000F371A">
        <w:trPr>
          <w:trHeight w:val="860"/>
        </w:trPr>
        <w:tc>
          <w:tcPr>
            <w:tcW w:w="0" w:type="auto"/>
            <w:vMerge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636D87" w:rsidRPr="000F371A" w:rsidRDefault="00636D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6D87" w:rsidRPr="000F371A" w:rsidTr="000F371A">
        <w:trPr>
          <w:trHeight w:val="1120"/>
        </w:trPr>
        <w:tc>
          <w:tcPr>
            <w:tcW w:w="0" w:type="auto"/>
            <w:vMerge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636D87" w:rsidRPr="000F371A" w:rsidRDefault="00636D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6D87" w:rsidRPr="000F371A" w:rsidTr="000F371A">
        <w:trPr>
          <w:trHeight w:val="340"/>
        </w:trPr>
        <w:tc>
          <w:tcPr>
            <w:tcW w:w="584" w:type="dxa"/>
            <w:vMerge w:val="restart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636D87" w:rsidRPr="000F371A" w:rsidRDefault="00636D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636D87" w:rsidRPr="000F371A" w:rsidTr="000F371A">
        <w:trPr>
          <w:trHeight w:val="340"/>
        </w:trPr>
        <w:tc>
          <w:tcPr>
            <w:tcW w:w="0" w:type="auto"/>
            <w:vMerge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636D87" w:rsidRPr="000F371A" w:rsidRDefault="00636D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636D87" w:rsidRPr="000F371A" w:rsidTr="000F371A">
        <w:trPr>
          <w:trHeight w:val="600"/>
        </w:trPr>
        <w:tc>
          <w:tcPr>
            <w:tcW w:w="0" w:type="auto"/>
            <w:vMerge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636D87" w:rsidRPr="000F371A" w:rsidRDefault="00636D87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6D87" w:rsidRPr="000F371A" w:rsidTr="000F371A">
        <w:trPr>
          <w:trHeight w:val="340"/>
        </w:trPr>
        <w:tc>
          <w:tcPr>
            <w:tcW w:w="0" w:type="auto"/>
            <w:vMerge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636D87" w:rsidRPr="000F371A" w:rsidRDefault="00636D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6D87" w:rsidRPr="000F371A" w:rsidTr="000F371A">
        <w:trPr>
          <w:trHeight w:val="340"/>
        </w:trPr>
        <w:tc>
          <w:tcPr>
            <w:tcW w:w="0" w:type="auto"/>
            <w:vMerge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636D87" w:rsidRPr="000F371A" w:rsidRDefault="00636D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6D87" w:rsidRPr="000F371A" w:rsidTr="000F371A">
        <w:trPr>
          <w:trHeight w:val="340"/>
        </w:trPr>
        <w:tc>
          <w:tcPr>
            <w:tcW w:w="0" w:type="auto"/>
            <w:vMerge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636D87" w:rsidRPr="000F371A" w:rsidRDefault="00636D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6D87" w:rsidRPr="000F371A" w:rsidTr="000F371A">
        <w:trPr>
          <w:trHeight w:val="860"/>
        </w:trPr>
        <w:tc>
          <w:tcPr>
            <w:tcW w:w="0" w:type="auto"/>
            <w:vMerge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636D87" w:rsidRPr="000F371A" w:rsidRDefault="00636D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6D87" w:rsidRPr="000F371A" w:rsidTr="000F371A">
        <w:trPr>
          <w:trHeight w:val="860"/>
        </w:trPr>
        <w:tc>
          <w:tcPr>
            <w:tcW w:w="0" w:type="auto"/>
            <w:vMerge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636D87" w:rsidRPr="000F371A" w:rsidRDefault="00636D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6D87" w:rsidRPr="000F371A" w:rsidTr="000F371A">
        <w:trPr>
          <w:trHeight w:val="860"/>
        </w:trPr>
        <w:tc>
          <w:tcPr>
            <w:tcW w:w="0" w:type="auto"/>
            <w:vMerge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636D87" w:rsidRPr="000F371A" w:rsidRDefault="00636D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6D87" w:rsidRPr="000F371A" w:rsidTr="000F371A">
        <w:trPr>
          <w:trHeight w:val="1120"/>
        </w:trPr>
        <w:tc>
          <w:tcPr>
            <w:tcW w:w="0" w:type="auto"/>
            <w:vMerge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636D87" w:rsidRPr="000F371A" w:rsidRDefault="00636D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36D87" w:rsidRPr="000F371A" w:rsidRDefault="00636D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636D87" w:rsidRPr="00675487" w:rsidRDefault="00636D87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636D87" w:rsidRPr="000F371A" w:rsidTr="000F371A">
        <w:tc>
          <w:tcPr>
            <w:tcW w:w="584" w:type="dxa"/>
          </w:tcPr>
          <w:p w:rsidR="00636D87" w:rsidRPr="000F371A" w:rsidRDefault="00636D87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636D87" w:rsidRPr="000F371A" w:rsidRDefault="00636D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636D87" w:rsidRPr="000F371A" w:rsidRDefault="00636D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636D87" w:rsidRPr="000F371A" w:rsidRDefault="00636D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636D87" w:rsidRPr="000F371A" w:rsidTr="000F371A">
        <w:tc>
          <w:tcPr>
            <w:tcW w:w="584" w:type="dxa"/>
          </w:tcPr>
          <w:p w:rsidR="00636D87" w:rsidRPr="000F371A" w:rsidRDefault="00636D8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0F371A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636D87" w:rsidRPr="000F371A" w:rsidRDefault="00636D8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636D87" w:rsidRPr="000F371A" w:rsidRDefault="00636D8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636D87" w:rsidRPr="000F371A" w:rsidRDefault="00636D8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36D87" w:rsidRPr="000F371A" w:rsidTr="000F371A">
        <w:tc>
          <w:tcPr>
            <w:tcW w:w="584" w:type="dxa"/>
          </w:tcPr>
          <w:p w:rsidR="00636D87" w:rsidRPr="000F371A" w:rsidRDefault="00636D8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636D87" w:rsidRPr="000F371A" w:rsidRDefault="00636D8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636D87" w:rsidRPr="000F371A" w:rsidRDefault="00636D8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636D87" w:rsidRPr="000F371A" w:rsidRDefault="00636D8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36D87" w:rsidRPr="000F371A" w:rsidTr="000F371A">
        <w:tc>
          <w:tcPr>
            <w:tcW w:w="584" w:type="dxa"/>
          </w:tcPr>
          <w:p w:rsidR="00636D87" w:rsidRPr="000F371A" w:rsidRDefault="00636D8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636D87" w:rsidRPr="000F371A" w:rsidRDefault="00636D8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636D87" w:rsidRPr="000F371A" w:rsidRDefault="00636D8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636D87" w:rsidRPr="000F371A" w:rsidRDefault="00636D8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36D87" w:rsidRPr="000F371A" w:rsidTr="000F371A">
        <w:tc>
          <w:tcPr>
            <w:tcW w:w="584" w:type="dxa"/>
          </w:tcPr>
          <w:p w:rsidR="00636D87" w:rsidRPr="000F371A" w:rsidRDefault="00636D8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636D87" w:rsidRPr="000F371A" w:rsidRDefault="00636D8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636D87" w:rsidRPr="000F371A" w:rsidRDefault="00636D8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636D87" w:rsidRPr="000F371A" w:rsidRDefault="00636D8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636D87" w:rsidRPr="000F371A" w:rsidRDefault="00636D87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636D87" w:rsidRPr="00675487" w:rsidRDefault="00636D87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2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636D87" w:rsidRPr="000F371A" w:rsidTr="000F371A">
        <w:tc>
          <w:tcPr>
            <w:tcW w:w="584" w:type="dxa"/>
          </w:tcPr>
          <w:p w:rsidR="00636D87" w:rsidRPr="000F371A" w:rsidRDefault="00636D87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636D87" w:rsidRPr="000F371A" w:rsidRDefault="00636D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636D87" w:rsidRPr="000F371A" w:rsidRDefault="00636D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636D87" w:rsidRPr="000F371A" w:rsidRDefault="00636D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636D87" w:rsidRPr="000F371A" w:rsidTr="000F371A">
        <w:tc>
          <w:tcPr>
            <w:tcW w:w="584" w:type="dxa"/>
          </w:tcPr>
          <w:p w:rsidR="00636D87" w:rsidRPr="000F371A" w:rsidRDefault="00636D8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0F371A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636D87" w:rsidRPr="000F371A" w:rsidRDefault="00636D8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636D87" w:rsidRPr="000F371A" w:rsidRDefault="00636D8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636D87" w:rsidRPr="000F371A" w:rsidRDefault="00636D8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36D87" w:rsidRPr="000F371A" w:rsidTr="000F371A">
        <w:tc>
          <w:tcPr>
            <w:tcW w:w="584" w:type="dxa"/>
          </w:tcPr>
          <w:p w:rsidR="00636D87" w:rsidRPr="000F371A" w:rsidRDefault="00636D8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0F371A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636D87" w:rsidRPr="000F371A" w:rsidRDefault="00636D8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636D87" w:rsidRPr="000F371A" w:rsidRDefault="00636D8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636D87" w:rsidRPr="000F371A" w:rsidRDefault="00636D8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36D87" w:rsidRPr="000F371A" w:rsidTr="000F371A">
        <w:tc>
          <w:tcPr>
            <w:tcW w:w="584" w:type="dxa"/>
          </w:tcPr>
          <w:p w:rsidR="00636D87" w:rsidRPr="000F371A" w:rsidRDefault="00636D8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0F371A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636D87" w:rsidRPr="000F371A" w:rsidRDefault="00636D8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636D87" w:rsidRPr="000F371A" w:rsidRDefault="00636D8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636D87" w:rsidRPr="000F371A" w:rsidRDefault="00636D8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636D87" w:rsidRPr="000F371A" w:rsidRDefault="00636D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636D87" w:rsidRPr="00023D89" w:rsidRDefault="00636D87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636D87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D87" w:rsidRDefault="00636D87" w:rsidP="00A249B9">
      <w:pPr>
        <w:spacing w:after="0" w:line="240" w:lineRule="auto"/>
      </w:pPr>
      <w:r>
        <w:separator/>
      </w:r>
    </w:p>
  </w:endnote>
  <w:endnote w:type="continuationSeparator" w:id="0">
    <w:p w:rsidR="00636D87" w:rsidRDefault="00636D87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D87" w:rsidRDefault="00636D87" w:rsidP="00A249B9">
      <w:pPr>
        <w:spacing w:after="0" w:line="240" w:lineRule="auto"/>
      </w:pPr>
      <w:r>
        <w:separator/>
      </w:r>
    </w:p>
  </w:footnote>
  <w:footnote w:type="continuationSeparator" w:id="0">
    <w:p w:rsidR="00636D87" w:rsidRDefault="00636D87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3379E"/>
    <w:rsid w:val="00035174"/>
    <w:rsid w:val="00037D4A"/>
    <w:rsid w:val="00050252"/>
    <w:rsid w:val="0005059F"/>
    <w:rsid w:val="0005243C"/>
    <w:rsid w:val="00052782"/>
    <w:rsid w:val="00063E30"/>
    <w:rsid w:val="000759EC"/>
    <w:rsid w:val="00076FC2"/>
    <w:rsid w:val="00094314"/>
    <w:rsid w:val="000B5714"/>
    <w:rsid w:val="000C5F90"/>
    <w:rsid w:val="000E2A5D"/>
    <w:rsid w:val="000F371A"/>
    <w:rsid w:val="000F69D7"/>
    <w:rsid w:val="00110C23"/>
    <w:rsid w:val="00130354"/>
    <w:rsid w:val="00135A63"/>
    <w:rsid w:val="00135E54"/>
    <w:rsid w:val="0016161B"/>
    <w:rsid w:val="00166868"/>
    <w:rsid w:val="00182179"/>
    <w:rsid w:val="001919B5"/>
    <w:rsid w:val="00195BC6"/>
    <w:rsid w:val="001C197C"/>
    <w:rsid w:val="001D05FD"/>
    <w:rsid w:val="001D1A6D"/>
    <w:rsid w:val="001F2981"/>
    <w:rsid w:val="00223C7A"/>
    <w:rsid w:val="0023146B"/>
    <w:rsid w:val="00242098"/>
    <w:rsid w:val="00254F31"/>
    <w:rsid w:val="0026065A"/>
    <w:rsid w:val="00270340"/>
    <w:rsid w:val="00272610"/>
    <w:rsid w:val="00273896"/>
    <w:rsid w:val="00281C83"/>
    <w:rsid w:val="00282047"/>
    <w:rsid w:val="0028467B"/>
    <w:rsid w:val="0029271A"/>
    <w:rsid w:val="002A0364"/>
    <w:rsid w:val="002C436F"/>
    <w:rsid w:val="002D7AC8"/>
    <w:rsid w:val="002F7F1B"/>
    <w:rsid w:val="0030353A"/>
    <w:rsid w:val="0031406C"/>
    <w:rsid w:val="00316D4F"/>
    <w:rsid w:val="00353181"/>
    <w:rsid w:val="00354DFF"/>
    <w:rsid w:val="00372781"/>
    <w:rsid w:val="00372B03"/>
    <w:rsid w:val="00375A81"/>
    <w:rsid w:val="00375BB8"/>
    <w:rsid w:val="00380ACD"/>
    <w:rsid w:val="00384D6F"/>
    <w:rsid w:val="003B1188"/>
    <w:rsid w:val="003B1C87"/>
    <w:rsid w:val="003B3A04"/>
    <w:rsid w:val="003D0969"/>
    <w:rsid w:val="003D3513"/>
    <w:rsid w:val="003D3A44"/>
    <w:rsid w:val="003E0568"/>
    <w:rsid w:val="003E07C1"/>
    <w:rsid w:val="003E4D33"/>
    <w:rsid w:val="003E7F99"/>
    <w:rsid w:val="003F14EA"/>
    <w:rsid w:val="00400994"/>
    <w:rsid w:val="00402EBA"/>
    <w:rsid w:val="0041047C"/>
    <w:rsid w:val="004151E6"/>
    <w:rsid w:val="0041694D"/>
    <w:rsid w:val="00424E81"/>
    <w:rsid w:val="004454D5"/>
    <w:rsid w:val="00446BE0"/>
    <w:rsid w:val="00450D6D"/>
    <w:rsid w:val="0046299A"/>
    <w:rsid w:val="00462BA3"/>
    <w:rsid w:val="00476645"/>
    <w:rsid w:val="0047680C"/>
    <w:rsid w:val="00476A15"/>
    <w:rsid w:val="00482707"/>
    <w:rsid w:val="004C267F"/>
    <w:rsid w:val="004D3981"/>
    <w:rsid w:val="004E45AC"/>
    <w:rsid w:val="004E78E0"/>
    <w:rsid w:val="004F0FD9"/>
    <w:rsid w:val="004F311A"/>
    <w:rsid w:val="004F4BCD"/>
    <w:rsid w:val="00501755"/>
    <w:rsid w:val="005059F2"/>
    <w:rsid w:val="005134B8"/>
    <w:rsid w:val="00517742"/>
    <w:rsid w:val="005251FF"/>
    <w:rsid w:val="005319FB"/>
    <w:rsid w:val="005427E5"/>
    <w:rsid w:val="005473CA"/>
    <w:rsid w:val="00550F56"/>
    <w:rsid w:val="005531A9"/>
    <w:rsid w:val="00560620"/>
    <w:rsid w:val="00581F08"/>
    <w:rsid w:val="0059224D"/>
    <w:rsid w:val="00596039"/>
    <w:rsid w:val="00596596"/>
    <w:rsid w:val="005A1CA9"/>
    <w:rsid w:val="005A4A13"/>
    <w:rsid w:val="005A6355"/>
    <w:rsid w:val="005B3B0D"/>
    <w:rsid w:val="005C3A2A"/>
    <w:rsid w:val="005D11E6"/>
    <w:rsid w:val="005E3522"/>
    <w:rsid w:val="005F471F"/>
    <w:rsid w:val="005F6237"/>
    <w:rsid w:val="005F647D"/>
    <w:rsid w:val="006018C8"/>
    <w:rsid w:val="006115E6"/>
    <w:rsid w:val="00636D87"/>
    <w:rsid w:val="006411D7"/>
    <w:rsid w:val="0064135F"/>
    <w:rsid w:val="00641E36"/>
    <w:rsid w:val="00647481"/>
    <w:rsid w:val="006477BE"/>
    <w:rsid w:val="00661E60"/>
    <w:rsid w:val="006643E8"/>
    <w:rsid w:val="00675487"/>
    <w:rsid w:val="00680BDC"/>
    <w:rsid w:val="00687B7B"/>
    <w:rsid w:val="00695E98"/>
    <w:rsid w:val="0069705F"/>
    <w:rsid w:val="00697860"/>
    <w:rsid w:val="006B1DA1"/>
    <w:rsid w:val="006B48BA"/>
    <w:rsid w:val="006B64F8"/>
    <w:rsid w:val="006C0D10"/>
    <w:rsid w:val="006E1C39"/>
    <w:rsid w:val="0070313A"/>
    <w:rsid w:val="007139C8"/>
    <w:rsid w:val="007274C9"/>
    <w:rsid w:val="00733DE4"/>
    <w:rsid w:val="00736AC0"/>
    <w:rsid w:val="0077056C"/>
    <w:rsid w:val="0077270A"/>
    <w:rsid w:val="007A1A10"/>
    <w:rsid w:val="007B2F74"/>
    <w:rsid w:val="00811B3B"/>
    <w:rsid w:val="0084791A"/>
    <w:rsid w:val="008512FC"/>
    <w:rsid w:val="0085664F"/>
    <w:rsid w:val="00870064"/>
    <w:rsid w:val="00872B1E"/>
    <w:rsid w:val="00882DCC"/>
    <w:rsid w:val="008947D0"/>
    <w:rsid w:val="00897280"/>
    <w:rsid w:val="008A3AB8"/>
    <w:rsid w:val="008A4ACF"/>
    <w:rsid w:val="008C5818"/>
    <w:rsid w:val="008D7271"/>
    <w:rsid w:val="008D7A97"/>
    <w:rsid w:val="008F5515"/>
    <w:rsid w:val="00902122"/>
    <w:rsid w:val="009063EE"/>
    <w:rsid w:val="009454A0"/>
    <w:rsid w:val="00952DC9"/>
    <w:rsid w:val="00966EC1"/>
    <w:rsid w:val="0097047C"/>
    <w:rsid w:val="0097436F"/>
    <w:rsid w:val="00982A3F"/>
    <w:rsid w:val="00987081"/>
    <w:rsid w:val="00995293"/>
    <w:rsid w:val="009958A7"/>
    <w:rsid w:val="009A0FDD"/>
    <w:rsid w:val="009B395C"/>
    <w:rsid w:val="009B74E8"/>
    <w:rsid w:val="009C36A2"/>
    <w:rsid w:val="009C4744"/>
    <w:rsid w:val="009E3F56"/>
    <w:rsid w:val="00A05B76"/>
    <w:rsid w:val="00A23B30"/>
    <w:rsid w:val="00A249B9"/>
    <w:rsid w:val="00A30F0F"/>
    <w:rsid w:val="00A80E4C"/>
    <w:rsid w:val="00A82B0D"/>
    <w:rsid w:val="00A90295"/>
    <w:rsid w:val="00A97240"/>
    <w:rsid w:val="00AA6B30"/>
    <w:rsid w:val="00AA6B5F"/>
    <w:rsid w:val="00AB7299"/>
    <w:rsid w:val="00AB7397"/>
    <w:rsid w:val="00AC2666"/>
    <w:rsid w:val="00AC3174"/>
    <w:rsid w:val="00AC4005"/>
    <w:rsid w:val="00AC459E"/>
    <w:rsid w:val="00AC782A"/>
    <w:rsid w:val="00AD3494"/>
    <w:rsid w:val="00AF2527"/>
    <w:rsid w:val="00B06518"/>
    <w:rsid w:val="00B23D60"/>
    <w:rsid w:val="00B26BD5"/>
    <w:rsid w:val="00B325D0"/>
    <w:rsid w:val="00B40272"/>
    <w:rsid w:val="00B43812"/>
    <w:rsid w:val="00B875D6"/>
    <w:rsid w:val="00BA78FB"/>
    <w:rsid w:val="00BC5150"/>
    <w:rsid w:val="00BE059A"/>
    <w:rsid w:val="00BE6CB1"/>
    <w:rsid w:val="00C10BA1"/>
    <w:rsid w:val="00C15C55"/>
    <w:rsid w:val="00C15DD3"/>
    <w:rsid w:val="00C179D0"/>
    <w:rsid w:val="00C35980"/>
    <w:rsid w:val="00C3772C"/>
    <w:rsid w:val="00C46BD2"/>
    <w:rsid w:val="00C572CD"/>
    <w:rsid w:val="00C57EF4"/>
    <w:rsid w:val="00C7653D"/>
    <w:rsid w:val="00C806B9"/>
    <w:rsid w:val="00C906FA"/>
    <w:rsid w:val="00C92C9D"/>
    <w:rsid w:val="00C97D97"/>
    <w:rsid w:val="00D2135B"/>
    <w:rsid w:val="00D25104"/>
    <w:rsid w:val="00D2532E"/>
    <w:rsid w:val="00D279A6"/>
    <w:rsid w:val="00D3632E"/>
    <w:rsid w:val="00D42896"/>
    <w:rsid w:val="00D573E6"/>
    <w:rsid w:val="00D67A81"/>
    <w:rsid w:val="00D67E98"/>
    <w:rsid w:val="00D744A1"/>
    <w:rsid w:val="00D83D40"/>
    <w:rsid w:val="00D87B76"/>
    <w:rsid w:val="00D95E23"/>
    <w:rsid w:val="00DB4E20"/>
    <w:rsid w:val="00DC2462"/>
    <w:rsid w:val="00DD26C6"/>
    <w:rsid w:val="00DD5C62"/>
    <w:rsid w:val="00DD7A59"/>
    <w:rsid w:val="00DE1ECC"/>
    <w:rsid w:val="00DE332B"/>
    <w:rsid w:val="00E14AFE"/>
    <w:rsid w:val="00E14FEE"/>
    <w:rsid w:val="00E163ED"/>
    <w:rsid w:val="00E261FF"/>
    <w:rsid w:val="00E30DE3"/>
    <w:rsid w:val="00E329BC"/>
    <w:rsid w:val="00E46037"/>
    <w:rsid w:val="00E64545"/>
    <w:rsid w:val="00E71DEE"/>
    <w:rsid w:val="00E751FD"/>
    <w:rsid w:val="00E77884"/>
    <w:rsid w:val="00E9175D"/>
    <w:rsid w:val="00E920D2"/>
    <w:rsid w:val="00EA2FC1"/>
    <w:rsid w:val="00F01308"/>
    <w:rsid w:val="00F048EB"/>
    <w:rsid w:val="00F0747B"/>
    <w:rsid w:val="00F263B2"/>
    <w:rsid w:val="00F4239E"/>
    <w:rsid w:val="00F42412"/>
    <w:rsid w:val="00F43A84"/>
    <w:rsid w:val="00F7522B"/>
    <w:rsid w:val="00F904E0"/>
    <w:rsid w:val="00F90A56"/>
    <w:rsid w:val="00FA522C"/>
    <w:rsid w:val="00FB5962"/>
    <w:rsid w:val="00FC1F55"/>
    <w:rsid w:val="00FE06AF"/>
    <w:rsid w:val="00FE39BB"/>
    <w:rsid w:val="00FF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9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7</Pages>
  <Words>2422</Words>
  <Characters>13807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6</cp:revision>
  <cp:lastPrinted>2018-02-26T06:32:00Z</cp:lastPrinted>
  <dcterms:created xsi:type="dcterms:W3CDTF">2020-02-06T08:13:00Z</dcterms:created>
  <dcterms:modified xsi:type="dcterms:W3CDTF">2020-03-17T10:57:00Z</dcterms:modified>
</cp:coreProperties>
</file>