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2" w:rsidRPr="00675487" w:rsidRDefault="00930B82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930B82" w:rsidRPr="00675487" w:rsidRDefault="00930B8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</w:t>
      </w:r>
      <w:r>
        <w:rPr>
          <w:rFonts w:ascii="Times New Roman" w:hAnsi="Times New Roman"/>
          <w:b/>
        </w:rPr>
        <w:t>гская, г. Бузулук, ул. М. Горького,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27.01.2021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01.04.2020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30.04.2020</w:t>
            </w:r>
          </w:p>
        </w:tc>
      </w:tr>
    </w:tbl>
    <w:p w:rsidR="00930B82" w:rsidRPr="00675487" w:rsidRDefault="00930B8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E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F19">
              <w:rPr>
                <w:rFonts w:ascii="Times New Roman" w:hAnsi="Times New Roman"/>
                <w:sz w:val="20"/>
                <w:szCs w:val="20"/>
              </w:rPr>
              <w:t>3518,32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2852,32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E7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6CD">
              <w:rPr>
                <w:rFonts w:ascii="Times New Roman" w:hAnsi="Times New Roman"/>
                <w:sz w:val="20"/>
                <w:szCs w:val="20"/>
              </w:rPr>
              <w:t>666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930B82" w:rsidRPr="000F371A" w:rsidTr="00F55896">
        <w:tc>
          <w:tcPr>
            <w:tcW w:w="507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930B82" w:rsidRPr="000F371A" w:rsidRDefault="00930B8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</w:tcPr>
          <w:p w:rsidR="00930B82" w:rsidRDefault="00930B82">
            <w:r w:rsidRPr="00556D8D">
              <w:t>3042,87</w:t>
            </w:r>
          </w:p>
        </w:tc>
      </w:tr>
      <w:tr w:rsidR="00930B82" w:rsidRPr="000F371A" w:rsidTr="00F55896">
        <w:tc>
          <w:tcPr>
            <w:tcW w:w="507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930B82" w:rsidRPr="000F371A" w:rsidRDefault="00930B82" w:rsidP="00E462A7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</w:tcPr>
          <w:p w:rsidR="00930B82" w:rsidRDefault="00930B82">
            <w:r w:rsidRPr="00556D8D">
              <w:t>3042,87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0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930B82" w:rsidRPr="000F371A" w:rsidRDefault="00930B82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30B82" w:rsidRPr="000F371A" w:rsidRDefault="00930B82" w:rsidP="00E91A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4DE7">
              <w:rPr>
                <w:rFonts w:ascii="Times New Roman" w:hAnsi="Times New Roman"/>
                <w:sz w:val="20"/>
                <w:szCs w:val="20"/>
              </w:rPr>
              <w:t>475,45</w:t>
            </w:r>
            <w:bookmarkStart w:id="0" w:name="_GoBack"/>
            <w:bookmarkEnd w:id="0"/>
          </w:p>
        </w:tc>
      </w:tr>
    </w:tbl>
    <w:p w:rsidR="00930B82" w:rsidRPr="00675487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Pr="00675487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Pr="00675487" w:rsidRDefault="00930B82" w:rsidP="005F6237">
      <w:pPr>
        <w:spacing w:after="0"/>
        <w:ind w:left="-5"/>
        <w:rPr>
          <w:rFonts w:ascii="Times New Roman" w:hAnsi="Times New Roman"/>
          <w:b/>
        </w:rPr>
      </w:pPr>
    </w:p>
    <w:p w:rsidR="00930B82" w:rsidRPr="00675487" w:rsidRDefault="00930B8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930B82" w:rsidRPr="007E32DB" w:rsidTr="000F371A">
        <w:tc>
          <w:tcPr>
            <w:tcW w:w="584" w:type="dxa"/>
          </w:tcPr>
          <w:p w:rsidR="00930B82" w:rsidRPr="007E32DB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672,66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930B82" w:rsidRPr="007E32DB" w:rsidRDefault="00930B8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теплоснабжения, водоотведения, электроснабжения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930B82" w:rsidRPr="007E32DB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930B82" w:rsidRPr="007E32DB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91,57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49,95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253,08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930B82" w:rsidRPr="007E32DB" w:rsidRDefault="00930B82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E71EB7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841,1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  <w:r>
              <w:rPr>
                <w:rFonts w:ascii="Times New Roman" w:hAnsi="Times New Roman"/>
                <w:sz w:val="20"/>
                <w:szCs w:val="20"/>
              </w:rPr>
              <w:t>, техническое диагностирование ВДГО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930B82" w:rsidRPr="007E32DB" w:rsidRDefault="00930B8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930B82" w:rsidRPr="007E32DB" w:rsidRDefault="00930B82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930B82" w:rsidRPr="007E32DB" w:rsidRDefault="00930B82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507C4E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4,87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943,96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930B82" w:rsidRPr="007E32DB" w:rsidRDefault="00930B82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5,35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930B82" w:rsidRPr="007E32DB" w:rsidRDefault="00930B8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930B82" w:rsidRPr="007E32DB" w:rsidRDefault="00930B82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873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E166D4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87393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</w:tr>
      <w:tr w:rsidR="00930B82" w:rsidRPr="007E32DB" w:rsidTr="000F371A">
        <w:tc>
          <w:tcPr>
            <w:tcW w:w="584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0F371A">
        <w:tc>
          <w:tcPr>
            <w:tcW w:w="584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30B82" w:rsidRPr="007E32DB" w:rsidTr="00DB282A">
        <w:tc>
          <w:tcPr>
            <w:tcW w:w="584" w:type="dxa"/>
            <w:vMerge w:val="restart"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930B82" w:rsidRPr="007E32DB" w:rsidRDefault="00930B8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930B82" w:rsidRPr="007E32DB" w:rsidTr="00DB282A">
        <w:tc>
          <w:tcPr>
            <w:tcW w:w="584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930B82" w:rsidRPr="007E32DB" w:rsidRDefault="00930B8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930B82" w:rsidRPr="007E32DB" w:rsidRDefault="00930B8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DB282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</w:tr>
      <w:tr w:rsidR="00930B82" w:rsidRPr="007E32DB" w:rsidTr="00DB282A">
        <w:tc>
          <w:tcPr>
            <w:tcW w:w="584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930B82" w:rsidRPr="007E32DB" w:rsidRDefault="00930B82" w:rsidP="00DB282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30B82" w:rsidRPr="007E32DB" w:rsidTr="00DB282A">
        <w:tc>
          <w:tcPr>
            <w:tcW w:w="584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930B82" w:rsidRPr="007E32DB" w:rsidRDefault="00930B82" w:rsidP="00DB282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930B82" w:rsidRPr="007E32DB" w:rsidRDefault="00930B82" w:rsidP="00DB282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DB282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930B82" w:rsidRPr="007E32DB" w:rsidRDefault="00930B82" w:rsidP="00E166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Проверка подвалов, тех. этажей на загазованность</w:t>
            </w:r>
          </w:p>
        </w:tc>
      </w:tr>
      <w:tr w:rsidR="00930B82" w:rsidRPr="007E32DB" w:rsidTr="00DB282A">
        <w:tc>
          <w:tcPr>
            <w:tcW w:w="584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930B82" w:rsidRPr="007E32DB" w:rsidRDefault="00930B8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1 раз в 10 рабочих  дней</w:t>
            </w:r>
          </w:p>
        </w:tc>
      </w:tr>
      <w:tr w:rsidR="00930B82" w:rsidRPr="007E32DB" w:rsidTr="00DB282A">
        <w:tc>
          <w:tcPr>
            <w:tcW w:w="584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930B82" w:rsidRPr="007E32DB" w:rsidRDefault="00930B8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930B82" w:rsidRPr="007E32DB" w:rsidTr="00DB282A">
        <w:tc>
          <w:tcPr>
            <w:tcW w:w="584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930B82" w:rsidRPr="007E32DB" w:rsidRDefault="00930B82" w:rsidP="00DB282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930B82" w:rsidRPr="007E32DB" w:rsidRDefault="00930B82" w:rsidP="00DB282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930B82" w:rsidRPr="007E32DB" w:rsidRDefault="00930B82" w:rsidP="00DB282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930B82" w:rsidRPr="007E32DB" w:rsidRDefault="00930B82" w:rsidP="00DB282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32DB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</w:tbl>
    <w:p w:rsidR="00930B82" w:rsidRPr="007E32DB" w:rsidRDefault="00930B8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30B82" w:rsidRPr="007E32DB" w:rsidRDefault="00930B8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30B82" w:rsidRPr="007E32DB" w:rsidRDefault="00930B82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30B82" w:rsidRDefault="00930B82" w:rsidP="005F6237">
      <w:pPr>
        <w:spacing w:after="0"/>
        <w:jc w:val="center"/>
        <w:rPr>
          <w:rFonts w:ascii="Times New Roman" w:hAnsi="Times New Roman"/>
          <w:b/>
        </w:rPr>
      </w:pPr>
    </w:p>
    <w:p w:rsidR="00930B82" w:rsidRPr="00675487" w:rsidRDefault="00930B82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930B82" w:rsidRPr="00675487" w:rsidRDefault="00930B8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930B82" w:rsidRPr="000F371A" w:rsidTr="000F371A">
        <w:tc>
          <w:tcPr>
            <w:tcW w:w="585" w:type="dxa"/>
          </w:tcPr>
          <w:p w:rsidR="00930B82" w:rsidRPr="000F371A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0F371A" w:rsidTr="000F371A">
        <w:tc>
          <w:tcPr>
            <w:tcW w:w="585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930B82" w:rsidRPr="000F371A" w:rsidRDefault="00930B8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B82" w:rsidRPr="000F371A" w:rsidTr="000F371A">
        <w:tc>
          <w:tcPr>
            <w:tcW w:w="585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30B82" w:rsidRPr="000F371A" w:rsidRDefault="00930B8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930B82" w:rsidRPr="000F371A" w:rsidRDefault="00930B82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B82" w:rsidRPr="000F371A" w:rsidRDefault="00930B82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B82" w:rsidRPr="000F371A" w:rsidTr="000F371A">
        <w:tc>
          <w:tcPr>
            <w:tcW w:w="585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930B82" w:rsidRPr="000F371A" w:rsidRDefault="00930B8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930B82" w:rsidRDefault="00930B8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B82" w:rsidRPr="000F371A" w:rsidTr="000F371A">
        <w:tc>
          <w:tcPr>
            <w:tcW w:w="585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930B82" w:rsidRPr="000F371A" w:rsidRDefault="00930B8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930B82" w:rsidRDefault="00930B8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B82" w:rsidRPr="000F371A" w:rsidTr="000F371A">
        <w:tc>
          <w:tcPr>
            <w:tcW w:w="585" w:type="dxa"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30B82" w:rsidRPr="000F371A" w:rsidRDefault="00930B8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930B82" w:rsidRPr="000F371A" w:rsidRDefault="00930B82" w:rsidP="00E462A7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B82" w:rsidRPr="000F371A" w:rsidRDefault="00930B82" w:rsidP="00E462A7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930B82" w:rsidRDefault="00930B8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930B82" w:rsidRPr="000F371A" w:rsidTr="000F371A">
        <w:tc>
          <w:tcPr>
            <w:tcW w:w="585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30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930B82" w:rsidRPr="000F371A" w:rsidRDefault="00930B82" w:rsidP="00E462A7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930B82" w:rsidRDefault="00930B82" w:rsidP="00E462A7">
            <w:r w:rsidRPr="00D671D9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930B82" w:rsidRPr="00675487" w:rsidRDefault="00930B82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930B82" w:rsidRPr="000F371A" w:rsidTr="000F371A">
        <w:tc>
          <w:tcPr>
            <w:tcW w:w="584" w:type="dxa"/>
            <w:gridSpan w:val="2"/>
          </w:tcPr>
          <w:p w:rsidR="00930B82" w:rsidRPr="000F371A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 w:val="restart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B82" w:rsidRDefault="00930B8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B82" w:rsidRDefault="00930B8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B82" w:rsidRDefault="00930B8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B82" w:rsidRDefault="00930B8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Default="00930B8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B82" w:rsidRDefault="00930B82" w:rsidP="00E462A7">
            <w:r w:rsidRPr="00CE54C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 w:val="restart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c>
          <w:tcPr>
            <w:tcW w:w="584" w:type="dxa"/>
            <w:gridSpan w:val="2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 w:val="restart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B82" w:rsidRDefault="00930B8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B82" w:rsidRDefault="00930B8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E462A7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B82" w:rsidRDefault="00930B8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B82" w:rsidRDefault="00930B8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Default="00930B8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E462A7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E462A7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E462A7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B82" w:rsidRDefault="00930B82" w:rsidP="00E462A7">
            <w:r w:rsidRPr="00647EE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</w:trPr>
        <w:tc>
          <w:tcPr>
            <w:tcW w:w="584" w:type="dxa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930B8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930B82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30B82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930B82" w:rsidRPr="000F371A" w:rsidRDefault="00930B82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930B82" w:rsidRPr="000F371A" w:rsidRDefault="00930B82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30B82" w:rsidRPr="00675487" w:rsidRDefault="00930B8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1"/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930B82" w:rsidRPr="000F371A" w:rsidRDefault="00930B82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30B82" w:rsidRPr="00675487" w:rsidRDefault="00930B82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3"/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4"/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30B82" w:rsidRPr="000F371A" w:rsidTr="000F371A">
        <w:tc>
          <w:tcPr>
            <w:tcW w:w="584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Pr="000F371A">
              <w:rPr>
                <w:rFonts w:ascii="Times New Roman" w:hAnsi="Times New Roman"/>
                <w:sz w:val="20"/>
                <w:szCs w:val="20"/>
              </w:rPr>
              <w:t>.</w:t>
            </w:r>
            <w:bookmarkEnd w:id="5"/>
          </w:p>
        </w:tc>
        <w:tc>
          <w:tcPr>
            <w:tcW w:w="2690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930B82" w:rsidRPr="000F371A" w:rsidRDefault="00930B82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930B82" w:rsidRPr="000F371A" w:rsidRDefault="00930B82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930B82" w:rsidRPr="000F371A" w:rsidRDefault="00930B82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930B82" w:rsidRPr="00023D89" w:rsidRDefault="00930B82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930B82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82" w:rsidRDefault="00930B82" w:rsidP="00A249B9">
      <w:pPr>
        <w:spacing w:after="0" w:line="240" w:lineRule="auto"/>
      </w:pPr>
      <w:r>
        <w:separator/>
      </w:r>
    </w:p>
  </w:endnote>
  <w:endnote w:type="continuationSeparator" w:id="0">
    <w:p w:rsidR="00930B82" w:rsidRDefault="00930B82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82" w:rsidRDefault="00930B82" w:rsidP="00A249B9">
      <w:pPr>
        <w:spacing w:after="0" w:line="240" w:lineRule="auto"/>
      </w:pPr>
      <w:r>
        <w:separator/>
      </w:r>
    </w:p>
  </w:footnote>
  <w:footnote w:type="continuationSeparator" w:id="0">
    <w:p w:rsidR="00930B82" w:rsidRDefault="00930B82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131F3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12F1"/>
    <w:rsid w:val="000B1F49"/>
    <w:rsid w:val="000C5F90"/>
    <w:rsid w:val="000E2A5D"/>
    <w:rsid w:val="000F371A"/>
    <w:rsid w:val="00130354"/>
    <w:rsid w:val="00132617"/>
    <w:rsid w:val="00135A63"/>
    <w:rsid w:val="00135E54"/>
    <w:rsid w:val="0016161B"/>
    <w:rsid w:val="001657BC"/>
    <w:rsid w:val="00166868"/>
    <w:rsid w:val="001722E2"/>
    <w:rsid w:val="00182179"/>
    <w:rsid w:val="0018419E"/>
    <w:rsid w:val="00196E73"/>
    <w:rsid w:val="001A7E90"/>
    <w:rsid w:val="001C197C"/>
    <w:rsid w:val="001D05FD"/>
    <w:rsid w:val="001D1A6D"/>
    <w:rsid w:val="001F2981"/>
    <w:rsid w:val="0020163F"/>
    <w:rsid w:val="00214655"/>
    <w:rsid w:val="002171DB"/>
    <w:rsid w:val="00223C7A"/>
    <w:rsid w:val="002402F0"/>
    <w:rsid w:val="002415A4"/>
    <w:rsid w:val="00254F31"/>
    <w:rsid w:val="0026065A"/>
    <w:rsid w:val="00273896"/>
    <w:rsid w:val="00282047"/>
    <w:rsid w:val="0028467B"/>
    <w:rsid w:val="0029271A"/>
    <w:rsid w:val="00292AEA"/>
    <w:rsid w:val="002A0364"/>
    <w:rsid w:val="002D7AC8"/>
    <w:rsid w:val="002F0BB6"/>
    <w:rsid w:val="002F3A98"/>
    <w:rsid w:val="002F7F1B"/>
    <w:rsid w:val="003114DE"/>
    <w:rsid w:val="0031406C"/>
    <w:rsid w:val="00316D4F"/>
    <w:rsid w:val="003223FC"/>
    <w:rsid w:val="00330663"/>
    <w:rsid w:val="00354DFF"/>
    <w:rsid w:val="003623D9"/>
    <w:rsid w:val="00372B03"/>
    <w:rsid w:val="00375A81"/>
    <w:rsid w:val="00375BB8"/>
    <w:rsid w:val="00380ACD"/>
    <w:rsid w:val="003A75EA"/>
    <w:rsid w:val="003B1188"/>
    <w:rsid w:val="003B1C87"/>
    <w:rsid w:val="003D0969"/>
    <w:rsid w:val="003D3A44"/>
    <w:rsid w:val="003E07C1"/>
    <w:rsid w:val="003E4D33"/>
    <w:rsid w:val="003F558F"/>
    <w:rsid w:val="00400994"/>
    <w:rsid w:val="0041047C"/>
    <w:rsid w:val="004151E6"/>
    <w:rsid w:val="00424E81"/>
    <w:rsid w:val="00425BEE"/>
    <w:rsid w:val="00436910"/>
    <w:rsid w:val="00446BE0"/>
    <w:rsid w:val="00450D6D"/>
    <w:rsid w:val="004628AF"/>
    <w:rsid w:val="00476645"/>
    <w:rsid w:val="0047680C"/>
    <w:rsid w:val="00476A15"/>
    <w:rsid w:val="00482707"/>
    <w:rsid w:val="004C267F"/>
    <w:rsid w:val="004D3981"/>
    <w:rsid w:val="004E45AC"/>
    <w:rsid w:val="004E78E0"/>
    <w:rsid w:val="004F311A"/>
    <w:rsid w:val="004F4BCD"/>
    <w:rsid w:val="00501755"/>
    <w:rsid w:val="00501799"/>
    <w:rsid w:val="005059F2"/>
    <w:rsid w:val="00507C4E"/>
    <w:rsid w:val="005251FF"/>
    <w:rsid w:val="005319FB"/>
    <w:rsid w:val="005427E5"/>
    <w:rsid w:val="005473CA"/>
    <w:rsid w:val="005531A9"/>
    <w:rsid w:val="00554B31"/>
    <w:rsid w:val="00556D8D"/>
    <w:rsid w:val="00560620"/>
    <w:rsid w:val="00562AC4"/>
    <w:rsid w:val="00565769"/>
    <w:rsid w:val="00581F08"/>
    <w:rsid w:val="00582B67"/>
    <w:rsid w:val="0059224D"/>
    <w:rsid w:val="00596596"/>
    <w:rsid w:val="005A1CA9"/>
    <w:rsid w:val="005A6355"/>
    <w:rsid w:val="005B3B0D"/>
    <w:rsid w:val="005C7BD9"/>
    <w:rsid w:val="005E3217"/>
    <w:rsid w:val="005E3522"/>
    <w:rsid w:val="005F6237"/>
    <w:rsid w:val="005F647D"/>
    <w:rsid w:val="006018C8"/>
    <w:rsid w:val="006115E6"/>
    <w:rsid w:val="006411D7"/>
    <w:rsid w:val="0064135F"/>
    <w:rsid w:val="006477BE"/>
    <w:rsid w:val="00647EE3"/>
    <w:rsid w:val="006544D1"/>
    <w:rsid w:val="00656DF3"/>
    <w:rsid w:val="00661E60"/>
    <w:rsid w:val="00662CDB"/>
    <w:rsid w:val="006643E8"/>
    <w:rsid w:val="00675487"/>
    <w:rsid w:val="00695E98"/>
    <w:rsid w:val="00697860"/>
    <w:rsid w:val="006A7BB4"/>
    <w:rsid w:val="006B1DA1"/>
    <w:rsid w:val="006B269A"/>
    <w:rsid w:val="006B48BA"/>
    <w:rsid w:val="006C0D10"/>
    <w:rsid w:val="006E1C39"/>
    <w:rsid w:val="0070313A"/>
    <w:rsid w:val="007139C8"/>
    <w:rsid w:val="00725DF9"/>
    <w:rsid w:val="00733DE4"/>
    <w:rsid w:val="00736AC0"/>
    <w:rsid w:val="00746B6F"/>
    <w:rsid w:val="0077056C"/>
    <w:rsid w:val="0077270A"/>
    <w:rsid w:val="007E32DB"/>
    <w:rsid w:val="008512FC"/>
    <w:rsid w:val="0085664F"/>
    <w:rsid w:val="00870064"/>
    <w:rsid w:val="00872B1E"/>
    <w:rsid w:val="00873936"/>
    <w:rsid w:val="00882DCC"/>
    <w:rsid w:val="008947D0"/>
    <w:rsid w:val="008A3AB8"/>
    <w:rsid w:val="008A4ACF"/>
    <w:rsid w:val="008C22A1"/>
    <w:rsid w:val="008C5818"/>
    <w:rsid w:val="008D7271"/>
    <w:rsid w:val="008D7A97"/>
    <w:rsid w:val="008F09C7"/>
    <w:rsid w:val="009063EE"/>
    <w:rsid w:val="009217A4"/>
    <w:rsid w:val="009242E7"/>
    <w:rsid w:val="00930B82"/>
    <w:rsid w:val="009454A0"/>
    <w:rsid w:val="00952DC9"/>
    <w:rsid w:val="00957A56"/>
    <w:rsid w:val="00966EC1"/>
    <w:rsid w:val="0097047C"/>
    <w:rsid w:val="00982828"/>
    <w:rsid w:val="00982A3F"/>
    <w:rsid w:val="00987081"/>
    <w:rsid w:val="00995293"/>
    <w:rsid w:val="009958A7"/>
    <w:rsid w:val="009A0FDD"/>
    <w:rsid w:val="009B2D92"/>
    <w:rsid w:val="009B395C"/>
    <w:rsid w:val="009C36A2"/>
    <w:rsid w:val="009C4744"/>
    <w:rsid w:val="009E3F56"/>
    <w:rsid w:val="00A026C5"/>
    <w:rsid w:val="00A05B76"/>
    <w:rsid w:val="00A22FFD"/>
    <w:rsid w:val="00A23B30"/>
    <w:rsid w:val="00A249B9"/>
    <w:rsid w:val="00A30757"/>
    <w:rsid w:val="00A30F0F"/>
    <w:rsid w:val="00A3288D"/>
    <w:rsid w:val="00A620F4"/>
    <w:rsid w:val="00A671E0"/>
    <w:rsid w:val="00A728AD"/>
    <w:rsid w:val="00A80E4C"/>
    <w:rsid w:val="00A82B0D"/>
    <w:rsid w:val="00A9357A"/>
    <w:rsid w:val="00A97240"/>
    <w:rsid w:val="00AA5EBB"/>
    <w:rsid w:val="00AA6B30"/>
    <w:rsid w:val="00AB7299"/>
    <w:rsid w:val="00AC2666"/>
    <w:rsid w:val="00AC3174"/>
    <w:rsid w:val="00AC4005"/>
    <w:rsid w:val="00AC459E"/>
    <w:rsid w:val="00AD3494"/>
    <w:rsid w:val="00AF142E"/>
    <w:rsid w:val="00AF2527"/>
    <w:rsid w:val="00B01747"/>
    <w:rsid w:val="00B06518"/>
    <w:rsid w:val="00B14BE0"/>
    <w:rsid w:val="00B23D60"/>
    <w:rsid w:val="00B26BD5"/>
    <w:rsid w:val="00B325D0"/>
    <w:rsid w:val="00B423CC"/>
    <w:rsid w:val="00B43812"/>
    <w:rsid w:val="00B753AD"/>
    <w:rsid w:val="00B875D6"/>
    <w:rsid w:val="00BC1FD8"/>
    <w:rsid w:val="00BC5150"/>
    <w:rsid w:val="00BE059A"/>
    <w:rsid w:val="00BE6CB1"/>
    <w:rsid w:val="00BF0DB2"/>
    <w:rsid w:val="00C10BA1"/>
    <w:rsid w:val="00C15C55"/>
    <w:rsid w:val="00C179D0"/>
    <w:rsid w:val="00C17A1D"/>
    <w:rsid w:val="00C2495D"/>
    <w:rsid w:val="00C372E7"/>
    <w:rsid w:val="00C3772C"/>
    <w:rsid w:val="00C54CA2"/>
    <w:rsid w:val="00C572CD"/>
    <w:rsid w:val="00C7653D"/>
    <w:rsid w:val="00C92C9D"/>
    <w:rsid w:val="00C97D97"/>
    <w:rsid w:val="00CA163C"/>
    <w:rsid w:val="00CC1026"/>
    <w:rsid w:val="00CC51BD"/>
    <w:rsid w:val="00CE54C8"/>
    <w:rsid w:val="00D2135B"/>
    <w:rsid w:val="00D22956"/>
    <w:rsid w:val="00D25104"/>
    <w:rsid w:val="00D2532E"/>
    <w:rsid w:val="00D279A6"/>
    <w:rsid w:val="00D573E6"/>
    <w:rsid w:val="00D671D9"/>
    <w:rsid w:val="00D67A81"/>
    <w:rsid w:val="00D67E98"/>
    <w:rsid w:val="00D73643"/>
    <w:rsid w:val="00D744A1"/>
    <w:rsid w:val="00D87B76"/>
    <w:rsid w:val="00D959D8"/>
    <w:rsid w:val="00D95E23"/>
    <w:rsid w:val="00DA66CD"/>
    <w:rsid w:val="00DB282A"/>
    <w:rsid w:val="00DC2462"/>
    <w:rsid w:val="00DC7F19"/>
    <w:rsid w:val="00DD26C6"/>
    <w:rsid w:val="00DD5C62"/>
    <w:rsid w:val="00DE332B"/>
    <w:rsid w:val="00E1441F"/>
    <w:rsid w:val="00E14AFE"/>
    <w:rsid w:val="00E14FEE"/>
    <w:rsid w:val="00E163ED"/>
    <w:rsid w:val="00E166D4"/>
    <w:rsid w:val="00E261FF"/>
    <w:rsid w:val="00E30DE3"/>
    <w:rsid w:val="00E329BC"/>
    <w:rsid w:val="00E36249"/>
    <w:rsid w:val="00E41EB6"/>
    <w:rsid w:val="00E46037"/>
    <w:rsid w:val="00E462A7"/>
    <w:rsid w:val="00E57329"/>
    <w:rsid w:val="00E6016C"/>
    <w:rsid w:val="00E71DEE"/>
    <w:rsid w:val="00E71EB7"/>
    <w:rsid w:val="00E74752"/>
    <w:rsid w:val="00E751FD"/>
    <w:rsid w:val="00E76EB2"/>
    <w:rsid w:val="00E77884"/>
    <w:rsid w:val="00E91A08"/>
    <w:rsid w:val="00E920D2"/>
    <w:rsid w:val="00EA2FC1"/>
    <w:rsid w:val="00EA6DE0"/>
    <w:rsid w:val="00ED4DE7"/>
    <w:rsid w:val="00F01308"/>
    <w:rsid w:val="00F048EB"/>
    <w:rsid w:val="00F0747B"/>
    <w:rsid w:val="00F263B2"/>
    <w:rsid w:val="00F4239E"/>
    <w:rsid w:val="00F43A84"/>
    <w:rsid w:val="00F463BD"/>
    <w:rsid w:val="00F55896"/>
    <w:rsid w:val="00F904E0"/>
    <w:rsid w:val="00FB0253"/>
    <w:rsid w:val="00FC051A"/>
    <w:rsid w:val="00FC1F55"/>
    <w:rsid w:val="00FD34B9"/>
    <w:rsid w:val="00FD5FD2"/>
    <w:rsid w:val="00FE39BB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6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8</Pages>
  <Words>3011</Words>
  <Characters>17168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11</cp:revision>
  <cp:lastPrinted>2018-02-26T06:32:00Z</cp:lastPrinted>
  <dcterms:created xsi:type="dcterms:W3CDTF">2021-01-27T08:59:00Z</dcterms:created>
  <dcterms:modified xsi:type="dcterms:W3CDTF">2021-03-04T08:51:00Z</dcterms:modified>
</cp:coreProperties>
</file>