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21" w:rsidRPr="00675487" w:rsidRDefault="002E6E21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2E6E21" w:rsidRPr="00675487" w:rsidRDefault="002E6E21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7 А мик-он, д.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2E6E21" w:rsidRPr="00675487" w:rsidRDefault="002E6E2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E6E21" w:rsidRDefault="002E6E21" w:rsidP="00B91F0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32088,10</w:t>
            </w:r>
          </w:p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2E6E21" w:rsidRDefault="002E6E21" w:rsidP="00B91F0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294975,04</w:t>
            </w:r>
          </w:p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279482,88</w:t>
            </w: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38712,61</w:t>
            </w: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61295,52</w:t>
            </w:r>
          </w:p>
        </w:tc>
      </w:tr>
      <w:tr w:rsidR="002E6E21" w:rsidRPr="000F371A" w:rsidTr="005A12B5">
        <w:tc>
          <w:tcPr>
            <w:tcW w:w="507" w:type="dxa"/>
          </w:tcPr>
          <w:p w:rsidR="002E6E21" w:rsidRPr="000F371A" w:rsidRDefault="002E6E21" w:rsidP="006A73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2E6E21" w:rsidRPr="000F371A" w:rsidRDefault="002E6E21" w:rsidP="006A73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2E6E21" w:rsidRPr="000F371A" w:rsidRDefault="002E6E21" w:rsidP="006A73B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6A73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2E6E21" w:rsidRDefault="002E6E21" w:rsidP="006A73B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284401,88</w:t>
            </w:r>
          </w:p>
        </w:tc>
      </w:tr>
      <w:tr w:rsidR="002E6E21" w:rsidRPr="000F371A" w:rsidTr="005A12B5">
        <w:tc>
          <w:tcPr>
            <w:tcW w:w="507" w:type="dxa"/>
          </w:tcPr>
          <w:p w:rsidR="002E6E21" w:rsidRPr="000F371A" w:rsidRDefault="002E6E21" w:rsidP="006A73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2E6E21" w:rsidRPr="000F371A" w:rsidRDefault="002E6E21" w:rsidP="006A73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2E6E21" w:rsidRPr="000F371A" w:rsidRDefault="002E6E21" w:rsidP="006A73B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6A73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2E6E21" w:rsidRDefault="002E6E21" w:rsidP="006A73B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284401,88</w:t>
            </w: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0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2E6E21" w:rsidRPr="000F371A" w:rsidRDefault="002E6E2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E6E21" w:rsidRDefault="002E6E21" w:rsidP="006A73B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42661,26</w:t>
            </w:r>
          </w:p>
          <w:p w:rsidR="002E6E21" w:rsidRPr="000F371A" w:rsidRDefault="002E6E2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6E21" w:rsidRPr="00675487" w:rsidRDefault="002E6E21" w:rsidP="005F6237">
      <w:pPr>
        <w:spacing w:after="0"/>
        <w:ind w:left="-5"/>
        <w:rPr>
          <w:rFonts w:ascii="Times New Roman" w:hAnsi="Times New Roman"/>
          <w:b/>
        </w:rPr>
      </w:pPr>
    </w:p>
    <w:p w:rsidR="002E6E21" w:rsidRDefault="002E6E21" w:rsidP="005F6237">
      <w:pPr>
        <w:spacing w:after="0"/>
        <w:ind w:left="-5"/>
        <w:rPr>
          <w:rFonts w:ascii="Times New Roman" w:hAnsi="Times New Roman"/>
          <w:b/>
        </w:rPr>
      </w:pPr>
    </w:p>
    <w:p w:rsidR="002E6E21" w:rsidRDefault="002E6E21" w:rsidP="005F6237">
      <w:pPr>
        <w:spacing w:after="0"/>
        <w:ind w:left="-5"/>
        <w:rPr>
          <w:rFonts w:ascii="Times New Roman" w:hAnsi="Times New Roman"/>
          <w:b/>
        </w:rPr>
      </w:pPr>
    </w:p>
    <w:p w:rsidR="002E6E21" w:rsidRDefault="002E6E21" w:rsidP="005F6237">
      <w:pPr>
        <w:spacing w:after="0"/>
        <w:ind w:left="-5"/>
        <w:rPr>
          <w:rFonts w:ascii="Times New Roman" w:hAnsi="Times New Roman"/>
          <w:b/>
        </w:rPr>
      </w:pPr>
    </w:p>
    <w:p w:rsidR="002E6E21" w:rsidRDefault="002E6E21" w:rsidP="005F6237">
      <w:pPr>
        <w:spacing w:after="0"/>
        <w:ind w:left="-5"/>
        <w:rPr>
          <w:rFonts w:ascii="Times New Roman" w:hAnsi="Times New Roman"/>
          <w:b/>
        </w:rPr>
      </w:pPr>
    </w:p>
    <w:p w:rsidR="002E6E21" w:rsidRPr="00675487" w:rsidRDefault="002E6E21" w:rsidP="005F6237">
      <w:pPr>
        <w:spacing w:after="0"/>
        <w:ind w:left="-5"/>
        <w:rPr>
          <w:rFonts w:ascii="Times New Roman" w:hAnsi="Times New Roman"/>
          <w:b/>
        </w:rPr>
      </w:pPr>
    </w:p>
    <w:p w:rsidR="002E6E21" w:rsidRPr="00675487" w:rsidRDefault="002E6E21" w:rsidP="005F6237">
      <w:pPr>
        <w:spacing w:after="0"/>
        <w:ind w:left="-5"/>
        <w:rPr>
          <w:rFonts w:ascii="Times New Roman" w:hAnsi="Times New Roman"/>
          <w:b/>
        </w:rPr>
      </w:pPr>
    </w:p>
    <w:p w:rsidR="002E6E21" w:rsidRPr="00675487" w:rsidRDefault="002E6E2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11"/>
        <w:gridCol w:w="1465"/>
        <w:gridCol w:w="15"/>
        <w:gridCol w:w="2035"/>
        <w:gridCol w:w="1465"/>
        <w:gridCol w:w="2801"/>
        <w:gridCol w:w="2623"/>
      </w:tblGrid>
      <w:tr w:rsidR="002E6E21" w:rsidRPr="00BE607E" w:rsidTr="000F371A">
        <w:tc>
          <w:tcPr>
            <w:tcW w:w="584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 w:val="restart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47975,53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2E6E21" w:rsidRPr="00BE607E" w:rsidRDefault="002E6E2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2E6E21" w:rsidRPr="00BE607E" w:rsidRDefault="002E6E2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2E6E21" w:rsidRPr="00BE607E" w:rsidRDefault="002E6E2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 w:val="restart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6483,18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6E21" w:rsidRPr="00BE607E" w:rsidRDefault="002E6E2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 w:val="restart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3536,28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6E21" w:rsidRPr="00BE607E" w:rsidRDefault="002E6E2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6E21" w:rsidRPr="00BE607E" w:rsidRDefault="002E6E2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2E6E21" w:rsidRPr="00BE607E" w:rsidRDefault="002E6E2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 w:val="restart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12376,98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6E21" w:rsidRPr="00BE607E" w:rsidRDefault="002E6E2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6E21" w:rsidRPr="00BE607E" w:rsidRDefault="002E6E21" w:rsidP="0069705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2E6E21" w:rsidRPr="00BE607E" w:rsidRDefault="002E6E2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 w:val="restart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24753,96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6E21" w:rsidRPr="00BE607E" w:rsidRDefault="002E6E2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6E21" w:rsidRPr="00BE607E" w:rsidRDefault="002E6E2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2E6E21" w:rsidRPr="00BE607E" w:rsidRDefault="002E6E2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2E6E21" w:rsidRPr="00BE607E" w:rsidRDefault="002E6E2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2E6E21" w:rsidRPr="00BE607E" w:rsidRDefault="002E6E21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 w:val="restart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36423,68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6E21" w:rsidRPr="00BE607E" w:rsidRDefault="002E6E2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6E21" w:rsidRPr="00BE607E" w:rsidRDefault="002E6E21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2E6E21" w:rsidRPr="00BE607E" w:rsidRDefault="002E6E21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</w:tr>
      <w:tr w:rsidR="002E6E21" w:rsidRPr="00BE607E" w:rsidTr="000F371A">
        <w:tc>
          <w:tcPr>
            <w:tcW w:w="584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 w:val="restart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37956,07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6E21" w:rsidRPr="00BE607E" w:rsidRDefault="002E6E2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6E21" w:rsidRPr="00BE607E" w:rsidRDefault="002E6E2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2E6E21" w:rsidRPr="00BE607E" w:rsidRDefault="002E6E2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2E6E21" w:rsidRPr="00BE607E" w:rsidRDefault="002E6E2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3,22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 w:val="restart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25461,22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6E21" w:rsidRPr="00BE607E" w:rsidRDefault="002E6E2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2 раза в неделю мытье полов, 1 раз в год -  влажная уборка панелей, 2 раза в год – мытье окон.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 w:val="restart"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61295,52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6E21" w:rsidRPr="00BE607E" w:rsidRDefault="002E6E2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6E21" w:rsidRPr="00BE607E" w:rsidTr="000F371A">
        <w:tc>
          <w:tcPr>
            <w:tcW w:w="584" w:type="dxa"/>
            <w:gridSpan w:val="2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6E21" w:rsidRPr="00BE607E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6E21" w:rsidRPr="00BE607E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6E21" w:rsidRPr="00BE607E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2E6E21" w:rsidRPr="00BE607E" w:rsidTr="002C2381">
        <w:tc>
          <w:tcPr>
            <w:tcW w:w="573" w:type="dxa"/>
            <w:vMerge w:val="restart"/>
          </w:tcPr>
          <w:p w:rsidR="002E6E21" w:rsidRPr="00BE607E" w:rsidRDefault="002E6E21">
            <w:pPr>
              <w:spacing w:after="0" w:line="256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26" w:type="dxa"/>
            <w:gridSpan w:val="4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6E21" w:rsidRPr="00BE607E" w:rsidRDefault="002E6E2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6E21" w:rsidRPr="00BE607E" w:rsidRDefault="002E6E2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</w:tr>
      <w:tr w:rsidR="002E6E21" w:rsidRPr="00BE607E" w:rsidTr="002C2381">
        <w:tc>
          <w:tcPr>
            <w:tcW w:w="0" w:type="auto"/>
            <w:vMerge/>
            <w:vAlign w:val="center"/>
          </w:tcPr>
          <w:p w:rsidR="002E6E21" w:rsidRPr="00BE607E" w:rsidRDefault="002E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4"/>
          </w:tcPr>
          <w:p w:rsidR="002E6E21" w:rsidRPr="00BE607E" w:rsidRDefault="002E6E21">
            <w:pPr>
              <w:spacing w:after="0" w:line="256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6E21" w:rsidRPr="00BE607E" w:rsidRDefault="002E6E2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>
            <w:pPr>
              <w:spacing w:after="0" w:line="256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6E21" w:rsidRPr="00BE607E" w:rsidRDefault="002E6E2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38712,61</w:t>
            </w:r>
          </w:p>
        </w:tc>
      </w:tr>
      <w:tr w:rsidR="002E6E21" w:rsidRPr="00BE607E" w:rsidTr="002C2381">
        <w:tc>
          <w:tcPr>
            <w:tcW w:w="0" w:type="auto"/>
            <w:vMerge/>
            <w:vAlign w:val="center"/>
          </w:tcPr>
          <w:p w:rsidR="002E6E21" w:rsidRPr="00BE607E" w:rsidRDefault="002E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7"/>
          </w:tcPr>
          <w:p w:rsidR="002E6E21" w:rsidRPr="00BE607E" w:rsidRDefault="002E6E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6E21" w:rsidRPr="00BE607E" w:rsidTr="002C2381">
        <w:tc>
          <w:tcPr>
            <w:tcW w:w="0" w:type="auto"/>
            <w:vMerge/>
            <w:vAlign w:val="center"/>
          </w:tcPr>
          <w:p w:rsidR="002E6E21" w:rsidRPr="00BE607E" w:rsidRDefault="002E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 w:val="restart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35" w:type="dxa"/>
          </w:tcPr>
          <w:p w:rsidR="002E6E21" w:rsidRPr="00BE607E" w:rsidRDefault="002E6E21">
            <w:pPr>
              <w:spacing w:after="0" w:line="256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6E21" w:rsidRPr="00BE607E" w:rsidRDefault="002E6E2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>
            <w:pPr>
              <w:spacing w:after="0" w:line="256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6E21" w:rsidRPr="00BE607E" w:rsidRDefault="002E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 xml:space="preserve">         ремонт цоколя </w:t>
            </w:r>
          </w:p>
        </w:tc>
      </w:tr>
      <w:tr w:rsidR="002E6E21" w:rsidRPr="00BE607E" w:rsidTr="002C2381">
        <w:tc>
          <w:tcPr>
            <w:tcW w:w="0" w:type="auto"/>
            <w:vMerge/>
            <w:vAlign w:val="center"/>
          </w:tcPr>
          <w:p w:rsidR="002E6E21" w:rsidRPr="00BE607E" w:rsidRDefault="002E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vAlign w:val="center"/>
          </w:tcPr>
          <w:p w:rsidR="002E6E21" w:rsidRPr="00BE607E" w:rsidRDefault="002E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6E21" w:rsidRPr="00BE607E" w:rsidRDefault="002E6E21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E21" w:rsidRPr="00BE607E" w:rsidTr="002C2381">
        <w:tc>
          <w:tcPr>
            <w:tcW w:w="0" w:type="auto"/>
            <w:vMerge/>
            <w:vAlign w:val="center"/>
          </w:tcPr>
          <w:p w:rsidR="002E6E21" w:rsidRPr="00BE607E" w:rsidRDefault="002E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vAlign w:val="center"/>
          </w:tcPr>
          <w:p w:rsidR="002E6E21" w:rsidRPr="00BE607E" w:rsidRDefault="002E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6E21" w:rsidRPr="00BE607E" w:rsidRDefault="002E6E21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6E21" w:rsidRPr="00BE607E" w:rsidTr="002C2381">
        <w:tc>
          <w:tcPr>
            <w:tcW w:w="0" w:type="auto"/>
            <w:vMerge/>
            <w:vAlign w:val="center"/>
          </w:tcPr>
          <w:p w:rsidR="002E6E21" w:rsidRPr="00BE607E" w:rsidRDefault="002E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vAlign w:val="center"/>
          </w:tcPr>
          <w:p w:rsidR="002E6E21" w:rsidRPr="00BE607E" w:rsidRDefault="002E6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6E21" w:rsidRPr="00BE607E" w:rsidRDefault="002E6E21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6E21" w:rsidRPr="00BE607E" w:rsidRDefault="002E6E2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6E21" w:rsidRPr="00BE607E" w:rsidRDefault="002E6E2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07E">
              <w:rPr>
                <w:rFonts w:ascii="Times New Roman" w:hAnsi="Times New Roman"/>
                <w:sz w:val="20"/>
                <w:szCs w:val="20"/>
              </w:rPr>
              <w:t>5,63</w:t>
            </w:r>
          </w:p>
        </w:tc>
      </w:tr>
    </w:tbl>
    <w:p w:rsidR="002E6E21" w:rsidRPr="00BE607E" w:rsidRDefault="002E6E2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6E21" w:rsidRDefault="002E6E21" w:rsidP="005F6237">
      <w:pPr>
        <w:spacing w:after="0"/>
        <w:jc w:val="center"/>
        <w:rPr>
          <w:rFonts w:ascii="Times New Roman" w:hAnsi="Times New Roman"/>
          <w:b/>
        </w:rPr>
      </w:pPr>
    </w:p>
    <w:p w:rsidR="002E6E21" w:rsidRDefault="002E6E21" w:rsidP="005F6237">
      <w:pPr>
        <w:spacing w:after="0"/>
        <w:jc w:val="center"/>
        <w:rPr>
          <w:rFonts w:ascii="Times New Roman" w:hAnsi="Times New Roman"/>
          <w:b/>
        </w:rPr>
      </w:pPr>
    </w:p>
    <w:p w:rsidR="002E6E21" w:rsidRDefault="002E6E21" w:rsidP="005F6237">
      <w:pPr>
        <w:spacing w:after="0"/>
        <w:jc w:val="center"/>
        <w:rPr>
          <w:rFonts w:ascii="Times New Roman" w:hAnsi="Times New Roman"/>
          <w:b/>
        </w:rPr>
      </w:pPr>
    </w:p>
    <w:p w:rsidR="002E6E21" w:rsidRPr="00675487" w:rsidRDefault="002E6E21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E6E21" w:rsidRPr="00675487" w:rsidRDefault="002E6E2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2E6E21" w:rsidRPr="000F371A" w:rsidTr="000F371A">
        <w:tc>
          <w:tcPr>
            <w:tcW w:w="585" w:type="dxa"/>
          </w:tcPr>
          <w:p w:rsidR="002E6E21" w:rsidRPr="000F371A" w:rsidRDefault="002E6E2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6E21" w:rsidRPr="000F371A" w:rsidTr="000F371A">
        <w:tc>
          <w:tcPr>
            <w:tcW w:w="585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2E6E21" w:rsidRPr="000F371A" w:rsidRDefault="002E6E2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E6E21" w:rsidRPr="000F371A" w:rsidTr="000F371A">
        <w:tc>
          <w:tcPr>
            <w:tcW w:w="585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2E6E21" w:rsidRPr="000F371A" w:rsidRDefault="002E6E2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2E6E21" w:rsidRPr="000F371A" w:rsidRDefault="002E6E2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6E21" w:rsidRPr="000F371A" w:rsidRDefault="002E6E2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E6E21" w:rsidRPr="000F371A" w:rsidTr="000F371A">
        <w:tc>
          <w:tcPr>
            <w:tcW w:w="585" w:type="dxa"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2E6E21" w:rsidRPr="000F371A" w:rsidRDefault="002E6E21" w:rsidP="008E121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E6E21" w:rsidRDefault="002E6E21" w:rsidP="008E1211">
            <w:r w:rsidRPr="001A234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E6E21" w:rsidRPr="000F371A" w:rsidTr="000F371A">
        <w:tc>
          <w:tcPr>
            <w:tcW w:w="585" w:type="dxa"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2E6E21" w:rsidRPr="000F371A" w:rsidRDefault="002E6E21" w:rsidP="008E121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E6E21" w:rsidRDefault="002E6E21" w:rsidP="008E1211">
            <w:r w:rsidRPr="001A234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E6E21" w:rsidRPr="000F371A" w:rsidTr="000F371A">
        <w:tc>
          <w:tcPr>
            <w:tcW w:w="585" w:type="dxa"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2E6E21" w:rsidRPr="000F371A" w:rsidRDefault="002E6E21" w:rsidP="008E121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2E6E21" w:rsidRPr="000F371A" w:rsidRDefault="002E6E21" w:rsidP="008E121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6E21" w:rsidRPr="000F371A" w:rsidRDefault="002E6E21" w:rsidP="008E121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E6E21" w:rsidRDefault="002E6E21" w:rsidP="008E1211">
            <w:r w:rsidRPr="001A234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E6E21" w:rsidRPr="000F371A" w:rsidTr="000F371A">
        <w:tc>
          <w:tcPr>
            <w:tcW w:w="585" w:type="dxa"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2E6E21" w:rsidRPr="000F371A" w:rsidRDefault="002E6E21" w:rsidP="008E1211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E6E21" w:rsidRDefault="002E6E21" w:rsidP="008E1211">
            <w:r w:rsidRPr="001A234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2E6E21" w:rsidRPr="00675487" w:rsidRDefault="002E6E2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2E6E21" w:rsidRPr="000F371A" w:rsidTr="000F371A">
        <w:tc>
          <w:tcPr>
            <w:tcW w:w="584" w:type="dxa"/>
            <w:gridSpan w:val="2"/>
          </w:tcPr>
          <w:p w:rsidR="002E6E21" w:rsidRPr="000F371A" w:rsidRDefault="002E6E2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 w:val="restart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E6E21" w:rsidRDefault="002E6E21" w:rsidP="008E1211">
            <w:r w:rsidRPr="001E1C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E6E21" w:rsidRDefault="002E6E21" w:rsidP="008E1211">
            <w:r w:rsidRPr="001E1C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E6E21" w:rsidRDefault="002E6E21" w:rsidP="008E1211">
            <w:r w:rsidRPr="001E1C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E6E21" w:rsidRDefault="002E6E21" w:rsidP="008E1211">
            <w:r w:rsidRPr="001E1C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E6E21" w:rsidRDefault="002E6E21" w:rsidP="008E1211">
            <w:r w:rsidRPr="001E1C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E6E21" w:rsidRDefault="002E6E21" w:rsidP="008E1211">
            <w:r w:rsidRPr="001E1C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 w:val="restart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 w:val="restart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E6E21" w:rsidRDefault="002E6E21" w:rsidP="008E1211">
            <w:r w:rsidRPr="00A73F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E6E21" w:rsidRDefault="002E6E21" w:rsidP="008E1211">
            <w:r w:rsidRPr="00A73F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E6E21" w:rsidRDefault="002E6E21" w:rsidP="008E1211">
            <w:r w:rsidRPr="00A73F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E6E21" w:rsidRDefault="002E6E21" w:rsidP="008E1211">
            <w:r w:rsidRPr="00A73F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E6E21" w:rsidRDefault="002E6E21" w:rsidP="008E1211">
            <w:r w:rsidRPr="00A73F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8E12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8E12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6E21" w:rsidRPr="000F371A" w:rsidRDefault="002E6E21" w:rsidP="008E12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E6E21" w:rsidRDefault="002E6E21" w:rsidP="008E1211">
            <w:r w:rsidRPr="00A73F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2E6E21" w:rsidRPr="000F371A" w:rsidTr="000F371A">
        <w:tc>
          <w:tcPr>
            <w:tcW w:w="584" w:type="dxa"/>
            <w:gridSpan w:val="2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</w:trPr>
        <w:tc>
          <w:tcPr>
            <w:tcW w:w="584" w:type="dxa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2E6E2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2E6E21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2E6E2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E6E21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6E21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E6E21" w:rsidRPr="000F371A" w:rsidRDefault="002E6E2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6E21" w:rsidRPr="000F371A" w:rsidRDefault="002E6E2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E6E21" w:rsidRPr="00675487" w:rsidRDefault="002E6E21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2E6E21" w:rsidRPr="000F371A" w:rsidRDefault="002E6E21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E6E21" w:rsidRPr="00675487" w:rsidRDefault="002E6E21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6E21" w:rsidRPr="000F371A" w:rsidTr="000F371A">
        <w:tc>
          <w:tcPr>
            <w:tcW w:w="584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2E6E21" w:rsidRPr="000F371A" w:rsidRDefault="002E6E2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E6E21" w:rsidRPr="000F371A" w:rsidRDefault="002E6E2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2E6E21" w:rsidRPr="000F371A" w:rsidRDefault="002E6E2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E6E21" w:rsidRPr="00023D89" w:rsidRDefault="002E6E21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E6E21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21" w:rsidRDefault="002E6E21" w:rsidP="00A249B9">
      <w:pPr>
        <w:spacing w:after="0" w:line="240" w:lineRule="auto"/>
      </w:pPr>
      <w:r>
        <w:separator/>
      </w:r>
    </w:p>
  </w:endnote>
  <w:endnote w:type="continuationSeparator" w:id="0">
    <w:p w:rsidR="002E6E21" w:rsidRDefault="002E6E21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21" w:rsidRDefault="002E6E21" w:rsidP="00A249B9">
      <w:pPr>
        <w:spacing w:after="0" w:line="240" w:lineRule="auto"/>
      </w:pPr>
      <w:r>
        <w:separator/>
      </w:r>
    </w:p>
  </w:footnote>
  <w:footnote w:type="continuationSeparator" w:id="0">
    <w:p w:rsidR="002E6E21" w:rsidRDefault="002E6E21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76FC2"/>
    <w:rsid w:val="00094314"/>
    <w:rsid w:val="000C5F90"/>
    <w:rsid w:val="000E2A5D"/>
    <w:rsid w:val="000F371A"/>
    <w:rsid w:val="000F69D7"/>
    <w:rsid w:val="00110C23"/>
    <w:rsid w:val="00130354"/>
    <w:rsid w:val="00135A63"/>
    <w:rsid w:val="00135E54"/>
    <w:rsid w:val="0016161B"/>
    <w:rsid w:val="00166868"/>
    <w:rsid w:val="00182179"/>
    <w:rsid w:val="00195BC6"/>
    <w:rsid w:val="001A2347"/>
    <w:rsid w:val="001C197C"/>
    <w:rsid w:val="001C6DA7"/>
    <w:rsid w:val="001D05FD"/>
    <w:rsid w:val="001D1A6D"/>
    <w:rsid w:val="001D347F"/>
    <w:rsid w:val="001E1C82"/>
    <w:rsid w:val="001F2981"/>
    <w:rsid w:val="00223C7A"/>
    <w:rsid w:val="00254F31"/>
    <w:rsid w:val="0026065A"/>
    <w:rsid w:val="00270340"/>
    <w:rsid w:val="00273896"/>
    <w:rsid w:val="00282047"/>
    <w:rsid w:val="0028467B"/>
    <w:rsid w:val="0029271A"/>
    <w:rsid w:val="002A0364"/>
    <w:rsid w:val="002C2381"/>
    <w:rsid w:val="002D7AC8"/>
    <w:rsid w:val="002E6E21"/>
    <w:rsid w:val="002F7F1B"/>
    <w:rsid w:val="0031406C"/>
    <w:rsid w:val="00316D4F"/>
    <w:rsid w:val="00354DFF"/>
    <w:rsid w:val="00372781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3F2CDB"/>
    <w:rsid w:val="00400994"/>
    <w:rsid w:val="0041047C"/>
    <w:rsid w:val="004151E6"/>
    <w:rsid w:val="0041694D"/>
    <w:rsid w:val="00424E81"/>
    <w:rsid w:val="004454D5"/>
    <w:rsid w:val="00446BE0"/>
    <w:rsid w:val="00450D6D"/>
    <w:rsid w:val="0046299A"/>
    <w:rsid w:val="00476645"/>
    <w:rsid w:val="0047680C"/>
    <w:rsid w:val="00476A15"/>
    <w:rsid w:val="00482707"/>
    <w:rsid w:val="004C267F"/>
    <w:rsid w:val="004D3981"/>
    <w:rsid w:val="004E45AC"/>
    <w:rsid w:val="004E78E0"/>
    <w:rsid w:val="004F0FD9"/>
    <w:rsid w:val="004F311A"/>
    <w:rsid w:val="004F4BCD"/>
    <w:rsid w:val="004F7D59"/>
    <w:rsid w:val="00501755"/>
    <w:rsid w:val="005059F2"/>
    <w:rsid w:val="005251FF"/>
    <w:rsid w:val="005319FB"/>
    <w:rsid w:val="005427E5"/>
    <w:rsid w:val="005473CA"/>
    <w:rsid w:val="005531A9"/>
    <w:rsid w:val="00560620"/>
    <w:rsid w:val="00581F08"/>
    <w:rsid w:val="0059224D"/>
    <w:rsid w:val="00596596"/>
    <w:rsid w:val="005A12B5"/>
    <w:rsid w:val="005A1CA9"/>
    <w:rsid w:val="005A6355"/>
    <w:rsid w:val="005A6537"/>
    <w:rsid w:val="005B3B0D"/>
    <w:rsid w:val="005D11C9"/>
    <w:rsid w:val="005D11E6"/>
    <w:rsid w:val="005E3522"/>
    <w:rsid w:val="005F6237"/>
    <w:rsid w:val="005F647D"/>
    <w:rsid w:val="006018C8"/>
    <w:rsid w:val="006115E6"/>
    <w:rsid w:val="006411D7"/>
    <w:rsid w:val="0064135F"/>
    <w:rsid w:val="00647481"/>
    <w:rsid w:val="006477BE"/>
    <w:rsid w:val="00661E60"/>
    <w:rsid w:val="006643E8"/>
    <w:rsid w:val="00675487"/>
    <w:rsid w:val="00695E98"/>
    <w:rsid w:val="0069705F"/>
    <w:rsid w:val="00697860"/>
    <w:rsid w:val="006A73B8"/>
    <w:rsid w:val="006B1DA1"/>
    <w:rsid w:val="006B48BA"/>
    <w:rsid w:val="006C0D10"/>
    <w:rsid w:val="006E1C39"/>
    <w:rsid w:val="0070313A"/>
    <w:rsid w:val="007139C8"/>
    <w:rsid w:val="007169AC"/>
    <w:rsid w:val="00733DE4"/>
    <w:rsid w:val="00736AC0"/>
    <w:rsid w:val="0077056C"/>
    <w:rsid w:val="0077270A"/>
    <w:rsid w:val="007A1A10"/>
    <w:rsid w:val="008512FC"/>
    <w:rsid w:val="0085664F"/>
    <w:rsid w:val="00870064"/>
    <w:rsid w:val="00872B1E"/>
    <w:rsid w:val="00882DCC"/>
    <w:rsid w:val="008947D0"/>
    <w:rsid w:val="00897280"/>
    <w:rsid w:val="008A3AB8"/>
    <w:rsid w:val="008A4ACF"/>
    <w:rsid w:val="008C5818"/>
    <w:rsid w:val="008D7271"/>
    <w:rsid w:val="008D7A97"/>
    <w:rsid w:val="008E1211"/>
    <w:rsid w:val="009063EE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9E5116"/>
    <w:rsid w:val="00A05B76"/>
    <w:rsid w:val="00A23B30"/>
    <w:rsid w:val="00A249B9"/>
    <w:rsid w:val="00A30F0F"/>
    <w:rsid w:val="00A73F7C"/>
    <w:rsid w:val="00A80E4C"/>
    <w:rsid w:val="00A82B0D"/>
    <w:rsid w:val="00A90295"/>
    <w:rsid w:val="00A97240"/>
    <w:rsid w:val="00AA6B30"/>
    <w:rsid w:val="00AB7299"/>
    <w:rsid w:val="00AB7397"/>
    <w:rsid w:val="00AC2666"/>
    <w:rsid w:val="00AC3174"/>
    <w:rsid w:val="00AC4005"/>
    <w:rsid w:val="00AC459E"/>
    <w:rsid w:val="00AD3494"/>
    <w:rsid w:val="00AF2527"/>
    <w:rsid w:val="00B06518"/>
    <w:rsid w:val="00B23D60"/>
    <w:rsid w:val="00B26BD5"/>
    <w:rsid w:val="00B325D0"/>
    <w:rsid w:val="00B43812"/>
    <w:rsid w:val="00B875D6"/>
    <w:rsid w:val="00B91F0F"/>
    <w:rsid w:val="00BC5150"/>
    <w:rsid w:val="00BD69FB"/>
    <w:rsid w:val="00BE059A"/>
    <w:rsid w:val="00BE607E"/>
    <w:rsid w:val="00BE6CB1"/>
    <w:rsid w:val="00C10BA1"/>
    <w:rsid w:val="00C15C55"/>
    <w:rsid w:val="00C15DD3"/>
    <w:rsid w:val="00C179D0"/>
    <w:rsid w:val="00C35980"/>
    <w:rsid w:val="00C3772C"/>
    <w:rsid w:val="00C572CD"/>
    <w:rsid w:val="00C57EF4"/>
    <w:rsid w:val="00C67E25"/>
    <w:rsid w:val="00C7653D"/>
    <w:rsid w:val="00C92C9D"/>
    <w:rsid w:val="00C97D97"/>
    <w:rsid w:val="00D2135B"/>
    <w:rsid w:val="00D25104"/>
    <w:rsid w:val="00D2532E"/>
    <w:rsid w:val="00D279A6"/>
    <w:rsid w:val="00D573E6"/>
    <w:rsid w:val="00D67A81"/>
    <w:rsid w:val="00D67E98"/>
    <w:rsid w:val="00D744A1"/>
    <w:rsid w:val="00D83D40"/>
    <w:rsid w:val="00D87B76"/>
    <w:rsid w:val="00D95E23"/>
    <w:rsid w:val="00DC2462"/>
    <w:rsid w:val="00DD26C6"/>
    <w:rsid w:val="00DD5C62"/>
    <w:rsid w:val="00DD7A59"/>
    <w:rsid w:val="00DE332B"/>
    <w:rsid w:val="00E14AFE"/>
    <w:rsid w:val="00E14FEE"/>
    <w:rsid w:val="00E163ED"/>
    <w:rsid w:val="00E261FF"/>
    <w:rsid w:val="00E30DE3"/>
    <w:rsid w:val="00E329BC"/>
    <w:rsid w:val="00E46037"/>
    <w:rsid w:val="00E64545"/>
    <w:rsid w:val="00E71DEE"/>
    <w:rsid w:val="00E751FD"/>
    <w:rsid w:val="00E77884"/>
    <w:rsid w:val="00E9175D"/>
    <w:rsid w:val="00E920D2"/>
    <w:rsid w:val="00EA2FC1"/>
    <w:rsid w:val="00F01308"/>
    <w:rsid w:val="00F048EB"/>
    <w:rsid w:val="00F0747B"/>
    <w:rsid w:val="00F263B2"/>
    <w:rsid w:val="00F4239E"/>
    <w:rsid w:val="00F43A84"/>
    <w:rsid w:val="00F7522B"/>
    <w:rsid w:val="00F904E0"/>
    <w:rsid w:val="00FA522C"/>
    <w:rsid w:val="00FB5962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2885</Words>
  <Characters>16451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2020-01-28T05:55:00Z</dcterms:created>
  <dcterms:modified xsi:type="dcterms:W3CDTF">2020-03-17T10:15:00Z</dcterms:modified>
</cp:coreProperties>
</file>