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C3" w:rsidRPr="00995293" w:rsidRDefault="00675FC3" w:rsidP="00023D89">
      <w:pPr>
        <w:pStyle w:val="Heading1"/>
        <w:rPr>
          <w:rFonts w:ascii="Times New Roman" w:hAnsi="Times New Roman"/>
          <w:sz w:val="22"/>
          <w:szCs w:val="22"/>
        </w:rPr>
      </w:pPr>
      <w:r w:rsidRPr="00995293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75FC3" w:rsidRPr="00995293" w:rsidRDefault="00675FC3" w:rsidP="00023D89">
      <w:pPr>
        <w:jc w:val="center"/>
        <w:rPr>
          <w:rFonts w:ascii="Times New Roman" w:hAnsi="Times New Roman"/>
          <w:b/>
        </w:rPr>
      </w:pPr>
      <w:r w:rsidRPr="00995293">
        <w:rPr>
          <w:rFonts w:ascii="Times New Roman" w:hAnsi="Times New Roman"/>
          <w:b/>
        </w:rPr>
        <w:t xml:space="preserve">обл. Оренбургская, г. Бузулук, </w:t>
      </w:r>
      <w:r>
        <w:rPr>
          <w:rFonts w:ascii="Times New Roman" w:hAnsi="Times New Roman"/>
          <w:b/>
        </w:rPr>
        <w:t>ул. Московская, 73 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675FC3" w:rsidRPr="00064205" w:rsidTr="00064205">
        <w:tc>
          <w:tcPr>
            <w:tcW w:w="584" w:type="dxa"/>
          </w:tcPr>
          <w:p w:rsidR="00675FC3" w:rsidRPr="00064205" w:rsidRDefault="00675FC3" w:rsidP="00064205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675FC3" w:rsidRPr="00064205" w:rsidRDefault="00675FC3" w:rsidP="0006420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675FC3" w:rsidRPr="00064205" w:rsidRDefault="00675FC3" w:rsidP="0006420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675FC3" w:rsidRPr="00064205" w:rsidRDefault="00675FC3" w:rsidP="0006420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675FC3" w:rsidRPr="00064205" w:rsidTr="00064205">
        <w:tc>
          <w:tcPr>
            <w:tcW w:w="584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675FC3" w:rsidRPr="00064205" w:rsidRDefault="00675FC3" w:rsidP="00064205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12.03.2020</w:t>
            </w:r>
          </w:p>
        </w:tc>
      </w:tr>
      <w:tr w:rsidR="00675FC3" w:rsidRPr="00064205" w:rsidTr="00064205">
        <w:tc>
          <w:tcPr>
            <w:tcW w:w="584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675FC3" w:rsidRPr="00064205" w:rsidRDefault="00675FC3" w:rsidP="00064205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675FC3" w:rsidRPr="00064205" w:rsidTr="00064205">
        <w:tc>
          <w:tcPr>
            <w:tcW w:w="584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675FC3" w:rsidRPr="00064205" w:rsidRDefault="00675FC3" w:rsidP="00064205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</w:tr>
    </w:tbl>
    <w:p w:rsidR="00675FC3" w:rsidRDefault="00675FC3" w:rsidP="00995293">
      <w:pPr>
        <w:ind w:left="-5"/>
        <w:jc w:val="center"/>
        <w:rPr>
          <w:rFonts w:ascii="Times New Roman" w:hAnsi="Times New Roman"/>
          <w:b/>
        </w:rPr>
      </w:pPr>
      <w:r w:rsidRPr="00023D89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675FC3" w:rsidRPr="00064205" w:rsidTr="00064205">
        <w:tc>
          <w:tcPr>
            <w:tcW w:w="507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675FC3" w:rsidRPr="00064205" w:rsidRDefault="00675FC3" w:rsidP="00064205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5FC3" w:rsidRPr="00064205" w:rsidTr="00064205">
        <w:tc>
          <w:tcPr>
            <w:tcW w:w="507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675FC3" w:rsidRPr="00064205" w:rsidRDefault="00675FC3" w:rsidP="00064205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5FC3" w:rsidRPr="00064205" w:rsidTr="00064205">
        <w:tc>
          <w:tcPr>
            <w:tcW w:w="507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675FC3" w:rsidRPr="00064205" w:rsidRDefault="00675FC3" w:rsidP="00064205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675FC3" w:rsidRDefault="00675FC3" w:rsidP="00FB35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66498,62</w:t>
            </w:r>
          </w:p>
          <w:p w:rsidR="00675FC3" w:rsidRPr="00064205" w:rsidRDefault="00675FC3" w:rsidP="0006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5FC3" w:rsidRPr="00064205" w:rsidTr="00064205">
        <w:tc>
          <w:tcPr>
            <w:tcW w:w="507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675FC3" w:rsidRPr="00064205" w:rsidRDefault="00675FC3" w:rsidP="00064205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675FC3" w:rsidRDefault="00675FC3" w:rsidP="00FB35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656448,84</w:t>
            </w:r>
          </w:p>
          <w:p w:rsidR="00675FC3" w:rsidRPr="00064205" w:rsidRDefault="00675FC3" w:rsidP="0006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5FC3" w:rsidRPr="00064205" w:rsidTr="00064205">
        <w:tc>
          <w:tcPr>
            <w:tcW w:w="507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675FC3" w:rsidRPr="00064205" w:rsidRDefault="00675FC3" w:rsidP="00064205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558551,82 </w:t>
            </w:r>
          </w:p>
        </w:tc>
      </w:tr>
      <w:tr w:rsidR="00675FC3" w:rsidRPr="00064205" w:rsidTr="00064205">
        <w:tc>
          <w:tcPr>
            <w:tcW w:w="507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675FC3" w:rsidRPr="00064205" w:rsidRDefault="00675FC3" w:rsidP="00064205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5FC3" w:rsidRPr="00064205" w:rsidTr="00064205">
        <w:tc>
          <w:tcPr>
            <w:tcW w:w="507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675FC3" w:rsidRPr="00064205" w:rsidRDefault="00675FC3" w:rsidP="00064205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97897,02</w:t>
            </w:r>
          </w:p>
        </w:tc>
      </w:tr>
      <w:tr w:rsidR="00675FC3" w:rsidRPr="00064205" w:rsidTr="00064205">
        <w:tc>
          <w:tcPr>
            <w:tcW w:w="507" w:type="dxa"/>
          </w:tcPr>
          <w:p w:rsidR="00675FC3" w:rsidRPr="00064205" w:rsidRDefault="00675FC3" w:rsidP="00FB35F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675FC3" w:rsidRPr="00064205" w:rsidRDefault="00675FC3" w:rsidP="00FB35F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675FC3" w:rsidRPr="00064205" w:rsidRDefault="00675FC3" w:rsidP="00FB35FF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75FC3" w:rsidRPr="00064205" w:rsidRDefault="00675FC3" w:rsidP="00FB35F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675FC3" w:rsidRDefault="00675FC3" w:rsidP="00FB35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647116,47</w:t>
            </w:r>
          </w:p>
        </w:tc>
      </w:tr>
      <w:tr w:rsidR="00675FC3" w:rsidRPr="00064205" w:rsidTr="00064205">
        <w:tc>
          <w:tcPr>
            <w:tcW w:w="507" w:type="dxa"/>
          </w:tcPr>
          <w:p w:rsidR="00675FC3" w:rsidRPr="00064205" w:rsidRDefault="00675FC3" w:rsidP="00FB35F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675FC3" w:rsidRPr="00064205" w:rsidRDefault="00675FC3" w:rsidP="00FB35F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675FC3" w:rsidRPr="00064205" w:rsidRDefault="00675FC3" w:rsidP="00FB35FF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75FC3" w:rsidRPr="00064205" w:rsidRDefault="00675FC3" w:rsidP="00FB35F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675FC3" w:rsidRDefault="00675FC3" w:rsidP="00FB35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647116,47</w:t>
            </w:r>
          </w:p>
        </w:tc>
      </w:tr>
      <w:tr w:rsidR="00675FC3" w:rsidRPr="00064205" w:rsidTr="00064205">
        <w:tc>
          <w:tcPr>
            <w:tcW w:w="507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675FC3" w:rsidRPr="00064205" w:rsidRDefault="00675FC3" w:rsidP="00064205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5FC3" w:rsidRPr="00064205" w:rsidTr="00064205">
        <w:tc>
          <w:tcPr>
            <w:tcW w:w="507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675FC3" w:rsidRPr="00064205" w:rsidRDefault="00675FC3" w:rsidP="00064205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5FC3" w:rsidRPr="00064205" w:rsidTr="00064205">
        <w:tc>
          <w:tcPr>
            <w:tcW w:w="507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675FC3" w:rsidRPr="00064205" w:rsidRDefault="00675FC3" w:rsidP="00064205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675FC3" w:rsidRPr="00064205" w:rsidRDefault="00675FC3" w:rsidP="00064205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75FC3" w:rsidRPr="00064205" w:rsidRDefault="00675FC3" w:rsidP="00064205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5FC3" w:rsidRPr="00064205" w:rsidTr="00064205">
        <w:tc>
          <w:tcPr>
            <w:tcW w:w="507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675FC3" w:rsidRPr="00064205" w:rsidRDefault="00675FC3" w:rsidP="00064205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5FC3" w:rsidRPr="00064205" w:rsidTr="00064205">
        <w:tc>
          <w:tcPr>
            <w:tcW w:w="507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675FC3" w:rsidRPr="00064205" w:rsidRDefault="00675FC3" w:rsidP="00064205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5FC3" w:rsidRPr="00064205" w:rsidTr="00064205">
        <w:tc>
          <w:tcPr>
            <w:tcW w:w="507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675FC3" w:rsidRPr="00064205" w:rsidRDefault="00675FC3" w:rsidP="00064205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5FC3" w:rsidRPr="00064205" w:rsidTr="00064205">
        <w:tc>
          <w:tcPr>
            <w:tcW w:w="507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675FC3" w:rsidRPr="00064205" w:rsidRDefault="00675FC3" w:rsidP="00064205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5FC3" w:rsidRPr="00064205" w:rsidTr="00064205">
        <w:tc>
          <w:tcPr>
            <w:tcW w:w="507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675FC3" w:rsidRPr="00064205" w:rsidRDefault="00675FC3" w:rsidP="00064205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675FC3" w:rsidRDefault="00675FC3" w:rsidP="00FB35F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75830,99</w:t>
            </w:r>
          </w:p>
          <w:p w:rsidR="00675FC3" w:rsidRPr="00064205" w:rsidRDefault="00675FC3" w:rsidP="0006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5FC3" w:rsidRDefault="00675FC3" w:rsidP="00023D89">
      <w:pPr>
        <w:ind w:left="-5"/>
        <w:rPr>
          <w:rFonts w:ascii="Times New Roman" w:hAnsi="Times New Roman"/>
          <w:b/>
        </w:rPr>
      </w:pPr>
    </w:p>
    <w:p w:rsidR="00675FC3" w:rsidRDefault="00675FC3" w:rsidP="00023D89">
      <w:pPr>
        <w:ind w:left="-5"/>
        <w:rPr>
          <w:rFonts w:ascii="Times New Roman" w:hAnsi="Times New Roman"/>
          <w:b/>
        </w:rPr>
      </w:pPr>
    </w:p>
    <w:p w:rsidR="00675FC3" w:rsidRPr="00023D89" w:rsidRDefault="00675FC3" w:rsidP="00023D89">
      <w:pPr>
        <w:ind w:left="-5"/>
        <w:rPr>
          <w:rFonts w:ascii="Times New Roman" w:hAnsi="Times New Roman"/>
          <w:b/>
        </w:rPr>
      </w:pPr>
    </w:p>
    <w:p w:rsidR="00675FC3" w:rsidRDefault="00675FC3" w:rsidP="00023D89">
      <w:pPr>
        <w:ind w:left="-5"/>
        <w:jc w:val="center"/>
        <w:rPr>
          <w:rFonts w:ascii="Times New Roman" w:hAnsi="Times New Roman"/>
          <w:b/>
        </w:rPr>
      </w:pPr>
      <w:r w:rsidRPr="00E7770D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0"/>
        <w:gridCol w:w="1464"/>
        <w:gridCol w:w="15"/>
        <w:gridCol w:w="2034"/>
        <w:gridCol w:w="1464"/>
        <w:gridCol w:w="2799"/>
        <w:gridCol w:w="2622"/>
      </w:tblGrid>
      <w:tr w:rsidR="00675FC3" w:rsidRPr="009A12C0" w:rsidTr="006D4777">
        <w:tc>
          <w:tcPr>
            <w:tcW w:w="590" w:type="dxa"/>
          </w:tcPr>
          <w:p w:rsidR="00675FC3" w:rsidRPr="009A12C0" w:rsidRDefault="00675FC3" w:rsidP="00ED5E89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3" w:type="dxa"/>
            <w:gridSpan w:val="3"/>
          </w:tcPr>
          <w:p w:rsidR="00675FC3" w:rsidRPr="009A12C0" w:rsidRDefault="00675FC3" w:rsidP="00ED5E8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4" w:type="dxa"/>
          </w:tcPr>
          <w:p w:rsidR="00675FC3" w:rsidRPr="009A12C0" w:rsidRDefault="00675FC3" w:rsidP="00ED5E8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799" w:type="dxa"/>
          </w:tcPr>
          <w:p w:rsidR="00675FC3" w:rsidRPr="009A12C0" w:rsidRDefault="00675FC3" w:rsidP="00ED5E8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2" w:type="dxa"/>
          </w:tcPr>
          <w:p w:rsidR="00675FC3" w:rsidRPr="009A12C0" w:rsidRDefault="00675FC3" w:rsidP="00ED5E8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675FC3" w:rsidRPr="009A12C0" w:rsidTr="006D4777">
        <w:tc>
          <w:tcPr>
            <w:tcW w:w="590" w:type="dxa"/>
            <w:vMerge w:val="restart"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3513" w:type="dxa"/>
            <w:gridSpan w:val="3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675FC3" w:rsidRPr="009A12C0" w:rsidRDefault="00675FC3" w:rsidP="00ED5E8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Аварийно – диспетчерское обслуживание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675FC3" w:rsidRPr="009A12C0" w:rsidRDefault="00675FC3" w:rsidP="00ED5E89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675FC3" w:rsidRPr="009A12C0" w:rsidRDefault="00675FC3" w:rsidP="00ED5E8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675FC3" w:rsidRPr="009A12C0" w:rsidRDefault="00675FC3" w:rsidP="00ED5E89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675FC3" w:rsidRPr="009A12C0" w:rsidRDefault="00675FC3" w:rsidP="00ED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69628,02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6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 w:val="restart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4" w:type="dxa"/>
          </w:tcPr>
          <w:p w:rsidR="00675FC3" w:rsidRPr="009A12C0" w:rsidRDefault="00675FC3" w:rsidP="00ED5E89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675FC3" w:rsidRPr="009A12C0" w:rsidRDefault="00675FC3" w:rsidP="00ED5E8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ED5E8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675FC3" w:rsidRPr="009A12C0" w:rsidRDefault="00675FC3" w:rsidP="00ED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675FC3" w:rsidRPr="009A12C0" w:rsidRDefault="00675FC3" w:rsidP="00ED5E8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  <w:vAlign w:val="center"/>
          </w:tcPr>
          <w:p w:rsidR="00675FC3" w:rsidRPr="009A12C0" w:rsidRDefault="00675FC3" w:rsidP="00ED5E8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675FC3" w:rsidRPr="009A12C0" w:rsidRDefault="00675FC3" w:rsidP="00ED5E8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675FC3" w:rsidRPr="009A12C0" w:rsidRDefault="00675FC3" w:rsidP="00ED5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675FC3" w:rsidRPr="009A12C0" w:rsidRDefault="00675FC3" w:rsidP="00ED5E8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675FC3" w:rsidRPr="009A12C0" w:rsidRDefault="00675FC3" w:rsidP="00ED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3,85</w:t>
            </w:r>
          </w:p>
        </w:tc>
      </w:tr>
      <w:tr w:rsidR="00675FC3" w:rsidRPr="009A12C0" w:rsidTr="006D4777">
        <w:tc>
          <w:tcPr>
            <w:tcW w:w="590" w:type="dxa"/>
            <w:vMerge w:val="restart"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3" w:type="dxa"/>
            <w:gridSpan w:val="3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675FC3" w:rsidRPr="009A12C0" w:rsidRDefault="00675FC3" w:rsidP="00ED5E8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конструктивных элементов и инженерных систем, входящих в состав ОИМКД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675FC3" w:rsidRPr="009A12C0" w:rsidRDefault="00675FC3" w:rsidP="00ED5E8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675FC3" w:rsidRPr="009A12C0" w:rsidRDefault="00675FC3" w:rsidP="00ED5E8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675FC3" w:rsidRPr="009A12C0" w:rsidRDefault="00675FC3" w:rsidP="00ED5E8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675FC3" w:rsidRPr="009A12C0" w:rsidRDefault="00675FC3" w:rsidP="00ED5E8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72340,8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6"/>
          </w:tcPr>
          <w:p w:rsidR="00675FC3" w:rsidRPr="009A12C0" w:rsidRDefault="00675FC3" w:rsidP="00ED5E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49" w:type="dxa"/>
            <w:gridSpan w:val="2"/>
          </w:tcPr>
          <w:p w:rsidR="00675FC3" w:rsidRPr="009A12C0" w:rsidRDefault="00675FC3" w:rsidP="00ED5E89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675FC3" w:rsidRPr="009A12C0" w:rsidRDefault="00675FC3" w:rsidP="00ED5E8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ED5E89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конструктивных элементов и инженерных систем, подготовка  имеющихся инженерных сетей  к сезонной эксплуатации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675FC3" w:rsidRPr="009A12C0" w:rsidRDefault="00675FC3" w:rsidP="00ED5E8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675FC3" w:rsidRPr="009A12C0" w:rsidRDefault="00675FC3" w:rsidP="00ED5E8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675FC3" w:rsidRPr="009A12C0" w:rsidRDefault="00675FC3" w:rsidP="00ED5E8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Остальное по мере необходимомти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675FC3" w:rsidRPr="009A12C0" w:rsidRDefault="00675FC3" w:rsidP="00ED5E8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675FC3" w:rsidRPr="009A12C0" w:rsidRDefault="00675FC3" w:rsidP="00ED5E8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675FC3" w:rsidRPr="009A12C0" w:rsidRDefault="00675FC3" w:rsidP="00ED5E8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75FC3" w:rsidRPr="009A12C0" w:rsidTr="006D4777">
        <w:tc>
          <w:tcPr>
            <w:tcW w:w="590" w:type="dxa"/>
            <w:vMerge w:val="restart"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3" w:type="dxa"/>
            <w:gridSpan w:val="3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675FC3" w:rsidRPr="009A12C0" w:rsidRDefault="00675FC3" w:rsidP="00ED5E8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Санитарное содержание придомовой территории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675FC3" w:rsidRPr="009A12C0" w:rsidRDefault="00675FC3" w:rsidP="00ED5E8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675FC3" w:rsidRPr="009A12C0" w:rsidRDefault="00675FC3" w:rsidP="00ED5E8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675FC3" w:rsidRPr="009A12C0" w:rsidRDefault="00675FC3" w:rsidP="00ED5E8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675FC3" w:rsidRPr="009A12C0" w:rsidRDefault="00675FC3" w:rsidP="00ED5E8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51723,67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6"/>
          </w:tcPr>
          <w:p w:rsidR="00675FC3" w:rsidRPr="009A12C0" w:rsidRDefault="00675FC3" w:rsidP="00ED5E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49" w:type="dxa"/>
            <w:gridSpan w:val="2"/>
          </w:tcPr>
          <w:p w:rsidR="00675FC3" w:rsidRPr="009A12C0" w:rsidRDefault="00675FC3" w:rsidP="00ED5E89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675FC3" w:rsidRPr="009A12C0" w:rsidRDefault="00675FC3" w:rsidP="00ED5E8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ED5E89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675FC3" w:rsidRPr="009A12C0" w:rsidRDefault="00675FC3" w:rsidP="00ED5E8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675FC3" w:rsidRPr="009A12C0" w:rsidRDefault="00675FC3" w:rsidP="00ED5E8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Согласно санитарных норм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675FC3" w:rsidRPr="009A12C0" w:rsidRDefault="00675FC3" w:rsidP="00ED5E8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675FC3" w:rsidRPr="009A12C0" w:rsidRDefault="00675FC3" w:rsidP="00ED5E8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675FC3" w:rsidRPr="009A12C0" w:rsidRDefault="00675FC3" w:rsidP="00DE6A3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2,86</w:t>
            </w:r>
          </w:p>
        </w:tc>
      </w:tr>
      <w:tr w:rsidR="00675FC3" w:rsidRPr="009A12C0" w:rsidTr="006D4777">
        <w:tc>
          <w:tcPr>
            <w:tcW w:w="590" w:type="dxa"/>
            <w:vMerge w:val="restart"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3" w:type="dxa"/>
            <w:gridSpan w:val="3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675FC3" w:rsidRPr="009A12C0" w:rsidRDefault="00675FC3" w:rsidP="00ED5E8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675FC3" w:rsidRPr="009A12C0" w:rsidRDefault="00675FC3" w:rsidP="006D477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Уборка подъездов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675FC3" w:rsidRPr="009A12C0" w:rsidRDefault="00675FC3" w:rsidP="00ED5E8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675FC3" w:rsidRPr="009A12C0" w:rsidRDefault="00675FC3" w:rsidP="00ED5E8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675FC3" w:rsidRPr="009A12C0" w:rsidRDefault="00675FC3" w:rsidP="00ED5E8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675FC3" w:rsidRPr="009A12C0" w:rsidRDefault="00675FC3" w:rsidP="00ED5E8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37978,92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6"/>
          </w:tcPr>
          <w:p w:rsidR="00675FC3" w:rsidRPr="009A12C0" w:rsidRDefault="00675FC3" w:rsidP="00ED5E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49" w:type="dxa"/>
            <w:gridSpan w:val="2"/>
          </w:tcPr>
          <w:p w:rsidR="00675FC3" w:rsidRPr="009A12C0" w:rsidRDefault="00675FC3" w:rsidP="00ED5E89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675FC3" w:rsidRPr="009A12C0" w:rsidRDefault="00675FC3" w:rsidP="00ED5E8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ED5E89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675FC3" w:rsidRPr="009A12C0" w:rsidRDefault="00675FC3" w:rsidP="00ED5E8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1 раз в неделю мытье полов, 1 раз в  год -  влажная уборка панелей, 2 раза в год – мытье окон.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675FC3" w:rsidRPr="009A12C0" w:rsidRDefault="00675FC3" w:rsidP="00ED5E8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675FC3" w:rsidRPr="009A12C0" w:rsidRDefault="00675FC3" w:rsidP="00ED5E8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675FC3" w:rsidRPr="009A12C0" w:rsidRDefault="00675FC3" w:rsidP="00ED5E8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2,10</w:t>
            </w:r>
          </w:p>
        </w:tc>
      </w:tr>
      <w:tr w:rsidR="00675FC3" w:rsidRPr="009A12C0" w:rsidTr="006D4777">
        <w:tc>
          <w:tcPr>
            <w:tcW w:w="590" w:type="dxa"/>
            <w:vMerge w:val="restart"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3" w:type="dxa"/>
            <w:gridSpan w:val="3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675FC3" w:rsidRPr="009A12C0" w:rsidRDefault="00675FC3" w:rsidP="00ED5E8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675FC3" w:rsidRPr="009A12C0" w:rsidRDefault="00675FC3" w:rsidP="00ED5E8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675FC3" w:rsidRPr="009A12C0" w:rsidRDefault="00675FC3" w:rsidP="00ED5E8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675FC3" w:rsidRPr="009A12C0" w:rsidRDefault="00675FC3" w:rsidP="00ED5E8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675FC3" w:rsidRPr="009A12C0" w:rsidRDefault="00675FC3" w:rsidP="00ED5E8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72240,8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6"/>
          </w:tcPr>
          <w:p w:rsidR="00675FC3" w:rsidRPr="009A12C0" w:rsidRDefault="00675FC3" w:rsidP="00ED5E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49" w:type="dxa"/>
            <w:gridSpan w:val="2"/>
          </w:tcPr>
          <w:p w:rsidR="00675FC3" w:rsidRPr="009A12C0" w:rsidRDefault="00675FC3" w:rsidP="00ED5E89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675FC3" w:rsidRPr="009A12C0" w:rsidRDefault="00675FC3" w:rsidP="00ED5E8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ED5E89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675FC3" w:rsidRPr="009A12C0" w:rsidRDefault="00675FC3" w:rsidP="00ED5E8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В соответствии с режимом работы управляющей  организации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675FC3" w:rsidRPr="009A12C0" w:rsidRDefault="00675FC3" w:rsidP="00ED5E8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675FC3" w:rsidRPr="009A12C0" w:rsidRDefault="00675FC3" w:rsidP="00ED5E8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675FC3" w:rsidRPr="009A12C0" w:rsidRDefault="00675FC3" w:rsidP="00ED5E8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75FC3" w:rsidRPr="009A12C0" w:rsidTr="006D4777">
        <w:tc>
          <w:tcPr>
            <w:tcW w:w="590" w:type="dxa"/>
            <w:vMerge w:val="restart"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3" w:type="dxa"/>
            <w:gridSpan w:val="3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675FC3" w:rsidRPr="009A12C0" w:rsidRDefault="00675FC3" w:rsidP="00ED5E8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  <w:vAlign w:val="center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Работы по содержанию внутридомового газового оборудования, входящего в состав ОИМКД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675FC3" w:rsidRPr="009A12C0" w:rsidRDefault="00675FC3" w:rsidP="00ED5E8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675FC3" w:rsidRPr="009A12C0" w:rsidRDefault="00675FC3" w:rsidP="00ED5E8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675FC3" w:rsidRPr="009A12C0" w:rsidRDefault="00675FC3" w:rsidP="00ED5E8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675FC3" w:rsidRPr="009A12C0" w:rsidRDefault="00675FC3" w:rsidP="00ED5E8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3617,04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6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49" w:type="dxa"/>
            <w:gridSpan w:val="2"/>
          </w:tcPr>
          <w:p w:rsidR="00675FC3" w:rsidRPr="009A12C0" w:rsidRDefault="00675FC3" w:rsidP="00ED5E89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675FC3" w:rsidRPr="009A12C0" w:rsidRDefault="00675FC3" w:rsidP="00ED5E8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ED5E89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675FC3" w:rsidRPr="009A12C0" w:rsidRDefault="00675FC3" w:rsidP="00ED5E8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Осмотр и поддержание в исправном состоянии систем газоснабжения, входящих в состав общего имущества.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675FC3" w:rsidRPr="009A12C0" w:rsidRDefault="00675FC3" w:rsidP="00ED5E8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  <w:vAlign w:val="center"/>
          </w:tcPr>
          <w:p w:rsidR="00675FC3" w:rsidRPr="009A12C0" w:rsidRDefault="00675FC3" w:rsidP="00ED5E8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1 раз в год по графику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675FC3" w:rsidRPr="009A12C0" w:rsidRDefault="00675FC3" w:rsidP="00ED5E8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  <w:vAlign w:val="center"/>
          </w:tcPr>
          <w:p w:rsidR="00675FC3" w:rsidRPr="009A12C0" w:rsidRDefault="00675FC3" w:rsidP="00ED5E8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675FC3" w:rsidRPr="009A12C0" w:rsidRDefault="00675FC3" w:rsidP="00ED5E8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675FC3" w:rsidRPr="009A12C0" w:rsidRDefault="00675FC3" w:rsidP="00ED5E8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675FC3" w:rsidRPr="009A12C0" w:rsidRDefault="00675FC3" w:rsidP="00ED5E8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675FC3" w:rsidRPr="009A12C0" w:rsidRDefault="00675FC3" w:rsidP="00ED5E8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675FC3" w:rsidRPr="009A12C0" w:rsidTr="006D4777">
        <w:tc>
          <w:tcPr>
            <w:tcW w:w="590" w:type="dxa"/>
            <w:vMerge w:val="restart"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7)</w:t>
            </w:r>
          </w:p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675FC3" w:rsidRPr="009A12C0" w:rsidRDefault="00675FC3" w:rsidP="00664909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675FC3" w:rsidRPr="009A12C0" w:rsidRDefault="00675FC3" w:rsidP="006649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69628,02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6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 w:val="restart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34" w:type="dxa"/>
          </w:tcPr>
          <w:p w:rsidR="00675FC3" w:rsidRPr="009A12C0" w:rsidRDefault="00675FC3" w:rsidP="00664909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675FC3" w:rsidRPr="009A12C0" w:rsidRDefault="00675FC3" w:rsidP="006649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675FC3" w:rsidRPr="009A12C0" w:rsidRDefault="00675FC3" w:rsidP="00664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675FC3" w:rsidRPr="009A12C0" w:rsidRDefault="00675FC3" w:rsidP="00664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675FC3" w:rsidRPr="009A12C0" w:rsidRDefault="00675FC3" w:rsidP="00664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675FC3" w:rsidRPr="009A12C0" w:rsidRDefault="00675FC3" w:rsidP="006649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675FC3" w:rsidRPr="009A12C0" w:rsidRDefault="00675FC3" w:rsidP="006649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3,85</w:t>
            </w:r>
          </w:p>
        </w:tc>
      </w:tr>
      <w:tr w:rsidR="00675FC3" w:rsidRPr="009A12C0" w:rsidTr="006D4777">
        <w:tc>
          <w:tcPr>
            <w:tcW w:w="590" w:type="dxa"/>
            <w:vMerge w:val="restart"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3" w:type="dxa"/>
            <w:gridSpan w:val="3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675FC3" w:rsidRPr="009A12C0" w:rsidRDefault="00675FC3" w:rsidP="006649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675FC3" w:rsidRPr="009A12C0" w:rsidRDefault="00675FC3" w:rsidP="00664909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675FC3" w:rsidRPr="009A12C0" w:rsidRDefault="00675FC3" w:rsidP="0066490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5063,85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6"/>
          </w:tcPr>
          <w:p w:rsidR="00675FC3" w:rsidRPr="009A12C0" w:rsidRDefault="00675FC3" w:rsidP="0066490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49" w:type="dxa"/>
            <w:gridSpan w:val="2"/>
          </w:tcPr>
          <w:p w:rsidR="00675FC3" w:rsidRPr="009A12C0" w:rsidRDefault="00675FC3" w:rsidP="00664909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675FC3" w:rsidRPr="009A12C0" w:rsidRDefault="00675FC3" w:rsidP="0066490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</w:tr>
      <w:tr w:rsidR="00675FC3" w:rsidRPr="009A12C0" w:rsidTr="006D4777">
        <w:tc>
          <w:tcPr>
            <w:tcW w:w="590" w:type="dxa"/>
            <w:vMerge w:val="restart"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3" w:type="dxa"/>
            <w:gridSpan w:val="3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675FC3" w:rsidRPr="009A12C0" w:rsidRDefault="00675FC3" w:rsidP="00664909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bottom"/>
          </w:tcPr>
          <w:p w:rsidR="00675FC3" w:rsidRPr="009A12C0" w:rsidRDefault="00675FC3" w:rsidP="0066490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5425,56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6"/>
          </w:tcPr>
          <w:p w:rsidR="00675FC3" w:rsidRPr="009A12C0" w:rsidRDefault="00675FC3" w:rsidP="0066490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49" w:type="dxa"/>
            <w:gridSpan w:val="2"/>
          </w:tcPr>
          <w:p w:rsidR="00675FC3" w:rsidRPr="009A12C0" w:rsidRDefault="00675FC3" w:rsidP="00664909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675FC3" w:rsidRPr="009A12C0" w:rsidRDefault="00675FC3" w:rsidP="0066490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675FC3" w:rsidRPr="009A12C0" w:rsidRDefault="00675FC3" w:rsidP="006649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675FC3" w:rsidRPr="009A12C0" w:rsidRDefault="00675FC3" w:rsidP="0066490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675FC3" w:rsidRPr="009A12C0" w:rsidTr="006D4777">
        <w:tc>
          <w:tcPr>
            <w:tcW w:w="590" w:type="dxa"/>
            <w:vMerge w:val="restart"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3513" w:type="dxa"/>
            <w:gridSpan w:val="3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675FC3" w:rsidRPr="009A12C0" w:rsidRDefault="00675FC3" w:rsidP="0066490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675FC3" w:rsidRPr="009A12C0" w:rsidRDefault="00675FC3" w:rsidP="0066490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39606,59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6"/>
          </w:tcPr>
          <w:p w:rsidR="00675FC3" w:rsidRPr="009A12C0" w:rsidRDefault="00675FC3" w:rsidP="0066490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10.1)</w:t>
            </w:r>
          </w:p>
        </w:tc>
        <w:tc>
          <w:tcPr>
            <w:tcW w:w="2049" w:type="dxa"/>
            <w:gridSpan w:val="2"/>
          </w:tcPr>
          <w:p w:rsidR="00675FC3" w:rsidRPr="009A12C0" w:rsidRDefault="00675FC3" w:rsidP="00664909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675FC3" w:rsidRPr="009A12C0" w:rsidRDefault="00675FC3" w:rsidP="006649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675FC3" w:rsidRPr="009A12C0" w:rsidRDefault="00675FC3" w:rsidP="006649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675FC3" w:rsidRPr="009A12C0" w:rsidRDefault="00675FC3" w:rsidP="00664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 xml:space="preserve">Осмотры - 3 раза в год выдача акта пригодности </w:t>
            </w:r>
          </w:p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Прочистка – по требованию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675FC3" w:rsidRPr="009A12C0" w:rsidRDefault="00675FC3" w:rsidP="0066490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2,19</w:t>
            </w:r>
          </w:p>
        </w:tc>
      </w:tr>
      <w:tr w:rsidR="00675FC3" w:rsidRPr="009A12C0" w:rsidTr="006D4777">
        <w:tc>
          <w:tcPr>
            <w:tcW w:w="590" w:type="dxa"/>
            <w:vMerge w:val="restart"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11)</w:t>
            </w:r>
          </w:p>
        </w:tc>
        <w:tc>
          <w:tcPr>
            <w:tcW w:w="3513" w:type="dxa"/>
            <w:gridSpan w:val="3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675FC3" w:rsidRPr="009A12C0" w:rsidRDefault="00675FC3" w:rsidP="0066490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675FC3" w:rsidRPr="009A12C0" w:rsidRDefault="00675FC3" w:rsidP="0066490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1808,52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6"/>
          </w:tcPr>
          <w:p w:rsidR="00675FC3" w:rsidRPr="009A12C0" w:rsidRDefault="00675FC3" w:rsidP="0066490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11.1)</w:t>
            </w:r>
          </w:p>
        </w:tc>
        <w:tc>
          <w:tcPr>
            <w:tcW w:w="2049" w:type="dxa"/>
            <w:gridSpan w:val="2"/>
          </w:tcPr>
          <w:p w:rsidR="00675FC3" w:rsidRPr="009A12C0" w:rsidRDefault="00675FC3" w:rsidP="00664909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Проверка подвалов, тех.этажей на загазованность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1 раз в 10 дней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675FC3" w:rsidRPr="009A12C0" w:rsidRDefault="00675FC3" w:rsidP="0066490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675FC3" w:rsidRPr="009A12C0" w:rsidTr="006D4777">
        <w:tc>
          <w:tcPr>
            <w:tcW w:w="590" w:type="dxa"/>
            <w:vMerge w:val="restart"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12)</w:t>
            </w:r>
          </w:p>
        </w:tc>
        <w:tc>
          <w:tcPr>
            <w:tcW w:w="3513" w:type="dxa"/>
            <w:gridSpan w:val="3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675FC3" w:rsidRPr="009A12C0" w:rsidRDefault="00675FC3" w:rsidP="0066490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675FC3" w:rsidRPr="009A12C0" w:rsidRDefault="00675FC3" w:rsidP="0066490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19893,72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6"/>
          </w:tcPr>
          <w:p w:rsidR="00675FC3" w:rsidRPr="009A12C0" w:rsidRDefault="00675FC3" w:rsidP="0066490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12.1)</w:t>
            </w:r>
          </w:p>
        </w:tc>
        <w:tc>
          <w:tcPr>
            <w:tcW w:w="2049" w:type="dxa"/>
            <w:gridSpan w:val="2"/>
          </w:tcPr>
          <w:p w:rsidR="00675FC3" w:rsidRPr="009A12C0" w:rsidRDefault="00675FC3" w:rsidP="00664909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675FC3" w:rsidRPr="009A12C0" w:rsidRDefault="00675FC3" w:rsidP="0066490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675FC3" w:rsidRPr="009A12C0" w:rsidRDefault="00675FC3" w:rsidP="0066490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675FC3" w:rsidRPr="009A12C0" w:rsidRDefault="00675FC3" w:rsidP="0066490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675FC3" w:rsidRPr="009A12C0" w:rsidRDefault="00675FC3" w:rsidP="0066490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675FC3" w:rsidRPr="009A12C0" w:rsidRDefault="00675FC3" w:rsidP="0066490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675FC3" w:rsidRPr="009A12C0" w:rsidTr="006D4777">
        <w:tc>
          <w:tcPr>
            <w:tcW w:w="590" w:type="dxa"/>
            <w:vMerge w:val="restart"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13)</w:t>
            </w:r>
          </w:p>
        </w:tc>
        <w:tc>
          <w:tcPr>
            <w:tcW w:w="3513" w:type="dxa"/>
            <w:gridSpan w:val="3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675FC3" w:rsidRPr="009A12C0" w:rsidRDefault="00675FC3" w:rsidP="0066490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675FC3" w:rsidRPr="009A12C0" w:rsidRDefault="00675FC3" w:rsidP="0066490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19893,72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6"/>
          </w:tcPr>
          <w:p w:rsidR="00675FC3" w:rsidRPr="009A12C0" w:rsidRDefault="00675FC3" w:rsidP="0066490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13.1)</w:t>
            </w:r>
          </w:p>
        </w:tc>
        <w:tc>
          <w:tcPr>
            <w:tcW w:w="2049" w:type="dxa"/>
            <w:gridSpan w:val="2"/>
          </w:tcPr>
          <w:p w:rsidR="00675FC3" w:rsidRPr="009A12C0" w:rsidRDefault="00675FC3" w:rsidP="00664909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675FC3" w:rsidRPr="009A12C0" w:rsidRDefault="00675FC3" w:rsidP="0066490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675FC3" w:rsidRPr="009A12C0" w:rsidRDefault="00675FC3" w:rsidP="0066490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675FC3" w:rsidRPr="009A12C0" w:rsidRDefault="00675FC3" w:rsidP="0066490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675FC3" w:rsidRPr="009A12C0" w:rsidTr="006D4777">
        <w:tc>
          <w:tcPr>
            <w:tcW w:w="590" w:type="dxa"/>
            <w:vMerge w:val="restart"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14)</w:t>
            </w:r>
          </w:p>
        </w:tc>
        <w:tc>
          <w:tcPr>
            <w:tcW w:w="3513" w:type="dxa"/>
            <w:gridSpan w:val="3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675FC3" w:rsidRPr="009A12C0" w:rsidTr="006D4777">
        <w:tc>
          <w:tcPr>
            <w:tcW w:w="590" w:type="dxa"/>
            <w:vMerge w:val="restart"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675FC3" w:rsidRPr="009A12C0" w:rsidRDefault="00675FC3" w:rsidP="0066490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675FC3" w:rsidRPr="009A12C0" w:rsidRDefault="00675FC3" w:rsidP="00664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37978,92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6"/>
          </w:tcPr>
          <w:p w:rsidR="00675FC3" w:rsidRPr="009A12C0" w:rsidRDefault="00675FC3" w:rsidP="0066490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14.1)</w:t>
            </w:r>
          </w:p>
        </w:tc>
        <w:tc>
          <w:tcPr>
            <w:tcW w:w="2049" w:type="dxa"/>
            <w:gridSpan w:val="2"/>
          </w:tcPr>
          <w:p w:rsidR="00675FC3" w:rsidRPr="009A12C0" w:rsidRDefault="00675FC3" w:rsidP="00664909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675FC3" w:rsidRPr="009A12C0" w:rsidRDefault="00675FC3" w:rsidP="0066490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675FC3" w:rsidRPr="009A12C0" w:rsidRDefault="00675FC3" w:rsidP="0066490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675FC3" w:rsidRPr="009A12C0" w:rsidRDefault="00675FC3" w:rsidP="0066490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675FC3" w:rsidRPr="009A12C0" w:rsidRDefault="00675FC3" w:rsidP="00664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2,1</w:t>
            </w:r>
          </w:p>
          <w:p w:rsidR="00675FC3" w:rsidRPr="009A12C0" w:rsidRDefault="00675FC3" w:rsidP="0066490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5FC3" w:rsidRPr="009A12C0" w:rsidTr="006D4777">
        <w:tc>
          <w:tcPr>
            <w:tcW w:w="590" w:type="dxa"/>
            <w:vMerge w:val="restart"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15)</w:t>
            </w:r>
          </w:p>
        </w:tc>
        <w:tc>
          <w:tcPr>
            <w:tcW w:w="3513" w:type="dxa"/>
            <w:gridSpan w:val="3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675FC3" w:rsidRPr="009A12C0" w:rsidRDefault="00675FC3" w:rsidP="0066490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675FC3" w:rsidRPr="009A12C0" w:rsidRDefault="00675FC3" w:rsidP="0066490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13744,75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6"/>
          </w:tcPr>
          <w:p w:rsidR="00675FC3" w:rsidRPr="009A12C0" w:rsidRDefault="00675FC3" w:rsidP="0066490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15.1)</w:t>
            </w:r>
          </w:p>
        </w:tc>
        <w:tc>
          <w:tcPr>
            <w:tcW w:w="2049" w:type="dxa"/>
            <w:gridSpan w:val="2"/>
          </w:tcPr>
          <w:p w:rsidR="00675FC3" w:rsidRPr="009A12C0" w:rsidRDefault="00675FC3" w:rsidP="00664909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 xml:space="preserve">механизированная уборка  и вывоз снега 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675FC3" w:rsidRPr="009A12C0" w:rsidRDefault="00675FC3" w:rsidP="0066490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0,76</w:t>
            </w:r>
          </w:p>
        </w:tc>
      </w:tr>
      <w:tr w:rsidR="00675FC3" w:rsidRPr="009A12C0" w:rsidTr="006D4777">
        <w:tc>
          <w:tcPr>
            <w:tcW w:w="590" w:type="dxa"/>
            <w:vMerge w:val="restart"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16)</w:t>
            </w:r>
          </w:p>
        </w:tc>
        <w:tc>
          <w:tcPr>
            <w:tcW w:w="3513" w:type="dxa"/>
            <w:gridSpan w:val="3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675FC3" w:rsidRPr="009A12C0" w:rsidRDefault="00675FC3" w:rsidP="0066490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675FC3" w:rsidRPr="009A12C0" w:rsidRDefault="00675FC3" w:rsidP="0066490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37978,92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6"/>
          </w:tcPr>
          <w:p w:rsidR="00675FC3" w:rsidRPr="009A12C0" w:rsidRDefault="00675FC3" w:rsidP="0066490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16.1)</w:t>
            </w:r>
          </w:p>
        </w:tc>
        <w:tc>
          <w:tcPr>
            <w:tcW w:w="2049" w:type="dxa"/>
            <w:gridSpan w:val="2"/>
          </w:tcPr>
          <w:p w:rsidR="00675FC3" w:rsidRPr="009A12C0" w:rsidRDefault="00675FC3" w:rsidP="00664909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675FC3" w:rsidRPr="009A12C0" w:rsidRDefault="00675FC3" w:rsidP="0066490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</w:tr>
      <w:tr w:rsidR="00675FC3" w:rsidRPr="009A12C0" w:rsidTr="006D4777">
        <w:tc>
          <w:tcPr>
            <w:tcW w:w="590" w:type="dxa"/>
            <w:vMerge w:val="restart"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17)</w:t>
            </w:r>
          </w:p>
        </w:tc>
        <w:tc>
          <w:tcPr>
            <w:tcW w:w="3513" w:type="dxa"/>
            <w:gridSpan w:val="3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675FC3" w:rsidRPr="009A12C0" w:rsidRDefault="00675FC3" w:rsidP="0066490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675FC3" w:rsidRPr="009A12C0" w:rsidRDefault="00675FC3" w:rsidP="0066490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97897,02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6"/>
          </w:tcPr>
          <w:p w:rsidR="00675FC3" w:rsidRPr="009A12C0" w:rsidRDefault="00675FC3" w:rsidP="0066490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17.1)</w:t>
            </w:r>
          </w:p>
        </w:tc>
        <w:tc>
          <w:tcPr>
            <w:tcW w:w="2049" w:type="dxa"/>
            <w:gridSpan w:val="2"/>
          </w:tcPr>
          <w:p w:rsidR="00675FC3" w:rsidRPr="009A12C0" w:rsidRDefault="00675FC3" w:rsidP="00664909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675FC3" w:rsidRPr="009A12C0" w:rsidRDefault="00675FC3" w:rsidP="00664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675FC3" w:rsidRPr="009A12C0" w:rsidTr="006D4777">
        <w:tc>
          <w:tcPr>
            <w:tcW w:w="590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675FC3" w:rsidRPr="009A12C0" w:rsidRDefault="00675FC3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675FC3" w:rsidRPr="009A12C0" w:rsidRDefault="00675FC3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675FC3" w:rsidRPr="009A12C0" w:rsidRDefault="00675FC3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675FC3" w:rsidRPr="009A12C0" w:rsidRDefault="00675FC3" w:rsidP="0066490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5,42</w:t>
            </w:r>
          </w:p>
        </w:tc>
      </w:tr>
    </w:tbl>
    <w:p w:rsidR="00675FC3" w:rsidRPr="009A12C0" w:rsidRDefault="00675FC3" w:rsidP="00966EC1">
      <w:pPr>
        <w:jc w:val="center"/>
        <w:rPr>
          <w:rFonts w:ascii="Times New Roman" w:hAnsi="Times New Roman"/>
          <w:b/>
          <w:sz w:val="20"/>
          <w:szCs w:val="20"/>
        </w:rPr>
      </w:pPr>
    </w:p>
    <w:p w:rsidR="00675FC3" w:rsidRPr="004151E6" w:rsidRDefault="00675FC3" w:rsidP="00966EC1">
      <w:pPr>
        <w:jc w:val="center"/>
        <w:rPr>
          <w:rFonts w:ascii="Times New Roman" w:hAnsi="Times New Roman"/>
          <w:b/>
        </w:rPr>
      </w:pPr>
      <w:r w:rsidRPr="004151E6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675FC3" w:rsidRPr="00064205" w:rsidTr="00064205">
        <w:tc>
          <w:tcPr>
            <w:tcW w:w="584" w:type="dxa"/>
          </w:tcPr>
          <w:p w:rsidR="00675FC3" w:rsidRPr="00064205" w:rsidRDefault="00675FC3" w:rsidP="00064205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675FC3" w:rsidRPr="00064205" w:rsidRDefault="00675FC3" w:rsidP="0006420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675FC3" w:rsidRPr="00064205" w:rsidRDefault="00675FC3" w:rsidP="0006420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675FC3" w:rsidRPr="00064205" w:rsidRDefault="00675FC3" w:rsidP="0006420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675FC3" w:rsidRPr="00064205" w:rsidTr="00064205">
        <w:tc>
          <w:tcPr>
            <w:tcW w:w="584" w:type="dxa"/>
          </w:tcPr>
          <w:p w:rsidR="00675FC3" w:rsidRPr="00064205" w:rsidRDefault="00675FC3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675FC3" w:rsidRPr="00064205" w:rsidRDefault="00675FC3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675FC3" w:rsidRPr="00064205" w:rsidRDefault="00675FC3" w:rsidP="00064205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675FC3" w:rsidRPr="00064205" w:rsidRDefault="00675FC3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75FC3" w:rsidRPr="00064205" w:rsidTr="00064205">
        <w:tc>
          <w:tcPr>
            <w:tcW w:w="584" w:type="dxa"/>
          </w:tcPr>
          <w:p w:rsidR="00675FC3" w:rsidRPr="00064205" w:rsidRDefault="00675FC3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675FC3" w:rsidRPr="00064205" w:rsidRDefault="00675FC3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675FC3" w:rsidRPr="00064205" w:rsidRDefault="00675FC3" w:rsidP="00064205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675FC3" w:rsidRPr="00064205" w:rsidRDefault="00675FC3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75FC3" w:rsidRPr="00064205" w:rsidTr="00064205">
        <w:tc>
          <w:tcPr>
            <w:tcW w:w="584" w:type="dxa"/>
          </w:tcPr>
          <w:p w:rsidR="00675FC3" w:rsidRPr="00064205" w:rsidRDefault="00675FC3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675FC3" w:rsidRPr="00064205" w:rsidRDefault="00675FC3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675FC3" w:rsidRPr="00064205" w:rsidRDefault="00675FC3" w:rsidP="00064205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675FC3" w:rsidRPr="00064205" w:rsidRDefault="00675FC3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75FC3" w:rsidRPr="00966EC1" w:rsidRDefault="00675FC3" w:rsidP="00966EC1">
      <w:pPr>
        <w:ind w:left="-5"/>
        <w:jc w:val="center"/>
        <w:rPr>
          <w:rFonts w:ascii="Times New Roman" w:hAnsi="Times New Roman"/>
          <w:b/>
        </w:rPr>
      </w:pPr>
      <w:r w:rsidRPr="00966EC1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675FC3" w:rsidRPr="00064205" w:rsidTr="00064205">
        <w:tc>
          <w:tcPr>
            <w:tcW w:w="585" w:type="dxa"/>
          </w:tcPr>
          <w:p w:rsidR="00675FC3" w:rsidRPr="00064205" w:rsidRDefault="00675FC3" w:rsidP="00064205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675FC3" w:rsidRPr="00064205" w:rsidRDefault="00675FC3" w:rsidP="0006420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675FC3" w:rsidRPr="00064205" w:rsidRDefault="00675FC3" w:rsidP="0006420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675FC3" w:rsidRPr="00064205" w:rsidRDefault="00675FC3" w:rsidP="0006420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675FC3" w:rsidRPr="00064205" w:rsidTr="00064205">
        <w:tc>
          <w:tcPr>
            <w:tcW w:w="585" w:type="dxa"/>
          </w:tcPr>
          <w:p w:rsidR="00675FC3" w:rsidRPr="00064205" w:rsidRDefault="00675FC3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675FC3" w:rsidRPr="00064205" w:rsidRDefault="00675FC3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675FC3" w:rsidRPr="00064205" w:rsidRDefault="00675FC3" w:rsidP="00064205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675FC3" w:rsidRPr="00064205" w:rsidRDefault="00675FC3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675FC3" w:rsidRPr="00064205" w:rsidTr="00064205">
        <w:tc>
          <w:tcPr>
            <w:tcW w:w="585" w:type="dxa"/>
          </w:tcPr>
          <w:p w:rsidR="00675FC3" w:rsidRPr="00064205" w:rsidRDefault="00675FC3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675FC3" w:rsidRPr="00064205" w:rsidRDefault="00675FC3" w:rsidP="00064205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675FC3" w:rsidRPr="00064205" w:rsidRDefault="00675FC3" w:rsidP="00064205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675FC3" w:rsidRPr="00064205" w:rsidRDefault="00675FC3" w:rsidP="00064205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675FC3" w:rsidRPr="00064205" w:rsidTr="00064205">
        <w:tc>
          <w:tcPr>
            <w:tcW w:w="585" w:type="dxa"/>
          </w:tcPr>
          <w:p w:rsidR="00675FC3" w:rsidRPr="00064205" w:rsidRDefault="00675FC3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675FC3" w:rsidRPr="00064205" w:rsidRDefault="00675FC3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675FC3" w:rsidRPr="00064205" w:rsidRDefault="00675FC3" w:rsidP="00064205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675FC3" w:rsidRPr="00064205" w:rsidRDefault="00675FC3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675FC3" w:rsidRPr="00064205" w:rsidTr="00064205">
        <w:tc>
          <w:tcPr>
            <w:tcW w:w="585" w:type="dxa"/>
          </w:tcPr>
          <w:p w:rsidR="00675FC3" w:rsidRPr="00064205" w:rsidRDefault="00675FC3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675FC3" w:rsidRPr="00064205" w:rsidRDefault="00675FC3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675FC3" w:rsidRPr="00064205" w:rsidRDefault="00675FC3" w:rsidP="00064205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675FC3" w:rsidRPr="00064205" w:rsidRDefault="00675FC3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675FC3" w:rsidRPr="00064205" w:rsidTr="00064205">
        <w:tc>
          <w:tcPr>
            <w:tcW w:w="585" w:type="dxa"/>
          </w:tcPr>
          <w:p w:rsidR="00675FC3" w:rsidRPr="00064205" w:rsidRDefault="00675FC3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675FC3" w:rsidRPr="00064205" w:rsidRDefault="00675FC3" w:rsidP="00064205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675FC3" w:rsidRPr="00064205" w:rsidRDefault="00675FC3" w:rsidP="00064205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675FC3" w:rsidRPr="00064205" w:rsidRDefault="00675FC3" w:rsidP="00064205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675FC3" w:rsidRPr="00064205" w:rsidTr="00064205">
        <w:tc>
          <w:tcPr>
            <w:tcW w:w="585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675FC3" w:rsidRPr="00064205" w:rsidRDefault="00675FC3" w:rsidP="00064205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675FC3" w:rsidRPr="00AD3494" w:rsidRDefault="00675FC3" w:rsidP="00AD3494">
      <w:pPr>
        <w:ind w:left="-5"/>
        <w:jc w:val="center"/>
        <w:rPr>
          <w:rFonts w:ascii="Times New Roman" w:hAnsi="Times New Roman"/>
          <w:b/>
        </w:rPr>
      </w:pPr>
      <w:r w:rsidRPr="00AD3494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578"/>
        <w:gridCol w:w="1325"/>
        <w:gridCol w:w="3559"/>
        <w:gridCol w:w="2942"/>
      </w:tblGrid>
      <w:tr w:rsidR="00675FC3" w:rsidRPr="00064205" w:rsidTr="00064205">
        <w:tc>
          <w:tcPr>
            <w:tcW w:w="584" w:type="dxa"/>
          </w:tcPr>
          <w:p w:rsidR="00675FC3" w:rsidRPr="00064205" w:rsidRDefault="00675FC3" w:rsidP="00064205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675FC3" w:rsidRPr="00064205" w:rsidRDefault="00675FC3" w:rsidP="0006420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675FC3" w:rsidRPr="00064205" w:rsidRDefault="00675FC3" w:rsidP="0006420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675FC3" w:rsidRPr="00064205" w:rsidRDefault="00675FC3" w:rsidP="0006420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675FC3" w:rsidRPr="00064205" w:rsidTr="00064205">
        <w:tc>
          <w:tcPr>
            <w:tcW w:w="584" w:type="dxa"/>
            <w:vMerge w:val="restart"/>
          </w:tcPr>
          <w:p w:rsidR="00675FC3" w:rsidRPr="00064205" w:rsidRDefault="00675FC3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675FC3" w:rsidRPr="00064205" w:rsidRDefault="00675FC3" w:rsidP="00064205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675FC3" w:rsidRPr="00064205" w:rsidTr="00064205">
        <w:tc>
          <w:tcPr>
            <w:tcW w:w="584" w:type="dxa"/>
            <w:vMerge/>
          </w:tcPr>
          <w:p w:rsidR="00675FC3" w:rsidRPr="00064205" w:rsidRDefault="00675FC3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675FC3" w:rsidRPr="00064205" w:rsidRDefault="00675FC3" w:rsidP="00064205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675FC3" w:rsidRPr="00064205" w:rsidTr="00064205">
        <w:tc>
          <w:tcPr>
            <w:tcW w:w="584" w:type="dxa"/>
            <w:vMerge/>
          </w:tcPr>
          <w:p w:rsidR="00675FC3" w:rsidRPr="00064205" w:rsidRDefault="00675FC3" w:rsidP="00FB35F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75FC3" w:rsidRPr="00064205" w:rsidRDefault="00675FC3" w:rsidP="00FB35F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675FC3" w:rsidRPr="00064205" w:rsidRDefault="00675FC3" w:rsidP="00FB35FF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675FC3" w:rsidRPr="00064205" w:rsidRDefault="00675FC3" w:rsidP="00FB35F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675FC3" w:rsidRDefault="00675FC3" w:rsidP="00FB35FF">
            <w:r w:rsidRPr="006A11F3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675FC3" w:rsidRPr="00064205" w:rsidTr="00064205">
        <w:tc>
          <w:tcPr>
            <w:tcW w:w="584" w:type="dxa"/>
            <w:vMerge/>
          </w:tcPr>
          <w:p w:rsidR="00675FC3" w:rsidRPr="00064205" w:rsidRDefault="00675FC3" w:rsidP="00FB35F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75FC3" w:rsidRPr="00064205" w:rsidRDefault="00675FC3" w:rsidP="00FB35F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675FC3" w:rsidRPr="00064205" w:rsidRDefault="00675FC3" w:rsidP="00FB35FF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75FC3" w:rsidRPr="00064205" w:rsidRDefault="00675FC3" w:rsidP="00FB35F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675FC3" w:rsidRDefault="00675FC3" w:rsidP="00FB35FF">
            <w:r w:rsidRPr="006A11F3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675FC3" w:rsidRPr="00064205" w:rsidTr="00064205">
        <w:tc>
          <w:tcPr>
            <w:tcW w:w="584" w:type="dxa"/>
            <w:vMerge/>
          </w:tcPr>
          <w:p w:rsidR="00675FC3" w:rsidRPr="00064205" w:rsidRDefault="00675FC3" w:rsidP="00FB35F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75FC3" w:rsidRPr="00064205" w:rsidRDefault="00675FC3" w:rsidP="00FB35F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675FC3" w:rsidRPr="00064205" w:rsidRDefault="00675FC3" w:rsidP="00FB35FF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75FC3" w:rsidRPr="00064205" w:rsidRDefault="00675FC3" w:rsidP="00FB35F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675FC3" w:rsidRDefault="00675FC3" w:rsidP="00FB35FF">
            <w:r w:rsidRPr="006A11F3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675FC3" w:rsidRPr="00064205" w:rsidTr="00064205">
        <w:tc>
          <w:tcPr>
            <w:tcW w:w="584" w:type="dxa"/>
            <w:vMerge/>
          </w:tcPr>
          <w:p w:rsidR="00675FC3" w:rsidRPr="00064205" w:rsidRDefault="00675FC3" w:rsidP="00FB35F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75FC3" w:rsidRPr="00064205" w:rsidRDefault="00675FC3" w:rsidP="00FB35F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675FC3" w:rsidRPr="00064205" w:rsidRDefault="00675FC3" w:rsidP="00FB35FF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75FC3" w:rsidRPr="00064205" w:rsidRDefault="00675FC3" w:rsidP="00FB35F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675FC3" w:rsidRDefault="00675FC3" w:rsidP="00FB35FF">
            <w:r w:rsidRPr="006A11F3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675FC3" w:rsidRPr="00064205" w:rsidTr="00064205">
        <w:tc>
          <w:tcPr>
            <w:tcW w:w="584" w:type="dxa"/>
            <w:vMerge/>
          </w:tcPr>
          <w:p w:rsidR="00675FC3" w:rsidRPr="00064205" w:rsidRDefault="00675FC3" w:rsidP="00FB35F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75FC3" w:rsidRPr="00064205" w:rsidRDefault="00675FC3" w:rsidP="00FB35FF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675FC3" w:rsidRPr="00064205" w:rsidRDefault="00675FC3" w:rsidP="00FB35FF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75FC3" w:rsidRPr="00064205" w:rsidRDefault="00675FC3" w:rsidP="00FB35FF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675FC3" w:rsidRDefault="00675FC3" w:rsidP="00FB35FF">
            <w:r w:rsidRPr="006A11F3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675FC3" w:rsidRPr="00064205" w:rsidTr="00064205">
        <w:tc>
          <w:tcPr>
            <w:tcW w:w="584" w:type="dxa"/>
            <w:vMerge/>
          </w:tcPr>
          <w:p w:rsidR="00675FC3" w:rsidRPr="00064205" w:rsidRDefault="00675FC3" w:rsidP="00FB35F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75FC3" w:rsidRPr="00064205" w:rsidRDefault="00675FC3" w:rsidP="00FB35F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675FC3" w:rsidRPr="00064205" w:rsidRDefault="00675FC3" w:rsidP="00FB35F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675FC3" w:rsidRPr="00064205" w:rsidRDefault="00675FC3" w:rsidP="00FB35FF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75FC3" w:rsidRPr="00064205" w:rsidRDefault="00675FC3" w:rsidP="00FB35F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675FC3" w:rsidRPr="00064205" w:rsidRDefault="00675FC3" w:rsidP="00FB35F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675FC3" w:rsidRDefault="00675FC3" w:rsidP="00FB35FF">
            <w:r w:rsidRPr="006A11F3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675FC3" w:rsidRPr="00064205" w:rsidTr="00064205">
        <w:tc>
          <w:tcPr>
            <w:tcW w:w="584" w:type="dxa"/>
            <w:vMerge/>
          </w:tcPr>
          <w:p w:rsidR="00675FC3" w:rsidRPr="00064205" w:rsidRDefault="00675FC3" w:rsidP="00FB35F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75FC3" w:rsidRPr="00064205" w:rsidRDefault="00675FC3" w:rsidP="00FB35F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675FC3" w:rsidRPr="00064205" w:rsidRDefault="00675FC3" w:rsidP="00FB35FF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75FC3" w:rsidRPr="00064205" w:rsidRDefault="00675FC3" w:rsidP="00FB35F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675FC3" w:rsidRDefault="00675FC3" w:rsidP="00FB35FF">
            <w:r w:rsidRPr="006A11F3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675FC3" w:rsidRPr="00064205" w:rsidTr="00064205">
        <w:tc>
          <w:tcPr>
            <w:tcW w:w="584" w:type="dxa"/>
            <w:vMerge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675FC3" w:rsidRPr="00064205" w:rsidRDefault="00675FC3" w:rsidP="00064205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5FC3" w:rsidRPr="00064205" w:rsidTr="00064205">
        <w:tc>
          <w:tcPr>
            <w:tcW w:w="584" w:type="dxa"/>
            <w:vMerge w:val="restart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675FC3" w:rsidRPr="00064205" w:rsidRDefault="00675FC3" w:rsidP="00064205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675FC3" w:rsidRPr="00064205" w:rsidTr="00064205">
        <w:tc>
          <w:tcPr>
            <w:tcW w:w="584" w:type="dxa"/>
            <w:vMerge/>
          </w:tcPr>
          <w:p w:rsidR="00675FC3" w:rsidRPr="00064205" w:rsidRDefault="00675FC3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675FC3" w:rsidRPr="00064205" w:rsidRDefault="00675FC3" w:rsidP="00064205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675FC3" w:rsidRPr="00064205" w:rsidTr="00064205">
        <w:tc>
          <w:tcPr>
            <w:tcW w:w="584" w:type="dxa"/>
            <w:vMerge/>
          </w:tcPr>
          <w:p w:rsidR="00675FC3" w:rsidRPr="00064205" w:rsidRDefault="00675FC3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675FC3" w:rsidRPr="00064205" w:rsidRDefault="00675FC3" w:rsidP="00064205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675FC3" w:rsidRPr="00064205" w:rsidTr="00064205">
        <w:tc>
          <w:tcPr>
            <w:tcW w:w="584" w:type="dxa"/>
            <w:vMerge/>
          </w:tcPr>
          <w:p w:rsidR="00675FC3" w:rsidRPr="00064205" w:rsidRDefault="00675FC3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675FC3" w:rsidRPr="00064205" w:rsidRDefault="00675FC3" w:rsidP="00064205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675FC3" w:rsidRPr="00064205" w:rsidTr="00064205">
        <w:tc>
          <w:tcPr>
            <w:tcW w:w="584" w:type="dxa"/>
            <w:vMerge/>
          </w:tcPr>
          <w:p w:rsidR="00675FC3" w:rsidRPr="00064205" w:rsidRDefault="00675FC3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675FC3" w:rsidRPr="00064205" w:rsidRDefault="00675FC3" w:rsidP="00064205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675FC3" w:rsidRPr="00064205" w:rsidTr="00064205">
        <w:tc>
          <w:tcPr>
            <w:tcW w:w="584" w:type="dxa"/>
            <w:vMerge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675FC3" w:rsidRPr="00064205" w:rsidRDefault="00675FC3" w:rsidP="00064205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675FC3" w:rsidRPr="00064205" w:rsidTr="00064205">
        <w:tc>
          <w:tcPr>
            <w:tcW w:w="584" w:type="dxa"/>
            <w:vMerge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75FC3" w:rsidRPr="00064205" w:rsidRDefault="00675FC3" w:rsidP="00064205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675FC3" w:rsidRPr="00064205" w:rsidRDefault="00675FC3" w:rsidP="00064205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75FC3" w:rsidRPr="00064205" w:rsidRDefault="00675FC3" w:rsidP="00064205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675FC3" w:rsidRPr="00064205" w:rsidTr="00064205">
        <w:tc>
          <w:tcPr>
            <w:tcW w:w="584" w:type="dxa"/>
            <w:vMerge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675FC3" w:rsidRPr="00064205" w:rsidRDefault="00675FC3" w:rsidP="00064205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675FC3" w:rsidRPr="00064205" w:rsidTr="00064205">
        <w:tc>
          <w:tcPr>
            <w:tcW w:w="584" w:type="dxa"/>
            <w:vMerge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675FC3" w:rsidRPr="00064205" w:rsidRDefault="00675FC3" w:rsidP="00064205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5FC3" w:rsidRPr="00064205" w:rsidTr="00064205">
        <w:tc>
          <w:tcPr>
            <w:tcW w:w="584" w:type="dxa"/>
            <w:vMerge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675FC3" w:rsidRPr="00064205" w:rsidRDefault="00675FC3" w:rsidP="00064205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5FC3" w:rsidRPr="00064205" w:rsidTr="00064205">
        <w:tc>
          <w:tcPr>
            <w:tcW w:w="584" w:type="dxa"/>
            <w:vMerge w:val="restart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675FC3" w:rsidRPr="00064205" w:rsidRDefault="00675FC3" w:rsidP="00064205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675FC3" w:rsidRPr="00064205" w:rsidTr="00064205">
        <w:tc>
          <w:tcPr>
            <w:tcW w:w="584" w:type="dxa"/>
            <w:vMerge/>
          </w:tcPr>
          <w:p w:rsidR="00675FC3" w:rsidRPr="00064205" w:rsidRDefault="00675FC3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675FC3" w:rsidRPr="00064205" w:rsidRDefault="00675FC3" w:rsidP="00064205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675FC3" w:rsidRPr="00064205" w:rsidTr="00064205">
        <w:tc>
          <w:tcPr>
            <w:tcW w:w="584" w:type="dxa"/>
            <w:vMerge/>
          </w:tcPr>
          <w:p w:rsidR="00675FC3" w:rsidRPr="00064205" w:rsidRDefault="00675FC3" w:rsidP="00FB35F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2578" w:type="dxa"/>
          </w:tcPr>
          <w:p w:rsidR="00675FC3" w:rsidRPr="00064205" w:rsidRDefault="00675FC3" w:rsidP="00FB35F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675FC3" w:rsidRPr="00064205" w:rsidRDefault="00675FC3" w:rsidP="00FB35FF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675FC3" w:rsidRPr="00064205" w:rsidRDefault="00675FC3" w:rsidP="00FB35F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675FC3" w:rsidRDefault="00675FC3" w:rsidP="00FB35FF">
            <w:r w:rsidRPr="009660A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675FC3" w:rsidRPr="00064205" w:rsidTr="00064205">
        <w:tc>
          <w:tcPr>
            <w:tcW w:w="584" w:type="dxa"/>
            <w:vMerge/>
          </w:tcPr>
          <w:p w:rsidR="00675FC3" w:rsidRPr="00064205" w:rsidRDefault="00675FC3" w:rsidP="00FB35F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75FC3" w:rsidRPr="00064205" w:rsidRDefault="00675FC3" w:rsidP="00FB35F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675FC3" w:rsidRPr="00064205" w:rsidRDefault="00675FC3" w:rsidP="00FB35FF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75FC3" w:rsidRPr="00064205" w:rsidRDefault="00675FC3" w:rsidP="00FB35F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675FC3" w:rsidRDefault="00675FC3" w:rsidP="00FB35FF">
            <w:r w:rsidRPr="009660A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675FC3" w:rsidRPr="00064205" w:rsidTr="00064205">
        <w:tc>
          <w:tcPr>
            <w:tcW w:w="584" w:type="dxa"/>
            <w:vMerge/>
          </w:tcPr>
          <w:p w:rsidR="00675FC3" w:rsidRPr="00064205" w:rsidRDefault="00675FC3" w:rsidP="00FB35F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75FC3" w:rsidRPr="00064205" w:rsidRDefault="00675FC3" w:rsidP="00FB35F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675FC3" w:rsidRPr="00064205" w:rsidRDefault="00675FC3" w:rsidP="00FB35FF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75FC3" w:rsidRPr="00064205" w:rsidRDefault="00675FC3" w:rsidP="00FB35F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675FC3" w:rsidRDefault="00675FC3" w:rsidP="00FB35FF">
            <w:r w:rsidRPr="009660A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675FC3" w:rsidRPr="00064205" w:rsidTr="00064205">
        <w:tc>
          <w:tcPr>
            <w:tcW w:w="584" w:type="dxa"/>
            <w:vMerge/>
          </w:tcPr>
          <w:p w:rsidR="00675FC3" w:rsidRPr="00064205" w:rsidRDefault="00675FC3" w:rsidP="00FB35F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75FC3" w:rsidRPr="00064205" w:rsidRDefault="00675FC3" w:rsidP="00FB35F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675FC3" w:rsidRPr="00064205" w:rsidRDefault="00675FC3" w:rsidP="00FB35FF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75FC3" w:rsidRPr="00064205" w:rsidRDefault="00675FC3" w:rsidP="00FB35F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675FC3" w:rsidRDefault="00675FC3" w:rsidP="00FB35FF">
            <w:r w:rsidRPr="009660A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675FC3" w:rsidRPr="00064205" w:rsidTr="00064205">
        <w:tc>
          <w:tcPr>
            <w:tcW w:w="584" w:type="dxa"/>
            <w:vMerge/>
          </w:tcPr>
          <w:p w:rsidR="00675FC3" w:rsidRPr="00064205" w:rsidRDefault="00675FC3" w:rsidP="00FB35F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75FC3" w:rsidRPr="00064205" w:rsidRDefault="00675FC3" w:rsidP="00FB35FF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675FC3" w:rsidRPr="00064205" w:rsidRDefault="00675FC3" w:rsidP="00FB35FF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75FC3" w:rsidRPr="00064205" w:rsidRDefault="00675FC3" w:rsidP="00FB35FF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675FC3" w:rsidRDefault="00675FC3" w:rsidP="00FB35FF">
            <w:r w:rsidRPr="009660A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675FC3" w:rsidRPr="00064205" w:rsidTr="00064205">
        <w:tc>
          <w:tcPr>
            <w:tcW w:w="584" w:type="dxa"/>
            <w:vMerge/>
          </w:tcPr>
          <w:p w:rsidR="00675FC3" w:rsidRPr="00064205" w:rsidRDefault="00675FC3" w:rsidP="00FB35F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75FC3" w:rsidRPr="00064205" w:rsidRDefault="00675FC3" w:rsidP="00FB35F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675FC3" w:rsidRPr="00064205" w:rsidRDefault="00675FC3" w:rsidP="00FB35F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675FC3" w:rsidRPr="00064205" w:rsidRDefault="00675FC3" w:rsidP="00FB35FF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75FC3" w:rsidRPr="00064205" w:rsidRDefault="00675FC3" w:rsidP="00FB35F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675FC3" w:rsidRPr="00064205" w:rsidRDefault="00675FC3" w:rsidP="00FB35F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675FC3" w:rsidRDefault="00675FC3" w:rsidP="00FB35FF">
            <w:r w:rsidRPr="009660A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675FC3" w:rsidRPr="00064205" w:rsidTr="00064205">
        <w:tc>
          <w:tcPr>
            <w:tcW w:w="584" w:type="dxa"/>
            <w:vMerge/>
          </w:tcPr>
          <w:p w:rsidR="00675FC3" w:rsidRPr="00064205" w:rsidRDefault="00675FC3" w:rsidP="00FB35F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75FC3" w:rsidRPr="00064205" w:rsidRDefault="00675FC3" w:rsidP="00FB35F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675FC3" w:rsidRPr="00064205" w:rsidRDefault="00675FC3" w:rsidP="00FB35FF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75FC3" w:rsidRPr="00064205" w:rsidRDefault="00675FC3" w:rsidP="00FB35F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675FC3" w:rsidRDefault="00675FC3" w:rsidP="00FB35FF">
            <w:r w:rsidRPr="009660A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bookmarkEnd w:id="0"/>
      <w:tr w:rsidR="00675FC3" w:rsidRPr="00064205" w:rsidTr="00064205">
        <w:tc>
          <w:tcPr>
            <w:tcW w:w="584" w:type="dxa"/>
            <w:vMerge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675FC3" w:rsidRPr="00064205" w:rsidRDefault="00675FC3" w:rsidP="00064205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5FC3" w:rsidRPr="00064205" w:rsidTr="00064205">
        <w:trPr>
          <w:trHeight w:val="340"/>
        </w:trPr>
        <w:tc>
          <w:tcPr>
            <w:tcW w:w="584" w:type="dxa"/>
            <w:vMerge w:val="restart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675FC3" w:rsidRPr="00064205" w:rsidRDefault="00675FC3" w:rsidP="00064205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675FC3" w:rsidRPr="00064205" w:rsidTr="00064205">
        <w:trPr>
          <w:trHeight w:val="340"/>
        </w:trPr>
        <w:tc>
          <w:tcPr>
            <w:tcW w:w="0" w:type="auto"/>
            <w:vMerge/>
          </w:tcPr>
          <w:p w:rsidR="00675FC3" w:rsidRPr="00064205" w:rsidRDefault="00675FC3" w:rsidP="00064205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675FC3" w:rsidRPr="00064205" w:rsidRDefault="00675FC3" w:rsidP="00064205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675FC3" w:rsidRPr="00064205" w:rsidTr="00064205">
        <w:trPr>
          <w:trHeight w:val="600"/>
        </w:trPr>
        <w:tc>
          <w:tcPr>
            <w:tcW w:w="0" w:type="auto"/>
            <w:vMerge/>
          </w:tcPr>
          <w:p w:rsidR="00675FC3" w:rsidRPr="00064205" w:rsidRDefault="00675FC3" w:rsidP="00064205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675FC3" w:rsidRPr="00064205" w:rsidRDefault="00675FC3" w:rsidP="00064205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5FC3" w:rsidRPr="00064205" w:rsidTr="00064205">
        <w:trPr>
          <w:trHeight w:val="340"/>
        </w:trPr>
        <w:tc>
          <w:tcPr>
            <w:tcW w:w="0" w:type="auto"/>
            <w:vMerge/>
          </w:tcPr>
          <w:p w:rsidR="00675FC3" w:rsidRPr="00064205" w:rsidRDefault="00675FC3" w:rsidP="00064205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675FC3" w:rsidRPr="00064205" w:rsidRDefault="00675FC3" w:rsidP="00064205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5FC3" w:rsidRPr="00064205" w:rsidTr="00064205">
        <w:trPr>
          <w:trHeight w:val="340"/>
        </w:trPr>
        <w:tc>
          <w:tcPr>
            <w:tcW w:w="0" w:type="auto"/>
            <w:vMerge/>
          </w:tcPr>
          <w:p w:rsidR="00675FC3" w:rsidRPr="00064205" w:rsidRDefault="00675FC3" w:rsidP="00064205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675FC3" w:rsidRPr="00064205" w:rsidRDefault="00675FC3" w:rsidP="00064205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5FC3" w:rsidRPr="00064205" w:rsidTr="00064205">
        <w:trPr>
          <w:trHeight w:val="340"/>
        </w:trPr>
        <w:tc>
          <w:tcPr>
            <w:tcW w:w="0" w:type="auto"/>
            <w:vMerge/>
          </w:tcPr>
          <w:p w:rsidR="00675FC3" w:rsidRPr="00064205" w:rsidRDefault="00675FC3" w:rsidP="00064205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675FC3" w:rsidRPr="00064205" w:rsidRDefault="00675FC3" w:rsidP="00064205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5FC3" w:rsidRPr="00064205" w:rsidTr="00064205">
        <w:trPr>
          <w:trHeight w:val="860"/>
        </w:trPr>
        <w:tc>
          <w:tcPr>
            <w:tcW w:w="0" w:type="auto"/>
            <w:vMerge/>
          </w:tcPr>
          <w:p w:rsidR="00675FC3" w:rsidRPr="00064205" w:rsidRDefault="00675FC3" w:rsidP="00064205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675FC3" w:rsidRPr="00064205" w:rsidRDefault="00675FC3" w:rsidP="00064205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5FC3" w:rsidRPr="00064205" w:rsidTr="00064205">
        <w:trPr>
          <w:trHeight w:val="860"/>
        </w:trPr>
        <w:tc>
          <w:tcPr>
            <w:tcW w:w="0" w:type="auto"/>
            <w:vMerge/>
          </w:tcPr>
          <w:p w:rsidR="00675FC3" w:rsidRPr="00064205" w:rsidRDefault="00675FC3" w:rsidP="00064205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675FC3" w:rsidRPr="00064205" w:rsidRDefault="00675FC3" w:rsidP="00064205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5FC3" w:rsidRPr="00064205" w:rsidTr="00064205">
        <w:trPr>
          <w:trHeight w:val="860"/>
        </w:trPr>
        <w:tc>
          <w:tcPr>
            <w:tcW w:w="0" w:type="auto"/>
            <w:vMerge/>
          </w:tcPr>
          <w:p w:rsidR="00675FC3" w:rsidRPr="00064205" w:rsidRDefault="00675FC3" w:rsidP="00064205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675FC3" w:rsidRPr="00064205" w:rsidRDefault="00675FC3" w:rsidP="00064205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5FC3" w:rsidRPr="00064205" w:rsidTr="00064205">
        <w:trPr>
          <w:trHeight w:val="1120"/>
        </w:trPr>
        <w:tc>
          <w:tcPr>
            <w:tcW w:w="0" w:type="auto"/>
            <w:vMerge/>
          </w:tcPr>
          <w:p w:rsidR="00675FC3" w:rsidRPr="00064205" w:rsidRDefault="00675FC3" w:rsidP="00064205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675FC3" w:rsidRPr="00064205" w:rsidRDefault="00675FC3" w:rsidP="00064205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5FC3" w:rsidRPr="00064205" w:rsidTr="00064205">
        <w:trPr>
          <w:trHeight w:val="340"/>
        </w:trPr>
        <w:tc>
          <w:tcPr>
            <w:tcW w:w="584" w:type="dxa"/>
            <w:vMerge w:val="restart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675FC3" w:rsidRPr="00064205" w:rsidRDefault="00675FC3" w:rsidP="00064205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675FC3" w:rsidRPr="00064205" w:rsidTr="00064205">
        <w:trPr>
          <w:trHeight w:val="340"/>
        </w:trPr>
        <w:tc>
          <w:tcPr>
            <w:tcW w:w="0" w:type="auto"/>
            <w:vMerge/>
          </w:tcPr>
          <w:p w:rsidR="00675FC3" w:rsidRPr="00064205" w:rsidRDefault="00675FC3" w:rsidP="00064205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675FC3" w:rsidRPr="00064205" w:rsidRDefault="00675FC3" w:rsidP="00064205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675FC3" w:rsidRPr="00064205" w:rsidTr="00064205">
        <w:trPr>
          <w:trHeight w:val="600"/>
        </w:trPr>
        <w:tc>
          <w:tcPr>
            <w:tcW w:w="0" w:type="auto"/>
            <w:vMerge/>
          </w:tcPr>
          <w:p w:rsidR="00675FC3" w:rsidRPr="00064205" w:rsidRDefault="00675FC3" w:rsidP="00064205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675FC3" w:rsidRPr="00064205" w:rsidRDefault="00675FC3" w:rsidP="00064205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5FC3" w:rsidRPr="00064205" w:rsidTr="00064205">
        <w:trPr>
          <w:trHeight w:val="340"/>
        </w:trPr>
        <w:tc>
          <w:tcPr>
            <w:tcW w:w="0" w:type="auto"/>
            <w:vMerge/>
          </w:tcPr>
          <w:p w:rsidR="00675FC3" w:rsidRPr="00064205" w:rsidRDefault="00675FC3" w:rsidP="00064205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675FC3" w:rsidRPr="00064205" w:rsidRDefault="00675FC3" w:rsidP="00064205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5FC3" w:rsidRPr="00064205" w:rsidTr="00064205">
        <w:trPr>
          <w:trHeight w:val="340"/>
        </w:trPr>
        <w:tc>
          <w:tcPr>
            <w:tcW w:w="0" w:type="auto"/>
            <w:vMerge/>
          </w:tcPr>
          <w:p w:rsidR="00675FC3" w:rsidRPr="00064205" w:rsidRDefault="00675FC3" w:rsidP="00064205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675FC3" w:rsidRPr="00064205" w:rsidRDefault="00675FC3" w:rsidP="00064205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5FC3" w:rsidRPr="00064205" w:rsidTr="00064205">
        <w:trPr>
          <w:trHeight w:val="340"/>
        </w:trPr>
        <w:tc>
          <w:tcPr>
            <w:tcW w:w="0" w:type="auto"/>
            <w:vMerge/>
          </w:tcPr>
          <w:p w:rsidR="00675FC3" w:rsidRPr="00064205" w:rsidRDefault="00675FC3" w:rsidP="00064205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675FC3" w:rsidRPr="00064205" w:rsidRDefault="00675FC3" w:rsidP="00064205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5FC3" w:rsidRPr="00064205" w:rsidTr="00064205">
        <w:trPr>
          <w:trHeight w:val="860"/>
        </w:trPr>
        <w:tc>
          <w:tcPr>
            <w:tcW w:w="0" w:type="auto"/>
            <w:vMerge/>
          </w:tcPr>
          <w:p w:rsidR="00675FC3" w:rsidRPr="00064205" w:rsidRDefault="00675FC3" w:rsidP="00064205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675FC3" w:rsidRPr="00064205" w:rsidRDefault="00675FC3" w:rsidP="00064205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5FC3" w:rsidRPr="00064205" w:rsidTr="00064205">
        <w:trPr>
          <w:trHeight w:val="860"/>
        </w:trPr>
        <w:tc>
          <w:tcPr>
            <w:tcW w:w="0" w:type="auto"/>
            <w:vMerge/>
          </w:tcPr>
          <w:p w:rsidR="00675FC3" w:rsidRPr="00064205" w:rsidRDefault="00675FC3" w:rsidP="00064205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675FC3" w:rsidRPr="00064205" w:rsidRDefault="00675FC3" w:rsidP="00064205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5FC3" w:rsidRPr="00064205" w:rsidTr="00064205">
        <w:trPr>
          <w:trHeight w:val="860"/>
        </w:trPr>
        <w:tc>
          <w:tcPr>
            <w:tcW w:w="0" w:type="auto"/>
            <w:vMerge/>
          </w:tcPr>
          <w:p w:rsidR="00675FC3" w:rsidRPr="00064205" w:rsidRDefault="00675FC3" w:rsidP="00064205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675FC3" w:rsidRPr="00064205" w:rsidRDefault="00675FC3" w:rsidP="00064205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5FC3" w:rsidRPr="00064205" w:rsidTr="00064205">
        <w:trPr>
          <w:trHeight w:val="1120"/>
        </w:trPr>
        <w:tc>
          <w:tcPr>
            <w:tcW w:w="0" w:type="auto"/>
            <w:vMerge/>
          </w:tcPr>
          <w:p w:rsidR="00675FC3" w:rsidRPr="00064205" w:rsidRDefault="00675FC3" w:rsidP="00064205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675FC3" w:rsidRPr="00064205" w:rsidRDefault="00675FC3" w:rsidP="00064205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675FC3" w:rsidRDefault="00675FC3" w:rsidP="005319FB">
      <w:pPr>
        <w:jc w:val="center"/>
        <w:rPr>
          <w:rStyle w:val="a"/>
          <w:rFonts w:ascii="Times New Roman" w:hAnsi="Times New Roman"/>
          <w:bCs/>
        </w:rPr>
      </w:pPr>
      <w:r w:rsidRPr="001D6CF9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675FC3" w:rsidRPr="00064205" w:rsidTr="00064205">
        <w:tc>
          <w:tcPr>
            <w:tcW w:w="584" w:type="dxa"/>
          </w:tcPr>
          <w:p w:rsidR="00675FC3" w:rsidRPr="00064205" w:rsidRDefault="00675FC3" w:rsidP="00064205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675FC3" w:rsidRPr="00064205" w:rsidRDefault="00675FC3" w:rsidP="0006420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675FC3" w:rsidRPr="00064205" w:rsidRDefault="00675FC3" w:rsidP="0006420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675FC3" w:rsidRPr="00064205" w:rsidRDefault="00675FC3" w:rsidP="0006420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675FC3" w:rsidRPr="00064205" w:rsidTr="00064205">
        <w:tc>
          <w:tcPr>
            <w:tcW w:w="584" w:type="dxa"/>
          </w:tcPr>
          <w:p w:rsidR="00675FC3" w:rsidRPr="00064205" w:rsidRDefault="00675FC3" w:rsidP="00064205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064205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675FC3" w:rsidRPr="00064205" w:rsidRDefault="00675FC3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675FC3" w:rsidRPr="00064205" w:rsidRDefault="00675FC3" w:rsidP="00064205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675FC3" w:rsidRPr="00064205" w:rsidRDefault="00675FC3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75FC3" w:rsidRPr="00064205" w:rsidTr="00064205">
        <w:tc>
          <w:tcPr>
            <w:tcW w:w="584" w:type="dxa"/>
          </w:tcPr>
          <w:p w:rsidR="00675FC3" w:rsidRPr="00064205" w:rsidRDefault="00675FC3" w:rsidP="00064205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675FC3" w:rsidRPr="00064205" w:rsidRDefault="00675FC3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675FC3" w:rsidRPr="00064205" w:rsidRDefault="00675FC3" w:rsidP="00064205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675FC3" w:rsidRPr="00064205" w:rsidRDefault="00675FC3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75FC3" w:rsidRPr="00064205" w:rsidTr="00064205">
        <w:tc>
          <w:tcPr>
            <w:tcW w:w="584" w:type="dxa"/>
          </w:tcPr>
          <w:p w:rsidR="00675FC3" w:rsidRPr="00064205" w:rsidRDefault="00675FC3" w:rsidP="00064205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675FC3" w:rsidRPr="00064205" w:rsidRDefault="00675FC3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675FC3" w:rsidRPr="00064205" w:rsidRDefault="00675FC3" w:rsidP="00064205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675FC3" w:rsidRPr="00064205" w:rsidRDefault="00675FC3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75FC3" w:rsidRPr="00064205" w:rsidTr="00064205">
        <w:tc>
          <w:tcPr>
            <w:tcW w:w="584" w:type="dxa"/>
          </w:tcPr>
          <w:p w:rsidR="00675FC3" w:rsidRPr="00064205" w:rsidRDefault="00675FC3" w:rsidP="00064205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675FC3" w:rsidRPr="00064205" w:rsidRDefault="00675FC3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675FC3" w:rsidRPr="00064205" w:rsidRDefault="00675FC3" w:rsidP="00064205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675FC3" w:rsidRPr="00064205" w:rsidRDefault="00675FC3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675FC3" w:rsidRPr="00064205" w:rsidRDefault="00675FC3" w:rsidP="00C572CD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675FC3" w:rsidRDefault="00675FC3" w:rsidP="005319FB">
      <w:pPr>
        <w:jc w:val="center"/>
        <w:rPr>
          <w:rStyle w:val="a"/>
          <w:rFonts w:ascii="Times New Roman" w:hAnsi="Times New Roman"/>
          <w:bCs/>
        </w:rPr>
      </w:pPr>
      <w:bookmarkStart w:id="2" w:name="sub_2003"/>
      <w:r w:rsidRPr="001D6CF9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675FC3" w:rsidRPr="00064205" w:rsidTr="00064205">
        <w:tc>
          <w:tcPr>
            <w:tcW w:w="584" w:type="dxa"/>
          </w:tcPr>
          <w:p w:rsidR="00675FC3" w:rsidRPr="00064205" w:rsidRDefault="00675FC3" w:rsidP="00064205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675FC3" w:rsidRPr="00064205" w:rsidRDefault="00675FC3" w:rsidP="0006420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675FC3" w:rsidRPr="00064205" w:rsidRDefault="00675FC3" w:rsidP="0006420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675FC3" w:rsidRPr="00064205" w:rsidRDefault="00675FC3" w:rsidP="0006420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675FC3" w:rsidRPr="00064205" w:rsidTr="00064205">
        <w:tc>
          <w:tcPr>
            <w:tcW w:w="584" w:type="dxa"/>
          </w:tcPr>
          <w:p w:rsidR="00675FC3" w:rsidRPr="00064205" w:rsidRDefault="00675FC3" w:rsidP="00064205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064205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675FC3" w:rsidRPr="00064205" w:rsidRDefault="00675FC3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675FC3" w:rsidRPr="00064205" w:rsidRDefault="00675FC3" w:rsidP="00064205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675FC3" w:rsidRPr="00064205" w:rsidRDefault="00675FC3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75FC3" w:rsidRPr="00064205" w:rsidTr="00064205">
        <w:tc>
          <w:tcPr>
            <w:tcW w:w="584" w:type="dxa"/>
          </w:tcPr>
          <w:p w:rsidR="00675FC3" w:rsidRPr="00064205" w:rsidRDefault="00675FC3" w:rsidP="00064205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064205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675FC3" w:rsidRPr="00064205" w:rsidRDefault="00675FC3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675FC3" w:rsidRPr="00064205" w:rsidRDefault="00675FC3" w:rsidP="00064205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675FC3" w:rsidRPr="00064205" w:rsidRDefault="00675FC3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75FC3" w:rsidRPr="00064205" w:rsidTr="00064205">
        <w:tc>
          <w:tcPr>
            <w:tcW w:w="584" w:type="dxa"/>
          </w:tcPr>
          <w:p w:rsidR="00675FC3" w:rsidRPr="00064205" w:rsidRDefault="00675FC3" w:rsidP="00064205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064205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675FC3" w:rsidRPr="00064205" w:rsidRDefault="00675FC3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675FC3" w:rsidRPr="00064205" w:rsidRDefault="00675FC3" w:rsidP="00064205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675FC3" w:rsidRPr="00064205" w:rsidRDefault="00675FC3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675FC3" w:rsidRPr="00064205" w:rsidRDefault="00675FC3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75FC3" w:rsidRPr="00023D89" w:rsidRDefault="00675FC3" w:rsidP="00023D8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675FC3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FC3" w:rsidRDefault="00675FC3" w:rsidP="00A249B9">
      <w:pPr>
        <w:spacing w:after="0" w:line="240" w:lineRule="auto"/>
      </w:pPr>
      <w:r>
        <w:separator/>
      </w:r>
    </w:p>
  </w:endnote>
  <w:endnote w:type="continuationSeparator" w:id="0">
    <w:p w:rsidR="00675FC3" w:rsidRDefault="00675FC3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FC3" w:rsidRDefault="00675FC3" w:rsidP="00A249B9">
      <w:pPr>
        <w:spacing w:after="0" w:line="240" w:lineRule="auto"/>
      </w:pPr>
      <w:r>
        <w:separator/>
      </w:r>
    </w:p>
  </w:footnote>
  <w:footnote w:type="continuationSeparator" w:id="0">
    <w:p w:rsidR="00675FC3" w:rsidRDefault="00675FC3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3D89"/>
    <w:rsid w:val="00024ADF"/>
    <w:rsid w:val="00035174"/>
    <w:rsid w:val="00037D4A"/>
    <w:rsid w:val="00042254"/>
    <w:rsid w:val="00044B9C"/>
    <w:rsid w:val="00050252"/>
    <w:rsid w:val="0005243C"/>
    <w:rsid w:val="00052782"/>
    <w:rsid w:val="00063E30"/>
    <w:rsid w:val="000641B7"/>
    <w:rsid w:val="00064205"/>
    <w:rsid w:val="000759EC"/>
    <w:rsid w:val="000A0127"/>
    <w:rsid w:val="000C3E4C"/>
    <w:rsid w:val="000C5F90"/>
    <w:rsid w:val="000D4AA4"/>
    <w:rsid w:val="000E2A5D"/>
    <w:rsid w:val="000F371A"/>
    <w:rsid w:val="000F6D8E"/>
    <w:rsid w:val="00117911"/>
    <w:rsid w:val="00135E54"/>
    <w:rsid w:val="0016161B"/>
    <w:rsid w:val="00166868"/>
    <w:rsid w:val="00167EA6"/>
    <w:rsid w:val="00182179"/>
    <w:rsid w:val="001C197C"/>
    <w:rsid w:val="001C319D"/>
    <w:rsid w:val="001D6CF9"/>
    <w:rsid w:val="00203279"/>
    <w:rsid w:val="00223C7A"/>
    <w:rsid w:val="00273896"/>
    <w:rsid w:val="002757FB"/>
    <w:rsid w:val="0028343C"/>
    <w:rsid w:val="0028467B"/>
    <w:rsid w:val="00287657"/>
    <w:rsid w:val="0029271A"/>
    <w:rsid w:val="002A0364"/>
    <w:rsid w:val="002F1D06"/>
    <w:rsid w:val="003259AB"/>
    <w:rsid w:val="00335B5E"/>
    <w:rsid w:val="00354DFF"/>
    <w:rsid w:val="0036131C"/>
    <w:rsid w:val="00372B03"/>
    <w:rsid w:val="00375A81"/>
    <w:rsid w:val="00380ACD"/>
    <w:rsid w:val="00390465"/>
    <w:rsid w:val="003B1188"/>
    <w:rsid w:val="003B58E6"/>
    <w:rsid w:val="003D3A44"/>
    <w:rsid w:val="003E07C1"/>
    <w:rsid w:val="003E4D33"/>
    <w:rsid w:val="00400994"/>
    <w:rsid w:val="0041047C"/>
    <w:rsid w:val="004151E6"/>
    <w:rsid w:val="00450D6D"/>
    <w:rsid w:val="00476645"/>
    <w:rsid w:val="0047680C"/>
    <w:rsid w:val="00476A15"/>
    <w:rsid w:val="004A692B"/>
    <w:rsid w:val="004B79AA"/>
    <w:rsid w:val="004C267F"/>
    <w:rsid w:val="004E78E0"/>
    <w:rsid w:val="004F311A"/>
    <w:rsid w:val="004F44B3"/>
    <w:rsid w:val="004F4BCD"/>
    <w:rsid w:val="00501755"/>
    <w:rsid w:val="005059F2"/>
    <w:rsid w:val="00516BBD"/>
    <w:rsid w:val="005263BE"/>
    <w:rsid w:val="005319FB"/>
    <w:rsid w:val="005531A9"/>
    <w:rsid w:val="00556C2A"/>
    <w:rsid w:val="00581F08"/>
    <w:rsid w:val="005878A1"/>
    <w:rsid w:val="0059224D"/>
    <w:rsid w:val="00596596"/>
    <w:rsid w:val="005A1CA9"/>
    <w:rsid w:val="005B3B0D"/>
    <w:rsid w:val="005B4DF0"/>
    <w:rsid w:val="005F647D"/>
    <w:rsid w:val="00625DA5"/>
    <w:rsid w:val="006411D7"/>
    <w:rsid w:val="00642976"/>
    <w:rsid w:val="006477BE"/>
    <w:rsid w:val="006627BF"/>
    <w:rsid w:val="00662A62"/>
    <w:rsid w:val="006643E8"/>
    <w:rsid w:val="00664909"/>
    <w:rsid w:val="00675FC3"/>
    <w:rsid w:val="00677108"/>
    <w:rsid w:val="006A08F4"/>
    <w:rsid w:val="006A11F3"/>
    <w:rsid w:val="006B1DA1"/>
    <w:rsid w:val="006B48BA"/>
    <w:rsid w:val="006D0CCA"/>
    <w:rsid w:val="006D4777"/>
    <w:rsid w:val="006D67AC"/>
    <w:rsid w:val="006E1C39"/>
    <w:rsid w:val="0070313A"/>
    <w:rsid w:val="0076533A"/>
    <w:rsid w:val="00767041"/>
    <w:rsid w:val="0077056C"/>
    <w:rsid w:val="008336ED"/>
    <w:rsid w:val="008512FC"/>
    <w:rsid w:val="0085664F"/>
    <w:rsid w:val="00893954"/>
    <w:rsid w:val="008947D0"/>
    <w:rsid w:val="008A16B5"/>
    <w:rsid w:val="008A4ACF"/>
    <w:rsid w:val="008D05AA"/>
    <w:rsid w:val="008E0109"/>
    <w:rsid w:val="009056E1"/>
    <w:rsid w:val="009130E2"/>
    <w:rsid w:val="009454A0"/>
    <w:rsid w:val="00952DC9"/>
    <w:rsid w:val="009660AB"/>
    <w:rsid w:val="00966EC1"/>
    <w:rsid w:val="0097047C"/>
    <w:rsid w:val="00982A3F"/>
    <w:rsid w:val="00995293"/>
    <w:rsid w:val="009A12C0"/>
    <w:rsid w:val="009B2A2B"/>
    <w:rsid w:val="009C2D83"/>
    <w:rsid w:val="009C4744"/>
    <w:rsid w:val="00A05B76"/>
    <w:rsid w:val="00A23B30"/>
    <w:rsid w:val="00A249B9"/>
    <w:rsid w:val="00A25AD2"/>
    <w:rsid w:val="00A30F0F"/>
    <w:rsid w:val="00A45DFF"/>
    <w:rsid w:val="00A80E4C"/>
    <w:rsid w:val="00A82B0D"/>
    <w:rsid w:val="00A93098"/>
    <w:rsid w:val="00AA6B30"/>
    <w:rsid w:val="00AC2666"/>
    <w:rsid w:val="00AC3174"/>
    <w:rsid w:val="00AC4005"/>
    <w:rsid w:val="00AC459E"/>
    <w:rsid w:val="00AD3494"/>
    <w:rsid w:val="00AF571B"/>
    <w:rsid w:val="00B325D0"/>
    <w:rsid w:val="00B67ACC"/>
    <w:rsid w:val="00B875D6"/>
    <w:rsid w:val="00BC5150"/>
    <w:rsid w:val="00BD2476"/>
    <w:rsid w:val="00BE059A"/>
    <w:rsid w:val="00BE6CB1"/>
    <w:rsid w:val="00C10BA1"/>
    <w:rsid w:val="00C11EF0"/>
    <w:rsid w:val="00C15C55"/>
    <w:rsid w:val="00C3772C"/>
    <w:rsid w:val="00C572CD"/>
    <w:rsid w:val="00C67A6E"/>
    <w:rsid w:val="00C7653D"/>
    <w:rsid w:val="00C92C9D"/>
    <w:rsid w:val="00CA473B"/>
    <w:rsid w:val="00CF1E5C"/>
    <w:rsid w:val="00D2135B"/>
    <w:rsid w:val="00D25104"/>
    <w:rsid w:val="00D260D9"/>
    <w:rsid w:val="00D51EF4"/>
    <w:rsid w:val="00D573E6"/>
    <w:rsid w:val="00D71533"/>
    <w:rsid w:val="00D744A1"/>
    <w:rsid w:val="00D87B76"/>
    <w:rsid w:val="00D95E23"/>
    <w:rsid w:val="00DC2462"/>
    <w:rsid w:val="00DD26C6"/>
    <w:rsid w:val="00DD5C62"/>
    <w:rsid w:val="00DE332B"/>
    <w:rsid w:val="00DE6A3A"/>
    <w:rsid w:val="00E0157F"/>
    <w:rsid w:val="00E14AFE"/>
    <w:rsid w:val="00E14FEE"/>
    <w:rsid w:val="00E163ED"/>
    <w:rsid w:val="00E261FF"/>
    <w:rsid w:val="00E30DE3"/>
    <w:rsid w:val="00E329BC"/>
    <w:rsid w:val="00E40872"/>
    <w:rsid w:val="00E44D84"/>
    <w:rsid w:val="00E47D43"/>
    <w:rsid w:val="00E71DEE"/>
    <w:rsid w:val="00E751FD"/>
    <w:rsid w:val="00E7770D"/>
    <w:rsid w:val="00EA2FC1"/>
    <w:rsid w:val="00ED5E89"/>
    <w:rsid w:val="00F048EB"/>
    <w:rsid w:val="00F0747B"/>
    <w:rsid w:val="00F07E32"/>
    <w:rsid w:val="00F103F9"/>
    <w:rsid w:val="00F263B2"/>
    <w:rsid w:val="00F36DCB"/>
    <w:rsid w:val="00F4239E"/>
    <w:rsid w:val="00F43A84"/>
    <w:rsid w:val="00F52342"/>
    <w:rsid w:val="00F64A5E"/>
    <w:rsid w:val="00F82354"/>
    <w:rsid w:val="00F84E72"/>
    <w:rsid w:val="00F904E0"/>
    <w:rsid w:val="00F92201"/>
    <w:rsid w:val="00FA63CD"/>
    <w:rsid w:val="00FB35FF"/>
    <w:rsid w:val="00FE39BB"/>
    <w:rsid w:val="00FF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D4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4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3054</TotalTime>
  <Pages>10</Pages>
  <Words>3872</Words>
  <Characters>22071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Саблина</dc:creator>
  <cp:keywords/>
  <dc:description/>
  <cp:lastModifiedBy>Shepeleva</cp:lastModifiedBy>
  <cp:revision>75</cp:revision>
  <cp:lastPrinted>2018-02-26T06:32:00Z</cp:lastPrinted>
  <dcterms:created xsi:type="dcterms:W3CDTF">2017-09-27T03:07:00Z</dcterms:created>
  <dcterms:modified xsi:type="dcterms:W3CDTF">2020-03-17T10:48:00Z</dcterms:modified>
</cp:coreProperties>
</file>