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2C" w:rsidRPr="00995293" w:rsidRDefault="00103D2C" w:rsidP="00023D89">
      <w:pPr>
        <w:pStyle w:val="Heading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103D2C" w:rsidRPr="00995293" w:rsidRDefault="00103D2C" w:rsidP="00023D89">
      <w:pPr>
        <w:jc w:val="center"/>
        <w:rPr>
          <w:rFonts w:ascii="Times New Roman" w:hAnsi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>
        <w:rPr>
          <w:rFonts w:ascii="Times New Roman" w:hAnsi="Times New Roman"/>
          <w:b/>
        </w:rPr>
        <w:t xml:space="preserve">район </w:t>
      </w:r>
      <w:r w:rsidRPr="00995293">
        <w:rPr>
          <w:rFonts w:ascii="Times New Roman" w:hAnsi="Times New Roman"/>
          <w:b/>
        </w:rPr>
        <w:t>Бузулук</w:t>
      </w:r>
      <w:r>
        <w:rPr>
          <w:rFonts w:ascii="Times New Roman" w:hAnsi="Times New Roman"/>
          <w:b/>
        </w:rPr>
        <w:t>ский</w:t>
      </w:r>
      <w:r w:rsidRPr="0099529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п. Красногвардеец, ул. Рабочая,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103D2C" w:rsidRPr="00C6317B" w:rsidTr="00C6317B">
        <w:tc>
          <w:tcPr>
            <w:tcW w:w="584" w:type="dxa"/>
          </w:tcPr>
          <w:p w:rsidR="00103D2C" w:rsidRPr="00C6317B" w:rsidRDefault="00103D2C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03D2C" w:rsidRPr="00C6317B" w:rsidTr="00C6317B">
        <w:tc>
          <w:tcPr>
            <w:tcW w:w="584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15.12.2021</w:t>
            </w:r>
          </w:p>
        </w:tc>
      </w:tr>
      <w:tr w:rsidR="00103D2C" w:rsidRPr="00C6317B" w:rsidTr="00C6317B">
        <w:tc>
          <w:tcPr>
            <w:tcW w:w="584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</w:tr>
      <w:tr w:rsidR="00103D2C" w:rsidRPr="00C6317B" w:rsidTr="00C6317B">
        <w:tc>
          <w:tcPr>
            <w:tcW w:w="584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103D2C" w:rsidRDefault="00103D2C" w:rsidP="00995293">
      <w:pPr>
        <w:ind w:left="-5"/>
        <w:jc w:val="center"/>
        <w:rPr>
          <w:rFonts w:ascii="Times New Roman" w:hAnsi="Times New Roman"/>
          <w:b/>
        </w:rPr>
      </w:pPr>
      <w:r w:rsidRPr="00023D89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109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103D2C" w:rsidRPr="00C6317B" w:rsidTr="00C6317B">
        <w:tc>
          <w:tcPr>
            <w:tcW w:w="507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103D2C" w:rsidRPr="00C6317B" w:rsidRDefault="00103D2C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103D2C" w:rsidRPr="00624F8A" w:rsidRDefault="00103D2C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F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03D2C" w:rsidRPr="00C6317B" w:rsidTr="00C6317B">
        <w:tc>
          <w:tcPr>
            <w:tcW w:w="507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103D2C" w:rsidRPr="00C6317B" w:rsidRDefault="00103D2C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103D2C" w:rsidRPr="00624F8A" w:rsidRDefault="00103D2C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F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03D2C" w:rsidRPr="00C6317B" w:rsidTr="00C6317B">
        <w:tc>
          <w:tcPr>
            <w:tcW w:w="507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103D2C" w:rsidRPr="00C6317B" w:rsidRDefault="00103D2C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103D2C" w:rsidRPr="00624F8A" w:rsidRDefault="00103D2C" w:rsidP="001529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4F8A">
              <w:rPr>
                <w:rFonts w:ascii="Times New Roman" w:hAnsi="Times New Roman"/>
                <w:sz w:val="18"/>
                <w:szCs w:val="18"/>
              </w:rPr>
              <w:t>179440,39</w:t>
            </w:r>
          </w:p>
          <w:p w:rsidR="00103D2C" w:rsidRPr="00624F8A" w:rsidRDefault="00103D2C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D2C" w:rsidRPr="00C6317B" w:rsidTr="00C6317B">
        <w:tc>
          <w:tcPr>
            <w:tcW w:w="507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103D2C" w:rsidRPr="00C6317B" w:rsidRDefault="00103D2C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103D2C" w:rsidRPr="00624F8A" w:rsidRDefault="00103D2C" w:rsidP="001529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4F8A">
              <w:rPr>
                <w:rFonts w:ascii="Times New Roman" w:hAnsi="Times New Roman"/>
                <w:sz w:val="18"/>
                <w:szCs w:val="18"/>
              </w:rPr>
              <w:t>726784,08</w:t>
            </w:r>
          </w:p>
          <w:p w:rsidR="00103D2C" w:rsidRPr="00624F8A" w:rsidRDefault="00103D2C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D2C" w:rsidRPr="00C6317B" w:rsidTr="00C6317B">
        <w:tc>
          <w:tcPr>
            <w:tcW w:w="507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103D2C" w:rsidRPr="00C6317B" w:rsidRDefault="00103D2C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103D2C" w:rsidRPr="00624F8A" w:rsidRDefault="00103D2C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F8A">
              <w:rPr>
                <w:rFonts w:ascii="Times New Roman" w:hAnsi="Times New Roman"/>
                <w:sz w:val="18"/>
                <w:szCs w:val="18"/>
              </w:rPr>
              <w:t>517727,6</w:t>
            </w:r>
          </w:p>
          <w:p w:rsidR="00103D2C" w:rsidRPr="00624F8A" w:rsidRDefault="00103D2C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D2C" w:rsidRPr="00C6317B" w:rsidTr="00C6317B">
        <w:tc>
          <w:tcPr>
            <w:tcW w:w="507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103D2C" w:rsidRPr="00C6317B" w:rsidRDefault="00103D2C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103D2C" w:rsidRPr="00624F8A" w:rsidRDefault="00103D2C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F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03D2C" w:rsidRPr="00C6317B" w:rsidTr="00C6317B">
        <w:tc>
          <w:tcPr>
            <w:tcW w:w="507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103D2C" w:rsidRPr="00C6317B" w:rsidRDefault="00103D2C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103D2C" w:rsidRPr="00624F8A" w:rsidRDefault="00103D2C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F8A">
              <w:rPr>
                <w:rFonts w:ascii="Times New Roman" w:hAnsi="Times New Roman"/>
                <w:sz w:val="18"/>
                <w:szCs w:val="18"/>
              </w:rPr>
              <w:t>209056,48</w:t>
            </w:r>
          </w:p>
        </w:tc>
      </w:tr>
      <w:tr w:rsidR="00103D2C" w:rsidRPr="00C6317B" w:rsidTr="00C6317B">
        <w:tc>
          <w:tcPr>
            <w:tcW w:w="507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103D2C" w:rsidRPr="00C6317B" w:rsidRDefault="00103D2C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103D2C" w:rsidRPr="00624F8A" w:rsidRDefault="00103D2C" w:rsidP="001529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4F8A">
              <w:rPr>
                <w:rFonts w:ascii="Times New Roman" w:hAnsi="Times New Roman"/>
                <w:sz w:val="18"/>
                <w:szCs w:val="18"/>
              </w:rPr>
              <w:t>692373,07</w:t>
            </w:r>
          </w:p>
          <w:p w:rsidR="00103D2C" w:rsidRPr="00624F8A" w:rsidRDefault="00103D2C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D2C" w:rsidRPr="00C6317B" w:rsidTr="00C6317B">
        <w:tc>
          <w:tcPr>
            <w:tcW w:w="507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103D2C" w:rsidRPr="00C6317B" w:rsidRDefault="00103D2C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103D2C" w:rsidRPr="00624F8A" w:rsidRDefault="00103D2C" w:rsidP="001529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4F8A">
              <w:rPr>
                <w:rFonts w:ascii="Times New Roman" w:hAnsi="Times New Roman"/>
                <w:sz w:val="18"/>
                <w:szCs w:val="18"/>
              </w:rPr>
              <w:t>692373,07</w:t>
            </w:r>
          </w:p>
          <w:p w:rsidR="00103D2C" w:rsidRPr="00624F8A" w:rsidRDefault="00103D2C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D2C" w:rsidRPr="00C6317B" w:rsidTr="00C6317B">
        <w:tc>
          <w:tcPr>
            <w:tcW w:w="507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103D2C" w:rsidRPr="00C6317B" w:rsidRDefault="00103D2C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103D2C" w:rsidRPr="00624F8A" w:rsidRDefault="00103D2C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F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03D2C" w:rsidRPr="00C6317B" w:rsidTr="00C6317B">
        <w:tc>
          <w:tcPr>
            <w:tcW w:w="507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103D2C" w:rsidRPr="00C6317B" w:rsidRDefault="00103D2C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103D2C" w:rsidRPr="00624F8A" w:rsidRDefault="00103D2C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F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03D2C" w:rsidRPr="00C6317B" w:rsidTr="00C6317B">
        <w:tc>
          <w:tcPr>
            <w:tcW w:w="507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103D2C" w:rsidRPr="00C6317B" w:rsidRDefault="00103D2C" w:rsidP="00C6317B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103D2C" w:rsidRPr="00C6317B" w:rsidRDefault="00103D2C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03D2C" w:rsidRPr="00C6317B" w:rsidRDefault="00103D2C" w:rsidP="00C6317B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103D2C" w:rsidRPr="00624F8A" w:rsidRDefault="00103D2C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F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03D2C" w:rsidRPr="00C6317B" w:rsidTr="00C6317B">
        <w:tc>
          <w:tcPr>
            <w:tcW w:w="507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103D2C" w:rsidRPr="00C6317B" w:rsidRDefault="00103D2C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103D2C" w:rsidRPr="00624F8A" w:rsidRDefault="00103D2C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F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03D2C" w:rsidRPr="00C6317B" w:rsidTr="00C6317B">
        <w:tc>
          <w:tcPr>
            <w:tcW w:w="507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103D2C" w:rsidRPr="00C6317B" w:rsidRDefault="00103D2C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103D2C" w:rsidRPr="00624F8A" w:rsidRDefault="00103D2C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F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03D2C" w:rsidRPr="00C6317B" w:rsidTr="00C6317B">
        <w:tc>
          <w:tcPr>
            <w:tcW w:w="507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103D2C" w:rsidRPr="00C6317B" w:rsidRDefault="00103D2C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103D2C" w:rsidRPr="00624F8A" w:rsidRDefault="00103D2C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F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03D2C" w:rsidRPr="00C6317B" w:rsidTr="00C6317B">
        <w:tc>
          <w:tcPr>
            <w:tcW w:w="507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103D2C" w:rsidRPr="00C6317B" w:rsidRDefault="00103D2C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103D2C" w:rsidRPr="00624F8A" w:rsidRDefault="00103D2C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F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03D2C" w:rsidRPr="00C6317B" w:rsidTr="00C6317B">
        <w:tc>
          <w:tcPr>
            <w:tcW w:w="507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103D2C" w:rsidRPr="00C6317B" w:rsidRDefault="00103D2C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103D2C" w:rsidRPr="00624F8A" w:rsidRDefault="00103D2C" w:rsidP="001529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4F8A">
              <w:rPr>
                <w:rFonts w:ascii="Times New Roman" w:hAnsi="Times New Roman"/>
                <w:sz w:val="18"/>
                <w:szCs w:val="18"/>
              </w:rPr>
              <w:t>212452,35</w:t>
            </w:r>
          </w:p>
          <w:p w:rsidR="00103D2C" w:rsidRPr="00624F8A" w:rsidRDefault="00103D2C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03D2C" w:rsidRDefault="00103D2C" w:rsidP="00023D89">
      <w:pPr>
        <w:ind w:left="-5"/>
        <w:rPr>
          <w:rFonts w:ascii="Times New Roman" w:hAnsi="Times New Roman"/>
          <w:b/>
        </w:rPr>
      </w:pPr>
    </w:p>
    <w:p w:rsidR="00103D2C" w:rsidRDefault="00103D2C" w:rsidP="00023D89">
      <w:pPr>
        <w:ind w:left="-5"/>
        <w:rPr>
          <w:rFonts w:ascii="Times New Roman" w:hAnsi="Times New Roman"/>
          <w:b/>
        </w:rPr>
      </w:pPr>
    </w:p>
    <w:p w:rsidR="00103D2C" w:rsidRPr="00023D89" w:rsidRDefault="00103D2C" w:rsidP="00023D89">
      <w:pPr>
        <w:ind w:left="-5"/>
        <w:rPr>
          <w:rFonts w:ascii="Times New Roman" w:hAnsi="Times New Roman"/>
          <w:b/>
        </w:rPr>
      </w:pPr>
    </w:p>
    <w:p w:rsidR="00103D2C" w:rsidRDefault="00103D2C" w:rsidP="00023D89">
      <w:pPr>
        <w:ind w:left="-5"/>
        <w:jc w:val="center"/>
        <w:rPr>
          <w:rFonts w:ascii="Times New Roman" w:hAnsi="Times New Roman"/>
          <w:b/>
        </w:rPr>
      </w:pPr>
      <w:r w:rsidRPr="00023D89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1465"/>
        <w:gridCol w:w="2050"/>
        <w:gridCol w:w="1465"/>
        <w:gridCol w:w="2801"/>
        <w:gridCol w:w="2623"/>
      </w:tblGrid>
      <w:tr w:rsidR="00103D2C" w:rsidRPr="00C6317B" w:rsidTr="00C6317B">
        <w:trPr>
          <w:jc w:val="center"/>
        </w:trPr>
        <w:tc>
          <w:tcPr>
            <w:tcW w:w="483" w:type="dxa"/>
            <w:vMerge w:val="restart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103D2C" w:rsidRPr="00C6317B" w:rsidRDefault="00103D2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148878,3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103D2C" w:rsidRPr="00C6317B" w:rsidRDefault="00103D2C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ХВС,ГВС, водоотведения, электроснабжения, теплоснабжения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часов. Устранение аварийных повреждений – не более 3х суток в круглосуточном режиме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4,75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 w:val="restart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103D2C" w:rsidRPr="00C6317B" w:rsidRDefault="00103D2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17238,54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103D2C" w:rsidRPr="00C6317B" w:rsidRDefault="00103D2C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Регистрация и контроль исполнения заявок собственников, ведение электронного журнала заявок, взаим</w:t>
            </w:r>
            <w:r>
              <w:rPr>
                <w:rFonts w:ascii="Times New Roman" w:hAnsi="Times New Roman"/>
                <w:sz w:val="20"/>
                <w:szCs w:val="20"/>
              </w:rPr>
              <w:t>одействие с иными АДС и с ЕДДС.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 w:val="restart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103D2C" w:rsidRPr="00C6317B" w:rsidRDefault="00103D2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62685,6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103D2C" w:rsidRPr="00C6317B" w:rsidRDefault="00103D2C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Прочистка – по требованию.</w:t>
            </w:r>
            <w:r w:rsidRPr="00C6317B">
              <w:t xml:space="preserve"> 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.2)</w:t>
            </w: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Осмотры  - 3 раза в год выдача акта пригодности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 w:val="restart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103D2C" w:rsidRPr="00C6317B" w:rsidRDefault="00103D2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65819,88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103D2C" w:rsidRPr="00C6317B" w:rsidRDefault="00103D2C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 w:val="restart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Работы по содержанию внутридомового газового оборудования, входящего в состав ОИМКД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103D2C" w:rsidRPr="00C6317B" w:rsidRDefault="00103D2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15671,4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103D2C" w:rsidRPr="00C6317B" w:rsidRDefault="00103D2C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Осмотр и поддержание в исправном состоянии систем газоснабжения, входящих в состав общего имущества.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 раз в год по графику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.2)</w:t>
            </w: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Ведение осмотров на загазованность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 w:val="restart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103D2C" w:rsidRPr="00C6317B" w:rsidRDefault="00103D2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78983,86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103D2C" w:rsidRPr="00C6317B" w:rsidRDefault="00103D2C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 xml:space="preserve">Плановые осмотры - 2 раза в год, внеочередные – в течение суток </w:t>
            </w:r>
          </w:p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2,52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 w:val="restart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103D2C" w:rsidRPr="00C6317B" w:rsidRDefault="00103D2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6587054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103D2C" w:rsidRPr="00C6317B" w:rsidRDefault="00103D2C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Подметание  и очистка урн – ежедневно;</w:t>
            </w:r>
          </w:p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сдвигание  снега – после его выпадения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 w:val="restart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103D2C" w:rsidRPr="00C6317B" w:rsidRDefault="00103D2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62680,8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103D2C" w:rsidRPr="00C6317B" w:rsidRDefault="00103D2C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03D2C" w:rsidRPr="00C6317B" w:rsidTr="00EB0D80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03D2C" w:rsidRPr="00C6317B" w:rsidRDefault="00103D2C" w:rsidP="006D3CB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 раз в неделю мытье полов, 1 раз в  год -  влажная уборка панелей, 2 раза в год – мытье окон.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 w:val="restart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Услуги по управлению МКД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103D2C" w:rsidRPr="00C6317B" w:rsidRDefault="00103D2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209056,48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103D2C" w:rsidRPr="00C6317B" w:rsidRDefault="00103D2C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048EB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 соответствии с режимом работы управляющей организации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03D2C" w:rsidRPr="00C6317B" w:rsidTr="00C6317B">
        <w:trPr>
          <w:jc w:val="center"/>
        </w:trPr>
        <w:tc>
          <w:tcPr>
            <w:tcW w:w="483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6,67</w:t>
            </w:r>
          </w:p>
        </w:tc>
      </w:tr>
    </w:tbl>
    <w:p w:rsidR="00103D2C" w:rsidRDefault="00103D2C" w:rsidP="00966EC1">
      <w:pPr>
        <w:jc w:val="center"/>
        <w:rPr>
          <w:rFonts w:ascii="Times New Roman" w:hAnsi="Times New Roman"/>
          <w:b/>
        </w:rPr>
      </w:pPr>
    </w:p>
    <w:p w:rsidR="00103D2C" w:rsidRPr="004151E6" w:rsidRDefault="00103D2C" w:rsidP="00966EC1">
      <w:pPr>
        <w:jc w:val="center"/>
        <w:rPr>
          <w:rFonts w:ascii="Times New Roman" w:hAnsi="Times New Roman"/>
          <w:b/>
        </w:rPr>
      </w:pPr>
      <w:r w:rsidRPr="004151E6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103D2C" w:rsidRPr="00C6317B" w:rsidTr="00C6317B">
        <w:tc>
          <w:tcPr>
            <w:tcW w:w="584" w:type="dxa"/>
          </w:tcPr>
          <w:p w:rsidR="00103D2C" w:rsidRPr="00C6317B" w:rsidRDefault="00103D2C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03D2C" w:rsidRPr="00C6317B" w:rsidTr="00C6317B">
        <w:tc>
          <w:tcPr>
            <w:tcW w:w="584" w:type="dxa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103D2C" w:rsidRPr="00C6317B" w:rsidRDefault="00103D2C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3D2C" w:rsidRPr="00C6317B" w:rsidTr="00C6317B">
        <w:tc>
          <w:tcPr>
            <w:tcW w:w="584" w:type="dxa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103D2C" w:rsidRPr="00C6317B" w:rsidRDefault="00103D2C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3D2C" w:rsidRPr="00C6317B" w:rsidTr="00C6317B">
        <w:tc>
          <w:tcPr>
            <w:tcW w:w="584" w:type="dxa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103D2C" w:rsidRPr="00C6317B" w:rsidRDefault="00103D2C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03D2C" w:rsidRPr="00966EC1" w:rsidRDefault="00103D2C" w:rsidP="00966EC1">
      <w:pPr>
        <w:ind w:left="-5"/>
        <w:jc w:val="center"/>
        <w:rPr>
          <w:rFonts w:ascii="Times New Roman" w:hAnsi="Times New Roman"/>
          <w:b/>
        </w:rPr>
      </w:pPr>
      <w:r w:rsidRPr="00966EC1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103D2C" w:rsidRPr="00C6317B" w:rsidTr="00C6317B">
        <w:tc>
          <w:tcPr>
            <w:tcW w:w="585" w:type="dxa"/>
          </w:tcPr>
          <w:p w:rsidR="00103D2C" w:rsidRPr="00C6317B" w:rsidRDefault="00103D2C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03D2C" w:rsidRPr="00C6317B" w:rsidTr="00C6317B">
        <w:tc>
          <w:tcPr>
            <w:tcW w:w="585" w:type="dxa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103D2C" w:rsidRPr="00C6317B" w:rsidRDefault="00103D2C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03D2C" w:rsidRPr="00C6317B" w:rsidTr="00C6317B">
        <w:tc>
          <w:tcPr>
            <w:tcW w:w="585" w:type="dxa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103D2C" w:rsidRPr="00C6317B" w:rsidRDefault="00103D2C" w:rsidP="00C6317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103D2C" w:rsidRPr="00C6317B" w:rsidRDefault="00103D2C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03D2C" w:rsidRPr="00C6317B" w:rsidRDefault="00103D2C" w:rsidP="00C6317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03D2C" w:rsidRPr="00C6317B" w:rsidTr="00C6317B">
        <w:tc>
          <w:tcPr>
            <w:tcW w:w="585" w:type="dxa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103D2C" w:rsidRPr="00C6317B" w:rsidRDefault="00103D2C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03D2C" w:rsidRPr="00C6317B" w:rsidTr="00C6317B">
        <w:tc>
          <w:tcPr>
            <w:tcW w:w="585" w:type="dxa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103D2C" w:rsidRPr="00C6317B" w:rsidRDefault="00103D2C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03D2C" w:rsidRPr="00C6317B" w:rsidTr="00C6317B">
        <w:tc>
          <w:tcPr>
            <w:tcW w:w="585" w:type="dxa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103D2C" w:rsidRPr="00C6317B" w:rsidRDefault="00103D2C" w:rsidP="00C6317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103D2C" w:rsidRPr="00C6317B" w:rsidRDefault="00103D2C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03D2C" w:rsidRPr="00C6317B" w:rsidRDefault="00103D2C" w:rsidP="00C6317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03D2C" w:rsidRPr="00C6317B" w:rsidTr="00C6317B">
        <w:tc>
          <w:tcPr>
            <w:tcW w:w="585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103D2C" w:rsidRPr="00AD3494" w:rsidRDefault="00103D2C" w:rsidP="00AD3494">
      <w:pPr>
        <w:ind w:left="-5"/>
        <w:jc w:val="center"/>
        <w:rPr>
          <w:rFonts w:ascii="Times New Roman" w:hAnsi="Times New Roman"/>
          <w:b/>
        </w:rPr>
      </w:pPr>
      <w:r w:rsidRPr="00AD3494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103D2C" w:rsidRPr="00C6317B" w:rsidTr="00C6317B">
        <w:tc>
          <w:tcPr>
            <w:tcW w:w="584" w:type="dxa"/>
            <w:gridSpan w:val="2"/>
          </w:tcPr>
          <w:p w:rsidR="00103D2C" w:rsidRPr="00C6317B" w:rsidRDefault="00103D2C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03D2C" w:rsidRPr="00C6317B" w:rsidTr="00C6317B">
        <w:tc>
          <w:tcPr>
            <w:tcW w:w="584" w:type="dxa"/>
            <w:gridSpan w:val="2"/>
            <w:vMerge w:val="restart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103D2C" w:rsidRPr="00C6317B" w:rsidTr="00C6317B">
        <w:tc>
          <w:tcPr>
            <w:tcW w:w="584" w:type="dxa"/>
            <w:gridSpan w:val="2"/>
            <w:vMerge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103D2C" w:rsidRPr="00C6317B" w:rsidTr="00C6317B">
        <w:tc>
          <w:tcPr>
            <w:tcW w:w="584" w:type="dxa"/>
            <w:gridSpan w:val="2"/>
            <w:vMerge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c>
          <w:tcPr>
            <w:tcW w:w="584" w:type="dxa"/>
            <w:gridSpan w:val="2"/>
            <w:vMerge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c>
          <w:tcPr>
            <w:tcW w:w="584" w:type="dxa"/>
            <w:gridSpan w:val="2"/>
            <w:vMerge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c>
          <w:tcPr>
            <w:tcW w:w="584" w:type="dxa"/>
            <w:gridSpan w:val="2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c>
          <w:tcPr>
            <w:tcW w:w="584" w:type="dxa"/>
            <w:gridSpan w:val="2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c>
          <w:tcPr>
            <w:tcW w:w="584" w:type="dxa"/>
            <w:gridSpan w:val="2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c>
          <w:tcPr>
            <w:tcW w:w="584" w:type="dxa"/>
            <w:gridSpan w:val="2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c>
          <w:tcPr>
            <w:tcW w:w="584" w:type="dxa"/>
            <w:gridSpan w:val="2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c>
          <w:tcPr>
            <w:tcW w:w="584" w:type="dxa"/>
            <w:gridSpan w:val="2"/>
            <w:vMerge w:val="restart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103D2C" w:rsidRPr="00C6317B" w:rsidTr="00C6317B">
        <w:tc>
          <w:tcPr>
            <w:tcW w:w="584" w:type="dxa"/>
            <w:gridSpan w:val="2"/>
            <w:vMerge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103D2C" w:rsidRPr="00C6317B" w:rsidTr="00C6317B">
        <w:tc>
          <w:tcPr>
            <w:tcW w:w="584" w:type="dxa"/>
            <w:gridSpan w:val="2"/>
            <w:vMerge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c>
          <w:tcPr>
            <w:tcW w:w="584" w:type="dxa"/>
            <w:gridSpan w:val="2"/>
            <w:vMerge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c>
          <w:tcPr>
            <w:tcW w:w="584" w:type="dxa"/>
            <w:gridSpan w:val="2"/>
            <w:vMerge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c>
          <w:tcPr>
            <w:tcW w:w="584" w:type="dxa"/>
            <w:gridSpan w:val="2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c>
          <w:tcPr>
            <w:tcW w:w="584" w:type="dxa"/>
            <w:gridSpan w:val="2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c>
          <w:tcPr>
            <w:tcW w:w="584" w:type="dxa"/>
            <w:gridSpan w:val="2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c>
          <w:tcPr>
            <w:tcW w:w="584" w:type="dxa"/>
            <w:gridSpan w:val="2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c>
          <w:tcPr>
            <w:tcW w:w="584" w:type="dxa"/>
            <w:gridSpan w:val="2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c>
          <w:tcPr>
            <w:tcW w:w="584" w:type="dxa"/>
            <w:gridSpan w:val="2"/>
            <w:vMerge w:val="restart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103D2C" w:rsidRPr="00C6317B" w:rsidTr="00C6317B">
        <w:tc>
          <w:tcPr>
            <w:tcW w:w="584" w:type="dxa"/>
            <w:gridSpan w:val="2"/>
            <w:vMerge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103D2C" w:rsidRPr="00C6317B" w:rsidTr="00C6317B">
        <w:tc>
          <w:tcPr>
            <w:tcW w:w="584" w:type="dxa"/>
            <w:gridSpan w:val="2"/>
            <w:vMerge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c>
          <w:tcPr>
            <w:tcW w:w="584" w:type="dxa"/>
            <w:gridSpan w:val="2"/>
            <w:vMerge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c>
          <w:tcPr>
            <w:tcW w:w="584" w:type="dxa"/>
            <w:gridSpan w:val="2"/>
            <w:vMerge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c>
          <w:tcPr>
            <w:tcW w:w="584" w:type="dxa"/>
            <w:gridSpan w:val="2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c>
          <w:tcPr>
            <w:tcW w:w="584" w:type="dxa"/>
            <w:gridSpan w:val="2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c>
          <w:tcPr>
            <w:tcW w:w="584" w:type="dxa"/>
            <w:gridSpan w:val="2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c>
          <w:tcPr>
            <w:tcW w:w="584" w:type="dxa"/>
            <w:gridSpan w:val="2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rPr>
          <w:gridBefore w:val="1"/>
        </w:trPr>
        <w:tc>
          <w:tcPr>
            <w:tcW w:w="584" w:type="dxa"/>
            <w:vMerge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rPr>
          <w:gridBefore w:val="1"/>
          <w:trHeight w:val="340"/>
        </w:trPr>
        <w:tc>
          <w:tcPr>
            <w:tcW w:w="584" w:type="dxa"/>
            <w:vMerge w:val="restart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103D2C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103D2C" w:rsidRPr="00C6317B" w:rsidRDefault="00103D2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103D2C" w:rsidRPr="00C6317B" w:rsidTr="00C6317B">
        <w:trPr>
          <w:gridBefore w:val="1"/>
          <w:trHeight w:val="600"/>
        </w:trPr>
        <w:tc>
          <w:tcPr>
            <w:tcW w:w="0" w:type="auto"/>
            <w:vMerge/>
          </w:tcPr>
          <w:p w:rsidR="00103D2C" w:rsidRPr="00C6317B" w:rsidRDefault="00103D2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103D2C" w:rsidRPr="00C6317B" w:rsidRDefault="00103D2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103D2C" w:rsidRPr="00C6317B" w:rsidRDefault="00103D2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103D2C" w:rsidRPr="00C6317B" w:rsidRDefault="00103D2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103D2C" w:rsidRPr="00C6317B" w:rsidRDefault="00103D2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103D2C" w:rsidRPr="00C6317B" w:rsidRDefault="00103D2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103D2C" w:rsidRPr="00C6317B" w:rsidRDefault="00103D2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rPr>
          <w:gridBefore w:val="1"/>
          <w:trHeight w:val="1120"/>
        </w:trPr>
        <w:tc>
          <w:tcPr>
            <w:tcW w:w="0" w:type="auto"/>
            <w:vMerge/>
          </w:tcPr>
          <w:p w:rsidR="00103D2C" w:rsidRPr="00C6317B" w:rsidRDefault="00103D2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rPr>
          <w:gridBefore w:val="1"/>
          <w:trHeight w:val="340"/>
        </w:trPr>
        <w:tc>
          <w:tcPr>
            <w:tcW w:w="584" w:type="dxa"/>
            <w:vMerge w:val="restart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103D2C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103D2C" w:rsidRPr="00C6317B" w:rsidRDefault="00103D2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103D2C" w:rsidRPr="00C6317B" w:rsidTr="00C6317B">
        <w:trPr>
          <w:gridBefore w:val="1"/>
          <w:trHeight w:val="600"/>
        </w:trPr>
        <w:tc>
          <w:tcPr>
            <w:tcW w:w="0" w:type="auto"/>
            <w:vMerge/>
          </w:tcPr>
          <w:p w:rsidR="00103D2C" w:rsidRPr="00C6317B" w:rsidRDefault="00103D2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103D2C" w:rsidRPr="00C6317B" w:rsidRDefault="00103D2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103D2C" w:rsidRPr="00C6317B" w:rsidRDefault="00103D2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103D2C" w:rsidRPr="00C6317B" w:rsidRDefault="00103D2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103D2C" w:rsidRPr="00C6317B" w:rsidRDefault="00103D2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103D2C" w:rsidRPr="00C6317B" w:rsidRDefault="00103D2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103D2C" w:rsidRPr="00C6317B" w:rsidRDefault="00103D2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3D2C" w:rsidRPr="00C6317B" w:rsidTr="00C6317B">
        <w:trPr>
          <w:gridBefore w:val="1"/>
          <w:trHeight w:val="1120"/>
        </w:trPr>
        <w:tc>
          <w:tcPr>
            <w:tcW w:w="0" w:type="auto"/>
            <w:vMerge/>
          </w:tcPr>
          <w:p w:rsidR="00103D2C" w:rsidRPr="00C6317B" w:rsidRDefault="00103D2C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03D2C" w:rsidRPr="00C6317B" w:rsidRDefault="00103D2C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03D2C" w:rsidRPr="00C6317B" w:rsidRDefault="00103D2C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103D2C" w:rsidRDefault="00103D2C" w:rsidP="005319FB">
      <w:pPr>
        <w:jc w:val="center"/>
        <w:rPr>
          <w:rStyle w:val="a"/>
          <w:rFonts w:ascii="Times New Roman" w:hAnsi="Times New Roman"/>
          <w:bCs/>
        </w:rPr>
      </w:pPr>
      <w:r w:rsidRPr="001D6CF9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103D2C" w:rsidRPr="00C6317B" w:rsidTr="00C6317B">
        <w:tc>
          <w:tcPr>
            <w:tcW w:w="584" w:type="dxa"/>
          </w:tcPr>
          <w:p w:rsidR="00103D2C" w:rsidRPr="00C6317B" w:rsidRDefault="00103D2C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03D2C" w:rsidRPr="00C6317B" w:rsidTr="00C6317B">
        <w:tc>
          <w:tcPr>
            <w:tcW w:w="584" w:type="dxa"/>
          </w:tcPr>
          <w:p w:rsidR="00103D2C" w:rsidRPr="00C6317B" w:rsidRDefault="00103D2C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sub_2847"/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  <w:bookmarkEnd w:id="0"/>
          </w:p>
        </w:tc>
        <w:tc>
          <w:tcPr>
            <w:tcW w:w="2690" w:type="dxa"/>
          </w:tcPr>
          <w:p w:rsidR="00103D2C" w:rsidRPr="00C6317B" w:rsidRDefault="00103D2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103D2C" w:rsidRPr="00C6317B" w:rsidRDefault="00103D2C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03D2C" w:rsidRPr="00C6317B" w:rsidRDefault="00103D2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3D2C" w:rsidRPr="00C6317B" w:rsidTr="00C6317B">
        <w:tc>
          <w:tcPr>
            <w:tcW w:w="584" w:type="dxa"/>
          </w:tcPr>
          <w:p w:rsidR="00103D2C" w:rsidRPr="00C6317B" w:rsidRDefault="00103D2C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103D2C" w:rsidRPr="00C6317B" w:rsidRDefault="00103D2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103D2C" w:rsidRPr="00C6317B" w:rsidRDefault="00103D2C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03D2C" w:rsidRPr="00C6317B" w:rsidRDefault="00103D2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3D2C" w:rsidRPr="00C6317B" w:rsidTr="00C6317B">
        <w:tc>
          <w:tcPr>
            <w:tcW w:w="584" w:type="dxa"/>
          </w:tcPr>
          <w:p w:rsidR="00103D2C" w:rsidRPr="00C6317B" w:rsidRDefault="00103D2C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103D2C" w:rsidRPr="00C6317B" w:rsidRDefault="00103D2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103D2C" w:rsidRPr="00C6317B" w:rsidRDefault="00103D2C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03D2C" w:rsidRPr="00C6317B" w:rsidRDefault="00103D2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3D2C" w:rsidRPr="00C6317B" w:rsidTr="00C6317B">
        <w:tc>
          <w:tcPr>
            <w:tcW w:w="584" w:type="dxa"/>
          </w:tcPr>
          <w:p w:rsidR="00103D2C" w:rsidRPr="00C6317B" w:rsidRDefault="00103D2C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103D2C" w:rsidRPr="00C6317B" w:rsidRDefault="00103D2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103D2C" w:rsidRPr="00C6317B" w:rsidRDefault="00103D2C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103D2C" w:rsidRPr="00C6317B" w:rsidRDefault="00103D2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103D2C" w:rsidRPr="00C6317B" w:rsidRDefault="00103D2C" w:rsidP="00C572C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103D2C" w:rsidRDefault="00103D2C" w:rsidP="005319FB">
      <w:pPr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1D6CF9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103D2C" w:rsidRPr="00C6317B" w:rsidTr="00C6317B">
        <w:tc>
          <w:tcPr>
            <w:tcW w:w="584" w:type="dxa"/>
          </w:tcPr>
          <w:p w:rsidR="00103D2C" w:rsidRPr="00C6317B" w:rsidRDefault="00103D2C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03D2C" w:rsidRPr="00C6317B" w:rsidTr="00C6317B">
        <w:tc>
          <w:tcPr>
            <w:tcW w:w="584" w:type="dxa"/>
          </w:tcPr>
          <w:p w:rsidR="00103D2C" w:rsidRPr="00C6317B" w:rsidRDefault="00103D2C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sub_2851"/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  <w:bookmarkEnd w:id="2"/>
          </w:p>
        </w:tc>
        <w:tc>
          <w:tcPr>
            <w:tcW w:w="2690" w:type="dxa"/>
          </w:tcPr>
          <w:p w:rsidR="00103D2C" w:rsidRPr="00C6317B" w:rsidRDefault="00103D2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103D2C" w:rsidRPr="00C6317B" w:rsidRDefault="00103D2C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03D2C" w:rsidRPr="00C6317B" w:rsidRDefault="00103D2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3D2C" w:rsidRPr="00C6317B" w:rsidTr="00C6317B">
        <w:tc>
          <w:tcPr>
            <w:tcW w:w="584" w:type="dxa"/>
          </w:tcPr>
          <w:p w:rsidR="00103D2C" w:rsidRPr="00C6317B" w:rsidRDefault="00103D2C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2"/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  <w:bookmarkEnd w:id="3"/>
          </w:p>
        </w:tc>
        <w:tc>
          <w:tcPr>
            <w:tcW w:w="2690" w:type="dxa"/>
          </w:tcPr>
          <w:p w:rsidR="00103D2C" w:rsidRPr="00C6317B" w:rsidRDefault="00103D2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103D2C" w:rsidRPr="00C6317B" w:rsidRDefault="00103D2C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03D2C" w:rsidRPr="00C6317B" w:rsidRDefault="00103D2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3D2C" w:rsidRPr="00C6317B" w:rsidTr="00C6317B">
        <w:tc>
          <w:tcPr>
            <w:tcW w:w="584" w:type="dxa"/>
          </w:tcPr>
          <w:p w:rsidR="00103D2C" w:rsidRPr="00C6317B" w:rsidRDefault="00103D2C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3"/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  <w:bookmarkEnd w:id="4"/>
          </w:p>
        </w:tc>
        <w:tc>
          <w:tcPr>
            <w:tcW w:w="2690" w:type="dxa"/>
          </w:tcPr>
          <w:p w:rsidR="00103D2C" w:rsidRPr="00C6317B" w:rsidRDefault="00103D2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103D2C" w:rsidRPr="00C6317B" w:rsidRDefault="00103D2C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103D2C" w:rsidRPr="00C6317B" w:rsidRDefault="00103D2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103D2C" w:rsidRPr="00C6317B" w:rsidRDefault="00103D2C" w:rsidP="00C6317B">
            <w:pPr>
              <w:tabs>
                <w:tab w:val="left" w:pos="885"/>
              </w:tabs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bookmarkStart w:id="5" w:name="_GoBack"/>
            <w:bookmarkEnd w:id="5"/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03D2C" w:rsidRPr="00023D89" w:rsidRDefault="00103D2C" w:rsidP="00023D8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03D2C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D2C" w:rsidRDefault="00103D2C" w:rsidP="00A249B9">
      <w:pPr>
        <w:spacing w:after="0" w:line="240" w:lineRule="auto"/>
      </w:pPr>
      <w:r>
        <w:separator/>
      </w:r>
    </w:p>
  </w:endnote>
  <w:endnote w:type="continuationSeparator" w:id="0">
    <w:p w:rsidR="00103D2C" w:rsidRDefault="00103D2C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D2C" w:rsidRDefault="00103D2C" w:rsidP="00A249B9">
      <w:pPr>
        <w:spacing w:after="0" w:line="240" w:lineRule="auto"/>
      </w:pPr>
      <w:r>
        <w:separator/>
      </w:r>
    </w:p>
  </w:footnote>
  <w:footnote w:type="continuationSeparator" w:id="0">
    <w:p w:rsidR="00103D2C" w:rsidRDefault="00103D2C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63E30"/>
    <w:rsid w:val="000759EC"/>
    <w:rsid w:val="0008689E"/>
    <w:rsid w:val="000C5F90"/>
    <w:rsid w:val="000E2A5D"/>
    <w:rsid w:val="00103D2C"/>
    <w:rsid w:val="001242BA"/>
    <w:rsid w:val="00135E54"/>
    <w:rsid w:val="00152989"/>
    <w:rsid w:val="0016161B"/>
    <w:rsid w:val="00166868"/>
    <w:rsid w:val="00182179"/>
    <w:rsid w:val="001A140E"/>
    <w:rsid w:val="001A3653"/>
    <w:rsid w:val="001B109D"/>
    <w:rsid w:val="001C197C"/>
    <w:rsid w:val="001D6CF9"/>
    <w:rsid w:val="001E4DD6"/>
    <w:rsid w:val="001E6AA7"/>
    <w:rsid w:val="001F5330"/>
    <w:rsid w:val="00207F71"/>
    <w:rsid w:val="00223C7A"/>
    <w:rsid w:val="00252136"/>
    <w:rsid w:val="00264CEC"/>
    <w:rsid w:val="00273896"/>
    <w:rsid w:val="0028467B"/>
    <w:rsid w:val="00287657"/>
    <w:rsid w:val="0029271A"/>
    <w:rsid w:val="002A0364"/>
    <w:rsid w:val="002B5A8A"/>
    <w:rsid w:val="002D1111"/>
    <w:rsid w:val="00310331"/>
    <w:rsid w:val="00344444"/>
    <w:rsid w:val="00354DFF"/>
    <w:rsid w:val="00372B03"/>
    <w:rsid w:val="00375A81"/>
    <w:rsid w:val="00375C1A"/>
    <w:rsid w:val="00380ACD"/>
    <w:rsid w:val="003B1188"/>
    <w:rsid w:val="003D3A44"/>
    <w:rsid w:val="003E07C1"/>
    <w:rsid w:val="003E4D33"/>
    <w:rsid w:val="00400994"/>
    <w:rsid w:val="0041047C"/>
    <w:rsid w:val="004151E6"/>
    <w:rsid w:val="004412DD"/>
    <w:rsid w:val="00450D6D"/>
    <w:rsid w:val="004561ED"/>
    <w:rsid w:val="00476645"/>
    <w:rsid w:val="00476A15"/>
    <w:rsid w:val="004908BB"/>
    <w:rsid w:val="004C267F"/>
    <w:rsid w:val="004E78E0"/>
    <w:rsid w:val="004F311A"/>
    <w:rsid w:val="004F4BCD"/>
    <w:rsid w:val="00501755"/>
    <w:rsid w:val="005059F2"/>
    <w:rsid w:val="00506595"/>
    <w:rsid w:val="005319FB"/>
    <w:rsid w:val="005444A4"/>
    <w:rsid w:val="0055055A"/>
    <w:rsid w:val="005531A9"/>
    <w:rsid w:val="00556689"/>
    <w:rsid w:val="00581F08"/>
    <w:rsid w:val="0059224D"/>
    <w:rsid w:val="00596596"/>
    <w:rsid w:val="005A1CA9"/>
    <w:rsid w:val="005B3B0D"/>
    <w:rsid w:val="005B798D"/>
    <w:rsid w:val="005E1678"/>
    <w:rsid w:val="005F518B"/>
    <w:rsid w:val="005F647D"/>
    <w:rsid w:val="00602935"/>
    <w:rsid w:val="006235A6"/>
    <w:rsid w:val="00624F8A"/>
    <w:rsid w:val="006411D7"/>
    <w:rsid w:val="00643975"/>
    <w:rsid w:val="006477BE"/>
    <w:rsid w:val="006643E8"/>
    <w:rsid w:val="006B1DA1"/>
    <w:rsid w:val="006B48BA"/>
    <w:rsid w:val="006B7907"/>
    <w:rsid w:val="006D3CB3"/>
    <w:rsid w:val="006D43BA"/>
    <w:rsid w:val="006E1C39"/>
    <w:rsid w:val="0070313A"/>
    <w:rsid w:val="00725CCB"/>
    <w:rsid w:val="007439D0"/>
    <w:rsid w:val="0076533A"/>
    <w:rsid w:val="0077056C"/>
    <w:rsid w:val="00787B03"/>
    <w:rsid w:val="007B29F4"/>
    <w:rsid w:val="008045FF"/>
    <w:rsid w:val="008512FC"/>
    <w:rsid w:val="0085664F"/>
    <w:rsid w:val="008843FD"/>
    <w:rsid w:val="008947D0"/>
    <w:rsid w:val="008A4ACF"/>
    <w:rsid w:val="008D6F7D"/>
    <w:rsid w:val="009454A0"/>
    <w:rsid w:val="00945B35"/>
    <w:rsid w:val="00952DC9"/>
    <w:rsid w:val="00966EC1"/>
    <w:rsid w:val="0097047C"/>
    <w:rsid w:val="00982A3F"/>
    <w:rsid w:val="00992DBF"/>
    <w:rsid w:val="00995293"/>
    <w:rsid w:val="00996381"/>
    <w:rsid w:val="009C4744"/>
    <w:rsid w:val="00A033C5"/>
    <w:rsid w:val="00A05B76"/>
    <w:rsid w:val="00A23B30"/>
    <w:rsid w:val="00A249B9"/>
    <w:rsid w:val="00A30F0F"/>
    <w:rsid w:val="00A80E4C"/>
    <w:rsid w:val="00A82B0D"/>
    <w:rsid w:val="00A858A4"/>
    <w:rsid w:val="00AA6B30"/>
    <w:rsid w:val="00AA74BA"/>
    <w:rsid w:val="00AC2666"/>
    <w:rsid w:val="00AC3174"/>
    <w:rsid w:val="00AC4005"/>
    <w:rsid w:val="00AC459E"/>
    <w:rsid w:val="00AD3494"/>
    <w:rsid w:val="00B130B2"/>
    <w:rsid w:val="00B16E55"/>
    <w:rsid w:val="00B34B4D"/>
    <w:rsid w:val="00B55552"/>
    <w:rsid w:val="00B875D6"/>
    <w:rsid w:val="00BA7011"/>
    <w:rsid w:val="00BB4C14"/>
    <w:rsid w:val="00BC5150"/>
    <w:rsid w:val="00BD1B6B"/>
    <w:rsid w:val="00BD2313"/>
    <w:rsid w:val="00BE059A"/>
    <w:rsid w:val="00BE4B4B"/>
    <w:rsid w:val="00BE6CB1"/>
    <w:rsid w:val="00C00981"/>
    <w:rsid w:val="00C15C55"/>
    <w:rsid w:val="00C3772C"/>
    <w:rsid w:val="00C572CD"/>
    <w:rsid w:val="00C6317B"/>
    <w:rsid w:val="00C7653D"/>
    <w:rsid w:val="00C92C9D"/>
    <w:rsid w:val="00CE077B"/>
    <w:rsid w:val="00D012AA"/>
    <w:rsid w:val="00D14C68"/>
    <w:rsid w:val="00D2135B"/>
    <w:rsid w:val="00D25104"/>
    <w:rsid w:val="00D573E6"/>
    <w:rsid w:val="00D744A1"/>
    <w:rsid w:val="00D87B76"/>
    <w:rsid w:val="00D907E3"/>
    <w:rsid w:val="00D95E23"/>
    <w:rsid w:val="00DC2462"/>
    <w:rsid w:val="00DD26C6"/>
    <w:rsid w:val="00DD4DD5"/>
    <w:rsid w:val="00DD5C62"/>
    <w:rsid w:val="00DE332B"/>
    <w:rsid w:val="00E14AFE"/>
    <w:rsid w:val="00E14FEE"/>
    <w:rsid w:val="00E163ED"/>
    <w:rsid w:val="00E24D26"/>
    <w:rsid w:val="00E261FF"/>
    <w:rsid w:val="00E30DE3"/>
    <w:rsid w:val="00E329BC"/>
    <w:rsid w:val="00E67651"/>
    <w:rsid w:val="00E71DEE"/>
    <w:rsid w:val="00E74456"/>
    <w:rsid w:val="00E751FD"/>
    <w:rsid w:val="00E91054"/>
    <w:rsid w:val="00E92247"/>
    <w:rsid w:val="00EA2FC1"/>
    <w:rsid w:val="00EB0D80"/>
    <w:rsid w:val="00EB4516"/>
    <w:rsid w:val="00F013F2"/>
    <w:rsid w:val="00F048EB"/>
    <w:rsid w:val="00F0747B"/>
    <w:rsid w:val="00F263B2"/>
    <w:rsid w:val="00F4239E"/>
    <w:rsid w:val="00F43A84"/>
    <w:rsid w:val="00F82F22"/>
    <w:rsid w:val="00F904E0"/>
    <w:rsid w:val="00F964D0"/>
    <w:rsid w:val="00FA1D98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9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2B5A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2B5A8A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8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8</Pages>
  <Words>2894</Words>
  <Characters>16497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4</cp:revision>
  <cp:lastPrinted>2018-02-26T06:32:00Z</cp:lastPrinted>
  <dcterms:created xsi:type="dcterms:W3CDTF">2021-01-15T06:13:00Z</dcterms:created>
  <dcterms:modified xsi:type="dcterms:W3CDTF">2021-02-24T05:46:00Z</dcterms:modified>
</cp:coreProperties>
</file>