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55" w:rsidRPr="000E4016" w:rsidRDefault="008B0355" w:rsidP="00023D89">
      <w:pPr>
        <w:pStyle w:val="Heading1"/>
        <w:rPr>
          <w:rFonts w:ascii="Times New Roman" w:hAnsi="Times New Roman"/>
          <w:sz w:val="22"/>
          <w:szCs w:val="22"/>
        </w:rPr>
      </w:pPr>
      <w:r w:rsidRPr="000E4016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8B0355" w:rsidRPr="000E4016" w:rsidRDefault="008B0355" w:rsidP="00023D89">
      <w:pPr>
        <w:jc w:val="center"/>
        <w:rPr>
          <w:rFonts w:ascii="Times New Roman" w:hAnsi="Times New Roman"/>
          <w:b/>
        </w:rPr>
      </w:pPr>
      <w:r w:rsidRPr="000E4016">
        <w:rPr>
          <w:rFonts w:ascii="Times New Roman" w:hAnsi="Times New Roman"/>
          <w:b/>
        </w:rPr>
        <w:t>обл. Оренбургская, г. Бузулук, ул. Минская, 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</w:tr>
    </w:tbl>
    <w:p w:rsidR="008B0355" w:rsidRPr="000E4016" w:rsidRDefault="008B0355" w:rsidP="00995293">
      <w:pPr>
        <w:ind w:left="-5"/>
        <w:jc w:val="center"/>
        <w:rPr>
          <w:rFonts w:ascii="Times New Roman" w:hAnsi="Times New Roman"/>
          <w:b/>
        </w:rPr>
      </w:pPr>
      <w:r w:rsidRPr="000E4016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202">
              <w:rPr>
                <w:rFonts w:ascii="Arial CYR" w:hAnsi="Arial CYR" w:cs="Arial CYR"/>
                <w:sz w:val="16"/>
                <w:szCs w:val="16"/>
              </w:rPr>
              <w:t>312754,11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2C2">
              <w:rPr>
                <w:rFonts w:ascii="Arial CYR" w:hAnsi="Arial CYR" w:cs="Arial CYR"/>
                <w:sz w:val="16"/>
                <w:szCs w:val="16"/>
              </w:rPr>
              <w:t>333489,60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8B0355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254889,30</w:t>
            </w:r>
          </w:p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6C6">
              <w:rPr>
                <w:rFonts w:ascii="Times New Roman" w:hAnsi="Times New Roman"/>
                <w:sz w:val="20"/>
                <w:szCs w:val="20"/>
              </w:rPr>
              <w:t>78600,3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1650A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8B0355" w:rsidRPr="0087203B" w:rsidRDefault="008B0355" w:rsidP="001650A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8B0355" w:rsidRPr="0087203B" w:rsidRDefault="008B0355" w:rsidP="001650A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1650A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B0355" w:rsidRDefault="008B0355">
            <w:r w:rsidRPr="009633B0">
              <w:t>327579,65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1650A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8B0355" w:rsidRPr="0087203B" w:rsidRDefault="008B0355" w:rsidP="001650A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8B0355" w:rsidRPr="0087203B" w:rsidRDefault="008B0355" w:rsidP="001650A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1650A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B0355" w:rsidRDefault="008B0355">
            <w:r w:rsidRPr="009633B0">
              <w:t>327579,65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0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8B0355" w:rsidRPr="0087203B" w:rsidRDefault="008B0355" w:rsidP="0087203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93">
              <w:rPr>
                <w:rFonts w:ascii="Arial CYR" w:hAnsi="Arial CYR" w:cs="Arial CYR"/>
                <w:sz w:val="16"/>
                <w:szCs w:val="16"/>
              </w:rPr>
              <w:t>318664,06</w:t>
            </w:r>
            <w:bookmarkStart w:id="0" w:name="_GoBack"/>
            <w:bookmarkEnd w:id="0"/>
          </w:p>
        </w:tc>
      </w:tr>
    </w:tbl>
    <w:p w:rsidR="008B0355" w:rsidRPr="000E4016" w:rsidRDefault="008B0355" w:rsidP="00023D89">
      <w:pPr>
        <w:ind w:left="-5"/>
        <w:rPr>
          <w:rFonts w:ascii="Times New Roman" w:hAnsi="Times New Roman"/>
          <w:b/>
        </w:rPr>
      </w:pPr>
    </w:p>
    <w:p w:rsidR="008B0355" w:rsidRPr="000E4016" w:rsidRDefault="008B0355" w:rsidP="00023D89">
      <w:pPr>
        <w:ind w:left="-5"/>
        <w:rPr>
          <w:rFonts w:ascii="Times New Roman" w:hAnsi="Times New Roman"/>
          <w:b/>
        </w:rPr>
      </w:pPr>
    </w:p>
    <w:p w:rsidR="008B0355" w:rsidRPr="000E4016" w:rsidRDefault="008B0355" w:rsidP="00023D89">
      <w:pPr>
        <w:ind w:left="-5"/>
        <w:rPr>
          <w:rFonts w:ascii="Times New Roman" w:hAnsi="Times New Roman"/>
          <w:b/>
        </w:rPr>
      </w:pPr>
    </w:p>
    <w:p w:rsidR="008B0355" w:rsidRPr="000E4016" w:rsidRDefault="008B0355" w:rsidP="00023D89">
      <w:pPr>
        <w:ind w:left="-5"/>
        <w:jc w:val="center"/>
        <w:rPr>
          <w:rFonts w:ascii="Times New Roman" w:hAnsi="Times New Roman"/>
          <w:b/>
        </w:rPr>
      </w:pPr>
      <w:r w:rsidRPr="000E4016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64"/>
        <w:gridCol w:w="15"/>
        <w:gridCol w:w="2034"/>
        <w:gridCol w:w="1465"/>
        <w:gridCol w:w="2799"/>
        <w:gridCol w:w="2622"/>
      </w:tblGrid>
      <w:tr w:rsidR="008B0355" w:rsidRPr="005D7EF0" w:rsidTr="002D21FE">
        <w:tc>
          <w:tcPr>
            <w:tcW w:w="589" w:type="dxa"/>
          </w:tcPr>
          <w:p w:rsidR="008B0355" w:rsidRPr="005D7EF0" w:rsidRDefault="008B0355" w:rsidP="0087203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44377,38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4" w:type="dxa"/>
          </w:tcPr>
          <w:p w:rsidR="008B0355" w:rsidRPr="005D7EF0" w:rsidRDefault="008B0355" w:rsidP="00337197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8B0355" w:rsidRPr="005D7EF0" w:rsidRDefault="008B0355" w:rsidP="00337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8B0355" w:rsidRPr="005D7EF0" w:rsidRDefault="008B0355" w:rsidP="00337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6041,47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18893,34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8B0355" w:rsidRPr="005D7EF0" w:rsidRDefault="008B0355" w:rsidP="00337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18673,65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8B0355" w:rsidRPr="005D7EF0" w:rsidRDefault="008B0355" w:rsidP="003371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8B0355" w:rsidRPr="005D7EF0" w:rsidRDefault="008B0355" w:rsidP="003371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8B0355" w:rsidRPr="005D7EF0" w:rsidRDefault="008B0355" w:rsidP="0033719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21309,93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8B0355" w:rsidRPr="005D7EF0" w:rsidRDefault="008B0355" w:rsidP="0033719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30756,6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8B0355" w:rsidRPr="005D7EF0" w:rsidRDefault="008B0355" w:rsidP="003371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8B0355" w:rsidRPr="005D7EF0" w:rsidRDefault="008B0355" w:rsidP="003371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2,8</w:t>
            </w:r>
          </w:p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10105,74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8B0355" w:rsidRPr="005D7EF0" w:rsidTr="002D21FE">
        <w:tc>
          <w:tcPr>
            <w:tcW w:w="589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20870,55</w:t>
            </w:r>
          </w:p>
        </w:tc>
      </w:tr>
      <w:tr w:rsidR="008B0355" w:rsidRPr="005D7EF0" w:rsidTr="002D21FE">
        <w:tc>
          <w:tcPr>
            <w:tcW w:w="589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8B0355" w:rsidRPr="005D7EF0" w:rsidTr="002D21FE">
        <w:tc>
          <w:tcPr>
            <w:tcW w:w="58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78600,3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8B0355" w:rsidRPr="005D7EF0" w:rsidRDefault="008B0355" w:rsidP="003371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D7EF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B0355" w:rsidRPr="005D7EF0" w:rsidTr="002D21FE">
        <w:tc>
          <w:tcPr>
            <w:tcW w:w="58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B0355" w:rsidRPr="005D7EF0" w:rsidRDefault="008B0355" w:rsidP="0033719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B0355" w:rsidRPr="005D7EF0" w:rsidRDefault="008B0355" w:rsidP="0033719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B0355" w:rsidRPr="005D7EF0" w:rsidRDefault="008B0355" w:rsidP="0033719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B0355" w:rsidRPr="005D7EF0" w:rsidRDefault="008B0355" w:rsidP="0033719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8B0355" w:rsidRPr="005D7EF0" w:rsidRDefault="008B0355" w:rsidP="00966E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B0355" w:rsidRPr="005D7EF0" w:rsidRDefault="008B0355" w:rsidP="00966EC1">
      <w:pPr>
        <w:jc w:val="center"/>
        <w:rPr>
          <w:rFonts w:ascii="Times New Roman" w:hAnsi="Times New Roman"/>
          <w:b/>
          <w:sz w:val="20"/>
          <w:szCs w:val="20"/>
        </w:rPr>
      </w:pPr>
      <w:r w:rsidRPr="005D7EF0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B0355" w:rsidRPr="005D7EF0" w:rsidTr="0087203B">
        <w:tc>
          <w:tcPr>
            <w:tcW w:w="584" w:type="dxa"/>
          </w:tcPr>
          <w:p w:rsidR="008B0355" w:rsidRPr="005D7EF0" w:rsidRDefault="008B0355" w:rsidP="0087203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0355" w:rsidRPr="005D7EF0" w:rsidTr="0087203B">
        <w:tc>
          <w:tcPr>
            <w:tcW w:w="584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B0355" w:rsidRPr="005D7EF0" w:rsidRDefault="008B0355" w:rsidP="0087203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0355" w:rsidRPr="005D7EF0" w:rsidTr="0087203B">
        <w:tc>
          <w:tcPr>
            <w:tcW w:w="584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B0355" w:rsidRPr="005D7EF0" w:rsidRDefault="008B0355" w:rsidP="0087203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0355" w:rsidRPr="005D7EF0" w:rsidTr="0087203B">
        <w:tc>
          <w:tcPr>
            <w:tcW w:w="584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B0355" w:rsidRPr="005D7EF0" w:rsidRDefault="008B0355" w:rsidP="0087203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0355" w:rsidRPr="005D7EF0" w:rsidRDefault="008B0355" w:rsidP="00966EC1">
      <w:pPr>
        <w:ind w:left="-5"/>
        <w:jc w:val="center"/>
        <w:rPr>
          <w:rFonts w:ascii="Times New Roman" w:hAnsi="Times New Roman"/>
          <w:b/>
          <w:sz w:val="20"/>
          <w:szCs w:val="20"/>
        </w:rPr>
      </w:pPr>
      <w:r w:rsidRPr="005D7EF0">
        <w:rPr>
          <w:rFonts w:ascii="Times New Roman" w:hAnsi="Times New Roman"/>
          <w:b/>
          <w:sz w:val="20"/>
          <w:szCs w:val="20"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8B0355" w:rsidRPr="005D7EF0" w:rsidTr="0087203B">
        <w:tc>
          <w:tcPr>
            <w:tcW w:w="585" w:type="dxa"/>
          </w:tcPr>
          <w:p w:rsidR="008B0355" w:rsidRPr="005D7EF0" w:rsidRDefault="008B0355" w:rsidP="0087203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0355" w:rsidRPr="005D7EF0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0355" w:rsidRPr="005D7EF0" w:rsidTr="0087203B">
        <w:tc>
          <w:tcPr>
            <w:tcW w:w="585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8B0355" w:rsidRPr="005D7EF0" w:rsidRDefault="008B0355" w:rsidP="0087203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8B0355" w:rsidRPr="005D7EF0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D7E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0355" w:rsidRPr="0087203B" w:rsidTr="0087203B">
        <w:tc>
          <w:tcPr>
            <w:tcW w:w="585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8B0355" w:rsidRPr="0087203B" w:rsidRDefault="008B0355" w:rsidP="0087203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8B0355" w:rsidRPr="0087203B" w:rsidRDefault="008B0355" w:rsidP="0087203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0355" w:rsidRPr="0087203B" w:rsidRDefault="008B0355" w:rsidP="0087203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0355" w:rsidRPr="0087203B" w:rsidTr="0087203B">
        <w:tc>
          <w:tcPr>
            <w:tcW w:w="585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8B0355" w:rsidRPr="0087203B" w:rsidRDefault="008B0355" w:rsidP="0087203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0355" w:rsidRPr="0087203B" w:rsidTr="0087203B">
        <w:tc>
          <w:tcPr>
            <w:tcW w:w="585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8B0355" w:rsidRPr="0087203B" w:rsidRDefault="008B0355" w:rsidP="0087203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0355" w:rsidRPr="0087203B" w:rsidTr="0087203B">
        <w:tc>
          <w:tcPr>
            <w:tcW w:w="585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8B0355" w:rsidRPr="0087203B" w:rsidRDefault="008B0355" w:rsidP="0087203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8B0355" w:rsidRPr="0087203B" w:rsidRDefault="008B0355" w:rsidP="0087203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0355" w:rsidRPr="0087203B" w:rsidRDefault="008B0355" w:rsidP="0087203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B0355" w:rsidRPr="0087203B" w:rsidTr="0087203B">
        <w:tc>
          <w:tcPr>
            <w:tcW w:w="585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B0355" w:rsidRPr="000E4016" w:rsidRDefault="008B0355" w:rsidP="00AD3494">
      <w:pPr>
        <w:ind w:left="-5"/>
        <w:jc w:val="center"/>
        <w:rPr>
          <w:rFonts w:ascii="Times New Roman" w:hAnsi="Times New Roman"/>
          <w:b/>
        </w:rPr>
      </w:pPr>
      <w:r w:rsidRPr="000E4016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8B0355" w:rsidRPr="0087203B" w:rsidTr="0087203B">
        <w:tc>
          <w:tcPr>
            <w:tcW w:w="584" w:type="dxa"/>
            <w:gridSpan w:val="2"/>
          </w:tcPr>
          <w:p w:rsidR="008B0355" w:rsidRPr="0087203B" w:rsidRDefault="008B0355" w:rsidP="0087203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 w:val="restart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 w:val="restart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 w:val="restart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c>
          <w:tcPr>
            <w:tcW w:w="584" w:type="dxa"/>
            <w:gridSpan w:val="2"/>
            <w:vMerge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trHeight w:val="340"/>
        </w:trPr>
        <w:tc>
          <w:tcPr>
            <w:tcW w:w="584" w:type="dxa"/>
            <w:gridSpan w:val="2"/>
            <w:vMerge w:val="restart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8B0355" w:rsidRPr="0087203B" w:rsidTr="0087203B">
        <w:trPr>
          <w:trHeight w:val="340"/>
        </w:trPr>
        <w:tc>
          <w:tcPr>
            <w:tcW w:w="0" w:type="auto"/>
            <w:gridSpan w:val="2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8B0355" w:rsidRPr="0087203B" w:rsidTr="0087203B">
        <w:trPr>
          <w:trHeight w:val="600"/>
        </w:trPr>
        <w:tc>
          <w:tcPr>
            <w:tcW w:w="0" w:type="auto"/>
            <w:gridSpan w:val="2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trHeight w:val="340"/>
        </w:trPr>
        <w:tc>
          <w:tcPr>
            <w:tcW w:w="0" w:type="auto"/>
            <w:gridSpan w:val="2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trHeight w:val="340"/>
        </w:trPr>
        <w:tc>
          <w:tcPr>
            <w:tcW w:w="0" w:type="auto"/>
            <w:gridSpan w:val="2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trHeight w:val="340"/>
        </w:trPr>
        <w:tc>
          <w:tcPr>
            <w:tcW w:w="0" w:type="auto"/>
            <w:gridSpan w:val="2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trHeight w:val="860"/>
        </w:trPr>
        <w:tc>
          <w:tcPr>
            <w:tcW w:w="0" w:type="auto"/>
            <w:gridSpan w:val="2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trHeight w:val="860"/>
        </w:trPr>
        <w:tc>
          <w:tcPr>
            <w:tcW w:w="0" w:type="auto"/>
            <w:gridSpan w:val="2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trHeight w:val="860"/>
        </w:trPr>
        <w:tc>
          <w:tcPr>
            <w:tcW w:w="0" w:type="auto"/>
            <w:gridSpan w:val="2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112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340"/>
        </w:trPr>
        <w:tc>
          <w:tcPr>
            <w:tcW w:w="584" w:type="dxa"/>
            <w:vMerge w:val="restart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8B0355" w:rsidRPr="0087203B" w:rsidTr="0087203B">
        <w:trPr>
          <w:gridBefore w:val="1"/>
          <w:trHeight w:val="34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B0355" w:rsidRPr="0087203B" w:rsidTr="0087203B">
        <w:trPr>
          <w:gridBefore w:val="1"/>
          <w:trHeight w:val="60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34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34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34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86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86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86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B0355" w:rsidRPr="0087203B" w:rsidTr="0087203B">
        <w:trPr>
          <w:gridBefore w:val="1"/>
          <w:trHeight w:val="1120"/>
        </w:trPr>
        <w:tc>
          <w:tcPr>
            <w:tcW w:w="0" w:type="auto"/>
            <w:vMerge/>
          </w:tcPr>
          <w:p w:rsidR="008B0355" w:rsidRPr="0087203B" w:rsidRDefault="008B0355" w:rsidP="0087203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B0355" w:rsidRPr="0087203B" w:rsidRDefault="008B0355" w:rsidP="0087203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B0355" w:rsidRPr="0087203B" w:rsidRDefault="008B0355" w:rsidP="008720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40" w:lineRule="auto"/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B0355" w:rsidRPr="000E4016" w:rsidRDefault="008B0355" w:rsidP="005319FB">
      <w:pPr>
        <w:jc w:val="center"/>
        <w:rPr>
          <w:rStyle w:val="a"/>
          <w:rFonts w:ascii="Times New Roman" w:hAnsi="Times New Roman"/>
          <w:bCs/>
        </w:rPr>
      </w:pPr>
      <w:r w:rsidRPr="000E4016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8B0355" w:rsidRPr="0087203B" w:rsidRDefault="008B0355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B0355" w:rsidRPr="000E4016" w:rsidRDefault="008B0355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0E4016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0355" w:rsidRPr="0087203B" w:rsidTr="0087203B">
        <w:tc>
          <w:tcPr>
            <w:tcW w:w="584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8B0355" w:rsidRPr="0087203B" w:rsidRDefault="008B0355" w:rsidP="0087203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B0355" w:rsidRPr="0087203B" w:rsidRDefault="008B0355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87203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8B0355" w:rsidRPr="0087203B" w:rsidRDefault="008B0355" w:rsidP="0087203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B0355" w:rsidRPr="00023D89" w:rsidRDefault="008B0355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B0355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55" w:rsidRDefault="008B0355" w:rsidP="00A249B9">
      <w:pPr>
        <w:spacing w:after="0" w:line="240" w:lineRule="auto"/>
      </w:pPr>
      <w:r>
        <w:separator/>
      </w:r>
    </w:p>
  </w:endnote>
  <w:endnote w:type="continuationSeparator" w:id="0">
    <w:p w:rsidR="008B0355" w:rsidRDefault="008B035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55" w:rsidRDefault="008B0355" w:rsidP="00A249B9">
      <w:pPr>
        <w:spacing w:after="0" w:line="240" w:lineRule="auto"/>
      </w:pPr>
      <w:r>
        <w:separator/>
      </w:r>
    </w:p>
  </w:footnote>
  <w:footnote w:type="continuationSeparator" w:id="0">
    <w:p w:rsidR="008B0355" w:rsidRDefault="008B035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41E4E"/>
    <w:rsid w:val="00050252"/>
    <w:rsid w:val="0005243C"/>
    <w:rsid w:val="00052782"/>
    <w:rsid w:val="00063E30"/>
    <w:rsid w:val="000759EC"/>
    <w:rsid w:val="000B7C6F"/>
    <w:rsid w:val="000C5F90"/>
    <w:rsid w:val="000D1202"/>
    <w:rsid w:val="000E19F8"/>
    <w:rsid w:val="000E2A5D"/>
    <w:rsid w:val="000E4016"/>
    <w:rsid w:val="000E7369"/>
    <w:rsid w:val="000F371A"/>
    <w:rsid w:val="00135E54"/>
    <w:rsid w:val="001606DE"/>
    <w:rsid w:val="0016161B"/>
    <w:rsid w:val="00163887"/>
    <w:rsid w:val="001650A5"/>
    <w:rsid w:val="00166868"/>
    <w:rsid w:val="00182179"/>
    <w:rsid w:val="001B592B"/>
    <w:rsid w:val="001C197C"/>
    <w:rsid w:val="001D02B5"/>
    <w:rsid w:val="001D69DC"/>
    <w:rsid w:val="00223C7A"/>
    <w:rsid w:val="00271033"/>
    <w:rsid w:val="00273896"/>
    <w:rsid w:val="0028467B"/>
    <w:rsid w:val="0029271A"/>
    <w:rsid w:val="002A0364"/>
    <w:rsid w:val="002B1A46"/>
    <w:rsid w:val="002D21FE"/>
    <w:rsid w:val="003347D9"/>
    <w:rsid w:val="003356C6"/>
    <w:rsid w:val="00337082"/>
    <w:rsid w:val="00337197"/>
    <w:rsid w:val="00354DFF"/>
    <w:rsid w:val="00372B03"/>
    <w:rsid w:val="00373692"/>
    <w:rsid w:val="00375736"/>
    <w:rsid w:val="00375A81"/>
    <w:rsid w:val="00380842"/>
    <w:rsid w:val="00380ACD"/>
    <w:rsid w:val="003B1188"/>
    <w:rsid w:val="003D3A44"/>
    <w:rsid w:val="003E07C1"/>
    <w:rsid w:val="003E4D33"/>
    <w:rsid w:val="00400994"/>
    <w:rsid w:val="004028E7"/>
    <w:rsid w:val="0041047C"/>
    <w:rsid w:val="004151E6"/>
    <w:rsid w:val="00450D6D"/>
    <w:rsid w:val="00474146"/>
    <w:rsid w:val="00476645"/>
    <w:rsid w:val="0047680C"/>
    <w:rsid w:val="00476A15"/>
    <w:rsid w:val="00486993"/>
    <w:rsid w:val="004A4686"/>
    <w:rsid w:val="004C267F"/>
    <w:rsid w:val="004E78E0"/>
    <w:rsid w:val="004F311A"/>
    <w:rsid w:val="004F4BCD"/>
    <w:rsid w:val="00501755"/>
    <w:rsid w:val="00501E7D"/>
    <w:rsid w:val="005059F2"/>
    <w:rsid w:val="00516E73"/>
    <w:rsid w:val="00526D9C"/>
    <w:rsid w:val="005319FB"/>
    <w:rsid w:val="005415CE"/>
    <w:rsid w:val="005531A9"/>
    <w:rsid w:val="00581F08"/>
    <w:rsid w:val="0059224D"/>
    <w:rsid w:val="00596596"/>
    <w:rsid w:val="005A0532"/>
    <w:rsid w:val="005A1CA9"/>
    <w:rsid w:val="005B3B0D"/>
    <w:rsid w:val="005C33EA"/>
    <w:rsid w:val="005D6D32"/>
    <w:rsid w:val="005D7EF0"/>
    <w:rsid w:val="005F647D"/>
    <w:rsid w:val="00620882"/>
    <w:rsid w:val="0062642D"/>
    <w:rsid w:val="00635024"/>
    <w:rsid w:val="006411D7"/>
    <w:rsid w:val="006477BE"/>
    <w:rsid w:val="0065172B"/>
    <w:rsid w:val="006532C2"/>
    <w:rsid w:val="006643E8"/>
    <w:rsid w:val="006670D3"/>
    <w:rsid w:val="006B1DA1"/>
    <w:rsid w:val="006B48BA"/>
    <w:rsid w:val="006D7D23"/>
    <w:rsid w:val="006E1C39"/>
    <w:rsid w:val="0070313A"/>
    <w:rsid w:val="00706F67"/>
    <w:rsid w:val="00736AC0"/>
    <w:rsid w:val="007636C6"/>
    <w:rsid w:val="0077056C"/>
    <w:rsid w:val="007C0F39"/>
    <w:rsid w:val="008311C8"/>
    <w:rsid w:val="008336ED"/>
    <w:rsid w:val="008512FC"/>
    <w:rsid w:val="0085664F"/>
    <w:rsid w:val="0087203B"/>
    <w:rsid w:val="008947D0"/>
    <w:rsid w:val="008A040B"/>
    <w:rsid w:val="008A4ACF"/>
    <w:rsid w:val="008B0355"/>
    <w:rsid w:val="008B33AF"/>
    <w:rsid w:val="00930B4E"/>
    <w:rsid w:val="009454A0"/>
    <w:rsid w:val="00952DC9"/>
    <w:rsid w:val="009633B0"/>
    <w:rsid w:val="00966EC1"/>
    <w:rsid w:val="0097047C"/>
    <w:rsid w:val="00982A3F"/>
    <w:rsid w:val="00987081"/>
    <w:rsid w:val="00995293"/>
    <w:rsid w:val="009A0FDD"/>
    <w:rsid w:val="009A5917"/>
    <w:rsid w:val="009B2B86"/>
    <w:rsid w:val="009C4744"/>
    <w:rsid w:val="009E48AD"/>
    <w:rsid w:val="009F484E"/>
    <w:rsid w:val="00A05B76"/>
    <w:rsid w:val="00A06035"/>
    <w:rsid w:val="00A176F4"/>
    <w:rsid w:val="00A23B30"/>
    <w:rsid w:val="00A249B9"/>
    <w:rsid w:val="00A30F0F"/>
    <w:rsid w:val="00A36760"/>
    <w:rsid w:val="00A80E4C"/>
    <w:rsid w:val="00A82B0D"/>
    <w:rsid w:val="00AA6B30"/>
    <w:rsid w:val="00AC2666"/>
    <w:rsid w:val="00AC3174"/>
    <w:rsid w:val="00AC4005"/>
    <w:rsid w:val="00AC459E"/>
    <w:rsid w:val="00AD3494"/>
    <w:rsid w:val="00B0072F"/>
    <w:rsid w:val="00B1525B"/>
    <w:rsid w:val="00B325D0"/>
    <w:rsid w:val="00B36558"/>
    <w:rsid w:val="00B36AA0"/>
    <w:rsid w:val="00B43812"/>
    <w:rsid w:val="00B62988"/>
    <w:rsid w:val="00B875D6"/>
    <w:rsid w:val="00B93FAF"/>
    <w:rsid w:val="00BC5150"/>
    <w:rsid w:val="00BD3B03"/>
    <w:rsid w:val="00BE059A"/>
    <w:rsid w:val="00BE6CB1"/>
    <w:rsid w:val="00BE7318"/>
    <w:rsid w:val="00C15C55"/>
    <w:rsid w:val="00C1754C"/>
    <w:rsid w:val="00C22BB8"/>
    <w:rsid w:val="00C3367F"/>
    <w:rsid w:val="00C3772C"/>
    <w:rsid w:val="00C572CD"/>
    <w:rsid w:val="00C70946"/>
    <w:rsid w:val="00C7653D"/>
    <w:rsid w:val="00C92C9D"/>
    <w:rsid w:val="00C97D97"/>
    <w:rsid w:val="00CA1E76"/>
    <w:rsid w:val="00CA3488"/>
    <w:rsid w:val="00CC505E"/>
    <w:rsid w:val="00D1386F"/>
    <w:rsid w:val="00D2135B"/>
    <w:rsid w:val="00D25104"/>
    <w:rsid w:val="00D573E6"/>
    <w:rsid w:val="00D744A1"/>
    <w:rsid w:val="00D87B76"/>
    <w:rsid w:val="00D95E23"/>
    <w:rsid w:val="00DC2462"/>
    <w:rsid w:val="00DD26C6"/>
    <w:rsid w:val="00DD5C62"/>
    <w:rsid w:val="00DE332B"/>
    <w:rsid w:val="00DF7ADC"/>
    <w:rsid w:val="00E14AFE"/>
    <w:rsid w:val="00E14FEE"/>
    <w:rsid w:val="00E163ED"/>
    <w:rsid w:val="00E261FF"/>
    <w:rsid w:val="00E30DE3"/>
    <w:rsid w:val="00E329BC"/>
    <w:rsid w:val="00E50AF0"/>
    <w:rsid w:val="00E54DF6"/>
    <w:rsid w:val="00E71DEE"/>
    <w:rsid w:val="00E751FD"/>
    <w:rsid w:val="00EA2FC1"/>
    <w:rsid w:val="00EC1171"/>
    <w:rsid w:val="00EE2D76"/>
    <w:rsid w:val="00F048EB"/>
    <w:rsid w:val="00F0747B"/>
    <w:rsid w:val="00F263B2"/>
    <w:rsid w:val="00F4239E"/>
    <w:rsid w:val="00F43A84"/>
    <w:rsid w:val="00F62055"/>
    <w:rsid w:val="00F84014"/>
    <w:rsid w:val="00F904E0"/>
    <w:rsid w:val="00F90510"/>
    <w:rsid w:val="00F91AA8"/>
    <w:rsid w:val="00FC79CE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8</Pages>
  <Words>2750</Words>
  <Characters>15680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2021-01-20T10:31:00Z</dcterms:created>
  <dcterms:modified xsi:type="dcterms:W3CDTF">2021-03-12T08:03:00Z</dcterms:modified>
</cp:coreProperties>
</file>