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29" w:rsidRPr="00675487" w:rsidRDefault="00CE1229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CE1229" w:rsidRPr="00675487" w:rsidRDefault="00CE1229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7 Линия, д. 91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CE1229" w:rsidRPr="000F371A" w:rsidTr="000F371A">
        <w:tc>
          <w:tcPr>
            <w:tcW w:w="584" w:type="dxa"/>
          </w:tcPr>
          <w:p w:rsidR="00CE1229" w:rsidRPr="000F371A" w:rsidRDefault="00CE1229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CE1229" w:rsidRPr="000F371A" w:rsidRDefault="00CE122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CE1229" w:rsidRPr="000F371A" w:rsidRDefault="00CE122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CE1229" w:rsidRPr="000F371A" w:rsidRDefault="00CE122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CE1229" w:rsidRPr="000F371A" w:rsidTr="000F371A">
        <w:tc>
          <w:tcPr>
            <w:tcW w:w="584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CE1229" w:rsidRPr="000F371A" w:rsidRDefault="00CE122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03.02.2020</w:t>
            </w:r>
          </w:p>
        </w:tc>
      </w:tr>
      <w:tr w:rsidR="00CE1229" w:rsidRPr="000F371A" w:rsidTr="000F371A">
        <w:tc>
          <w:tcPr>
            <w:tcW w:w="584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CE1229" w:rsidRPr="000F371A" w:rsidRDefault="00CE122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CE1229" w:rsidRPr="000F371A" w:rsidTr="000F371A">
        <w:tc>
          <w:tcPr>
            <w:tcW w:w="584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CE1229" w:rsidRPr="000F371A" w:rsidRDefault="00CE122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</w:tbl>
    <w:p w:rsidR="00CE1229" w:rsidRPr="00675487" w:rsidRDefault="00CE1229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CE1229" w:rsidRPr="000F371A" w:rsidTr="000F371A">
        <w:tc>
          <w:tcPr>
            <w:tcW w:w="507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CE1229" w:rsidRPr="000F371A" w:rsidRDefault="00CE122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CE1229" w:rsidRPr="000F371A" w:rsidRDefault="00CE122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229" w:rsidRPr="000F371A" w:rsidTr="000F371A">
        <w:tc>
          <w:tcPr>
            <w:tcW w:w="507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CE1229" w:rsidRPr="000F371A" w:rsidRDefault="00CE122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CE1229" w:rsidRPr="000F371A" w:rsidRDefault="00CE122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229" w:rsidRPr="000F371A" w:rsidTr="000F371A">
        <w:tc>
          <w:tcPr>
            <w:tcW w:w="507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CE1229" w:rsidRPr="000F371A" w:rsidRDefault="00CE122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CE1229" w:rsidRDefault="00CE1229" w:rsidP="00971774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23513,36</w:t>
            </w:r>
          </w:p>
          <w:p w:rsidR="00CE1229" w:rsidRPr="000F371A" w:rsidRDefault="00CE122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229" w:rsidRPr="000F371A" w:rsidTr="000F371A">
        <w:tc>
          <w:tcPr>
            <w:tcW w:w="507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CE1229" w:rsidRPr="000F371A" w:rsidRDefault="00CE122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CE1229" w:rsidRDefault="00CE1229" w:rsidP="00971774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244230,45</w:t>
            </w:r>
          </w:p>
          <w:p w:rsidR="00CE1229" w:rsidRPr="000F371A" w:rsidRDefault="00CE122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229" w:rsidRPr="000F371A" w:rsidTr="000F371A">
        <w:tc>
          <w:tcPr>
            <w:tcW w:w="507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CE1229" w:rsidRPr="000F371A" w:rsidRDefault="00CE122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163817,3</w:t>
            </w:r>
          </w:p>
        </w:tc>
      </w:tr>
      <w:tr w:rsidR="00CE1229" w:rsidRPr="000F371A" w:rsidTr="000F371A">
        <w:tc>
          <w:tcPr>
            <w:tcW w:w="507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CE1229" w:rsidRPr="000F371A" w:rsidRDefault="00CE122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1229" w:rsidRPr="000F371A" w:rsidTr="000F371A">
        <w:tc>
          <w:tcPr>
            <w:tcW w:w="507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CE1229" w:rsidRPr="000F371A" w:rsidRDefault="00CE122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80413,15</w:t>
            </w:r>
          </w:p>
        </w:tc>
      </w:tr>
      <w:tr w:rsidR="00CE1229" w:rsidRPr="000F371A" w:rsidTr="000F371A">
        <w:tc>
          <w:tcPr>
            <w:tcW w:w="507" w:type="dxa"/>
          </w:tcPr>
          <w:p w:rsidR="00CE1229" w:rsidRPr="000F371A" w:rsidRDefault="00CE1229" w:rsidP="0097177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CE1229" w:rsidRPr="000F371A" w:rsidRDefault="00CE1229" w:rsidP="0097177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CE1229" w:rsidRPr="000F371A" w:rsidRDefault="00CE1229" w:rsidP="00971774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E1229" w:rsidRPr="000F371A" w:rsidRDefault="00CE1229" w:rsidP="0097177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CE1229" w:rsidRDefault="00CE1229" w:rsidP="00971774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240997,11</w:t>
            </w:r>
          </w:p>
        </w:tc>
      </w:tr>
      <w:tr w:rsidR="00CE1229" w:rsidRPr="000F371A" w:rsidTr="000F371A">
        <w:tc>
          <w:tcPr>
            <w:tcW w:w="507" w:type="dxa"/>
          </w:tcPr>
          <w:p w:rsidR="00CE1229" w:rsidRPr="000F371A" w:rsidRDefault="00CE1229" w:rsidP="0097177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CE1229" w:rsidRPr="000F371A" w:rsidRDefault="00CE1229" w:rsidP="0097177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CE1229" w:rsidRPr="000F371A" w:rsidRDefault="00CE1229" w:rsidP="00971774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E1229" w:rsidRPr="000F371A" w:rsidRDefault="00CE1229" w:rsidP="0097177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CE1229" w:rsidRDefault="00CE1229" w:rsidP="00971774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240997,11</w:t>
            </w:r>
          </w:p>
        </w:tc>
      </w:tr>
      <w:tr w:rsidR="00CE1229" w:rsidRPr="000F371A" w:rsidTr="000F371A">
        <w:tc>
          <w:tcPr>
            <w:tcW w:w="507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CE1229" w:rsidRPr="000F371A" w:rsidRDefault="00CE122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1229" w:rsidRPr="000F371A" w:rsidTr="000F371A">
        <w:tc>
          <w:tcPr>
            <w:tcW w:w="507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CE1229" w:rsidRPr="000F371A" w:rsidRDefault="00CE122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1229" w:rsidRPr="000F371A" w:rsidTr="000F371A">
        <w:tc>
          <w:tcPr>
            <w:tcW w:w="507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CE1229" w:rsidRPr="000F371A" w:rsidRDefault="00CE1229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CE1229" w:rsidRPr="000F371A" w:rsidRDefault="00CE122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E1229" w:rsidRPr="000F371A" w:rsidRDefault="00CE1229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1229" w:rsidRPr="000F371A" w:rsidTr="000F371A">
        <w:tc>
          <w:tcPr>
            <w:tcW w:w="507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CE1229" w:rsidRPr="000F371A" w:rsidRDefault="00CE122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1229" w:rsidRPr="000F371A" w:rsidTr="000F371A">
        <w:tc>
          <w:tcPr>
            <w:tcW w:w="507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CE1229" w:rsidRPr="000F371A" w:rsidRDefault="00CE122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1229" w:rsidRPr="000F371A" w:rsidTr="000F371A">
        <w:tc>
          <w:tcPr>
            <w:tcW w:w="507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CE1229" w:rsidRPr="000F371A" w:rsidRDefault="00CE122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1229" w:rsidRPr="000F371A" w:rsidTr="000F371A">
        <w:tc>
          <w:tcPr>
            <w:tcW w:w="507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CE1229" w:rsidRPr="000F371A" w:rsidRDefault="00CE122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1229" w:rsidRPr="000F371A" w:rsidTr="000F371A">
        <w:tc>
          <w:tcPr>
            <w:tcW w:w="507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CE1229" w:rsidRPr="000F371A" w:rsidRDefault="00CE1229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CE1229" w:rsidRDefault="00CE1229" w:rsidP="00971774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26746,70</w:t>
            </w:r>
          </w:p>
          <w:p w:rsidR="00CE1229" w:rsidRPr="000F371A" w:rsidRDefault="00CE1229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1229" w:rsidRPr="00675487" w:rsidRDefault="00CE1229" w:rsidP="005F6237">
      <w:pPr>
        <w:spacing w:after="0"/>
        <w:ind w:left="-5"/>
        <w:rPr>
          <w:rFonts w:ascii="Times New Roman" w:hAnsi="Times New Roman"/>
          <w:b/>
        </w:rPr>
      </w:pPr>
    </w:p>
    <w:p w:rsidR="00CE1229" w:rsidRDefault="00CE1229" w:rsidP="005F6237">
      <w:pPr>
        <w:spacing w:after="0"/>
        <w:ind w:left="-5"/>
        <w:rPr>
          <w:rFonts w:ascii="Times New Roman" w:hAnsi="Times New Roman"/>
          <w:b/>
        </w:rPr>
      </w:pPr>
    </w:p>
    <w:p w:rsidR="00CE1229" w:rsidRDefault="00CE1229" w:rsidP="005F6237">
      <w:pPr>
        <w:spacing w:after="0"/>
        <w:ind w:left="-5"/>
        <w:rPr>
          <w:rFonts w:ascii="Times New Roman" w:hAnsi="Times New Roman"/>
          <w:b/>
        </w:rPr>
      </w:pPr>
    </w:p>
    <w:p w:rsidR="00CE1229" w:rsidRDefault="00CE1229" w:rsidP="005F6237">
      <w:pPr>
        <w:spacing w:after="0"/>
        <w:ind w:left="-5"/>
        <w:rPr>
          <w:rFonts w:ascii="Times New Roman" w:hAnsi="Times New Roman"/>
          <w:b/>
        </w:rPr>
      </w:pPr>
    </w:p>
    <w:p w:rsidR="00CE1229" w:rsidRDefault="00CE1229" w:rsidP="005F6237">
      <w:pPr>
        <w:spacing w:after="0"/>
        <w:ind w:left="-5"/>
        <w:rPr>
          <w:rFonts w:ascii="Times New Roman" w:hAnsi="Times New Roman"/>
          <w:b/>
        </w:rPr>
      </w:pPr>
    </w:p>
    <w:p w:rsidR="00CE1229" w:rsidRPr="00675487" w:rsidRDefault="00CE1229" w:rsidP="005F6237">
      <w:pPr>
        <w:spacing w:after="0"/>
        <w:ind w:left="-5"/>
        <w:rPr>
          <w:rFonts w:ascii="Times New Roman" w:hAnsi="Times New Roman"/>
          <w:b/>
        </w:rPr>
      </w:pPr>
    </w:p>
    <w:p w:rsidR="00CE1229" w:rsidRPr="00675487" w:rsidRDefault="00CE1229" w:rsidP="005F6237">
      <w:pPr>
        <w:spacing w:after="0"/>
        <w:ind w:left="-5"/>
        <w:rPr>
          <w:rFonts w:ascii="Times New Roman" w:hAnsi="Times New Roman"/>
          <w:b/>
        </w:rPr>
      </w:pPr>
    </w:p>
    <w:p w:rsidR="00CE1229" w:rsidRPr="00675487" w:rsidRDefault="00CE1229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CE1229" w:rsidRPr="000F371A" w:rsidTr="000F371A">
        <w:tc>
          <w:tcPr>
            <w:tcW w:w="584" w:type="dxa"/>
          </w:tcPr>
          <w:p w:rsidR="00CE1229" w:rsidRPr="002021B3" w:rsidRDefault="00CE1229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CE1229" w:rsidRPr="002021B3" w:rsidRDefault="00CE122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CE1229" w:rsidRPr="002021B3" w:rsidRDefault="00CE122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CE1229" w:rsidRPr="000F371A" w:rsidTr="000F371A">
        <w:tc>
          <w:tcPr>
            <w:tcW w:w="584" w:type="dxa"/>
            <w:vMerge w:val="restart"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Работы, связанные с аварийно- диспетчерским  обслуживанием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E1229" w:rsidRPr="002021B3" w:rsidRDefault="00CE1229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E1229" w:rsidRPr="002021B3" w:rsidRDefault="00CE1229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9741,87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CE1229" w:rsidRPr="002021B3" w:rsidRDefault="00CE1229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CE1229" w:rsidRPr="002021B3" w:rsidRDefault="00CE1229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ГВС, теплоснабжения, водоотведения, электроснабжения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E1229" w:rsidRPr="002021B3" w:rsidRDefault="00CE1229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E1229" w:rsidRPr="002021B3" w:rsidRDefault="00CE1229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E1229" w:rsidRPr="002021B3" w:rsidRDefault="00CE1229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3,42</w:t>
            </w:r>
          </w:p>
        </w:tc>
      </w:tr>
      <w:tr w:rsidR="00CE1229" w:rsidRPr="000F371A" w:rsidTr="000F371A">
        <w:tc>
          <w:tcPr>
            <w:tcW w:w="584" w:type="dxa"/>
            <w:vMerge w:val="restart"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E1229" w:rsidRPr="002021B3" w:rsidRDefault="00CE1229" w:rsidP="00550F5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Аварийно- диспетчерская служба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E1229" w:rsidRPr="002021B3" w:rsidRDefault="00CE1229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E1229" w:rsidRPr="002021B3" w:rsidRDefault="00CE122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1082,43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E1229" w:rsidRPr="002021B3" w:rsidRDefault="00CE1229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CE1229" w:rsidRPr="002021B3" w:rsidRDefault="00CE1229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Регистрация и выполнение заявок собственников, ведение журнала заявок, взаимодействие с иными АДС и с ЕДДС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E1229" w:rsidRPr="002021B3" w:rsidRDefault="00CE122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</w:tr>
      <w:tr w:rsidR="00CE1229" w:rsidRPr="000F371A" w:rsidTr="000F371A">
        <w:tc>
          <w:tcPr>
            <w:tcW w:w="584" w:type="dxa"/>
            <w:vMerge w:val="restart"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Работы по содержанию внутридомового газового оборудования, входящего в состав МКД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E1229" w:rsidRPr="002021B3" w:rsidRDefault="00CE1229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CE1229" w:rsidRPr="002021B3" w:rsidRDefault="00CE122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854,55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E1229" w:rsidRPr="002021B3" w:rsidRDefault="00CE1229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CE1229" w:rsidRPr="002021B3" w:rsidRDefault="00CE1229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E1229" w:rsidRPr="002021B3" w:rsidRDefault="00CE1229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CE1229" w:rsidRPr="002021B3" w:rsidRDefault="00CE1229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 xml:space="preserve"> 1 раз в год по графику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E1229" w:rsidRPr="002021B3" w:rsidRDefault="00CE122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CE1229" w:rsidRPr="000F371A" w:rsidTr="000F371A">
        <w:tc>
          <w:tcPr>
            <w:tcW w:w="584" w:type="dxa"/>
            <w:vMerge w:val="restart"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E1229" w:rsidRPr="002021B3" w:rsidRDefault="00CE122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E1229" w:rsidRPr="002021B3" w:rsidRDefault="00CE1229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1424,25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E1229" w:rsidRPr="002021B3" w:rsidRDefault="00CE1229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CE1229" w:rsidRPr="002021B3" w:rsidRDefault="00CE1229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E1229" w:rsidRPr="002021B3" w:rsidRDefault="00CE1229" w:rsidP="0069705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CE1229" w:rsidRPr="002021B3" w:rsidRDefault="00CE1229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E1229" w:rsidRPr="002021B3" w:rsidRDefault="00CE1229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 xml:space="preserve">Осмотры - 1 раз в год </w:t>
            </w:r>
          </w:p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Прочистка – по требованию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E1229" w:rsidRPr="002021B3" w:rsidRDefault="00CE122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CE1229" w:rsidRPr="000F371A" w:rsidTr="000F371A">
        <w:tc>
          <w:tcPr>
            <w:tcW w:w="584" w:type="dxa"/>
            <w:vMerge w:val="restart"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E1229" w:rsidRPr="002021B3" w:rsidRDefault="00CE122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E1229" w:rsidRPr="002021B3" w:rsidRDefault="00CE1229" w:rsidP="002F7F1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6836,4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E1229" w:rsidRPr="002021B3" w:rsidRDefault="00CE1229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CE1229" w:rsidRPr="002021B3" w:rsidRDefault="00CE1229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E1229" w:rsidRPr="002021B3" w:rsidRDefault="00CE1229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CE1229" w:rsidRPr="002021B3" w:rsidRDefault="00CE1229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CE1229" w:rsidRPr="002021B3" w:rsidRDefault="00CE1229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CE1229" w:rsidRPr="002021B3" w:rsidRDefault="00CE1229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E1229" w:rsidRPr="002021B3" w:rsidRDefault="00CE122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</w:tr>
      <w:tr w:rsidR="00CE1229" w:rsidRPr="000F371A" w:rsidTr="000F371A">
        <w:tc>
          <w:tcPr>
            <w:tcW w:w="584" w:type="dxa"/>
            <w:vMerge w:val="restart"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E1229" w:rsidRPr="002021B3" w:rsidRDefault="00CE122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E1229" w:rsidRPr="002021B3" w:rsidRDefault="00CE1229" w:rsidP="00FE22E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4329,72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E1229" w:rsidRPr="002021B3" w:rsidRDefault="00CE1229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CE1229" w:rsidRPr="002021B3" w:rsidRDefault="00CE1229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E1229" w:rsidRPr="002021B3" w:rsidRDefault="00CE1229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 xml:space="preserve"> осмотры - 1 раз в квартал</w:t>
            </w:r>
          </w:p>
          <w:p w:rsidR="00CE1229" w:rsidRPr="002021B3" w:rsidRDefault="00CE1229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E1229" w:rsidRPr="002021B3" w:rsidRDefault="00CE122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1,52</w:t>
            </w:r>
          </w:p>
        </w:tc>
      </w:tr>
      <w:tr w:rsidR="00CE1229" w:rsidRPr="000F371A" w:rsidTr="000F371A">
        <w:tc>
          <w:tcPr>
            <w:tcW w:w="584" w:type="dxa"/>
            <w:vMerge w:val="restart"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CE1229" w:rsidRPr="000F371A" w:rsidTr="000F371A">
        <w:tc>
          <w:tcPr>
            <w:tcW w:w="584" w:type="dxa"/>
            <w:vMerge w:val="restart"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E1229" w:rsidRPr="002021B3" w:rsidRDefault="00CE122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E1229" w:rsidRPr="002021B3" w:rsidRDefault="00CE1229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7690,95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E1229" w:rsidRPr="002021B3" w:rsidRDefault="00CE1229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CE1229" w:rsidRPr="002021B3" w:rsidRDefault="00CE1229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E1229" w:rsidRPr="002021B3" w:rsidRDefault="00CE1229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CE1229" w:rsidRPr="002021B3" w:rsidRDefault="00CE1229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CE1229" w:rsidRPr="002021B3" w:rsidRDefault="00CE1229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уборка снега после его выпадения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E1229" w:rsidRPr="002021B3" w:rsidRDefault="00CE1229" w:rsidP="00C15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</w:tr>
      <w:tr w:rsidR="00CE1229" w:rsidRPr="000F371A" w:rsidTr="000F371A">
        <w:tc>
          <w:tcPr>
            <w:tcW w:w="584" w:type="dxa"/>
            <w:vMerge w:val="restart"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E1229" w:rsidRPr="002021B3" w:rsidRDefault="00CE122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E1229" w:rsidRPr="002021B3" w:rsidRDefault="00CE1229" w:rsidP="00A9029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3418,2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E1229" w:rsidRPr="002021B3" w:rsidRDefault="00CE1229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CE1229" w:rsidRPr="002021B3" w:rsidRDefault="00CE1229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1 раз в неделю мытье полов, 2 раза в год – мытье окон.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E1229" w:rsidRPr="002021B3" w:rsidRDefault="00CE122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CE1229" w:rsidRPr="000F371A" w:rsidTr="000F371A">
        <w:tc>
          <w:tcPr>
            <w:tcW w:w="584" w:type="dxa"/>
            <w:vMerge w:val="restart"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E1229" w:rsidRPr="002021B3" w:rsidRDefault="00CE122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E1229" w:rsidRPr="002021B3" w:rsidRDefault="00CE122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18885,55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E1229" w:rsidRPr="002021B3" w:rsidRDefault="00CE1229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CE1229" w:rsidRPr="002021B3" w:rsidRDefault="00CE1229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E1229" w:rsidRPr="002021B3" w:rsidRDefault="00CE1229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E1229" w:rsidRPr="002021B3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E1229" w:rsidRPr="002021B3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E1229" w:rsidRPr="002021B3" w:rsidRDefault="00CE122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6,63</w:t>
            </w:r>
          </w:p>
        </w:tc>
      </w:tr>
      <w:tr w:rsidR="00CE1229" w:rsidRPr="000F371A" w:rsidTr="00E74DBE">
        <w:tc>
          <w:tcPr>
            <w:tcW w:w="584" w:type="dxa"/>
            <w:vMerge w:val="restart"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E1229" w:rsidRPr="002021B3" w:rsidRDefault="00CE1229" w:rsidP="00E74DB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E1229" w:rsidRPr="002021B3" w:rsidRDefault="00CE1229" w:rsidP="00E74DB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3589,11</w:t>
            </w: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E1229" w:rsidRPr="002021B3" w:rsidRDefault="00CE1229" w:rsidP="00E74D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CE1229" w:rsidRPr="002021B3" w:rsidRDefault="00CE1229" w:rsidP="00E74DBE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E1229" w:rsidRPr="002021B3" w:rsidRDefault="00CE1229" w:rsidP="00E74DB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CE1229" w:rsidRPr="002021B3" w:rsidRDefault="00CE1229" w:rsidP="00E74D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Обследование и выдача актов пригодности</w:t>
            </w: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E1229" w:rsidRPr="002021B3" w:rsidRDefault="00CE1229" w:rsidP="00E74DB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</w:tr>
      <w:tr w:rsidR="00CE1229" w:rsidRPr="000F371A" w:rsidTr="00E74DBE">
        <w:tc>
          <w:tcPr>
            <w:tcW w:w="584" w:type="dxa"/>
            <w:vMerge w:val="restart"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11)</w:t>
            </w:r>
          </w:p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E1229" w:rsidRPr="002021B3" w:rsidRDefault="00CE1229" w:rsidP="00E74DBE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E1229" w:rsidRPr="002021B3" w:rsidRDefault="00CE1229" w:rsidP="00E74D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34523,82</w:t>
            </w: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11.1)</w:t>
            </w:r>
          </w:p>
        </w:tc>
        <w:tc>
          <w:tcPr>
            <w:tcW w:w="2035" w:type="dxa"/>
          </w:tcPr>
          <w:p w:rsidR="00CE1229" w:rsidRPr="002021B3" w:rsidRDefault="00CE1229" w:rsidP="00E74DBE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CE1229" w:rsidRPr="002021B3" w:rsidRDefault="00CE1229" w:rsidP="00E74D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CE1229" w:rsidRPr="00C4530D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E1229" w:rsidRPr="002021B3" w:rsidRDefault="00CE1229" w:rsidP="00E74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CE1229" w:rsidRPr="002021B3" w:rsidRDefault="00CE1229" w:rsidP="00E74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CE1229" w:rsidRPr="002021B3" w:rsidRDefault="00CE1229" w:rsidP="00E74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CE1229" w:rsidRPr="00C4530D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E1229" w:rsidRPr="002021B3" w:rsidRDefault="00CE1229" w:rsidP="00E74D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E1229" w:rsidRPr="00C4530D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E1229" w:rsidRPr="002021B3" w:rsidRDefault="00CE1229" w:rsidP="00E74D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4,04</w:t>
            </w:r>
          </w:p>
        </w:tc>
      </w:tr>
      <w:tr w:rsidR="00CE1229" w:rsidRPr="00C4530D" w:rsidTr="00E74DBE">
        <w:tc>
          <w:tcPr>
            <w:tcW w:w="584" w:type="dxa"/>
            <w:vMerge w:val="restart"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12)</w:t>
            </w:r>
          </w:p>
        </w:tc>
        <w:tc>
          <w:tcPr>
            <w:tcW w:w="3515" w:type="dxa"/>
            <w:gridSpan w:val="3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E1229" w:rsidRPr="002021B3" w:rsidRDefault="00CE1229" w:rsidP="00E74D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E1229" w:rsidRPr="002021B3" w:rsidRDefault="00CE1229" w:rsidP="00E74DBE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E1229" w:rsidRPr="002021B3" w:rsidRDefault="00CE1229" w:rsidP="00E74DB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4700,02</w:t>
            </w: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E1229" w:rsidRPr="002021B3" w:rsidRDefault="00CE1229" w:rsidP="00E74D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12.1)</w:t>
            </w:r>
          </w:p>
        </w:tc>
        <w:tc>
          <w:tcPr>
            <w:tcW w:w="2050" w:type="dxa"/>
            <w:gridSpan w:val="2"/>
          </w:tcPr>
          <w:p w:rsidR="00CE1229" w:rsidRPr="002021B3" w:rsidRDefault="00CE1229" w:rsidP="00E74DBE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E1229" w:rsidRPr="002021B3" w:rsidRDefault="00CE1229" w:rsidP="00E74DB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CE1229" w:rsidRPr="000F371A" w:rsidTr="00E74DBE">
        <w:tc>
          <w:tcPr>
            <w:tcW w:w="584" w:type="dxa"/>
            <w:vMerge w:val="restart"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13)</w:t>
            </w:r>
          </w:p>
        </w:tc>
        <w:tc>
          <w:tcPr>
            <w:tcW w:w="3515" w:type="dxa"/>
            <w:gridSpan w:val="3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E1229" w:rsidRPr="002021B3" w:rsidRDefault="00CE1229" w:rsidP="00E74DBE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CE1229" w:rsidRPr="002021B3" w:rsidRDefault="00CE1229" w:rsidP="00E74DB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2563,65</w:t>
            </w: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E1229" w:rsidRPr="002021B3" w:rsidRDefault="00CE1229" w:rsidP="00E74D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13.1)</w:t>
            </w:r>
          </w:p>
        </w:tc>
        <w:tc>
          <w:tcPr>
            <w:tcW w:w="2050" w:type="dxa"/>
            <w:gridSpan w:val="2"/>
          </w:tcPr>
          <w:p w:rsidR="00CE1229" w:rsidRPr="002021B3" w:rsidRDefault="00CE1229" w:rsidP="00E74DBE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E1229" w:rsidRPr="002021B3" w:rsidRDefault="00CE1229" w:rsidP="00E74DB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CE1229" w:rsidRPr="002021B3" w:rsidRDefault="00CE1229" w:rsidP="00E74D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E1229" w:rsidRPr="002021B3" w:rsidRDefault="00CE1229" w:rsidP="00E74DB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CE1229" w:rsidRPr="000F371A" w:rsidTr="00E74DBE">
        <w:tc>
          <w:tcPr>
            <w:tcW w:w="584" w:type="dxa"/>
            <w:vMerge w:val="restart"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14)</w:t>
            </w:r>
          </w:p>
        </w:tc>
        <w:tc>
          <w:tcPr>
            <w:tcW w:w="3515" w:type="dxa"/>
            <w:gridSpan w:val="3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E1229" w:rsidRPr="002021B3" w:rsidRDefault="00CE1229" w:rsidP="00E74DB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E1229" w:rsidRPr="002021B3" w:rsidRDefault="00CE1229" w:rsidP="00E74DB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17091</w:t>
            </w: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E1229" w:rsidRPr="002021B3" w:rsidRDefault="00CE1229" w:rsidP="00E74D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E1229" w:rsidRPr="00C4530D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14.1)</w:t>
            </w:r>
          </w:p>
        </w:tc>
        <w:tc>
          <w:tcPr>
            <w:tcW w:w="2050" w:type="dxa"/>
            <w:gridSpan w:val="2"/>
          </w:tcPr>
          <w:p w:rsidR="00CE1229" w:rsidRPr="002021B3" w:rsidRDefault="00CE1229" w:rsidP="00E74DBE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E1229" w:rsidRPr="002021B3" w:rsidRDefault="00CE1229" w:rsidP="00E74D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CE1229" w:rsidRPr="002021B3" w:rsidRDefault="00CE1229" w:rsidP="00E74D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229" w:rsidRPr="00C4530D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E1229" w:rsidRPr="002021B3" w:rsidRDefault="00CE1229" w:rsidP="00E74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Прочистка – по требованию</w:t>
            </w:r>
          </w:p>
        </w:tc>
      </w:tr>
      <w:tr w:rsidR="00CE1229" w:rsidRPr="00C4530D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E1229" w:rsidRPr="00C4530D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E1229" w:rsidRPr="002021B3" w:rsidRDefault="00CE1229" w:rsidP="00E74DB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E1229" w:rsidRPr="000F371A" w:rsidTr="00E74DBE">
        <w:tc>
          <w:tcPr>
            <w:tcW w:w="584" w:type="dxa"/>
            <w:vMerge w:val="restart"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15)</w:t>
            </w:r>
          </w:p>
        </w:tc>
        <w:tc>
          <w:tcPr>
            <w:tcW w:w="3515" w:type="dxa"/>
            <w:gridSpan w:val="3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E1229" w:rsidRPr="002021B3" w:rsidRDefault="00CE1229" w:rsidP="00E74DB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E1229" w:rsidRPr="002021B3" w:rsidRDefault="00CE1229" w:rsidP="00E74DB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854,55</w:t>
            </w: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E1229" w:rsidRPr="002021B3" w:rsidRDefault="00CE1229" w:rsidP="00E74D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15.1)</w:t>
            </w:r>
          </w:p>
        </w:tc>
        <w:tc>
          <w:tcPr>
            <w:tcW w:w="2050" w:type="dxa"/>
            <w:gridSpan w:val="2"/>
          </w:tcPr>
          <w:p w:rsidR="00CE1229" w:rsidRPr="002021B3" w:rsidRDefault="00CE1229" w:rsidP="00E74DBE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Проверка подвалов, тех.этажей на загазованность</w:t>
            </w: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1 раз в 10 дней</w:t>
            </w: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E1229" w:rsidRPr="002021B3" w:rsidRDefault="00CE1229" w:rsidP="00E74DB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CE1229" w:rsidRPr="000F371A" w:rsidTr="00E74DBE">
        <w:tc>
          <w:tcPr>
            <w:tcW w:w="584" w:type="dxa"/>
            <w:vMerge w:val="restart"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16)</w:t>
            </w:r>
          </w:p>
        </w:tc>
        <w:tc>
          <w:tcPr>
            <w:tcW w:w="3515" w:type="dxa"/>
            <w:gridSpan w:val="3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E1229" w:rsidRPr="002021B3" w:rsidRDefault="00CE1229" w:rsidP="00E74DB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E1229" w:rsidRPr="002021B3" w:rsidRDefault="00CE1229" w:rsidP="00E74DB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13672,8</w:t>
            </w: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E1229" w:rsidRPr="002021B3" w:rsidRDefault="00CE1229" w:rsidP="00E74D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16.1)</w:t>
            </w:r>
          </w:p>
        </w:tc>
        <w:tc>
          <w:tcPr>
            <w:tcW w:w="2050" w:type="dxa"/>
            <w:gridSpan w:val="2"/>
          </w:tcPr>
          <w:p w:rsidR="00CE1229" w:rsidRPr="002021B3" w:rsidRDefault="00CE1229" w:rsidP="00E74DBE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E1229" w:rsidRPr="002021B3" w:rsidRDefault="00CE1229" w:rsidP="00E74DB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CE1229" w:rsidRPr="002021B3" w:rsidRDefault="00CE1229" w:rsidP="00E74DB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CE1229" w:rsidRPr="002021B3" w:rsidRDefault="00CE1229" w:rsidP="00E74DB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CE1229" w:rsidRPr="002021B3" w:rsidRDefault="00CE1229" w:rsidP="00E74DB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E1229" w:rsidRPr="002021B3" w:rsidRDefault="00CE1229" w:rsidP="006C1E7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</w:tr>
      <w:tr w:rsidR="00CE1229" w:rsidRPr="000F371A" w:rsidTr="00E74DBE">
        <w:tc>
          <w:tcPr>
            <w:tcW w:w="584" w:type="dxa"/>
            <w:vMerge w:val="restart"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17)</w:t>
            </w:r>
          </w:p>
        </w:tc>
        <w:tc>
          <w:tcPr>
            <w:tcW w:w="3515" w:type="dxa"/>
            <w:gridSpan w:val="3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E1229" w:rsidRPr="002021B3" w:rsidRDefault="00CE1229" w:rsidP="00E74DB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E1229" w:rsidRPr="002021B3" w:rsidRDefault="00CE1229" w:rsidP="00E74DB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12989,16</w:t>
            </w: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E1229" w:rsidRPr="002021B3" w:rsidRDefault="00CE1229" w:rsidP="00E74D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17.1)</w:t>
            </w:r>
          </w:p>
        </w:tc>
        <w:tc>
          <w:tcPr>
            <w:tcW w:w="2050" w:type="dxa"/>
            <w:gridSpan w:val="2"/>
          </w:tcPr>
          <w:p w:rsidR="00CE1229" w:rsidRPr="002021B3" w:rsidRDefault="00CE1229" w:rsidP="00E74DBE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E1229" w:rsidRPr="002021B3" w:rsidRDefault="00CE1229" w:rsidP="00E74DB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CE1229" w:rsidRPr="002021B3" w:rsidRDefault="00CE1229" w:rsidP="00E74DB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E1229" w:rsidRPr="002021B3" w:rsidRDefault="00CE1229" w:rsidP="00E74DB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1,52</w:t>
            </w:r>
          </w:p>
        </w:tc>
      </w:tr>
      <w:tr w:rsidR="00CE1229" w:rsidRPr="000F371A" w:rsidTr="00E74DBE">
        <w:tc>
          <w:tcPr>
            <w:tcW w:w="584" w:type="dxa"/>
            <w:vMerge w:val="restart"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18)</w:t>
            </w:r>
          </w:p>
        </w:tc>
        <w:tc>
          <w:tcPr>
            <w:tcW w:w="3515" w:type="dxa"/>
            <w:gridSpan w:val="3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CE1229" w:rsidRPr="000F371A" w:rsidTr="00E74DBE">
        <w:tc>
          <w:tcPr>
            <w:tcW w:w="584" w:type="dxa"/>
            <w:vMerge w:val="restart"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E1229" w:rsidRPr="002021B3" w:rsidRDefault="00CE1229" w:rsidP="00E74DB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E1229" w:rsidRPr="002021B3" w:rsidRDefault="00CE1229" w:rsidP="00E74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23072,85</w:t>
            </w: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E1229" w:rsidRPr="002021B3" w:rsidRDefault="00CE1229" w:rsidP="00E74D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18.1)</w:t>
            </w:r>
          </w:p>
        </w:tc>
        <w:tc>
          <w:tcPr>
            <w:tcW w:w="2050" w:type="dxa"/>
            <w:gridSpan w:val="2"/>
          </w:tcPr>
          <w:p w:rsidR="00CE1229" w:rsidRPr="002021B3" w:rsidRDefault="00CE1229" w:rsidP="00E74DBE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CE1229" w:rsidRPr="0047680C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E1229" w:rsidRPr="002021B3" w:rsidRDefault="00CE1229" w:rsidP="00E74DB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CE1229" w:rsidRPr="002021B3" w:rsidRDefault="00CE1229" w:rsidP="00E74DB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CE1229" w:rsidRPr="002021B3" w:rsidRDefault="00CE1229" w:rsidP="00E74DB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E1229" w:rsidRPr="002021B3" w:rsidRDefault="00CE1229" w:rsidP="00E74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2,7</w:t>
            </w:r>
          </w:p>
          <w:p w:rsidR="00CE1229" w:rsidRPr="002021B3" w:rsidRDefault="00CE1229" w:rsidP="00E74DB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229" w:rsidRPr="000F371A" w:rsidTr="00E74DBE">
        <w:tc>
          <w:tcPr>
            <w:tcW w:w="584" w:type="dxa"/>
            <w:vMerge w:val="restart"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19)</w:t>
            </w:r>
          </w:p>
        </w:tc>
        <w:tc>
          <w:tcPr>
            <w:tcW w:w="3515" w:type="dxa"/>
            <w:gridSpan w:val="3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E1229" w:rsidRPr="002021B3" w:rsidRDefault="00CE1229" w:rsidP="00E74DB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E1229" w:rsidRPr="002021B3" w:rsidRDefault="00CE1229" w:rsidP="00E74DB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5127,3</w:t>
            </w: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E1229" w:rsidRPr="002021B3" w:rsidRDefault="00CE1229" w:rsidP="00E74D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19.1)</w:t>
            </w:r>
          </w:p>
        </w:tc>
        <w:tc>
          <w:tcPr>
            <w:tcW w:w="2050" w:type="dxa"/>
            <w:gridSpan w:val="2"/>
          </w:tcPr>
          <w:p w:rsidR="00CE1229" w:rsidRPr="002021B3" w:rsidRDefault="00CE1229" w:rsidP="00E74DBE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 xml:space="preserve">механизированная уборка  и вывоз снега </w:t>
            </w: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E1229" w:rsidRPr="002021B3" w:rsidRDefault="00CE1229" w:rsidP="00E74DB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CE1229" w:rsidRPr="000F371A" w:rsidTr="00E74DBE">
        <w:tc>
          <w:tcPr>
            <w:tcW w:w="584" w:type="dxa"/>
            <w:vMerge w:val="restart"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20)</w:t>
            </w:r>
          </w:p>
        </w:tc>
        <w:tc>
          <w:tcPr>
            <w:tcW w:w="3515" w:type="dxa"/>
            <w:gridSpan w:val="3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E1229" w:rsidRPr="002021B3" w:rsidRDefault="00CE1229" w:rsidP="00E74DB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E1229" w:rsidRPr="002021B3" w:rsidRDefault="00CE1229" w:rsidP="00E74DB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10254,67</w:t>
            </w: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E1229" w:rsidRPr="002021B3" w:rsidRDefault="00CE1229" w:rsidP="00E74D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E1229" w:rsidRPr="000F371A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20.1)</w:t>
            </w:r>
          </w:p>
        </w:tc>
        <w:tc>
          <w:tcPr>
            <w:tcW w:w="2050" w:type="dxa"/>
            <w:gridSpan w:val="2"/>
          </w:tcPr>
          <w:p w:rsidR="00CE1229" w:rsidRPr="002021B3" w:rsidRDefault="00CE1229" w:rsidP="00E74DBE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CE1229" w:rsidRPr="00CF48FC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CE1229" w:rsidRPr="00CF48FC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E1229" w:rsidRPr="00CF48FC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E1229" w:rsidRPr="002021B3" w:rsidRDefault="00CE1229" w:rsidP="00E74DB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CE1229" w:rsidRPr="00CF48FC" w:rsidTr="00E74DBE">
        <w:tc>
          <w:tcPr>
            <w:tcW w:w="584" w:type="dxa"/>
            <w:vMerge w:val="restart"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21)</w:t>
            </w:r>
          </w:p>
        </w:tc>
        <w:tc>
          <w:tcPr>
            <w:tcW w:w="3515" w:type="dxa"/>
            <w:gridSpan w:val="3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CE1229" w:rsidRPr="00CF48FC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E1229" w:rsidRPr="002021B3" w:rsidRDefault="00CE1229" w:rsidP="00E74DB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E1229" w:rsidRPr="002021B3" w:rsidRDefault="00CE1229" w:rsidP="00E74DB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61527,6</w:t>
            </w:r>
          </w:p>
        </w:tc>
      </w:tr>
      <w:tr w:rsidR="00CE1229" w:rsidRPr="00CF48FC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E1229" w:rsidRPr="002021B3" w:rsidRDefault="00CE1229" w:rsidP="00E74D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E1229" w:rsidRPr="00CF48FC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21.1)</w:t>
            </w:r>
          </w:p>
        </w:tc>
        <w:tc>
          <w:tcPr>
            <w:tcW w:w="2050" w:type="dxa"/>
            <w:gridSpan w:val="2"/>
          </w:tcPr>
          <w:p w:rsidR="00CE1229" w:rsidRPr="002021B3" w:rsidRDefault="00CE1229" w:rsidP="00E74DBE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E1229" w:rsidRPr="002021B3" w:rsidRDefault="00CE1229" w:rsidP="00E74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CE1229" w:rsidRPr="00CF48FC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CE1229" w:rsidRPr="00CF48FC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E1229" w:rsidRPr="00CF48FC" w:rsidTr="00E74DBE">
        <w:tc>
          <w:tcPr>
            <w:tcW w:w="584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E1229" w:rsidRPr="002021B3" w:rsidRDefault="00CE1229" w:rsidP="00E74D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E1229" w:rsidRPr="002021B3" w:rsidRDefault="00CE1229" w:rsidP="00E74DBE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E1229" w:rsidRPr="002021B3" w:rsidRDefault="00CE1229" w:rsidP="00E74D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E1229" w:rsidRPr="002021B3" w:rsidRDefault="00CE1229" w:rsidP="00E74DB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B3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</w:tr>
    </w:tbl>
    <w:p w:rsidR="00CE1229" w:rsidRDefault="00CE1229" w:rsidP="005F6237">
      <w:pPr>
        <w:spacing w:after="0"/>
        <w:jc w:val="center"/>
        <w:rPr>
          <w:rFonts w:ascii="Times New Roman" w:hAnsi="Times New Roman"/>
          <w:b/>
        </w:rPr>
      </w:pPr>
    </w:p>
    <w:p w:rsidR="00CE1229" w:rsidRDefault="00CE1229" w:rsidP="005F6237">
      <w:pPr>
        <w:spacing w:after="0"/>
        <w:jc w:val="center"/>
        <w:rPr>
          <w:rFonts w:ascii="Times New Roman" w:hAnsi="Times New Roman"/>
          <w:b/>
        </w:rPr>
      </w:pPr>
    </w:p>
    <w:p w:rsidR="00CE1229" w:rsidRDefault="00CE1229" w:rsidP="005F6237">
      <w:pPr>
        <w:spacing w:after="0"/>
        <w:jc w:val="center"/>
        <w:rPr>
          <w:rFonts w:ascii="Times New Roman" w:hAnsi="Times New Roman"/>
          <w:b/>
        </w:rPr>
      </w:pPr>
    </w:p>
    <w:p w:rsidR="00CE1229" w:rsidRDefault="00CE1229" w:rsidP="005F6237">
      <w:pPr>
        <w:spacing w:after="0"/>
        <w:jc w:val="center"/>
        <w:rPr>
          <w:rFonts w:ascii="Times New Roman" w:hAnsi="Times New Roman"/>
          <w:b/>
        </w:rPr>
      </w:pPr>
    </w:p>
    <w:p w:rsidR="00CE1229" w:rsidRPr="00675487" w:rsidRDefault="00CE1229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CE1229" w:rsidRPr="000F371A" w:rsidTr="000F371A">
        <w:tc>
          <w:tcPr>
            <w:tcW w:w="584" w:type="dxa"/>
          </w:tcPr>
          <w:p w:rsidR="00CE1229" w:rsidRPr="000F371A" w:rsidRDefault="00CE1229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CE1229" w:rsidRPr="000F371A" w:rsidRDefault="00CE122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CE1229" w:rsidRPr="000F371A" w:rsidRDefault="00CE122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CE1229" w:rsidRPr="000F371A" w:rsidRDefault="00CE122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CE1229" w:rsidRPr="000F371A" w:rsidTr="000F371A">
        <w:tc>
          <w:tcPr>
            <w:tcW w:w="584" w:type="dxa"/>
          </w:tcPr>
          <w:p w:rsidR="00CE1229" w:rsidRPr="000F371A" w:rsidRDefault="00CE122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CE1229" w:rsidRPr="000F371A" w:rsidRDefault="00CE122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CE1229" w:rsidRPr="000F371A" w:rsidRDefault="00CE1229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E1229" w:rsidRPr="000F371A" w:rsidRDefault="00CE122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1229" w:rsidRPr="000F371A" w:rsidTr="000F371A">
        <w:tc>
          <w:tcPr>
            <w:tcW w:w="584" w:type="dxa"/>
          </w:tcPr>
          <w:p w:rsidR="00CE1229" w:rsidRPr="000F371A" w:rsidRDefault="00CE122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CE1229" w:rsidRPr="000F371A" w:rsidRDefault="00CE122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CE1229" w:rsidRPr="000F371A" w:rsidRDefault="00CE1229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E1229" w:rsidRPr="000F371A" w:rsidRDefault="00CE122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1229" w:rsidRPr="000F371A" w:rsidTr="000F371A">
        <w:tc>
          <w:tcPr>
            <w:tcW w:w="584" w:type="dxa"/>
          </w:tcPr>
          <w:p w:rsidR="00CE1229" w:rsidRPr="000F371A" w:rsidRDefault="00CE122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CE1229" w:rsidRPr="000F371A" w:rsidRDefault="00CE122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CE1229" w:rsidRPr="000F371A" w:rsidRDefault="00CE1229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E1229" w:rsidRPr="000F371A" w:rsidRDefault="00CE122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E1229" w:rsidRPr="00675487" w:rsidRDefault="00CE1229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CE1229" w:rsidRPr="000F371A" w:rsidTr="000F371A">
        <w:tc>
          <w:tcPr>
            <w:tcW w:w="585" w:type="dxa"/>
          </w:tcPr>
          <w:p w:rsidR="00CE1229" w:rsidRPr="000F371A" w:rsidRDefault="00CE1229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CE1229" w:rsidRPr="000F371A" w:rsidRDefault="00CE122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CE1229" w:rsidRPr="000F371A" w:rsidRDefault="00CE122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CE1229" w:rsidRPr="000F371A" w:rsidRDefault="00CE122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CE1229" w:rsidRPr="000F371A" w:rsidTr="000F371A">
        <w:tc>
          <w:tcPr>
            <w:tcW w:w="585" w:type="dxa"/>
          </w:tcPr>
          <w:p w:rsidR="00CE1229" w:rsidRPr="000F371A" w:rsidRDefault="00CE122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CE1229" w:rsidRPr="000F371A" w:rsidRDefault="00CE122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CE1229" w:rsidRPr="000F371A" w:rsidRDefault="00CE1229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CE1229" w:rsidRPr="000F371A" w:rsidRDefault="00CE122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E1229" w:rsidRPr="000F371A" w:rsidTr="000F371A">
        <w:tc>
          <w:tcPr>
            <w:tcW w:w="585" w:type="dxa"/>
          </w:tcPr>
          <w:p w:rsidR="00CE1229" w:rsidRPr="000F371A" w:rsidRDefault="00CE122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CE1229" w:rsidRPr="000F371A" w:rsidRDefault="00CE1229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CE1229" w:rsidRPr="000F371A" w:rsidRDefault="00CE1229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CE1229" w:rsidRPr="000F371A" w:rsidRDefault="00CE1229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E1229" w:rsidRPr="000F371A" w:rsidTr="000F371A">
        <w:tc>
          <w:tcPr>
            <w:tcW w:w="585" w:type="dxa"/>
          </w:tcPr>
          <w:p w:rsidR="00CE1229" w:rsidRPr="000F371A" w:rsidRDefault="00CE122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CE1229" w:rsidRPr="000F371A" w:rsidRDefault="00CE122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CE1229" w:rsidRPr="000F371A" w:rsidRDefault="00CE1229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CE1229" w:rsidRPr="000F371A" w:rsidRDefault="00CE122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CE1229" w:rsidRDefault="00CE1229" w:rsidP="00FA2D8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3516,35</w:t>
            </w:r>
          </w:p>
          <w:p w:rsidR="00CE1229" w:rsidRPr="000F371A" w:rsidRDefault="00CE122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229" w:rsidRPr="000F371A" w:rsidTr="000F371A">
        <w:tc>
          <w:tcPr>
            <w:tcW w:w="585" w:type="dxa"/>
          </w:tcPr>
          <w:p w:rsidR="00CE1229" w:rsidRPr="000F371A" w:rsidRDefault="00CE122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CE1229" w:rsidRPr="000F371A" w:rsidRDefault="00CE122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CE1229" w:rsidRPr="000F371A" w:rsidRDefault="00CE1229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CE1229" w:rsidRPr="000F371A" w:rsidRDefault="00CE122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E1229" w:rsidRPr="000F371A" w:rsidTr="000F371A">
        <w:tc>
          <w:tcPr>
            <w:tcW w:w="585" w:type="dxa"/>
          </w:tcPr>
          <w:p w:rsidR="00CE1229" w:rsidRPr="000F371A" w:rsidRDefault="00CE122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CE1229" w:rsidRPr="000F371A" w:rsidRDefault="00CE1229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CE1229" w:rsidRPr="000F371A" w:rsidRDefault="00CE1229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CE1229" w:rsidRPr="000F371A" w:rsidRDefault="00CE1229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E1229" w:rsidRPr="000F371A" w:rsidTr="000F371A">
        <w:tc>
          <w:tcPr>
            <w:tcW w:w="585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CE1229" w:rsidRPr="000F371A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CE1229" w:rsidRPr="00675487" w:rsidRDefault="00CE1229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578"/>
        <w:gridCol w:w="1325"/>
        <w:gridCol w:w="3559"/>
        <w:gridCol w:w="2942"/>
      </w:tblGrid>
      <w:tr w:rsidR="00CE1229" w:rsidRPr="000F371A" w:rsidTr="000F371A">
        <w:tc>
          <w:tcPr>
            <w:tcW w:w="584" w:type="dxa"/>
          </w:tcPr>
          <w:p w:rsidR="00CE1229" w:rsidRPr="000F371A" w:rsidRDefault="00CE1229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CE1229" w:rsidRPr="000F371A" w:rsidRDefault="00CE122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CE1229" w:rsidRPr="000F371A" w:rsidRDefault="00CE122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CE1229" w:rsidRPr="000F371A" w:rsidRDefault="00CE122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CE1229" w:rsidRPr="000F371A" w:rsidTr="000F371A">
        <w:tc>
          <w:tcPr>
            <w:tcW w:w="584" w:type="dxa"/>
            <w:vMerge w:val="restart"/>
          </w:tcPr>
          <w:p w:rsidR="00CE1229" w:rsidRPr="000F371A" w:rsidRDefault="00CE122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CE1229" w:rsidRPr="000F371A" w:rsidRDefault="00CE122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0F371A" w:rsidRDefault="00CE122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CE1229" w:rsidRPr="000F371A" w:rsidRDefault="00CE122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0F371A" w:rsidRDefault="00CE122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CE1229" w:rsidRPr="000F371A" w:rsidRDefault="00CE1229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381,25</w:t>
            </w:r>
          </w:p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0F371A" w:rsidRDefault="00CE122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CE1229" w:rsidRPr="000F371A" w:rsidRDefault="00CE122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CE1229" w:rsidRDefault="00CE1229" w:rsidP="004111D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11212,59</w:t>
            </w:r>
          </w:p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0F371A" w:rsidRDefault="00CE122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CE1229" w:rsidRPr="000F371A" w:rsidRDefault="00CE122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CE1229" w:rsidRDefault="00CE1229" w:rsidP="004111D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14741,16</w:t>
            </w:r>
          </w:p>
          <w:p w:rsidR="00CE1229" w:rsidRPr="000F371A" w:rsidRDefault="00CE1229" w:rsidP="000F371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CE1229" w:rsidRPr="000F371A" w:rsidRDefault="00CE122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E1229" w:rsidRPr="000F371A" w:rsidRDefault="00CE1229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CE1229" w:rsidRPr="000F371A" w:rsidRDefault="00CE122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E1229" w:rsidRPr="000F371A" w:rsidRDefault="00CE1229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CE1229" w:rsidRDefault="00CE1229" w:rsidP="004111D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11212,59</w:t>
            </w:r>
          </w:p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CE1229" w:rsidRPr="000F371A" w:rsidRDefault="00CE122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CE1229" w:rsidRDefault="00CE1229" w:rsidP="004111D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11212,59</w:t>
            </w:r>
          </w:p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CE1229" w:rsidRPr="000F371A" w:rsidRDefault="00CE122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CE1229" w:rsidRPr="000F371A" w:rsidRDefault="00CE122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1229" w:rsidRPr="000F371A" w:rsidTr="000F371A">
        <w:tc>
          <w:tcPr>
            <w:tcW w:w="584" w:type="dxa"/>
            <w:vMerge w:val="restart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CE1229" w:rsidRPr="000F371A" w:rsidRDefault="00CE122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0F371A" w:rsidRDefault="00CE122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CE1229" w:rsidRPr="000F371A" w:rsidRDefault="00CE122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0F371A" w:rsidRDefault="00CE122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CE1229" w:rsidRPr="000F371A" w:rsidRDefault="00CE1229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0F371A" w:rsidRDefault="00CE122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CE1229" w:rsidRPr="000F371A" w:rsidRDefault="00CE122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0F371A" w:rsidRDefault="00CE122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CE1229" w:rsidRPr="000F371A" w:rsidRDefault="00CE122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CE1229" w:rsidRPr="000F371A" w:rsidRDefault="00CE122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E1229" w:rsidRPr="000F371A" w:rsidRDefault="00CE1229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CE1229" w:rsidRPr="000F371A" w:rsidRDefault="00CE122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E1229" w:rsidRPr="000F371A" w:rsidRDefault="00CE1229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CE1229" w:rsidRPr="000F371A" w:rsidRDefault="00CE122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CE1229" w:rsidRPr="000F371A" w:rsidRDefault="00CE122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CE1229" w:rsidRPr="000F371A" w:rsidRDefault="00CE122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1229" w:rsidRPr="000F371A" w:rsidTr="000F371A">
        <w:tc>
          <w:tcPr>
            <w:tcW w:w="584" w:type="dxa"/>
            <w:vMerge w:val="restart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CE1229" w:rsidRPr="000F371A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0F371A" w:rsidRDefault="00CE122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CE1229" w:rsidRPr="000F371A" w:rsidRDefault="00CE122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0F371A" w:rsidRDefault="00CE122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CE1229" w:rsidRPr="000F371A" w:rsidRDefault="00CE1229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381,25</w:t>
            </w:r>
          </w:p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0F371A" w:rsidRDefault="00CE122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CE1229" w:rsidRPr="000F371A" w:rsidRDefault="00CE122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10069,6</w:t>
            </w:r>
          </w:p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0F371A" w:rsidRDefault="00CE122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CE1229" w:rsidRPr="000F371A" w:rsidRDefault="00CE122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10069,6</w:t>
            </w:r>
          </w:p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CE1229" w:rsidRPr="000F371A" w:rsidRDefault="00CE122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0F371A" w:rsidRDefault="00CE1229" w:rsidP="002B3D7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E1229" w:rsidRPr="000F371A" w:rsidRDefault="00CE1229" w:rsidP="002B3D74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CE1229" w:rsidRPr="000F371A" w:rsidRDefault="00CE1229" w:rsidP="002B3D7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E1229" w:rsidRPr="000F371A" w:rsidRDefault="00CE1229" w:rsidP="002B3D74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CE1229" w:rsidRDefault="00CE1229" w:rsidP="002B3D74">
            <w:r w:rsidRPr="005C539C">
              <w:rPr>
                <w:sz w:val="20"/>
                <w:szCs w:val="20"/>
              </w:rPr>
              <w:t>10069,6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0F371A" w:rsidRDefault="00CE1229" w:rsidP="002B3D7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E1229" w:rsidRPr="000F371A" w:rsidRDefault="00CE1229" w:rsidP="002B3D7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E1229" w:rsidRPr="000F371A" w:rsidRDefault="00CE1229" w:rsidP="002B3D7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CE1229" w:rsidRPr="000F371A" w:rsidRDefault="00CE1229" w:rsidP="002B3D7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E1229" w:rsidRPr="000F371A" w:rsidRDefault="00CE1229" w:rsidP="002B3D7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E1229" w:rsidRPr="000F371A" w:rsidRDefault="00CE1229" w:rsidP="002B3D7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CE1229" w:rsidRDefault="00CE1229" w:rsidP="002B3D74">
            <w:r w:rsidRPr="005C539C">
              <w:rPr>
                <w:sz w:val="20"/>
                <w:szCs w:val="20"/>
              </w:rPr>
              <w:t>10069,6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CE1229" w:rsidRPr="000F371A" w:rsidRDefault="00CE122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1229" w:rsidRPr="000F371A" w:rsidTr="000F371A">
        <w:tc>
          <w:tcPr>
            <w:tcW w:w="584" w:type="dxa"/>
            <w:vMerge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CE1229" w:rsidRPr="000F371A" w:rsidRDefault="00CE1229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1229" w:rsidRPr="000F371A" w:rsidTr="000F371A">
        <w:trPr>
          <w:trHeight w:val="340"/>
        </w:trPr>
        <w:tc>
          <w:tcPr>
            <w:tcW w:w="584" w:type="dxa"/>
            <w:vMerge w:val="restart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CE1229" w:rsidRPr="000F371A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CE1229" w:rsidRPr="000F371A" w:rsidTr="000F371A">
        <w:trPr>
          <w:trHeight w:val="340"/>
        </w:trPr>
        <w:tc>
          <w:tcPr>
            <w:tcW w:w="0" w:type="auto"/>
            <w:vMerge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CE1229" w:rsidRPr="000F371A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CE1229" w:rsidRPr="000F371A" w:rsidTr="000F371A">
        <w:trPr>
          <w:trHeight w:val="600"/>
        </w:trPr>
        <w:tc>
          <w:tcPr>
            <w:tcW w:w="0" w:type="auto"/>
            <w:vMerge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CE1229" w:rsidRPr="000F371A" w:rsidRDefault="00CE1229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1229" w:rsidRPr="000F371A" w:rsidTr="000F371A">
        <w:trPr>
          <w:trHeight w:val="340"/>
        </w:trPr>
        <w:tc>
          <w:tcPr>
            <w:tcW w:w="0" w:type="auto"/>
            <w:vMerge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CE1229" w:rsidRPr="000F371A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1229" w:rsidRPr="000F371A" w:rsidTr="000F371A">
        <w:trPr>
          <w:trHeight w:val="340"/>
        </w:trPr>
        <w:tc>
          <w:tcPr>
            <w:tcW w:w="0" w:type="auto"/>
            <w:vMerge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CE1229" w:rsidRPr="000F371A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1229" w:rsidRPr="000F371A" w:rsidTr="000F371A">
        <w:trPr>
          <w:trHeight w:val="340"/>
        </w:trPr>
        <w:tc>
          <w:tcPr>
            <w:tcW w:w="0" w:type="auto"/>
            <w:vMerge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CE1229" w:rsidRPr="000F371A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1229" w:rsidRPr="000F371A" w:rsidTr="000F371A">
        <w:trPr>
          <w:trHeight w:val="860"/>
        </w:trPr>
        <w:tc>
          <w:tcPr>
            <w:tcW w:w="0" w:type="auto"/>
            <w:vMerge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CE1229" w:rsidRPr="000F371A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1229" w:rsidRPr="000F371A" w:rsidTr="000F371A">
        <w:trPr>
          <w:trHeight w:val="860"/>
        </w:trPr>
        <w:tc>
          <w:tcPr>
            <w:tcW w:w="0" w:type="auto"/>
            <w:vMerge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CE1229" w:rsidRPr="000F371A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1229" w:rsidRPr="000F371A" w:rsidTr="000F371A">
        <w:trPr>
          <w:trHeight w:val="860"/>
        </w:trPr>
        <w:tc>
          <w:tcPr>
            <w:tcW w:w="0" w:type="auto"/>
            <w:vMerge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CE1229" w:rsidRPr="000F371A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1229" w:rsidRPr="000F371A" w:rsidTr="000F371A">
        <w:trPr>
          <w:trHeight w:val="1120"/>
        </w:trPr>
        <w:tc>
          <w:tcPr>
            <w:tcW w:w="0" w:type="auto"/>
            <w:vMerge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CE1229" w:rsidRPr="000F371A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1229" w:rsidRPr="000F371A" w:rsidTr="000F371A">
        <w:trPr>
          <w:trHeight w:val="340"/>
        </w:trPr>
        <w:tc>
          <w:tcPr>
            <w:tcW w:w="584" w:type="dxa"/>
            <w:vMerge w:val="restart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CE1229" w:rsidRPr="000F371A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CE1229" w:rsidRPr="000F371A" w:rsidTr="000F371A">
        <w:trPr>
          <w:trHeight w:val="340"/>
        </w:trPr>
        <w:tc>
          <w:tcPr>
            <w:tcW w:w="0" w:type="auto"/>
            <w:vMerge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CE1229" w:rsidRPr="000F371A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CE1229" w:rsidRPr="000F371A" w:rsidTr="000F371A">
        <w:trPr>
          <w:trHeight w:val="600"/>
        </w:trPr>
        <w:tc>
          <w:tcPr>
            <w:tcW w:w="0" w:type="auto"/>
            <w:vMerge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CE1229" w:rsidRPr="000F371A" w:rsidRDefault="00CE1229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1229" w:rsidRPr="000F371A" w:rsidTr="000F371A">
        <w:trPr>
          <w:trHeight w:val="340"/>
        </w:trPr>
        <w:tc>
          <w:tcPr>
            <w:tcW w:w="0" w:type="auto"/>
            <w:vMerge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CE1229" w:rsidRPr="000F371A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1229" w:rsidRPr="000F371A" w:rsidTr="000F371A">
        <w:trPr>
          <w:trHeight w:val="340"/>
        </w:trPr>
        <w:tc>
          <w:tcPr>
            <w:tcW w:w="0" w:type="auto"/>
            <w:vMerge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CE1229" w:rsidRPr="000F371A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1229" w:rsidRPr="000F371A" w:rsidTr="000F371A">
        <w:trPr>
          <w:trHeight w:val="340"/>
        </w:trPr>
        <w:tc>
          <w:tcPr>
            <w:tcW w:w="0" w:type="auto"/>
            <w:vMerge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CE1229" w:rsidRPr="000F371A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1229" w:rsidRPr="000F371A" w:rsidTr="000F371A">
        <w:trPr>
          <w:trHeight w:val="860"/>
        </w:trPr>
        <w:tc>
          <w:tcPr>
            <w:tcW w:w="0" w:type="auto"/>
            <w:vMerge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CE1229" w:rsidRPr="000F371A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1229" w:rsidRPr="000F371A" w:rsidTr="000F371A">
        <w:trPr>
          <w:trHeight w:val="860"/>
        </w:trPr>
        <w:tc>
          <w:tcPr>
            <w:tcW w:w="0" w:type="auto"/>
            <w:vMerge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CE1229" w:rsidRPr="000F371A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1229" w:rsidRPr="000F371A" w:rsidTr="000F371A">
        <w:trPr>
          <w:trHeight w:val="860"/>
        </w:trPr>
        <w:tc>
          <w:tcPr>
            <w:tcW w:w="0" w:type="auto"/>
            <w:vMerge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CE1229" w:rsidRPr="000F371A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E1229" w:rsidRPr="000F371A" w:rsidTr="000F371A">
        <w:trPr>
          <w:trHeight w:val="1120"/>
        </w:trPr>
        <w:tc>
          <w:tcPr>
            <w:tcW w:w="0" w:type="auto"/>
            <w:vMerge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CE1229" w:rsidRPr="000F371A" w:rsidRDefault="00CE1229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E1229" w:rsidRPr="000F371A" w:rsidRDefault="00CE1229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CE1229" w:rsidRPr="00675487" w:rsidRDefault="00CE1229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CE1229" w:rsidRPr="000F371A" w:rsidTr="000F371A">
        <w:tc>
          <w:tcPr>
            <w:tcW w:w="584" w:type="dxa"/>
          </w:tcPr>
          <w:p w:rsidR="00CE1229" w:rsidRPr="000F371A" w:rsidRDefault="00CE1229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CE1229" w:rsidRPr="000F371A" w:rsidRDefault="00CE122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CE1229" w:rsidRPr="000F371A" w:rsidRDefault="00CE122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CE1229" w:rsidRPr="000F371A" w:rsidRDefault="00CE122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CE1229" w:rsidRPr="000F371A" w:rsidTr="000F371A">
        <w:tc>
          <w:tcPr>
            <w:tcW w:w="584" w:type="dxa"/>
          </w:tcPr>
          <w:p w:rsidR="00CE1229" w:rsidRPr="000F371A" w:rsidRDefault="00CE122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sub_2847"/>
            <w:r w:rsidRPr="000F371A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0"/>
          </w:p>
        </w:tc>
        <w:tc>
          <w:tcPr>
            <w:tcW w:w="2690" w:type="dxa"/>
          </w:tcPr>
          <w:p w:rsidR="00CE1229" w:rsidRPr="000F371A" w:rsidRDefault="00CE122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CE1229" w:rsidRPr="000F371A" w:rsidRDefault="00CE122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E1229" w:rsidRPr="000F371A" w:rsidRDefault="00CE122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bookmarkStart w:id="1" w:name="_GoBack"/>
        <w:bookmarkEnd w:id="1"/>
      </w:tr>
      <w:tr w:rsidR="00CE1229" w:rsidRPr="000F371A" w:rsidTr="000F371A">
        <w:tc>
          <w:tcPr>
            <w:tcW w:w="584" w:type="dxa"/>
          </w:tcPr>
          <w:p w:rsidR="00CE1229" w:rsidRPr="000F371A" w:rsidRDefault="00CE122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CE1229" w:rsidRPr="000F371A" w:rsidRDefault="00CE122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CE1229" w:rsidRPr="000F371A" w:rsidRDefault="00CE122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E1229" w:rsidRPr="000F371A" w:rsidRDefault="00CE122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1229" w:rsidRPr="000F371A" w:rsidTr="000F371A">
        <w:tc>
          <w:tcPr>
            <w:tcW w:w="584" w:type="dxa"/>
          </w:tcPr>
          <w:p w:rsidR="00CE1229" w:rsidRPr="000F371A" w:rsidRDefault="00CE122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CE1229" w:rsidRPr="000F371A" w:rsidRDefault="00CE122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CE1229" w:rsidRPr="000F371A" w:rsidRDefault="00CE122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E1229" w:rsidRPr="000F371A" w:rsidRDefault="00CE122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1229" w:rsidRPr="000F371A" w:rsidTr="000F371A">
        <w:tc>
          <w:tcPr>
            <w:tcW w:w="584" w:type="dxa"/>
          </w:tcPr>
          <w:p w:rsidR="00CE1229" w:rsidRPr="000F371A" w:rsidRDefault="00CE122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CE1229" w:rsidRPr="000F371A" w:rsidRDefault="00CE122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CE1229" w:rsidRPr="000F371A" w:rsidRDefault="00CE122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CE1229" w:rsidRPr="000F371A" w:rsidRDefault="00CE122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CE1229" w:rsidRPr="000F371A" w:rsidRDefault="00CE1229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CE1229" w:rsidRPr="00675487" w:rsidRDefault="00CE1229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2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CE1229" w:rsidRPr="000F371A" w:rsidTr="000F371A">
        <w:tc>
          <w:tcPr>
            <w:tcW w:w="584" w:type="dxa"/>
          </w:tcPr>
          <w:p w:rsidR="00CE1229" w:rsidRPr="000F371A" w:rsidRDefault="00CE1229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CE1229" w:rsidRPr="000F371A" w:rsidRDefault="00CE122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CE1229" w:rsidRPr="000F371A" w:rsidRDefault="00CE122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CE1229" w:rsidRPr="000F371A" w:rsidRDefault="00CE122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CE1229" w:rsidRPr="000F371A" w:rsidTr="000F371A">
        <w:tc>
          <w:tcPr>
            <w:tcW w:w="584" w:type="dxa"/>
          </w:tcPr>
          <w:p w:rsidR="00CE1229" w:rsidRPr="000F371A" w:rsidRDefault="00CE122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0F371A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CE1229" w:rsidRPr="000F371A" w:rsidRDefault="00CE122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CE1229" w:rsidRPr="000F371A" w:rsidRDefault="00CE122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E1229" w:rsidRPr="000F371A" w:rsidRDefault="00CE122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1229" w:rsidRPr="000F371A" w:rsidTr="000F371A">
        <w:tc>
          <w:tcPr>
            <w:tcW w:w="584" w:type="dxa"/>
          </w:tcPr>
          <w:p w:rsidR="00CE1229" w:rsidRPr="000F371A" w:rsidRDefault="00CE122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0F371A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CE1229" w:rsidRPr="000F371A" w:rsidRDefault="00CE122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CE1229" w:rsidRPr="000F371A" w:rsidRDefault="00CE122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E1229" w:rsidRPr="000F371A" w:rsidRDefault="00CE122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1229" w:rsidRPr="000F371A" w:rsidTr="000F371A">
        <w:tc>
          <w:tcPr>
            <w:tcW w:w="584" w:type="dxa"/>
          </w:tcPr>
          <w:p w:rsidR="00CE1229" w:rsidRPr="000F371A" w:rsidRDefault="00CE122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0F371A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CE1229" w:rsidRPr="000F371A" w:rsidRDefault="00CE122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CE1229" w:rsidRPr="000F371A" w:rsidRDefault="00CE1229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CE1229" w:rsidRPr="000F371A" w:rsidRDefault="00CE1229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CE1229" w:rsidRPr="000F371A" w:rsidRDefault="00CE1229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CE1229" w:rsidRPr="00023D89" w:rsidRDefault="00CE1229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CE122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229" w:rsidRDefault="00CE1229" w:rsidP="00A249B9">
      <w:pPr>
        <w:spacing w:after="0" w:line="240" w:lineRule="auto"/>
      </w:pPr>
      <w:r>
        <w:separator/>
      </w:r>
    </w:p>
  </w:endnote>
  <w:endnote w:type="continuationSeparator" w:id="0">
    <w:p w:rsidR="00CE1229" w:rsidRDefault="00CE1229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229" w:rsidRDefault="00CE1229" w:rsidP="00A249B9">
      <w:pPr>
        <w:spacing w:after="0" w:line="240" w:lineRule="auto"/>
      </w:pPr>
      <w:r>
        <w:separator/>
      </w:r>
    </w:p>
  </w:footnote>
  <w:footnote w:type="continuationSeparator" w:id="0">
    <w:p w:rsidR="00CE1229" w:rsidRDefault="00CE1229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3379E"/>
    <w:rsid w:val="00035174"/>
    <w:rsid w:val="00037D4A"/>
    <w:rsid w:val="00050252"/>
    <w:rsid w:val="0005059F"/>
    <w:rsid w:val="0005080B"/>
    <w:rsid w:val="0005243C"/>
    <w:rsid w:val="00052782"/>
    <w:rsid w:val="00063E30"/>
    <w:rsid w:val="000759EC"/>
    <w:rsid w:val="00076FC2"/>
    <w:rsid w:val="00094314"/>
    <w:rsid w:val="000C5F90"/>
    <w:rsid w:val="000E2A5D"/>
    <w:rsid w:val="000F371A"/>
    <w:rsid w:val="000F69D7"/>
    <w:rsid w:val="00110C23"/>
    <w:rsid w:val="00130354"/>
    <w:rsid w:val="00135A63"/>
    <w:rsid w:val="00135E54"/>
    <w:rsid w:val="0016161B"/>
    <w:rsid w:val="00166868"/>
    <w:rsid w:val="00182179"/>
    <w:rsid w:val="00195BC6"/>
    <w:rsid w:val="001B4AE0"/>
    <w:rsid w:val="001C197C"/>
    <w:rsid w:val="001D05FD"/>
    <w:rsid w:val="001D1A6D"/>
    <w:rsid w:val="001F2981"/>
    <w:rsid w:val="002021B3"/>
    <w:rsid w:val="002021E4"/>
    <w:rsid w:val="00223C7A"/>
    <w:rsid w:val="00254F31"/>
    <w:rsid w:val="0026065A"/>
    <w:rsid w:val="00270340"/>
    <w:rsid w:val="00273896"/>
    <w:rsid w:val="00282047"/>
    <w:rsid w:val="0028467B"/>
    <w:rsid w:val="0029271A"/>
    <w:rsid w:val="002A0364"/>
    <w:rsid w:val="002B3D74"/>
    <w:rsid w:val="002D7AC8"/>
    <w:rsid w:val="002F7F1B"/>
    <w:rsid w:val="0031406C"/>
    <w:rsid w:val="00316D4F"/>
    <w:rsid w:val="00354DFF"/>
    <w:rsid w:val="00372781"/>
    <w:rsid w:val="00372B03"/>
    <w:rsid w:val="00375A81"/>
    <w:rsid w:val="00375BB8"/>
    <w:rsid w:val="00380ACD"/>
    <w:rsid w:val="003B1188"/>
    <w:rsid w:val="003B1C87"/>
    <w:rsid w:val="003D0969"/>
    <w:rsid w:val="003D3A44"/>
    <w:rsid w:val="003E07C1"/>
    <w:rsid w:val="003E4D33"/>
    <w:rsid w:val="00400994"/>
    <w:rsid w:val="0041047C"/>
    <w:rsid w:val="004111DC"/>
    <w:rsid w:val="004151E6"/>
    <w:rsid w:val="0041694D"/>
    <w:rsid w:val="00424E81"/>
    <w:rsid w:val="004454D5"/>
    <w:rsid w:val="00446BE0"/>
    <w:rsid w:val="00450D6D"/>
    <w:rsid w:val="0046299A"/>
    <w:rsid w:val="00462BA3"/>
    <w:rsid w:val="00470E81"/>
    <w:rsid w:val="00476645"/>
    <w:rsid w:val="0047680C"/>
    <w:rsid w:val="00476A15"/>
    <w:rsid w:val="00482707"/>
    <w:rsid w:val="00494D37"/>
    <w:rsid w:val="004C267F"/>
    <w:rsid w:val="004D3981"/>
    <w:rsid w:val="004E45AC"/>
    <w:rsid w:val="004E78E0"/>
    <w:rsid w:val="004F0FD9"/>
    <w:rsid w:val="004F311A"/>
    <w:rsid w:val="004F4BCD"/>
    <w:rsid w:val="00501755"/>
    <w:rsid w:val="005059F2"/>
    <w:rsid w:val="00505B1B"/>
    <w:rsid w:val="00517742"/>
    <w:rsid w:val="005251FF"/>
    <w:rsid w:val="005319FB"/>
    <w:rsid w:val="005427E5"/>
    <w:rsid w:val="005473CA"/>
    <w:rsid w:val="00550F56"/>
    <w:rsid w:val="005531A9"/>
    <w:rsid w:val="00560620"/>
    <w:rsid w:val="00581F08"/>
    <w:rsid w:val="0059224D"/>
    <w:rsid w:val="00596039"/>
    <w:rsid w:val="00596596"/>
    <w:rsid w:val="005965D6"/>
    <w:rsid w:val="005A1CA9"/>
    <w:rsid w:val="005A6355"/>
    <w:rsid w:val="005B3B0D"/>
    <w:rsid w:val="005C539C"/>
    <w:rsid w:val="005D11E6"/>
    <w:rsid w:val="005E3522"/>
    <w:rsid w:val="005F6237"/>
    <w:rsid w:val="005F647D"/>
    <w:rsid w:val="006018C8"/>
    <w:rsid w:val="006115E6"/>
    <w:rsid w:val="006411D7"/>
    <w:rsid w:val="0064135F"/>
    <w:rsid w:val="00641E36"/>
    <w:rsid w:val="00647481"/>
    <w:rsid w:val="006477BE"/>
    <w:rsid w:val="00661E60"/>
    <w:rsid w:val="006643E8"/>
    <w:rsid w:val="00664BAF"/>
    <w:rsid w:val="00675487"/>
    <w:rsid w:val="00695E98"/>
    <w:rsid w:val="0069705F"/>
    <w:rsid w:val="00697860"/>
    <w:rsid w:val="006B1DA1"/>
    <w:rsid w:val="006B48BA"/>
    <w:rsid w:val="006C0D10"/>
    <w:rsid w:val="006C1E7F"/>
    <w:rsid w:val="006E1C39"/>
    <w:rsid w:val="0070313A"/>
    <w:rsid w:val="007139C8"/>
    <w:rsid w:val="00733DE4"/>
    <w:rsid w:val="00736AC0"/>
    <w:rsid w:val="0077056C"/>
    <w:rsid w:val="0077270A"/>
    <w:rsid w:val="007A1A10"/>
    <w:rsid w:val="00811B3B"/>
    <w:rsid w:val="008512FC"/>
    <w:rsid w:val="0085664F"/>
    <w:rsid w:val="00870064"/>
    <w:rsid w:val="00872B1E"/>
    <w:rsid w:val="00882DCC"/>
    <w:rsid w:val="008947D0"/>
    <w:rsid w:val="00897280"/>
    <w:rsid w:val="008A3AB8"/>
    <w:rsid w:val="008A4ACF"/>
    <w:rsid w:val="008C5818"/>
    <w:rsid w:val="008D7271"/>
    <w:rsid w:val="008D7A97"/>
    <w:rsid w:val="009063EE"/>
    <w:rsid w:val="0091068D"/>
    <w:rsid w:val="00936E85"/>
    <w:rsid w:val="009454A0"/>
    <w:rsid w:val="00952DC9"/>
    <w:rsid w:val="00966EC1"/>
    <w:rsid w:val="0097047C"/>
    <w:rsid w:val="00971774"/>
    <w:rsid w:val="00981DA4"/>
    <w:rsid w:val="00982A3F"/>
    <w:rsid w:val="00987081"/>
    <w:rsid w:val="00995293"/>
    <w:rsid w:val="009958A7"/>
    <w:rsid w:val="009A0FDD"/>
    <w:rsid w:val="009B395C"/>
    <w:rsid w:val="009B74E8"/>
    <w:rsid w:val="009C36A2"/>
    <w:rsid w:val="009C4744"/>
    <w:rsid w:val="009E3F56"/>
    <w:rsid w:val="009E7A67"/>
    <w:rsid w:val="00A05B76"/>
    <w:rsid w:val="00A23B30"/>
    <w:rsid w:val="00A249B9"/>
    <w:rsid w:val="00A30F0F"/>
    <w:rsid w:val="00A80E4C"/>
    <w:rsid w:val="00A82B0D"/>
    <w:rsid w:val="00A90295"/>
    <w:rsid w:val="00A97240"/>
    <w:rsid w:val="00AA6B30"/>
    <w:rsid w:val="00AB7299"/>
    <w:rsid w:val="00AB7397"/>
    <w:rsid w:val="00AC2666"/>
    <w:rsid w:val="00AC3174"/>
    <w:rsid w:val="00AC4005"/>
    <w:rsid w:val="00AC459E"/>
    <w:rsid w:val="00AD3494"/>
    <w:rsid w:val="00AF2527"/>
    <w:rsid w:val="00B06518"/>
    <w:rsid w:val="00B23D60"/>
    <w:rsid w:val="00B26BD5"/>
    <w:rsid w:val="00B325D0"/>
    <w:rsid w:val="00B43812"/>
    <w:rsid w:val="00B875D6"/>
    <w:rsid w:val="00BC5150"/>
    <w:rsid w:val="00BC5A92"/>
    <w:rsid w:val="00BE059A"/>
    <w:rsid w:val="00BE6CB1"/>
    <w:rsid w:val="00C10BA1"/>
    <w:rsid w:val="00C15C55"/>
    <w:rsid w:val="00C15DD3"/>
    <w:rsid w:val="00C179D0"/>
    <w:rsid w:val="00C35980"/>
    <w:rsid w:val="00C3772C"/>
    <w:rsid w:val="00C4530D"/>
    <w:rsid w:val="00C572CD"/>
    <w:rsid w:val="00C57EF4"/>
    <w:rsid w:val="00C7653D"/>
    <w:rsid w:val="00C92C9D"/>
    <w:rsid w:val="00C97D97"/>
    <w:rsid w:val="00CE1229"/>
    <w:rsid w:val="00CF48FC"/>
    <w:rsid w:val="00D2135B"/>
    <w:rsid w:val="00D25104"/>
    <w:rsid w:val="00D2532E"/>
    <w:rsid w:val="00D279A6"/>
    <w:rsid w:val="00D573E6"/>
    <w:rsid w:val="00D67A81"/>
    <w:rsid w:val="00D67E98"/>
    <w:rsid w:val="00D7213C"/>
    <w:rsid w:val="00D744A1"/>
    <w:rsid w:val="00D83D40"/>
    <w:rsid w:val="00D87B76"/>
    <w:rsid w:val="00D95E23"/>
    <w:rsid w:val="00DB4E20"/>
    <w:rsid w:val="00DC2462"/>
    <w:rsid w:val="00DC57C1"/>
    <w:rsid w:val="00DD26C6"/>
    <w:rsid w:val="00DD5C62"/>
    <w:rsid w:val="00DD7A59"/>
    <w:rsid w:val="00DE332B"/>
    <w:rsid w:val="00E14AFE"/>
    <w:rsid w:val="00E14FEE"/>
    <w:rsid w:val="00E163ED"/>
    <w:rsid w:val="00E261FF"/>
    <w:rsid w:val="00E30DE3"/>
    <w:rsid w:val="00E329BC"/>
    <w:rsid w:val="00E46037"/>
    <w:rsid w:val="00E47FE1"/>
    <w:rsid w:val="00E64545"/>
    <w:rsid w:val="00E71DEE"/>
    <w:rsid w:val="00E74DBE"/>
    <w:rsid w:val="00E751FD"/>
    <w:rsid w:val="00E77884"/>
    <w:rsid w:val="00E9175D"/>
    <w:rsid w:val="00E920D2"/>
    <w:rsid w:val="00EA2FC1"/>
    <w:rsid w:val="00ED3C22"/>
    <w:rsid w:val="00F01308"/>
    <w:rsid w:val="00F048EB"/>
    <w:rsid w:val="00F0747B"/>
    <w:rsid w:val="00F263B2"/>
    <w:rsid w:val="00F4239E"/>
    <w:rsid w:val="00F43A84"/>
    <w:rsid w:val="00F7522B"/>
    <w:rsid w:val="00F904E0"/>
    <w:rsid w:val="00FA2D83"/>
    <w:rsid w:val="00FA522C"/>
    <w:rsid w:val="00FB5962"/>
    <w:rsid w:val="00FC1F55"/>
    <w:rsid w:val="00FE06AF"/>
    <w:rsid w:val="00FE22E5"/>
    <w:rsid w:val="00FE39BB"/>
    <w:rsid w:val="00FE575D"/>
    <w:rsid w:val="00FF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 w:cs="Times New Roman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 w:cs="Times New Roman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12</Pages>
  <Words>4416</Words>
  <Characters>25175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12</cp:revision>
  <cp:lastPrinted>2018-02-26T06:32:00Z</cp:lastPrinted>
  <dcterms:created xsi:type="dcterms:W3CDTF">2020-02-11T10:53:00Z</dcterms:created>
  <dcterms:modified xsi:type="dcterms:W3CDTF">2020-03-17T09:51:00Z</dcterms:modified>
</cp:coreProperties>
</file>