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EA" w:rsidRPr="00675487" w:rsidRDefault="004026EA" w:rsidP="005F6237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  <w:r w:rsidRPr="00675487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4026EA" w:rsidRPr="00675487" w:rsidRDefault="004026EA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обл. Оренбур</w:t>
      </w:r>
      <w:r>
        <w:rPr>
          <w:rFonts w:ascii="Times New Roman" w:hAnsi="Times New Roman"/>
          <w:b/>
        </w:rPr>
        <w:t>гская, г. Бузулук, ул. Кирова, д. 131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4026EA" w:rsidRPr="000F371A" w:rsidTr="000F371A">
        <w:tc>
          <w:tcPr>
            <w:tcW w:w="584" w:type="dxa"/>
          </w:tcPr>
          <w:p w:rsidR="004026EA" w:rsidRPr="000F371A" w:rsidRDefault="004026EA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4026EA" w:rsidRPr="000F371A" w:rsidRDefault="004026EA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4026EA" w:rsidRPr="000F371A" w:rsidRDefault="004026EA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4026EA" w:rsidRPr="000F371A" w:rsidRDefault="004026EA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026EA" w:rsidRPr="000F371A" w:rsidRDefault="004026EA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4026EA" w:rsidRPr="000F371A" w:rsidTr="000F371A">
        <w:tc>
          <w:tcPr>
            <w:tcW w:w="584" w:type="dxa"/>
          </w:tcPr>
          <w:p w:rsidR="004026EA" w:rsidRPr="000F371A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4026EA" w:rsidRPr="000F371A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4026EA" w:rsidRPr="000F371A" w:rsidRDefault="004026EA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4026EA" w:rsidRPr="000F371A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4026EA" w:rsidRPr="000F371A" w:rsidRDefault="004026EA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03.02.2020</w:t>
            </w:r>
          </w:p>
        </w:tc>
      </w:tr>
      <w:tr w:rsidR="004026EA" w:rsidRPr="000F371A" w:rsidTr="000F371A">
        <w:tc>
          <w:tcPr>
            <w:tcW w:w="584" w:type="dxa"/>
          </w:tcPr>
          <w:p w:rsidR="004026EA" w:rsidRPr="000F371A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4026EA" w:rsidRPr="000F371A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4026EA" w:rsidRPr="000F371A" w:rsidRDefault="004026EA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4026EA" w:rsidRPr="000F371A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4026EA" w:rsidRPr="000F371A" w:rsidRDefault="004026EA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</w:tr>
      <w:tr w:rsidR="004026EA" w:rsidRPr="000F371A" w:rsidTr="000F371A">
        <w:tc>
          <w:tcPr>
            <w:tcW w:w="584" w:type="dxa"/>
          </w:tcPr>
          <w:p w:rsidR="004026EA" w:rsidRPr="000F371A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4026EA" w:rsidRPr="000F371A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4026EA" w:rsidRPr="000F371A" w:rsidRDefault="004026EA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4026EA" w:rsidRPr="000F371A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4026EA" w:rsidRPr="000F371A" w:rsidRDefault="004026EA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</w:tr>
    </w:tbl>
    <w:p w:rsidR="004026EA" w:rsidRPr="00675487" w:rsidRDefault="004026EA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4026EA" w:rsidRPr="000F371A" w:rsidTr="000F371A">
        <w:tc>
          <w:tcPr>
            <w:tcW w:w="507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4026EA" w:rsidRPr="000F371A" w:rsidRDefault="004026EA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4026EA" w:rsidRPr="000F371A" w:rsidRDefault="004026EA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4026EA" w:rsidRPr="000F371A" w:rsidRDefault="004026EA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26EA" w:rsidRPr="000F371A" w:rsidTr="000F371A">
        <w:tc>
          <w:tcPr>
            <w:tcW w:w="507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4026EA" w:rsidRPr="000F371A" w:rsidRDefault="004026EA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4026EA" w:rsidRPr="000F371A" w:rsidRDefault="004026EA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4026EA" w:rsidRPr="000F371A" w:rsidRDefault="004026EA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26EA" w:rsidRPr="000F371A" w:rsidTr="000F371A">
        <w:tc>
          <w:tcPr>
            <w:tcW w:w="507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4026EA" w:rsidRPr="000F371A" w:rsidRDefault="004026EA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4026EA" w:rsidRDefault="004026EA" w:rsidP="00E32378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96745,59</w:t>
            </w:r>
          </w:p>
          <w:p w:rsidR="004026EA" w:rsidRPr="000F371A" w:rsidRDefault="004026EA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26EA" w:rsidRPr="000F371A" w:rsidTr="000F371A">
        <w:tc>
          <w:tcPr>
            <w:tcW w:w="507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4026EA" w:rsidRPr="000F371A" w:rsidRDefault="004026EA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4026EA" w:rsidRDefault="004026EA" w:rsidP="00E32378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535986,00</w:t>
            </w:r>
          </w:p>
          <w:p w:rsidR="004026EA" w:rsidRPr="000F371A" w:rsidRDefault="004026EA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26EA" w:rsidRPr="000F371A" w:rsidTr="000F371A">
        <w:tc>
          <w:tcPr>
            <w:tcW w:w="507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4026EA" w:rsidRPr="000F371A" w:rsidRDefault="004026EA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4026EA" w:rsidRPr="000F371A" w:rsidRDefault="004026EA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351781,2</w:t>
            </w:r>
          </w:p>
        </w:tc>
      </w:tr>
      <w:tr w:rsidR="004026EA" w:rsidRPr="000F371A" w:rsidTr="000F371A">
        <w:tc>
          <w:tcPr>
            <w:tcW w:w="507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4026EA" w:rsidRPr="000F371A" w:rsidRDefault="004026EA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4026EA" w:rsidRPr="000F371A" w:rsidRDefault="004026EA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26EA" w:rsidRPr="000F371A" w:rsidTr="000F371A">
        <w:tc>
          <w:tcPr>
            <w:tcW w:w="507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4026EA" w:rsidRPr="000F371A" w:rsidRDefault="004026EA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4026EA" w:rsidRPr="000F371A" w:rsidRDefault="004026EA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184204,8</w:t>
            </w:r>
          </w:p>
        </w:tc>
      </w:tr>
      <w:tr w:rsidR="004026EA" w:rsidRPr="000F371A" w:rsidTr="00DE0B23">
        <w:tc>
          <w:tcPr>
            <w:tcW w:w="507" w:type="dxa"/>
          </w:tcPr>
          <w:p w:rsidR="004026EA" w:rsidRPr="000F371A" w:rsidRDefault="004026EA" w:rsidP="00E3237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4026EA" w:rsidRPr="000F371A" w:rsidRDefault="004026EA" w:rsidP="00E3237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4026EA" w:rsidRPr="000F371A" w:rsidRDefault="004026EA" w:rsidP="00E32378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026EA" w:rsidRPr="000F371A" w:rsidRDefault="004026EA" w:rsidP="00E3237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  <w:vAlign w:val="center"/>
          </w:tcPr>
          <w:p w:rsidR="004026EA" w:rsidRDefault="004026EA" w:rsidP="00E32378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518740,06</w:t>
            </w:r>
          </w:p>
        </w:tc>
      </w:tr>
      <w:tr w:rsidR="004026EA" w:rsidRPr="000F371A" w:rsidTr="00DE0B23">
        <w:tc>
          <w:tcPr>
            <w:tcW w:w="507" w:type="dxa"/>
          </w:tcPr>
          <w:p w:rsidR="004026EA" w:rsidRPr="000F371A" w:rsidRDefault="004026EA" w:rsidP="00E3237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4026EA" w:rsidRPr="000F371A" w:rsidRDefault="004026EA" w:rsidP="00E3237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4026EA" w:rsidRPr="000F371A" w:rsidRDefault="004026EA" w:rsidP="00E32378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026EA" w:rsidRPr="000F371A" w:rsidRDefault="004026EA" w:rsidP="00E3237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  <w:vAlign w:val="center"/>
          </w:tcPr>
          <w:p w:rsidR="004026EA" w:rsidRDefault="004026EA" w:rsidP="00E32378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518740,06</w:t>
            </w:r>
          </w:p>
        </w:tc>
      </w:tr>
      <w:tr w:rsidR="004026EA" w:rsidRPr="000F371A" w:rsidTr="000F371A">
        <w:tc>
          <w:tcPr>
            <w:tcW w:w="507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4026EA" w:rsidRPr="000F371A" w:rsidRDefault="004026EA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4026EA" w:rsidRPr="000F371A" w:rsidRDefault="004026EA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6EA" w:rsidRPr="000F371A" w:rsidTr="000F371A">
        <w:tc>
          <w:tcPr>
            <w:tcW w:w="507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4026EA" w:rsidRPr="000F371A" w:rsidRDefault="004026EA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4026EA" w:rsidRPr="000F371A" w:rsidRDefault="004026EA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6EA" w:rsidRPr="000F371A" w:rsidTr="000F371A">
        <w:tc>
          <w:tcPr>
            <w:tcW w:w="507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4026EA" w:rsidRPr="000F371A" w:rsidRDefault="004026EA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4026EA" w:rsidRPr="000F371A" w:rsidRDefault="004026EA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026EA" w:rsidRPr="000F371A" w:rsidRDefault="004026EA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4026EA" w:rsidRPr="000F371A" w:rsidRDefault="004026EA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6EA" w:rsidRPr="000F371A" w:rsidTr="000F371A">
        <w:tc>
          <w:tcPr>
            <w:tcW w:w="507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4026EA" w:rsidRPr="000F371A" w:rsidRDefault="004026EA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4026EA" w:rsidRPr="000F371A" w:rsidRDefault="004026EA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6EA" w:rsidRPr="000F371A" w:rsidTr="000F371A">
        <w:tc>
          <w:tcPr>
            <w:tcW w:w="507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4026EA" w:rsidRPr="000F371A" w:rsidRDefault="004026EA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4026EA" w:rsidRPr="000F371A" w:rsidRDefault="004026EA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6EA" w:rsidRPr="000F371A" w:rsidTr="000F371A">
        <w:tc>
          <w:tcPr>
            <w:tcW w:w="507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4026EA" w:rsidRPr="000F371A" w:rsidRDefault="004026EA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4026EA" w:rsidRPr="000F371A" w:rsidRDefault="004026EA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6EA" w:rsidRPr="000F371A" w:rsidTr="000F371A">
        <w:tc>
          <w:tcPr>
            <w:tcW w:w="507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4026EA" w:rsidRPr="000F371A" w:rsidRDefault="004026EA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4026EA" w:rsidRPr="000F371A" w:rsidRDefault="004026EA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6EA" w:rsidRPr="000F371A" w:rsidTr="000F371A">
        <w:tc>
          <w:tcPr>
            <w:tcW w:w="507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4026EA" w:rsidRPr="000F371A" w:rsidRDefault="004026EA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4026EA" w:rsidRDefault="004026EA" w:rsidP="00E32378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113991,53</w:t>
            </w:r>
          </w:p>
          <w:p w:rsidR="004026EA" w:rsidRPr="000F371A" w:rsidRDefault="004026EA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26EA" w:rsidRPr="00675487" w:rsidRDefault="004026EA" w:rsidP="005F6237">
      <w:pPr>
        <w:spacing w:after="0"/>
        <w:ind w:left="-5"/>
        <w:rPr>
          <w:rFonts w:ascii="Times New Roman" w:hAnsi="Times New Roman"/>
          <w:b/>
        </w:rPr>
      </w:pPr>
    </w:p>
    <w:p w:rsidR="004026EA" w:rsidRDefault="004026EA" w:rsidP="005F6237">
      <w:pPr>
        <w:spacing w:after="0"/>
        <w:ind w:left="-5"/>
        <w:rPr>
          <w:rFonts w:ascii="Times New Roman" w:hAnsi="Times New Roman"/>
          <w:b/>
        </w:rPr>
      </w:pPr>
    </w:p>
    <w:p w:rsidR="004026EA" w:rsidRDefault="004026EA" w:rsidP="005F6237">
      <w:pPr>
        <w:spacing w:after="0"/>
        <w:ind w:left="-5"/>
        <w:rPr>
          <w:rFonts w:ascii="Times New Roman" w:hAnsi="Times New Roman"/>
          <w:b/>
        </w:rPr>
      </w:pPr>
    </w:p>
    <w:p w:rsidR="004026EA" w:rsidRDefault="004026EA" w:rsidP="005F6237">
      <w:pPr>
        <w:spacing w:after="0"/>
        <w:ind w:left="-5"/>
        <w:rPr>
          <w:rFonts w:ascii="Times New Roman" w:hAnsi="Times New Roman"/>
          <w:b/>
        </w:rPr>
      </w:pPr>
    </w:p>
    <w:p w:rsidR="004026EA" w:rsidRDefault="004026EA" w:rsidP="005F6237">
      <w:pPr>
        <w:spacing w:after="0"/>
        <w:ind w:left="-5"/>
        <w:rPr>
          <w:rFonts w:ascii="Times New Roman" w:hAnsi="Times New Roman"/>
          <w:b/>
        </w:rPr>
      </w:pPr>
    </w:p>
    <w:p w:rsidR="004026EA" w:rsidRPr="00675487" w:rsidRDefault="004026EA" w:rsidP="005F6237">
      <w:pPr>
        <w:spacing w:after="0"/>
        <w:ind w:left="-5"/>
        <w:rPr>
          <w:rFonts w:ascii="Times New Roman" w:hAnsi="Times New Roman"/>
          <w:b/>
        </w:rPr>
      </w:pPr>
    </w:p>
    <w:p w:rsidR="004026EA" w:rsidRPr="00675487" w:rsidRDefault="004026EA" w:rsidP="005F6237">
      <w:pPr>
        <w:spacing w:after="0"/>
        <w:ind w:left="-5"/>
        <w:rPr>
          <w:rFonts w:ascii="Times New Roman" w:hAnsi="Times New Roman"/>
          <w:b/>
        </w:rPr>
      </w:pPr>
    </w:p>
    <w:p w:rsidR="004026EA" w:rsidRPr="00675487" w:rsidRDefault="004026EA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4026EA" w:rsidRPr="00AE7B71" w:rsidTr="000F371A">
        <w:tc>
          <w:tcPr>
            <w:tcW w:w="584" w:type="dxa"/>
          </w:tcPr>
          <w:p w:rsidR="004026EA" w:rsidRPr="00AE7B71" w:rsidRDefault="004026EA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4026EA" w:rsidRPr="00AE7B71" w:rsidRDefault="004026EA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4026EA" w:rsidRPr="00AE7B71" w:rsidRDefault="004026EA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4026EA" w:rsidRPr="00AE7B71" w:rsidRDefault="004026EA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4026EA" w:rsidRPr="00AE7B71" w:rsidRDefault="004026EA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4026EA" w:rsidRPr="00AE7B71" w:rsidTr="000F371A">
        <w:tc>
          <w:tcPr>
            <w:tcW w:w="584" w:type="dxa"/>
            <w:vMerge w:val="restart"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026EA" w:rsidRPr="00AE7B71" w:rsidRDefault="004026E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4026EA" w:rsidRPr="00AE7B71" w:rsidTr="000F371A">
        <w:tc>
          <w:tcPr>
            <w:tcW w:w="584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026EA" w:rsidRPr="00AE7B71" w:rsidRDefault="004026EA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026EA" w:rsidRPr="00AE7B71" w:rsidRDefault="004026E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026EA" w:rsidRPr="00AE7B71" w:rsidRDefault="004026EA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026EA" w:rsidRPr="00AE7B71" w:rsidRDefault="004026EA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103359,36</w:t>
            </w:r>
          </w:p>
        </w:tc>
      </w:tr>
      <w:tr w:rsidR="004026EA" w:rsidRPr="00AE7B71" w:rsidTr="000F371A">
        <w:tc>
          <w:tcPr>
            <w:tcW w:w="584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026EA" w:rsidRPr="00AE7B71" w:rsidTr="000F371A">
        <w:tc>
          <w:tcPr>
            <w:tcW w:w="584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4026EA" w:rsidRPr="00AE7B71" w:rsidRDefault="004026EA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026EA" w:rsidRPr="00AE7B71" w:rsidRDefault="004026E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026EA" w:rsidRPr="00AE7B71" w:rsidRDefault="004026EA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4026EA" w:rsidRPr="00AE7B71" w:rsidRDefault="004026EA" w:rsidP="000F37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водоотведения, электроснабжения</w:t>
            </w:r>
          </w:p>
        </w:tc>
      </w:tr>
      <w:tr w:rsidR="004026EA" w:rsidRPr="00AE7B71" w:rsidTr="000F371A">
        <w:tc>
          <w:tcPr>
            <w:tcW w:w="584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026EA" w:rsidRPr="00AE7B71" w:rsidRDefault="004026E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026EA" w:rsidRPr="00AE7B71" w:rsidRDefault="004026EA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Локализация аварии – в течение 30 минут</w:t>
            </w:r>
          </w:p>
          <w:p w:rsidR="004026EA" w:rsidRPr="00AE7B71" w:rsidRDefault="004026EA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Ликвидация засора канализации – в течение 2х часов</w:t>
            </w:r>
          </w:p>
          <w:p w:rsidR="004026EA" w:rsidRPr="00AE7B71" w:rsidRDefault="004026EA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4026EA" w:rsidRPr="00AE7B71" w:rsidTr="000F371A">
        <w:tc>
          <w:tcPr>
            <w:tcW w:w="584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026EA" w:rsidRPr="00AE7B71" w:rsidRDefault="004026E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026EA" w:rsidRPr="00AE7B71" w:rsidRDefault="004026EA" w:rsidP="000F37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026EA" w:rsidRPr="00AE7B71" w:rsidTr="000F371A">
        <w:tc>
          <w:tcPr>
            <w:tcW w:w="584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026EA" w:rsidRPr="00AE7B71" w:rsidRDefault="004026E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026EA" w:rsidRPr="00AE7B71" w:rsidRDefault="004026EA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4,04</w:t>
            </w:r>
          </w:p>
        </w:tc>
      </w:tr>
      <w:tr w:rsidR="004026EA" w:rsidRPr="00AE7B71" w:rsidTr="000F371A">
        <w:tc>
          <w:tcPr>
            <w:tcW w:w="584" w:type="dxa"/>
            <w:vMerge w:val="restart"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026EA" w:rsidRPr="00AE7B71" w:rsidRDefault="004026E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026EA" w:rsidRPr="00AE7B71" w:rsidRDefault="004026EA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</w:tr>
      <w:tr w:rsidR="004026EA" w:rsidRPr="00AE7B71" w:rsidTr="000F371A">
        <w:tc>
          <w:tcPr>
            <w:tcW w:w="584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026EA" w:rsidRPr="00AE7B71" w:rsidRDefault="004026EA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026EA" w:rsidRPr="00AE7B71" w:rsidRDefault="004026E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026EA" w:rsidRPr="00AE7B71" w:rsidRDefault="004026EA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026EA" w:rsidRPr="00AE7B71" w:rsidRDefault="004026EA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14071,2</w:t>
            </w:r>
          </w:p>
        </w:tc>
      </w:tr>
      <w:tr w:rsidR="004026EA" w:rsidRPr="00AE7B71" w:rsidTr="000F371A">
        <w:tc>
          <w:tcPr>
            <w:tcW w:w="584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026EA" w:rsidRPr="00AE7B71" w:rsidRDefault="004026EA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026EA" w:rsidRPr="00AE7B71" w:rsidTr="000F371A">
        <w:tc>
          <w:tcPr>
            <w:tcW w:w="584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4026EA" w:rsidRPr="00AE7B71" w:rsidRDefault="004026EA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026EA" w:rsidRPr="00AE7B71" w:rsidRDefault="004026E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026EA" w:rsidRPr="00AE7B71" w:rsidRDefault="004026EA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прием и выполнение заявок собственников, ведение журнала заявок, взаимодействие с иными АДС и с ЕДДС</w:t>
            </w:r>
          </w:p>
        </w:tc>
      </w:tr>
      <w:tr w:rsidR="004026EA" w:rsidRPr="00AE7B71" w:rsidTr="000F371A">
        <w:tc>
          <w:tcPr>
            <w:tcW w:w="584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026EA" w:rsidRPr="00AE7B71" w:rsidRDefault="004026E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4026EA" w:rsidRPr="00AE7B71" w:rsidTr="000F371A">
        <w:tc>
          <w:tcPr>
            <w:tcW w:w="584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026EA" w:rsidRPr="00AE7B71" w:rsidRDefault="004026E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026EA" w:rsidRPr="00AE7B71" w:rsidTr="000F371A">
        <w:tc>
          <w:tcPr>
            <w:tcW w:w="584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026EA" w:rsidRPr="00AE7B71" w:rsidRDefault="004026E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026EA" w:rsidRPr="00AE7B71" w:rsidRDefault="004026EA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4026EA" w:rsidRPr="00AE7B71" w:rsidTr="000F371A">
        <w:tc>
          <w:tcPr>
            <w:tcW w:w="584" w:type="dxa"/>
            <w:vMerge w:val="restart"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026EA" w:rsidRPr="00AE7B71" w:rsidRDefault="004026E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4026EA" w:rsidRPr="00AE7B71" w:rsidTr="000F371A">
        <w:tc>
          <w:tcPr>
            <w:tcW w:w="584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026EA" w:rsidRPr="00AE7B71" w:rsidRDefault="004026EA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026EA" w:rsidRPr="00AE7B71" w:rsidRDefault="004026E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026EA" w:rsidRPr="00AE7B71" w:rsidRDefault="004026EA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4026EA" w:rsidRPr="00AE7B71" w:rsidRDefault="004026EA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7675,2</w:t>
            </w:r>
          </w:p>
        </w:tc>
      </w:tr>
      <w:tr w:rsidR="004026EA" w:rsidRPr="00AE7B71" w:rsidTr="000F371A">
        <w:tc>
          <w:tcPr>
            <w:tcW w:w="584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026EA" w:rsidRPr="00AE7B71" w:rsidRDefault="004026EA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026EA" w:rsidRPr="00AE7B71" w:rsidTr="000F371A">
        <w:tc>
          <w:tcPr>
            <w:tcW w:w="584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4026EA" w:rsidRPr="00AE7B71" w:rsidRDefault="004026EA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026EA" w:rsidRPr="00AE7B71" w:rsidRDefault="004026E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026EA" w:rsidRPr="00AE7B71" w:rsidRDefault="004026EA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026EA" w:rsidRPr="00AE7B71" w:rsidRDefault="004026EA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Обслуживание газопроводов, входящих в состав общего имущества</w:t>
            </w:r>
          </w:p>
          <w:p w:rsidR="004026EA" w:rsidRPr="00AE7B71" w:rsidRDefault="004026EA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26EA" w:rsidRPr="00AE7B71" w:rsidTr="000F371A">
        <w:tc>
          <w:tcPr>
            <w:tcW w:w="584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026EA" w:rsidRPr="00AE7B71" w:rsidRDefault="004026E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</w:tr>
      <w:tr w:rsidR="004026EA" w:rsidRPr="00AE7B71" w:rsidTr="000F371A">
        <w:tc>
          <w:tcPr>
            <w:tcW w:w="584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026EA" w:rsidRPr="00AE7B71" w:rsidRDefault="004026E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026EA" w:rsidRPr="00AE7B71" w:rsidTr="000F371A">
        <w:tc>
          <w:tcPr>
            <w:tcW w:w="584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026EA" w:rsidRPr="00AE7B71" w:rsidRDefault="004026E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026EA" w:rsidRPr="00AE7B71" w:rsidRDefault="004026EA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4026EA" w:rsidRPr="00AE7B71" w:rsidTr="000F371A">
        <w:tc>
          <w:tcPr>
            <w:tcW w:w="584" w:type="dxa"/>
            <w:vMerge w:val="restart"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  <w:tc>
          <w:tcPr>
            <w:tcW w:w="1465" w:type="dxa"/>
          </w:tcPr>
          <w:p w:rsidR="004026EA" w:rsidRPr="00AE7B71" w:rsidRDefault="004026EA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4026EA" w:rsidRPr="00AE7B71" w:rsidTr="000F371A">
        <w:tc>
          <w:tcPr>
            <w:tcW w:w="584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026EA" w:rsidRPr="00AE7B71" w:rsidRDefault="004026EA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026EA" w:rsidRPr="00AE7B71" w:rsidRDefault="004026EA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026EA" w:rsidRPr="00AE7B71" w:rsidRDefault="004026EA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026EA" w:rsidRPr="00AE7B71" w:rsidRDefault="004026EA" w:rsidP="008A3AB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35817,6</w:t>
            </w:r>
          </w:p>
        </w:tc>
      </w:tr>
      <w:tr w:rsidR="004026EA" w:rsidRPr="00AE7B71" w:rsidTr="000F371A">
        <w:tc>
          <w:tcPr>
            <w:tcW w:w="584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026EA" w:rsidRPr="00AE7B71" w:rsidRDefault="004026EA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026EA" w:rsidRPr="00AE7B71" w:rsidTr="000F371A">
        <w:tc>
          <w:tcPr>
            <w:tcW w:w="584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4026EA" w:rsidRPr="00AE7B71" w:rsidRDefault="004026EA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026EA" w:rsidRPr="00AE7B71" w:rsidRDefault="004026EA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026EA" w:rsidRPr="00AE7B71" w:rsidRDefault="004026EA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026EA" w:rsidRPr="00AE7B71" w:rsidRDefault="004026EA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  <w:p w:rsidR="004026EA" w:rsidRPr="00AE7B71" w:rsidRDefault="004026EA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26EA" w:rsidRPr="00AE7B71" w:rsidTr="000F371A">
        <w:tc>
          <w:tcPr>
            <w:tcW w:w="584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026EA" w:rsidRPr="00AE7B71" w:rsidRDefault="004026E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026EA" w:rsidRPr="00AE7B71" w:rsidRDefault="004026EA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 xml:space="preserve">Осмотры - 3 раза в год выдача акта пригодности </w:t>
            </w:r>
          </w:p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Прочистка – по требованию</w:t>
            </w:r>
          </w:p>
        </w:tc>
      </w:tr>
      <w:tr w:rsidR="004026EA" w:rsidRPr="00AE7B71" w:rsidTr="000F371A">
        <w:tc>
          <w:tcPr>
            <w:tcW w:w="584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026EA" w:rsidRPr="00AE7B71" w:rsidRDefault="004026E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026EA" w:rsidRPr="00AE7B71" w:rsidTr="000F371A">
        <w:tc>
          <w:tcPr>
            <w:tcW w:w="584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026EA" w:rsidRPr="00AE7B71" w:rsidRDefault="004026E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026EA" w:rsidRPr="00AE7B71" w:rsidRDefault="004026EA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</w:tr>
      <w:tr w:rsidR="004026EA" w:rsidRPr="00AE7B71" w:rsidTr="000F371A">
        <w:tc>
          <w:tcPr>
            <w:tcW w:w="584" w:type="dxa"/>
            <w:vMerge w:val="restart"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026EA" w:rsidRPr="00AE7B71" w:rsidRDefault="004026EA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4026EA" w:rsidRPr="00AE7B71" w:rsidTr="000F371A">
        <w:tc>
          <w:tcPr>
            <w:tcW w:w="584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026EA" w:rsidRPr="00AE7B71" w:rsidRDefault="004026EA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026EA" w:rsidRPr="00AE7B71" w:rsidRDefault="004026EA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026EA" w:rsidRPr="00AE7B71" w:rsidRDefault="004026EA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026EA" w:rsidRPr="00AE7B71" w:rsidRDefault="004026EA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2558,4</w:t>
            </w:r>
          </w:p>
        </w:tc>
      </w:tr>
      <w:tr w:rsidR="004026EA" w:rsidRPr="00AE7B71" w:rsidTr="000F371A">
        <w:tc>
          <w:tcPr>
            <w:tcW w:w="584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026EA" w:rsidRPr="00AE7B71" w:rsidRDefault="004026EA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026EA" w:rsidRPr="00AE7B71" w:rsidTr="000F371A">
        <w:tc>
          <w:tcPr>
            <w:tcW w:w="584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4026EA" w:rsidRPr="00AE7B71" w:rsidRDefault="004026EA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026EA" w:rsidRPr="00AE7B71" w:rsidRDefault="004026EA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026EA" w:rsidRPr="00AE7B71" w:rsidRDefault="004026EA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Проверка подвалов, тех.этажей на загазованность</w:t>
            </w:r>
          </w:p>
        </w:tc>
      </w:tr>
      <w:tr w:rsidR="004026EA" w:rsidRPr="00AE7B71" w:rsidTr="000F371A">
        <w:tc>
          <w:tcPr>
            <w:tcW w:w="584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026EA" w:rsidRPr="00AE7B71" w:rsidRDefault="004026E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1 раз в 10 дней</w:t>
            </w:r>
          </w:p>
        </w:tc>
      </w:tr>
      <w:tr w:rsidR="004026EA" w:rsidRPr="00AE7B71" w:rsidTr="000F371A">
        <w:tc>
          <w:tcPr>
            <w:tcW w:w="584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026EA" w:rsidRPr="00AE7B71" w:rsidRDefault="004026E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026EA" w:rsidRPr="00AE7B71" w:rsidTr="000F371A">
        <w:tc>
          <w:tcPr>
            <w:tcW w:w="584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026EA" w:rsidRPr="00AE7B71" w:rsidRDefault="004026E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026EA" w:rsidRPr="00AE7B71" w:rsidRDefault="004026EA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4026EA" w:rsidRPr="00AE7B71" w:rsidTr="000F371A">
        <w:tc>
          <w:tcPr>
            <w:tcW w:w="584" w:type="dxa"/>
            <w:vMerge w:val="restart"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026EA" w:rsidRPr="00AE7B71" w:rsidRDefault="004026EA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4026EA" w:rsidRPr="00AE7B71" w:rsidTr="000F371A">
        <w:tc>
          <w:tcPr>
            <w:tcW w:w="584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026EA" w:rsidRPr="00AE7B71" w:rsidRDefault="004026EA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026EA" w:rsidRPr="00AE7B71" w:rsidRDefault="004026EA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026EA" w:rsidRPr="00AE7B71" w:rsidRDefault="004026EA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026EA" w:rsidRPr="00AE7B71" w:rsidRDefault="004026EA" w:rsidP="002F7F1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28142,4</w:t>
            </w:r>
          </w:p>
        </w:tc>
      </w:tr>
      <w:tr w:rsidR="004026EA" w:rsidRPr="00AE7B71" w:rsidTr="000F371A">
        <w:tc>
          <w:tcPr>
            <w:tcW w:w="584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026EA" w:rsidRPr="00AE7B71" w:rsidRDefault="004026EA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026EA" w:rsidRPr="00AE7B71" w:rsidTr="000F371A">
        <w:tc>
          <w:tcPr>
            <w:tcW w:w="584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4026EA" w:rsidRPr="00AE7B71" w:rsidRDefault="004026EA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026EA" w:rsidRPr="00AE7B71" w:rsidRDefault="004026EA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026EA" w:rsidRPr="00AE7B71" w:rsidRDefault="004026EA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</w:t>
            </w:r>
          </w:p>
        </w:tc>
      </w:tr>
      <w:tr w:rsidR="004026EA" w:rsidRPr="00AE7B71" w:rsidTr="000F371A">
        <w:tc>
          <w:tcPr>
            <w:tcW w:w="584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026EA" w:rsidRPr="00AE7B71" w:rsidRDefault="004026E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026EA" w:rsidRPr="00AE7B71" w:rsidRDefault="004026EA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Плановые осмотры- 2 раза в год</w:t>
            </w:r>
          </w:p>
          <w:p w:rsidR="004026EA" w:rsidRPr="00AE7B71" w:rsidRDefault="004026EA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Подготовка к сезонной эксплуатации – 2 раза в год</w:t>
            </w:r>
          </w:p>
          <w:p w:rsidR="004026EA" w:rsidRPr="00AE7B71" w:rsidRDefault="004026EA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Обслуживание ОДПУ-</w:t>
            </w:r>
          </w:p>
          <w:p w:rsidR="004026EA" w:rsidRPr="00AE7B71" w:rsidRDefault="004026EA" w:rsidP="003D096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4026EA" w:rsidRPr="00AE7B71" w:rsidTr="000F371A">
        <w:tc>
          <w:tcPr>
            <w:tcW w:w="584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026EA" w:rsidRPr="00AE7B71" w:rsidRDefault="004026E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026EA" w:rsidRPr="00AE7B71" w:rsidTr="000F371A">
        <w:tc>
          <w:tcPr>
            <w:tcW w:w="584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026EA" w:rsidRPr="00AE7B71" w:rsidRDefault="004026E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026EA" w:rsidRPr="00AE7B71" w:rsidRDefault="004026EA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4026EA" w:rsidRPr="00AE7B71" w:rsidTr="000F371A">
        <w:tc>
          <w:tcPr>
            <w:tcW w:w="584" w:type="dxa"/>
            <w:vMerge w:val="restart"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026EA" w:rsidRPr="00AE7B71" w:rsidRDefault="004026EA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4026EA" w:rsidRPr="00AE7B71" w:rsidTr="000F371A">
        <w:tc>
          <w:tcPr>
            <w:tcW w:w="584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026EA" w:rsidRPr="00AE7B71" w:rsidRDefault="004026EA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026EA" w:rsidRPr="00AE7B71" w:rsidRDefault="004026EA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026EA" w:rsidRPr="00AE7B71" w:rsidRDefault="004026EA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026EA" w:rsidRPr="00AE7B71" w:rsidRDefault="004026EA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50400,48</w:t>
            </w:r>
          </w:p>
        </w:tc>
      </w:tr>
      <w:tr w:rsidR="004026EA" w:rsidRPr="00AE7B71" w:rsidTr="000F371A">
        <w:tc>
          <w:tcPr>
            <w:tcW w:w="584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026EA" w:rsidRPr="00AE7B71" w:rsidRDefault="004026EA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026EA" w:rsidRPr="00AE7B71" w:rsidTr="000F371A">
        <w:tc>
          <w:tcPr>
            <w:tcW w:w="584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4026EA" w:rsidRPr="00AE7B71" w:rsidRDefault="004026EA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026EA" w:rsidRPr="00AE7B71" w:rsidRDefault="004026EA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026EA" w:rsidRPr="00AE7B71" w:rsidRDefault="004026EA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 конструктивных элементов МКД.</w:t>
            </w:r>
          </w:p>
        </w:tc>
      </w:tr>
      <w:tr w:rsidR="004026EA" w:rsidRPr="00AE7B71" w:rsidTr="000F371A">
        <w:tc>
          <w:tcPr>
            <w:tcW w:w="584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026EA" w:rsidRPr="00AE7B71" w:rsidRDefault="004026E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026EA" w:rsidRPr="00AE7B71" w:rsidRDefault="004026EA" w:rsidP="002F7F1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Плановые осмотры - 2 раза в год, внеочередные – в течение суток (в случаях природных и техногенных аварий)</w:t>
            </w:r>
          </w:p>
          <w:p w:rsidR="004026EA" w:rsidRPr="00AE7B71" w:rsidRDefault="004026EA" w:rsidP="002F7F1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Работы – в соответствии с перечнем.</w:t>
            </w:r>
          </w:p>
        </w:tc>
      </w:tr>
      <w:tr w:rsidR="004026EA" w:rsidRPr="00AE7B71" w:rsidTr="000F371A">
        <w:tc>
          <w:tcPr>
            <w:tcW w:w="584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026EA" w:rsidRPr="00AE7B71" w:rsidRDefault="004026E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026EA" w:rsidRPr="00AE7B71" w:rsidTr="000F371A">
        <w:tc>
          <w:tcPr>
            <w:tcW w:w="584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026EA" w:rsidRPr="00AE7B71" w:rsidRDefault="004026E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026EA" w:rsidRPr="00AE7B71" w:rsidRDefault="004026EA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1,97</w:t>
            </w:r>
          </w:p>
        </w:tc>
      </w:tr>
      <w:tr w:rsidR="004026EA" w:rsidRPr="00AE7B71" w:rsidTr="000F371A">
        <w:tc>
          <w:tcPr>
            <w:tcW w:w="584" w:type="dxa"/>
            <w:vMerge w:val="restart"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026EA" w:rsidRPr="00AE7B71" w:rsidRDefault="004026EA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4026EA" w:rsidRPr="00AE7B71" w:rsidTr="000F371A">
        <w:tc>
          <w:tcPr>
            <w:tcW w:w="584" w:type="dxa"/>
            <w:vMerge w:val="restart"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026EA" w:rsidRPr="00AE7B71" w:rsidRDefault="004026EA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026EA" w:rsidRPr="00AE7B71" w:rsidRDefault="004026EA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026EA" w:rsidRPr="00AE7B71" w:rsidRDefault="004026EA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026EA" w:rsidRPr="00AE7B71" w:rsidRDefault="004026EA" w:rsidP="00FC1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60122,4</w:t>
            </w:r>
          </w:p>
        </w:tc>
      </w:tr>
      <w:tr w:rsidR="004026EA" w:rsidRPr="00AE7B71" w:rsidTr="000F371A">
        <w:tc>
          <w:tcPr>
            <w:tcW w:w="584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026EA" w:rsidRPr="00AE7B71" w:rsidRDefault="004026EA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026EA" w:rsidRPr="00AE7B71" w:rsidTr="000F371A">
        <w:tc>
          <w:tcPr>
            <w:tcW w:w="584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4026EA" w:rsidRPr="00AE7B71" w:rsidRDefault="004026EA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026EA" w:rsidRPr="00AE7B71" w:rsidRDefault="004026EA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026EA" w:rsidRPr="00AE7B71" w:rsidRDefault="004026EA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4026EA" w:rsidRPr="00AE7B71" w:rsidTr="000F371A">
        <w:tc>
          <w:tcPr>
            <w:tcW w:w="584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026EA" w:rsidRPr="00AE7B71" w:rsidRDefault="004026E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026EA" w:rsidRPr="00AE7B71" w:rsidRDefault="004026EA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Подметание и очистка урн – ежедневно;</w:t>
            </w:r>
          </w:p>
          <w:p w:rsidR="004026EA" w:rsidRPr="00AE7B71" w:rsidRDefault="004026EA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покраска – 1 раз в мае;</w:t>
            </w:r>
          </w:p>
          <w:p w:rsidR="004026EA" w:rsidRPr="00AE7B71" w:rsidRDefault="004026EA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уборка снега с отмостки и от подъездов – не позднее 3х часов после его выпадения</w:t>
            </w:r>
          </w:p>
        </w:tc>
      </w:tr>
      <w:tr w:rsidR="004026EA" w:rsidRPr="00AE7B71" w:rsidTr="000F371A">
        <w:tc>
          <w:tcPr>
            <w:tcW w:w="584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026EA" w:rsidRPr="00AE7B71" w:rsidRDefault="004026E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026EA" w:rsidRPr="00AE7B71" w:rsidTr="000F371A">
        <w:tc>
          <w:tcPr>
            <w:tcW w:w="584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026EA" w:rsidRPr="00AE7B71" w:rsidRDefault="004026E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026EA" w:rsidRPr="00AE7B71" w:rsidRDefault="004026EA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2,35</w:t>
            </w:r>
          </w:p>
          <w:p w:rsidR="004026EA" w:rsidRPr="00AE7B71" w:rsidRDefault="004026EA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26EA" w:rsidRPr="00AE7B71" w:rsidTr="000F371A">
        <w:tc>
          <w:tcPr>
            <w:tcW w:w="584" w:type="dxa"/>
            <w:vMerge w:val="restart"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026EA" w:rsidRPr="00AE7B71" w:rsidRDefault="004026EA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4026EA" w:rsidRPr="00AE7B71" w:rsidTr="000F371A">
        <w:tc>
          <w:tcPr>
            <w:tcW w:w="584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026EA" w:rsidRPr="00AE7B71" w:rsidRDefault="004026EA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026EA" w:rsidRPr="00AE7B71" w:rsidRDefault="004026EA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026EA" w:rsidRPr="00AE7B71" w:rsidRDefault="004026EA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026EA" w:rsidRPr="00AE7B71" w:rsidRDefault="004026EA" w:rsidP="002F7F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13558,72</w:t>
            </w:r>
          </w:p>
        </w:tc>
      </w:tr>
      <w:tr w:rsidR="004026EA" w:rsidRPr="00AE7B71" w:rsidTr="000F371A">
        <w:tc>
          <w:tcPr>
            <w:tcW w:w="584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026EA" w:rsidRPr="00AE7B71" w:rsidRDefault="004026EA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026EA" w:rsidRPr="00AE7B71" w:rsidTr="000F371A">
        <w:tc>
          <w:tcPr>
            <w:tcW w:w="584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4026EA" w:rsidRPr="00AE7B71" w:rsidRDefault="004026EA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026EA" w:rsidRPr="00AE7B71" w:rsidRDefault="004026EA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026EA" w:rsidRPr="00AE7B71" w:rsidRDefault="004026EA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 xml:space="preserve">механизированная уборка  и вывоз снега </w:t>
            </w:r>
          </w:p>
        </w:tc>
      </w:tr>
      <w:tr w:rsidR="004026EA" w:rsidRPr="00AE7B71" w:rsidTr="000F371A">
        <w:tc>
          <w:tcPr>
            <w:tcW w:w="584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026EA" w:rsidRPr="00AE7B71" w:rsidRDefault="004026E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4026EA" w:rsidRPr="00AE7B71" w:rsidTr="000F371A">
        <w:tc>
          <w:tcPr>
            <w:tcW w:w="584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026EA" w:rsidRPr="00AE7B71" w:rsidRDefault="004026E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026EA" w:rsidRPr="00AE7B71" w:rsidTr="000F371A">
        <w:tc>
          <w:tcPr>
            <w:tcW w:w="584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026EA" w:rsidRPr="00AE7B71" w:rsidRDefault="004026E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026EA" w:rsidRPr="00AE7B71" w:rsidRDefault="004026EA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0,53</w:t>
            </w:r>
          </w:p>
        </w:tc>
      </w:tr>
      <w:tr w:rsidR="004026EA" w:rsidRPr="00AE7B71" w:rsidTr="000F371A">
        <w:tc>
          <w:tcPr>
            <w:tcW w:w="584" w:type="dxa"/>
            <w:vMerge w:val="restart"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10)</w:t>
            </w:r>
          </w:p>
        </w:tc>
        <w:tc>
          <w:tcPr>
            <w:tcW w:w="3515" w:type="dxa"/>
            <w:gridSpan w:val="3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026EA" w:rsidRPr="00AE7B71" w:rsidRDefault="004026EA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4026EA" w:rsidRPr="00AE7B71" w:rsidTr="000F371A">
        <w:tc>
          <w:tcPr>
            <w:tcW w:w="584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026EA" w:rsidRPr="00AE7B71" w:rsidRDefault="004026EA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026EA" w:rsidRPr="00AE7B71" w:rsidRDefault="004026EA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026EA" w:rsidRPr="00AE7B71" w:rsidRDefault="004026EA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026EA" w:rsidRPr="00AE7B71" w:rsidRDefault="004026EA" w:rsidP="003613C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36073,84</w:t>
            </w:r>
          </w:p>
        </w:tc>
      </w:tr>
      <w:tr w:rsidR="004026EA" w:rsidRPr="00AE7B71" w:rsidTr="000F371A">
        <w:tc>
          <w:tcPr>
            <w:tcW w:w="584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026EA" w:rsidRPr="00AE7B71" w:rsidRDefault="004026EA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026EA" w:rsidRPr="00AE7B71" w:rsidTr="000F371A">
        <w:tc>
          <w:tcPr>
            <w:tcW w:w="584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10.1)</w:t>
            </w:r>
          </w:p>
        </w:tc>
        <w:tc>
          <w:tcPr>
            <w:tcW w:w="2050" w:type="dxa"/>
            <w:gridSpan w:val="2"/>
          </w:tcPr>
          <w:p w:rsidR="004026EA" w:rsidRPr="00AE7B71" w:rsidRDefault="004026EA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026EA" w:rsidRPr="00AE7B71" w:rsidRDefault="004026EA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026EA" w:rsidRPr="00AE7B71" w:rsidRDefault="004026EA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4026EA" w:rsidRPr="00AE7B71" w:rsidTr="000F371A">
        <w:tc>
          <w:tcPr>
            <w:tcW w:w="584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026EA" w:rsidRPr="00AE7B71" w:rsidRDefault="004026E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1 раз в неделю мытье полов, 1 раз в год -  влажная уборка панелей, 2 раза в год – мытье окон.</w:t>
            </w:r>
          </w:p>
        </w:tc>
      </w:tr>
      <w:tr w:rsidR="004026EA" w:rsidRPr="00AE7B71" w:rsidTr="000F371A">
        <w:tc>
          <w:tcPr>
            <w:tcW w:w="584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026EA" w:rsidRPr="00AE7B71" w:rsidRDefault="004026E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026EA" w:rsidRPr="00AE7B71" w:rsidTr="000F371A">
        <w:tc>
          <w:tcPr>
            <w:tcW w:w="584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026EA" w:rsidRPr="00AE7B71" w:rsidRDefault="004026E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026EA" w:rsidRPr="00AE7B71" w:rsidRDefault="004026EA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1,41</w:t>
            </w:r>
          </w:p>
        </w:tc>
      </w:tr>
      <w:tr w:rsidR="004026EA" w:rsidRPr="00AE7B71" w:rsidTr="000F371A">
        <w:tc>
          <w:tcPr>
            <w:tcW w:w="584" w:type="dxa"/>
            <w:vMerge w:val="restart"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11)</w:t>
            </w:r>
          </w:p>
        </w:tc>
        <w:tc>
          <w:tcPr>
            <w:tcW w:w="3515" w:type="dxa"/>
            <w:gridSpan w:val="3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026EA" w:rsidRPr="00AE7B71" w:rsidRDefault="004026EA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Услуги по управлению</w:t>
            </w:r>
          </w:p>
        </w:tc>
      </w:tr>
      <w:tr w:rsidR="004026EA" w:rsidRPr="00AE7B71" w:rsidTr="000F371A">
        <w:tc>
          <w:tcPr>
            <w:tcW w:w="584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026EA" w:rsidRPr="00AE7B71" w:rsidRDefault="004026EA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026EA" w:rsidRPr="00AE7B71" w:rsidRDefault="004026EA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026EA" w:rsidRPr="00AE7B71" w:rsidRDefault="004026EA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026EA" w:rsidRPr="00AE7B71" w:rsidRDefault="004026EA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184204,8</w:t>
            </w:r>
          </w:p>
        </w:tc>
      </w:tr>
      <w:tr w:rsidR="004026EA" w:rsidRPr="00AE7B71" w:rsidTr="000F371A">
        <w:tc>
          <w:tcPr>
            <w:tcW w:w="584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026EA" w:rsidRPr="00AE7B71" w:rsidRDefault="004026EA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026EA" w:rsidRPr="00AE7B71" w:rsidTr="000F371A">
        <w:tc>
          <w:tcPr>
            <w:tcW w:w="584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11.1)</w:t>
            </w:r>
          </w:p>
        </w:tc>
        <w:tc>
          <w:tcPr>
            <w:tcW w:w="2050" w:type="dxa"/>
            <w:gridSpan w:val="2"/>
          </w:tcPr>
          <w:p w:rsidR="004026EA" w:rsidRPr="00AE7B71" w:rsidRDefault="004026EA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026EA" w:rsidRPr="00AE7B71" w:rsidRDefault="004026EA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026EA" w:rsidRPr="00AE7B71" w:rsidRDefault="004026EA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026EA" w:rsidRPr="00AE7B71" w:rsidRDefault="004026EA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4026EA" w:rsidRPr="00AE7B71" w:rsidTr="000F371A">
        <w:tc>
          <w:tcPr>
            <w:tcW w:w="584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026EA" w:rsidRPr="00AE7B71" w:rsidRDefault="004026E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 xml:space="preserve">В соответствии с режимом работы управляющей  организации </w:t>
            </w:r>
          </w:p>
        </w:tc>
      </w:tr>
      <w:tr w:rsidR="004026EA" w:rsidRPr="00AE7B71" w:rsidTr="000F371A">
        <w:tc>
          <w:tcPr>
            <w:tcW w:w="584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026EA" w:rsidRPr="00AE7B71" w:rsidRDefault="004026E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026EA" w:rsidRPr="00AE7B71" w:rsidTr="000F371A">
        <w:tc>
          <w:tcPr>
            <w:tcW w:w="584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026EA" w:rsidRPr="00AE7B71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026EA" w:rsidRPr="00AE7B71" w:rsidRDefault="004026E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026EA" w:rsidRPr="00AE7B71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026EA" w:rsidRPr="00AE7B71" w:rsidRDefault="004026EA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B71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</w:tr>
    </w:tbl>
    <w:p w:rsidR="004026EA" w:rsidRPr="00AE7B71" w:rsidRDefault="004026EA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026EA" w:rsidRPr="00AE7B71" w:rsidRDefault="004026EA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026EA" w:rsidRPr="00AE7B71" w:rsidRDefault="004026EA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026EA" w:rsidRPr="00AE7B71" w:rsidRDefault="004026EA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026EA" w:rsidRPr="00675487" w:rsidRDefault="004026EA" w:rsidP="005F6237">
      <w:pPr>
        <w:spacing w:after="0"/>
        <w:jc w:val="center"/>
        <w:rPr>
          <w:rFonts w:ascii="Times New Roman" w:hAnsi="Times New Roman"/>
          <w:b/>
        </w:rPr>
      </w:pPr>
      <w:r w:rsidRPr="00AE7B71">
        <w:rPr>
          <w:rFonts w:ascii="Times New Roman" w:hAnsi="Times New Roman"/>
          <w:b/>
          <w:sz w:val="20"/>
          <w:szCs w:val="20"/>
        </w:rPr>
        <w:t>Информация о наличии претензий по качеству выполненных работ (оказанных услуг</w:t>
      </w:r>
      <w:r w:rsidRPr="00675487">
        <w:rPr>
          <w:rFonts w:ascii="Times New Roman" w:hAnsi="Times New Roman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4026EA" w:rsidRPr="000F371A" w:rsidTr="000F371A">
        <w:tc>
          <w:tcPr>
            <w:tcW w:w="584" w:type="dxa"/>
          </w:tcPr>
          <w:p w:rsidR="004026EA" w:rsidRPr="000F371A" w:rsidRDefault="004026EA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4026EA" w:rsidRPr="000F371A" w:rsidRDefault="004026EA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026EA" w:rsidRPr="000F371A" w:rsidRDefault="004026EA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026EA" w:rsidRPr="000F371A" w:rsidRDefault="004026EA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026EA" w:rsidRPr="000F371A" w:rsidRDefault="004026EA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4026EA" w:rsidRPr="000F371A" w:rsidTr="000F371A">
        <w:tc>
          <w:tcPr>
            <w:tcW w:w="584" w:type="dxa"/>
          </w:tcPr>
          <w:p w:rsidR="004026EA" w:rsidRPr="000F371A" w:rsidRDefault="004026EA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4026EA" w:rsidRPr="000F371A" w:rsidRDefault="004026EA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4026EA" w:rsidRPr="000F371A" w:rsidRDefault="004026EA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4026EA" w:rsidRPr="000F371A" w:rsidRDefault="004026EA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4026EA" w:rsidRPr="000F371A" w:rsidRDefault="004026EA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26EA" w:rsidRPr="000F371A" w:rsidTr="000F371A">
        <w:tc>
          <w:tcPr>
            <w:tcW w:w="584" w:type="dxa"/>
          </w:tcPr>
          <w:p w:rsidR="004026EA" w:rsidRPr="000F371A" w:rsidRDefault="004026EA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4026EA" w:rsidRPr="000F371A" w:rsidRDefault="004026EA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4026EA" w:rsidRPr="000F371A" w:rsidRDefault="004026EA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4026EA" w:rsidRPr="000F371A" w:rsidRDefault="004026EA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4026EA" w:rsidRPr="000F371A" w:rsidRDefault="004026EA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26EA" w:rsidRPr="000F371A" w:rsidTr="000F371A">
        <w:tc>
          <w:tcPr>
            <w:tcW w:w="584" w:type="dxa"/>
          </w:tcPr>
          <w:p w:rsidR="004026EA" w:rsidRPr="000F371A" w:rsidRDefault="004026EA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4026EA" w:rsidRPr="000F371A" w:rsidRDefault="004026EA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4026EA" w:rsidRPr="000F371A" w:rsidRDefault="004026EA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4026EA" w:rsidRPr="000F371A" w:rsidRDefault="004026EA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4026EA" w:rsidRPr="000F371A" w:rsidRDefault="004026EA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4026EA" w:rsidRPr="00675487" w:rsidRDefault="004026EA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4026EA" w:rsidRPr="000F371A" w:rsidTr="000F371A">
        <w:tc>
          <w:tcPr>
            <w:tcW w:w="585" w:type="dxa"/>
          </w:tcPr>
          <w:p w:rsidR="004026EA" w:rsidRPr="000F371A" w:rsidRDefault="004026EA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4026EA" w:rsidRPr="000F371A" w:rsidRDefault="004026EA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4026EA" w:rsidRPr="000F371A" w:rsidRDefault="004026EA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4026EA" w:rsidRPr="000F371A" w:rsidRDefault="004026EA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026EA" w:rsidRPr="000F371A" w:rsidRDefault="004026EA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4026EA" w:rsidRPr="000F371A" w:rsidTr="000F371A">
        <w:tc>
          <w:tcPr>
            <w:tcW w:w="585" w:type="dxa"/>
          </w:tcPr>
          <w:p w:rsidR="004026EA" w:rsidRPr="000F371A" w:rsidRDefault="004026EA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4026EA" w:rsidRPr="000F371A" w:rsidRDefault="004026EA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4026EA" w:rsidRPr="000F371A" w:rsidRDefault="004026EA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4026EA" w:rsidRPr="000F371A" w:rsidRDefault="004026EA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4026EA" w:rsidRPr="000F371A" w:rsidRDefault="004026EA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4026EA" w:rsidRPr="000F371A" w:rsidTr="000F371A">
        <w:tc>
          <w:tcPr>
            <w:tcW w:w="585" w:type="dxa"/>
          </w:tcPr>
          <w:p w:rsidR="004026EA" w:rsidRPr="000F371A" w:rsidRDefault="004026EA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4026EA" w:rsidRPr="000F371A" w:rsidRDefault="004026EA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4026EA" w:rsidRPr="000F371A" w:rsidRDefault="004026EA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4026EA" w:rsidRPr="000F371A" w:rsidRDefault="004026EA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4026EA" w:rsidRPr="000F371A" w:rsidRDefault="004026EA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4026EA" w:rsidRPr="000F371A" w:rsidTr="000F371A">
        <w:tc>
          <w:tcPr>
            <w:tcW w:w="585" w:type="dxa"/>
          </w:tcPr>
          <w:p w:rsidR="004026EA" w:rsidRPr="000F371A" w:rsidRDefault="004026EA" w:rsidP="00E32378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4026EA" w:rsidRPr="000F371A" w:rsidRDefault="004026EA" w:rsidP="00E32378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4026EA" w:rsidRPr="000F371A" w:rsidRDefault="004026EA" w:rsidP="00E32378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4026EA" w:rsidRPr="000F371A" w:rsidRDefault="004026EA" w:rsidP="00E32378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4026EA" w:rsidRDefault="004026EA" w:rsidP="00E32378">
            <w:r w:rsidRPr="00CC7C3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4026EA" w:rsidRPr="000F371A" w:rsidTr="000F371A">
        <w:tc>
          <w:tcPr>
            <w:tcW w:w="585" w:type="dxa"/>
          </w:tcPr>
          <w:p w:rsidR="004026EA" w:rsidRPr="000F371A" w:rsidRDefault="004026EA" w:rsidP="00E32378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4026EA" w:rsidRPr="000F371A" w:rsidRDefault="004026EA" w:rsidP="00E32378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4026EA" w:rsidRPr="000F371A" w:rsidRDefault="004026EA" w:rsidP="00E32378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4026EA" w:rsidRPr="000F371A" w:rsidRDefault="004026EA" w:rsidP="00E32378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4026EA" w:rsidRDefault="004026EA" w:rsidP="00E32378">
            <w:r w:rsidRPr="00CC7C3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4026EA" w:rsidRPr="000F371A" w:rsidTr="000F371A">
        <w:tc>
          <w:tcPr>
            <w:tcW w:w="585" w:type="dxa"/>
          </w:tcPr>
          <w:p w:rsidR="004026EA" w:rsidRPr="000F371A" w:rsidRDefault="004026EA" w:rsidP="00E32378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4026EA" w:rsidRPr="000F371A" w:rsidRDefault="004026EA" w:rsidP="00E32378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4026EA" w:rsidRPr="000F371A" w:rsidRDefault="004026EA" w:rsidP="00E32378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4026EA" w:rsidRPr="000F371A" w:rsidRDefault="004026EA" w:rsidP="00E32378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4026EA" w:rsidRDefault="004026EA" w:rsidP="00E32378">
            <w:r w:rsidRPr="00CC7C3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4026EA" w:rsidRPr="000F371A" w:rsidTr="000F371A">
        <w:tc>
          <w:tcPr>
            <w:tcW w:w="585" w:type="dxa"/>
          </w:tcPr>
          <w:p w:rsidR="004026EA" w:rsidRPr="000F371A" w:rsidRDefault="004026EA" w:rsidP="00E3237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4026EA" w:rsidRPr="000F371A" w:rsidRDefault="004026EA" w:rsidP="00E3237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4026EA" w:rsidRPr="000F371A" w:rsidRDefault="004026EA" w:rsidP="00E3237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4026EA" w:rsidRPr="000F371A" w:rsidRDefault="004026EA" w:rsidP="00E3237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4026EA" w:rsidRDefault="004026EA" w:rsidP="00E32378">
            <w:r w:rsidRPr="00CC7C3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</w:tbl>
    <w:p w:rsidR="004026EA" w:rsidRPr="00675487" w:rsidRDefault="004026EA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83"/>
        <w:gridCol w:w="2577"/>
        <w:gridCol w:w="1325"/>
        <w:gridCol w:w="3557"/>
        <w:gridCol w:w="2941"/>
      </w:tblGrid>
      <w:tr w:rsidR="004026EA" w:rsidRPr="000F371A" w:rsidTr="000F371A">
        <w:tc>
          <w:tcPr>
            <w:tcW w:w="584" w:type="dxa"/>
            <w:gridSpan w:val="2"/>
          </w:tcPr>
          <w:p w:rsidR="004026EA" w:rsidRPr="000F371A" w:rsidRDefault="004026EA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4026EA" w:rsidRPr="000F371A" w:rsidRDefault="004026EA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4026EA" w:rsidRPr="000F371A" w:rsidRDefault="004026EA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4026EA" w:rsidRPr="000F371A" w:rsidRDefault="004026EA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026EA" w:rsidRPr="000F371A" w:rsidRDefault="004026EA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4026EA" w:rsidRPr="000F371A" w:rsidTr="000F371A">
        <w:tc>
          <w:tcPr>
            <w:tcW w:w="584" w:type="dxa"/>
            <w:gridSpan w:val="2"/>
            <w:vMerge w:val="restart"/>
          </w:tcPr>
          <w:p w:rsidR="004026EA" w:rsidRPr="000F371A" w:rsidRDefault="004026EA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4026EA" w:rsidRPr="000F371A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4026EA" w:rsidRPr="000F371A" w:rsidRDefault="004026EA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4026EA" w:rsidRPr="000F371A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4026EA" w:rsidRPr="000F371A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4026EA" w:rsidRPr="000F371A" w:rsidTr="000F371A">
        <w:tc>
          <w:tcPr>
            <w:tcW w:w="584" w:type="dxa"/>
            <w:gridSpan w:val="2"/>
            <w:vMerge/>
          </w:tcPr>
          <w:p w:rsidR="004026EA" w:rsidRPr="000F371A" w:rsidRDefault="004026EA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6EA" w:rsidRPr="000F371A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4026EA" w:rsidRPr="000F371A" w:rsidRDefault="004026EA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4026EA" w:rsidRPr="000F371A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4026EA" w:rsidRPr="000F371A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4026EA" w:rsidRPr="000F371A" w:rsidTr="000F371A">
        <w:tc>
          <w:tcPr>
            <w:tcW w:w="584" w:type="dxa"/>
            <w:gridSpan w:val="2"/>
            <w:vMerge/>
          </w:tcPr>
          <w:p w:rsidR="004026EA" w:rsidRPr="000F371A" w:rsidRDefault="004026EA" w:rsidP="00E32378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6EA" w:rsidRPr="000F371A" w:rsidRDefault="004026EA" w:rsidP="00E3237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4026EA" w:rsidRPr="000F371A" w:rsidRDefault="004026EA" w:rsidP="00E32378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4026EA" w:rsidRPr="000F371A" w:rsidRDefault="004026EA" w:rsidP="00E3237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4026EA" w:rsidRDefault="004026EA" w:rsidP="00E32378">
            <w:r w:rsidRPr="004428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6EA" w:rsidRPr="000F371A" w:rsidTr="000F371A">
        <w:tc>
          <w:tcPr>
            <w:tcW w:w="584" w:type="dxa"/>
            <w:gridSpan w:val="2"/>
            <w:vMerge/>
          </w:tcPr>
          <w:p w:rsidR="004026EA" w:rsidRPr="000F371A" w:rsidRDefault="004026EA" w:rsidP="00E32378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6EA" w:rsidRPr="000F371A" w:rsidRDefault="004026EA" w:rsidP="00E3237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4026EA" w:rsidRPr="000F371A" w:rsidRDefault="004026EA" w:rsidP="00E32378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26EA" w:rsidRPr="000F371A" w:rsidRDefault="004026EA" w:rsidP="00E3237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4026EA" w:rsidRDefault="004026EA" w:rsidP="00E32378">
            <w:r w:rsidRPr="004428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6EA" w:rsidRPr="000F371A" w:rsidTr="000F371A">
        <w:tc>
          <w:tcPr>
            <w:tcW w:w="584" w:type="dxa"/>
            <w:gridSpan w:val="2"/>
            <w:vMerge/>
          </w:tcPr>
          <w:p w:rsidR="004026EA" w:rsidRPr="000F371A" w:rsidRDefault="004026EA" w:rsidP="00E32378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6EA" w:rsidRPr="000F371A" w:rsidRDefault="004026EA" w:rsidP="00E3237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4026EA" w:rsidRPr="000F371A" w:rsidRDefault="004026EA" w:rsidP="00E32378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26EA" w:rsidRPr="000F371A" w:rsidRDefault="004026EA" w:rsidP="00E3237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4026EA" w:rsidRDefault="004026EA" w:rsidP="00E32378">
            <w:r w:rsidRPr="004428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6EA" w:rsidRPr="000F371A" w:rsidTr="000F371A">
        <w:tc>
          <w:tcPr>
            <w:tcW w:w="584" w:type="dxa"/>
            <w:gridSpan w:val="2"/>
            <w:vMerge/>
          </w:tcPr>
          <w:p w:rsidR="004026EA" w:rsidRPr="000F371A" w:rsidRDefault="004026EA" w:rsidP="00E3237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6EA" w:rsidRPr="000F371A" w:rsidRDefault="004026EA" w:rsidP="00E3237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4026EA" w:rsidRPr="000F371A" w:rsidRDefault="004026EA" w:rsidP="00E32378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26EA" w:rsidRPr="000F371A" w:rsidRDefault="004026EA" w:rsidP="00E3237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4026EA" w:rsidRDefault="004026EA" w:rsidP="00E32378">
            <w:r w:rsidRPr="004428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6EA" w:rsidRPr="000F371A" w:rsidTr="000F371A">
        <w:tc>
          <w:tcPr>
            <w:tcW w:w="584" w:type="dxa"/>
            <w:gridSpan w:val="2"/>
            <w:vMerge/>
          </w:tcPr>
          <w:p w:rsidR="004026EA" w:rsidRPr="000F371A" w:rsidRDefault="004026EA" w:rsidP="00E3237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6EA" w:rsidRPr="000F371A" w:rsidRDefault="004026EA" w:rsidP="00E32378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4026EA" w:rsidRPr="000F371A" w:rsidRDefault="004026EA" w:rsidP="00E32378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26EA" w:rsidRPr="000F371A" w:rsidRDefault="004026EA" w:rsidP="00E32378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4026EA" w:rsidRDefault="004026EA" w:rsidP="00E32378">
            <w:r w:rsidRPr="004428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6EA" w:rsidRPr="000F371A" w:rsidTr="000F371A">
        <w:tc>
          <w:tcPr>
            <w:tcW w:w="584" w:type="dxa"/>
            <w:gridSpan w:val="2"/>
            <w:vMerge/>
          </w:tcPr>
          <w:p w:rsidR="004026EA" w:rsidRPr="000F371A" w:rsidRDefault="004026EA" w:rsidP="00E3237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6EA" w:rsidRPr="000F371A" w:rsidRDefault="004026EA" w:rsidP="00E3237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4026EA" w:rsidRPr="000F371A" w:rsidRDefault="004026EA" w:rsidP="00E3237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4026EA" w:rsidRPr="000F371A" w:rsidRDefault="004026EA" w:rsidP="00E32378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26EA" w:rsidRPr="000F371A" w:rsidRDefault="004026EA" w:rsidP="00E3237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4026EA" w:rsidRPr="000F371A" w:rsidRDefault="004026EA" w:rsidP="00E3237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4026EA" w:rsidRDefault="004026EA" w:rsidP="00E32378">
            <w:r w:rsidRPr="004428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6EA" w:rsidRPr="000F371A" w:rsidTr="000F371A">
        <w:tc>
          <w:tcPr>
            <w:tcW w:w="584" w:type="dxa"/>
            <w:gridSpan w:val="2"/>
            <w:vMerge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6EA" w:rsidRPr="000F371A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4026EA" w:rsidRPr="000F371A" w:rsidRDefault="004026EA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26EA" w:rsidRPr="000F371A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4026EA" w:rsidRPr="000F371A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6EA" w:rsidRPr="000F371A" w:rsidTr="000F371A">
        <w:tc>
          <w:tcPr>
            <w:tcW w:w="584" w:type="dxa"/>
            <w:gridSpan w:val="2"/>
            <w:vMerge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6EA" w:rsidRPr="000F371A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4026EA" w:rsidRPr="000F371A" w:rsidRDefault="004026EA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26EA" w:rsidRPr="000F371A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4026EA" w:rsidRPr="000F371A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6EA" w:rsidRPr="000F371A" w:rsidTr="000F371A">
        <w:tc>
          <w:tcPr>
            <w:tcW w:w="584" w:type="dxa"/>
            <w:gridSpan w:val="2"/>
            <w:vMerge w:val="restart"/>
          </w:tcPr>
          <w:p w:rsidR="004026EA" w:rsidRPr="000F371A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4026EA" w:rsidRPr="000F371A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4026EA" w:rsidRPr="000F371A" w:rsidRDefault="004026EA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4026EA" w:rsidRPr="000F371A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4026EA" w:rsidRPr="000F371A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4026EA" w:rsidRPr="000F371A" w:rsidTr="000F371A">
        <w:tc>
          <w:tcPr>
            <w:tcW w:w="584" w:type="dxa"/>
            <w:gridSpan w:val="2"/>
            <w:vMerge/>
          </w:tcPr>
          <w:p w:rsidR="004026EA" w:rsidRPr="000F371A" w:rsidRDefault="004026EA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6EA" w:rsidRPr="000F371A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4026EA" w:rsidRPr="000F371A" w:rsidRDefault="004026EA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4026EA" w:rsidRPr="000F371A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4026EA" w:rsidRPr="000F371A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4026EA" w:rsidRPr="000F371A" w:rsidTr="000F371A">
        <w:tc>
          <w:tcPr>
            <w:tcW w:w="584" w:type="dxa"/>
            <w:gridSpan w:val="2"/>
            <w:vMerge/>
          </w:tcPr>
          <w:p w:rsidR="004026EA" w:rsidRPr="000F371A" w:rsidRDefault="004026EA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6EA" w:rsidRPr="000F371A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4026EA" w:rsidRPr="000F371A" w:rsidRDefault="004026EA" w:rsidP="000F371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4026EA" w:rsidRPr="000F371A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4026EA" w:rsidRPr="000F371A" w:rsidRDefault="004026EA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6EA" w:rsidRPr="000F371A" w:rsidTr="000F371A">
        <w:tc>
          <w:tcPr>
            <w:tcW w:w="584" w:type="dxa"/>
            <w:gridSpan w:val="2"/>
            <w:vMerge/>
          </w:tcPr>
          <w:p w:rsidR="004026EA" w:rsidRPr="000F371A" w:rsidRDefault="004026EA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6EA" w:rsidRPr="000F371A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4026EA" w:rsidRPr="000F371A" w:rsidRDefault="004026EA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26EA" w:rsidRPr="000F371A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4026EA" w:rsidRPr="000F371A" w:rsidRDefault="004026EA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6EA" w:rsidRPr="000F371A" w:rsidTr="000F371A">
        <w:tc>
          <w:tcPr>
            <w:tcW w:w="584" w:type="dxa"/>
            <w:gridSpan w:val="2"/>
            <w:vMerge/>
          </w:tcPr>
          <w:p w:rsidR="004026EA" w:rsidRPr="000F371A" w:rsidRDefault="004026EA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6EA" w:rsidRPr="000F371A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4026EA" w:rsidRPr="000F371A" w:rsidRDefault="004026EA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26EA" w:rsidRPr="000F371A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4026EA" w:rsidRPr="000F371A" w:rsidRDefault="004026EA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6EA" w:rsidRPr="000F371A" w:rsidTr="000F371A">
        <w:tc>
          <w:tcPr>
            <w:tcW w:w="584" w:type="dxa"/>
            <w:gridSpan w:val="2"/>
            <w:vMerge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6EA" w:rsidRPr="000F371A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4026EA" w:rsidRPr="000F371A" w:rsidRDefault="004026EA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26EA" w:rsidRPr="000F371A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4026EA" w:rsidRPr="000F371A" w:rsidRDefault="004026EA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6EA" w:rsidRPr="000F371A" w:rsidTr="000F371A">
        <w:tc>
          <w:tcPr>
            <w:tcW w:w="584" w:type="dxa"/>
            <w:gridSpan w:val="2"/>
            <w:vMerge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6EA" w:rsidRPr="000F371A" w:rsidRDefault="004026EA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4026EA" w:rsidRPr="000F371A" w:rsidRDefault="004026EA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26EA" w:rsidRPr="000F371A" w:rsidRDefault="004026EA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4026EA" w:rsidRPr="000F371A" w:rsidRDefault="004026EA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6EA" w:rsidRPr="000F371A" w:rsidTr="000F371A">
        <w:tc>
          <w:tcPr>
            <w:tcW w:w="584" w:type="dxa"/>
            <w:gridSpan w:val="2"/>
            <w:vMerge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6EA" w:rsidRPr="000F371A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4026EA" w:rsidRPr="000F371A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4026EA" w:rsidRPr="000F371A" w:rsidRDefault="004026EA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26EA" w:rsidRPr="000F371A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4026EA" w:rsidRPr="000F371A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4026EA" w:rsidRPr="000F371A" w:rsidRDefault="004026EA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6EA" w:rsidRPr="000F371A" w:rsidTr="000F371A">
        <w:tc>
          <w:tcPr>
            <w:tcW w:w="584" w:type="dxa"/>
            <w:gridSpan w:val="2"/>
            <w:vMerge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6EA" w:rsidRPr="000F371A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4026EA" w:rsidRPr="000F371A" w:rsidRDefault="004026EA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26EA" w:rsidRPr="000F371A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4026EA" w:rsidRPr="000F371A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6EA" w:rsidRPr="000F371A" w:rsidTr="000F371A">
        <w:tc>
          <w:tcPr>
            <w:tcW w:w="584" w:type="dxa"/>
            <w:gridSpan w:val="2"/>
            <w:vMerge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6EA" w:rsidRPr="000F371A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4026EA" w:rsidRPr="000F371A" w:rsidRDefault="004026EA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26EA" w:rsidRPr="000F371A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4026EA" w:rsidRPr="000F371A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6EA" w:rsidRPr="000F371A" w:rsidTr="000F371A">
        <w:trPr>
          <w:gridBefore w:val="1"/>
        </w:trPr>
        <w:tc>
          <w:tcPr>
            <w:tcW w:w="584" w:type="dxa"/>
            <w:vMerge w:val="restart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4026EA" w:rsidRPr="000F371A" w:rsidRDefault="004026E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4026EA" w:rsidRPr="000F371A" w:rsidTr="000F371A">
        <w:trPr>
          <w:gridBefore w:val="1"/>
        </w:trPr>
        <w:tc>
          <w:tcPr>
            <w:tcW w:w="584" w:type="dxa"/>
            <w:vMerge/>
          </w:tcPr>
          <w:p w:rsidR="004026EA" w:rsidRPr="000F371A" w:rsidRDefault="004026EA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6EA" w:rsidRPr="000F371A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4026EA" w:rsidRPr="000F371A" w:rsidRDefault="004026EA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4026EA" w:rsidRPr="000F371A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4026EA" w:rsidRPr="000F371A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4026EA" w:rsidRPr="000F371A" w:rsidTr="000F371A">
        <w:trPr>
          <w:gridBefore w:val="1"/>
        </w:trPr>
        <w:tc>
          <w:tcPr>
            <w:tcW w:w="584" w:type="dxa"/>
            <w:vMerge/>
          </w:tcPr>
          <w:p w:rsidR="004026EA" w:rsidRPr="000F371A" w:rsidRDefault="004026EA" w:rsidP="00E32378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4" w:colLast="4"/>
          </w:p>
        </w:tc>
        <w:tc>
          <w:tcPr>
            <w:tcW w:w="2578" w:type="dxa"/>
          </w:tcPr>
          <w:p w:rsidR="004026EA" w:rsidRPr="000F371A" w:rsidRDefault="004026EA" w:rsidP="00E3237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4026EA" w:rsidRPr="000F371A" w:rsidRDefault="004026EA" w:rsidP="00E32378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4026EA" w:rsidRPr="000F371A" w:rsidRDefault="004026EA" w:rsidP="00E3237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4026EA" w:rsidRDefault="004026EA" w:rsidP="00E32378">
            <w:r w:rsidRPr="00C9491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6EA" w:rsidRPr="000F371A" w:rsidTr="000F371A">
        <w:trPr>
          <w:gridBefore w:val="1"/>
        </w:trPr>
        <w:tc>
          <w:tcPr>
            <w:tcW w:w="584" w:type="dxa"/>
            <w:vMerge/>
          </w:tcPr>
          <w:p w:rsidR="004026EA" w:rsidRPr="000F371A" w:rsidRDefault="004026EA" w:rsidP="00E32378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6EA" w:rsidRPr="000F371A" w:rsidRDefault="004026EA" w:rsidP="00E3237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4026EA" w:rsidRPr="000F371A" w:rsidRDefault="004026EA" w:rsidP="00E32378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26EA" w:rsidRPr="000F371A" w:rsidRDefault="004026EA" w:rsidP="00E3237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4026EA" w:rsidRDefault="004026EA" w:rsidP="00E32378">
            <w:r w:rsidRPr="00C9491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6EA" w:rsidRPr="000F371A" w:rsidTr="000F371A">
        <w:trPr>
          <w:gridBefore w:val="1"/>
        </w:trPr>
        <w:tc>
          <w:tcPr>
            <w:tcW w:w="584" w:type="dxa"/>
            <w:vMerge/>
          </w:tcPr>
          <w:p w:rsidR="004026EA" w:rsidRPr="000F371A" w:rsidRDefault="004026EA" w:rsidP="00E32378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6EA" w:rsidRPr="000F371A" w:rsidRDefault="004026EA" w:rsidP="00E3237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4026EA" w:rsidRPr="000F371A" w:rsidRDefault="004026EA" w:rsidP="00E32378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26EA" w:rsidRPr="000F371A" w:rsidRDefault="004026EA" w:rsidP="00E3237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4026EA" w:rsidRDefault="004026EA" w:rsidP="00E32378">
            <w:r w:rsidRPr="00C9491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6EA" w:rsidRPr="000F371A" w:rsidTr="000F371A">
        <w:trPr>
          <w:gridBefore w:val="1"/>
        </w:trPr>
        <w:tc>
          <w:tcPr>
            <w:tcW w:w="584" w:type="dxa"/>
            <w:vMerge/>
          </w:tcPr>
          <w:p w:rsidR="004026EA" w:rsidRPr="000F371A" w:rsidRDefault="004026EA" w:rsidP="00E3237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6EA" w:rsidRPr="000F371A" w:rsidRDefault="004026EA" w:rsidP="00E3237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4026EA" w:rsidRPr="000F371A" w:rsidRDefault="004026EA" w:rsidP="00E32378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26EA" w:rsidRPr="000F371A" w:rsidRDefault="004026EA" w:rsidP="00E3237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4026EA" w:rsidRDefault="004026EA" w:rsidP="00E32378">
            <w:r w:rsidRPr="00C9491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6EA" w:rsidRPr="000F371A" w:rsidTr="000F371A">
        <w:trPr>
          <w:gridBefore w:val="1"/>
        </w:trPr>
        <w:tc>
          <w:tcPr>
            <w:tcW w:w="584" w:type="dxa"/>
            <w:vMerge/>
          </w:tcPr>
          <w:p w:rsidR="004026EA" w:rsidRPr="000F371A" w:rsidRDefault="004026EA" w:rsidP="00E3237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6EA" w:rsidRPr="000F371A" w:rsidRDefault="004026EA" w:rsidP="00E32378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4026EA" w:rsidRPr="000F371A" w:rsidRDefault="004026EA" w:rsidP="00E32378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26EA" w:rsidRPr="000F371A" w:rsidRDefault="004026EA" w:rsidP="00E32378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4026EA" w:rsidRDefault="004026EA" w:rsidP="00E32378">
            <w:r w:rsidRPr="00C9491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6EA" w:rsidRPr="000F371A" w:rsidTr="000F371A">
        <w:trPr>
          <w:gridBefore w:val="1"/>
        </w:trPr>
        <w:tc>
          <w:tcPr>
            <w:tcW w:w="584" w:type="dxa"/>
            <w:vMerge/>
          </w:tcPr>
          <w:p w:rsidR="004026EA" w:rsidRPr="000F371A" w:rsidRDefault="004026EA" w:rsidP="00E3237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6EA" w:rsidRPr="000F371A" w:rsidRDefault="004026EA" w:rsidP="00E3237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4026EA" w:rsidRPr="000F371A" w:rsidRDefault="004026EA" w:rsidP="00E3237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4026EA" w:rsidRPr="000F371A" w:rsidRDefault="004026EA" w:rsidP="00E32378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26EA" w:rsidRPr="000F371A" w:rsidRDefault="004026EA" w:rsidP="00E3237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4026EA" w:rsidRPr="000F371A" w:rsidRDefault="004026EA" w:rsidP="00E3237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4026EA" w:rsidRDefault="004026EA" w:rsidP="00E32378">
            <w:r w:rsidRPr="00C9491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bookmarkEnd w:id="0"/>
      <w:tr w:rsidR="004026EA" w:rsidRPr="000F371A" w:rsidTr="000F371A">
        <w:trPr>
          <w:gridBefore w:val="1"/>
        </w:trPr>
        <w:tc>
          <w:tcPr>
            <w:tcW w:w="584" w:type="dxa"/>
            <w:vMerge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6EA" w:rsidRPr="000F371A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4026EA" w:rsidRPr="000F371A" w:rsidRDefault="004026EA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26EA" w:rsidRPr="000F371A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4026EA" w:rsidRPr="000F371A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6EA" w:rsidRPr="000F371A" w:rsidTr="000F371A">
        <w:trPr>
          <w:gridBefore w:val="1"/>
        </w:trPr>
        <w:tc>
          <w:tcPr>
            <w:tcW w:w="584" w:type="dxa"/>
            <w:vMerge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6EA" w:rsidRPr="000F371A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4026EA" w:rsidRPr="000F371A" w:rsidRDefault="004026EA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26EA" w:rsidRPr="000F371A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4026EA" w:rsidRPr="000F371A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6EA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4026EA" w:rsidRPr="000F371A" w:rsidRDefault="004026E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4026EA" w:rsidRPr="000F371A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4026EA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4026EA" w:rsidRPr="000F371A" w:rsidRDefault="004026E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4026EA" w:rsidRPr="000F371A" w:rsidRDefault="004026E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4026EA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4026EA" w:rsidRPr="000F371A" w:rsidRDefault="004026EA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4026EA" w:rsidRPr="000F371A" w:rsidRDefault="004026EA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6EA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4026EA" w:rsidRPr="000F371A" w:rsidRDefault="004026E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4026EA" w:rsidRPr="000F371A" w:rsidRDefault="004026EA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6EA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4026EA" w:rsidRPr="000F371A" w:rsidRDefault="004026E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4026EA" w:rsidRPr="000F371A" w:rsidRDefault="004026EA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6EA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4026EA" w:rsidRPr="000F371A" w:rsidRDefault="004026E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4026EA" w:rsidRPr="000F371A" w:rsidRDefault="004026EA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6EA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4026EA" w:rsidRPr="000F371A" w:rsidRDefault="004026E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4026EA" w:rsidRPr="000F371A" w:rsidRDefault="004026EA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6EA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4026EA" w:rsidRPr="000F371A" w:rsidRDefault="004026E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4026EA" w:rsidRPr="000F371A" w:rsidRDefault="004026EA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6EA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4026EA" w:rsidRPr="000F371A" w:rsidRDefault="004026E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4026EA" w:rsidRPr="000F371A" w:rsidRDefault="004026EA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6EA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4026EA" w:rsidRPr="000F371A" w:rsidRDefault="004026E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4026EA" w:rsidRPr="000F371A" w:rsidRDefault="004026EA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6EA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4026EA" w:rsidRPr="000F371A" w:rsidRDefault="004026E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4026EA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4026EA" w:rsidRPr="000F371A" w:rsidRDefault="004026E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4026EA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4026EA" w:rsidRPr="000F371A" w:rsidRDefault="004026EA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4026EA" w:rsidRPr="000F371A" w:rsidRDefault="004026EA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6EA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4026EA" w:rsidRPr="000F371A" w:rsidRDefault="004026E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4026EA" w:rsidRPr="000F371A" w:rsidRDefault="004026EA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6EA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4026EA" w:rsidRPr="000F371A" w:rsidRDefault="004026E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4026EA" w:rsidRPr="000F371A" w:rsidRDefault="004026EA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6EA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4026EA" w:rsidRPr="000F371A" w:rsidRDefault="004026E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4026EA" w:rsidRPr="000F371A" w:rsidRDefault="004026EA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6EA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4026EA" w:rsidRPr="000F371A" w:rsidRDefault="004026E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4026EA" w:rsidRPr="000F371A" w:rsidRDefault="004026EA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6EA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4026EA" w:rsidRPr="000F371A" w:rsidRDefault="004026E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4026EA" w:rsidRPr="000F371A" w:rsidRDefault="004026EA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6EA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4026EA" w:rsidRPr="000F371A" w:rsidRDefault="004026E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4026EA" w:rsidRPr="000F371A" w:rsidRDefault="004026EA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6EA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4026EA" w:rsidRPr="000F371A" w:rsidRDefault="004026E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26EA" w:rsidRPr="000F371A" w:rsidRDefault="004026E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4026EA" w:rsidRPr="000F371A" w:rsidRDefault="004026EA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4026EA" w:rsidRPr="00675487" w:rsidRDefault="004026EA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r w:rsidRPr="00675487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4026EA" w:rsidRPr="000F371A" w:rsidTr="000F371A">
        <w:tc>
          <w:tcPr>
            <w:tcW w:w="584" w:type="dxa"/>
          </w:tcPr>
          <w:p w:rsidR="004026EA" w:rsidRPr="000F371A" w:rsidRDefault="004026EA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4026EA" w:rsidRPr="000F371A" w:rsidRDefault="004026EA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026EA" w:rsidRPr="000F371A" w:rsidRDefault="004026EA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026EA" w:rsidRPr="000F371A" w:rsidRDefault="004026EA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026EA" w:rsidRPr="000F371A" w:rsidRDefault="004026EA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4026EA" w:rsidRPr="000F371A" w:rsidTr="000F371A">
        <w:tc>
          <w:tcPr>
            <w:tcW w:w="584" w:type="dxa"/>
          </w:tcPr>
          <w:p w:rsidR="004026EA" w:rsidRPr="000F371A" w:rsidRDefault="004026EA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0F371A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4026EA" w:rsidRPr="000F371A" w:rsidRDefault="004026EA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4026EA" w:rsidRPr="000F371A" w:rsidRDefault="004026EA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4026EA" w:rsidRPr="000F371A" w:rsidRDefault="004026EA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4026EA" w:rsidRPr="000F371A" w:rsidRDefault="004026EA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26EA" w:rsidRPr="000F371A" w:rsidTr="000F371A">
        <w:tc>
          <w:tcPr>
            <w:tcW w:w="584" w:type="dxa"/>
          </w:tcPr>
          <w:p w:rsidR="004026EA" w:rsidRPr="000F371A" w:rsidRDefault="004026EA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4026EA" w:rsidRPr="000F371A" w:rsidRDefault="004026EA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4026EA" w:rsidRPr="000F371A" w:rsidRDefault="004026EA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4026EA" w:rsidRPr="000F371A" w:rsidRDefault="004026EA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4026EA" w:rsidRPr="000F371A" w:rsidRDefault="004026EA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26EA" w:rsidRPr="000F371A" w:rsidTr="000F371A">
        <w:tc>
          <w:tcPr>
            <w:tcW w:w="584" w:type="dxa"/>
          </w:tcPr>
          <w:p w:rsidR="004026EA" w:rsidRPr="000F371A" w:rsidRDefault="004026EA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4026EA" w:rsidRPr="000F371A" w:rsidRDefault="004026EA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4026EA" w:rsidRPr="000F371A" w:rsidRDefault="004026EA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4026EA" w:rsidRPr="000F371A" w:rsidRDefault="004026EA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4026EA" w:rsidRPr="000F371A" w:rsidRDefault="004026EA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26EA" w:rsidRPr="000F371A" w:rsidTr="000F371A">
        <w:tc>
          <w:tcPr>
            <w:tcW w:w="584" w:type="dxa"/>
          </w:tcPr>
          <w:p w:rsidR="004026EA" w:rsidRPr="000F371A" w:rsidRDefault="004026EA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4026EA" w:rsidRPr="000F371A" w:rsidRDefault="004026EA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4026EA" w:rsidRPr="000F371A" w:rsidRDefault="004026EA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4026EA" w:rsidRPr="000F371A" w:rsidRDefault="004026EA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4026EA" w:rsidRPr="000F371A" w:rsidRDefault="004026EA" w:rsidP="005F6237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4026EA" w:rsidRPr="00675487" w:rsidRDefault="004026EA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bookmarkStart w:id="2" w:name="sub_2003"/>
      <w:r w:rsidRPr="00675487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4026EA" w:rsidRPr="000F371A" w:rsidTr="000F371A">
        <w:tc>
          <w:tcPr>
            <w:tcW w:w="584" w:type="dxa"/>
          </w:tcPr>
          <w:p w:rsidR="004026EA" w:rsidRPr="000F371A" w:rsidRDefault="004026EA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4026EA" w:rsidRPr="000F371A" w:rsidRDefault="004026EA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026EA" w:rsidRPr="000F371A" w:rsidRDefault="004026EA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026EA" w:rsidRPr="000F371A" w:rsidRDefault="004026EA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026EA" w:rsidRPr="000F371A" w:rsidRDefault="004026EA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4026EA" w:rsidRPr="000F371A" w:rsidTr="000F371A">
        <w:tc>
          <w:tcPr>
            <w:tcW w:w="584" w:type="dxa"/>
          </w:tcPr>
          <w:p w:rsidR="004026EA" w:rsidRPr="000F371A" w:rsidRDefault="004026EA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0F371A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4026EA" w:rsidRPr="000F371A" w:rsidRDefault="004026EA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4026EA" w:rsidRPr="000F371A" w:rsidRDefault="004026EA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4026EA" w:rsidRPr="000F371A" w:rsidRDefault="004026EA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4026EA" w:rsidRPr="000F371A" w:rsidRDefault="004026EA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026EA" w:rsidRPr="000F371A" w:rsidTr="000F371A">
        <w:tc>
          <w:tcPr>
            <w:tcW w:w="584" w:type="dxa"/>
          </w:tcPr>
          <w:p w:rsidR="004026EA" w:rsidRPr="000F371A" w:rsidRDefault="004026EA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0F371A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4026EA" w:rsidRPr="000F371A" w:rsidRDefault="004026EA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4026EA" w:rsidRPr="000F371A" w:rsidRDefault="004026EA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4026EA" w:rsidRPr="000F371A" w:rsidRDefault="004026EA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4026EA" w:rsidRPr="000F371A" w:rsidRDefault="004026EA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26EA" w:rsidRPr="000F371A" w:rsidTr="000F371A">
        <w:tc>
          <w:tcPr>
            <w:tcW w:w="584" w:type="dxa"/>
          </w:tcPr>
          <w:p w:rsidR="004026EA" w:rsidRPr="000F371A" w:rsidRDefault="004026EA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0F371A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4026EA" w:rsidRPr="000F371A" w:rsidRDefault="004026EA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4026EA" w:rsidRPr="000F371A" w:rsidRDefault="004026EA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4026EA" w:rsidRPr="000F371A" w:rsidRDefault="004026EA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4026EA" w:rsidRPr="000F371A" w:rsidRDefault="004026EA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4026EA" w:rsidRPr="00023D89" w:rsidRDefault="004026EA" w:rsidP="005F62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4026EA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6EA" w:rsidRDefault="004026EA" w:rsidP="00A249B9">
      <w:pPr>
        <w:spacing w:after="0" w:line="240" w:lineRule="auto"/>
      </w:pPr>
      <w:r>
        <w:separator/>
      </w:r>
    </w:p>
  </w:endnote>
  <w:endnote w:type="continuationSeparator" w:id="0">
    <w:p w:rsidR="004026EA" w:rsidRDefault="004026EA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6EA" w:rsidRDefault="004026EA" w:rsidP="00A249B9">
      <w:pPr>
        <w:spacing w:after="0" w:line="240" w:lineRule="auto"/>
      </w:pPr>
      <w:r>
        <w:separator/>
      </w:r>
    </w:p>
  </w:footnote>
  <w:footnote w:type="continuationSeparator" w:id="0">
    <w:p w:rsidR="004026EA" w:rsidRDefault="004026EA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23D89"/>
    <w:rsid w:val="00024ADF"/>
    <w:rsid w:val="0003379E"/>
    <w:rsid w:val="00035174"/>
    <w:rsid w:val="00037D4A"/>
    <w:rsid w:val="00050252"/>
    <w:rsid w:val="0005243C"/>
    <w:rsid w:val="0005274B"/>
    <w:rsid w:val="00052782"/>
    <w:rsid w:val="00063E30"/>
    <w:rsid w:val="000759EC"/>
    <w:rsid w:val="000855B6"/>
    <w:rsid w:val="000C5F90"/>
    <w:rsid w:val="000E21D5"/>
    <w:rsid w:val="000E2A5D"/>
    <w:rsid w:val="000E5B04"/>
    <w:rsid w:val="000F371A"/>
    <w:rsid w:val="00106653"/>
    <w:rsid w:val="00130354"/>
    <w:rsid w:val="00135A63"/>
    <w:rsid w:val="00135E54"/>
    <w:rsid w:val="0016161B"/>
    <w:rsid w:val="00166868"/>
    <w:rsid w:val="00182179"/>
    <w:rsid w:val="001B4942"/>
    <w:rsid w:val="001C197C"/>
    <w:rsid w:val="001D05FD"/>
    <w:rsid w:val="001D1A6D"/>
    <w:rsid w:val="001F2981"/>
    <w:rsid w:val="00223C7A"/>
    <w:rsid w:val="00254F31"/>
    <w:rsid w:val="0026065A"/>
    <w:rsid w:val="00273896"/>
    <w:rsid w:val="00282047"/>
    <w:rsid w:val="0028467B"/>
    <w:rsid w:val="0029271A"/>
    <w:rsid w:val="002A0364"/>
    <w:rsid w:val="002D7AC8"/>
    <w:rsid w:val="002F7F1B"/>
    <w:rsid w:val="0031406C"/>
    <w:rsid w:val="00316D4F"/>
    <w:rsid w:val="00354DFF"/>
    <w:rsid w:val="003613C5"/>
    <w:rsid w:val="00372B03"/>
    <w:rsid w:val="00375A81"/>
    <w:rsid w:val="00375BB8"/>
    <w:rsid w:val="00380ACD"/>
    <w:rsid w:val="003A1107"/>
    <w:rsid w:val="003B1188"/>
    <w:rsid w:val="003B1C87"/>
    <w:rsid w:val="003D0969"/>
    <w:rsid w:val="003D3A44"/>
    <w:rsid w:val="003E07C1"/>
    <w:rsid w:val="003E4D33"/>
    <w:rsid w:val="00400994"/>
    <w:rsid w:val="004026EA"/>
    <w:rsid w:val="00403641"/>
    <w:rsid w:val="0041047C"/>
    <w:rsid w:val="004151E6"/>
    <w:rsid w:val="00424E81"/>
    <w:rsid w:val="00442856"/>
    <w:rsid w:val="00446BE0"/>
    <w:rsid w:val="00450D6D"/>
    <w:rsid w:val="00476645"/>
    <w:rsid w:val="0047680C"/>
    <w:rsid w:val="00476A15"/>
    <w:rsid w:val="00482707"/>
    <w:rsid w:val="004C267F"/>
    <w:rsid w:val="004C450E"/>
    <w:rsid w:val="004D3981"/>
    <w:rsid w:val="004E3EFC"/>
    <w:rsid w:val="004E45AC"/>
    <w:rsid w:val="004E78E0"/>
    <w:rsid w:val="004F311A"/>
    <w:rsid w:val="004F4465"/>
    <w:rsid w:val="004F4BCD"/>
    <w:rsid w:val="00501755"/>
    <w:rsid w:val="005059F2"/>
    <w:rsid w:val="005164A9"/>
    <w:rsid w:val="005251FF"/>
    <w:rsid w:val="005319FB"/>
    <w:rsid w:val="005427E5"/>
    <w:rsid w:val="005473CA"/>
    <w:rsid w:val="005531A9"/>
    <w:rsid w:val="00560620"/>
    <w:rsid w:val="00581F08"/>
    <w:rsid w:val="0059224D"/>
    <w:rsid w:val="00596596"/>
    <w:rsid w:val="005A1CA9"/>
    <w:rsid w:val="005A6355"/>
    <w:rsid w:val="005B3B0D"/>
    <w:rsid w:val="005E3522"/>
    <w:rsid w:val="005F6237"/>
    <w:rsid w:val="005F647D"/>
    <w:rsid w:val="006018C8"/>
    <w:rsid w:val="006115E6"/>
    <w:rsid w:val="006411D7"/>
    <w:rsid w:val="0064135F"/>
    <w:rsid w:val="006477BE"/>
    <w:rsid w:val="00661E60"/>
    <w:rsid w:val="006643E8"/>
    <w:rsid w:val="00675487"/>
    <w:rsid w:val="00695E98"/>
    <w:rsid w:val="00697860"/>
    <w:rsid w:val="006B1DA1"/>
    <w:rsid w:val="006B48BA"/>
    <w:rsid w:val="006C0D10"/>
    <w:rsid w:val="006E1C39"/>
    <w:rsid w:val="0070313A"/>
    <w:rsid w:val="007139C8"/>
    <w:rsid w:val="00733DE4"/>
    <w:rsid w:val="00736AC0"/>
    <w:rsid w:val="0077056C"/>
    <w:rsid w:val="0077270A"/>
    <w:rsid w:val="007F1964"/>
    <w:rsid w:val="008512FC"/>
    <w:rsid w:val="00854015"/>
    <w:rsid w:val="0085664F"/>
    <w:rsid w:val="00870064"/>
    <w:rsid w:val="00872B1E"/>
    <w:rsid w:val="00882DCC"/>
    <w:rsid w:val="008947D0"/>
    <w:rsid w:val="008A3AB8"/>
    <w:rsid w:val="008A4ACF"/>
    <w:rsid w:val="008C5818"/>
    <w:rsid w:val="008C7843"/>
    <w:rsid w:val="008D7271"/>
    <w:rsid w:val="008D7A97"/>
    <w:rsid w:val="009063EE"/>
    <w:rsid w:val="00925B16"/>
    <w:rsid w:val="009454A0"/>
    <w:rsid w:val="00952DC9"/>
    <w:rsid w:val="00966EC1"/>
    <w:rsid w:val="0097047C"/>
    <w:rsid w:val="00982A3F"/>
    <w:rsid w:val="00987081"/>
    <w:rsid w:val="00995293"/>
    <w:rsid w:val="009958A7"/>
    <w:rsid w:val="009A0FDD"/>
    <w:rsid w:val="009B395C"/>
    <w:rsid w:val="009C36A2"/>
    <w:rsid w:val="009C4744"/>
    <w:rsid w:val="009E3F56"/>
    <w:rsid w:val="00A05B76"/>
    <w:rsid w:val="00A06783"/>
    <w:rsid w:val="00A23B30"/>
    <w:rsid w:val="00A249B9"/>
    <w:rsid w:val="00A30F0F"/>
    <w:rsid w:val="00A51133"/>
    <w:rsid w:val="00A80E4C"/>
    <w:rsid w:val="00A82B0D"/>
    <w:rsid w:val="00A97240"/>
    <w:rsid w:val="00AA6B30"/>
    <w:rsid w:val="00AB7299"/>
    <w:rsid w:val="00AC2666"/>
    <w:rsid w:val="00AC3174"/>
    <w:rsid w:val="00AC4005"/>
    <w:rsid w:val="00AC459E"/>
    <w:rsid w:val="00AD3494"/>
    <w:rsid w:val="00AE7B71"/>
    <w:rsid w:val="00AF2527"/>
    <w:rsid w:val="00B06518"/>
    <w:rsid w:val="00B116F0"/>
    <w:rsid w:val="00B23136"/>
    <w:rsid w:val="00B23D60"/>
    <w:rsid w:val="00B26BD5"/>
    <w:rsid w:val="00B325D0"/>
    <w:rsid w:val="00B43812"/>
    <w:rsid w:val="00B51846"/>
    <w:rsid w:val="00B875D6"/>
    <w:rsid w:val="00BA36B6"/>
    <w:rsid w:val="00BC5150"/>
    <w:rsid w:val="00BE059A"/>
    <w:rsid w:val="00BE6CB1"/>
    <w:rsid w:val="00C10BA1"/>
    <w:rsid w:val="00C15C55"/>
    <w:rsid w:val="00C179D0"/>
    <w:rsid w:val="00C3772C"/>
    <w:rsid w:val="00C572CD"/>
    <w:rsid w:val="00C724DA"/>
    <w:rsid w:val="00C7653D"/>
    <w:rsid w:val="00C92C9D"/>
    <w:rsid w:val="00C94910"/>
    <w:rsid w:val="00C97D97"/>
    <w:rsid w:val="00CB2B03"/>
    <w:rsid w:val="00CC7C3A"/>
    <w:rsid w:val="00CD62A9"/>
    <w:rsid w:val="00D2135B"/>
    <w:rsid w:val="00D25104"/>
    <w:rsid w:val="00D2532E"/>
    <w:rsid w:val="00D279A6"/>
    <w:rsid w:val="00D573E6"/>
    <w:rsid w:val="00D67A81"/>
    <w:rsid w:val="00D67E98"/>
    <w:rsid w:val="00D744A1"/>
    <w:rsid w:val="00D87B76"/>
    <w:rsid w:val="00D95E23"/>
    <w:rsid w:val="00DC2462"/>
    <w:rsid w:val="00DD26C6"/>
    <w:rsid w:val="00DD5C62"/>
    <w:rsid w:val="00DE0B23"/>
    <w:rsid w:val="00DE332B"/>
    <w:rsid w:val="00E06B93"/>
    <w:rsid w:val="00E14AFE"/>
    <w:rsid w:val="00E14FEE"/>
    <w:rsid w:val="00E163ED"/>
    <w:rsid w:val="00E261FF"/>
    <w:rsid w:val="00E30DE3"/>
    <w:rsid w:val="00E32378"/>
    <w:rsid w:val="00E329BC"/>
    <w:rsid w:val="00E46037"/>
    <w:rsid w:val="00E71DEE"/>
    <w:rsid w:val="00E751FD"/>
    <w:rsid w:val="00E77884"/>
    <w:rsid w:val="00E920D2"/>
    <w:rsid w:val="00EA2FC1"/>
    <w:rsid w:val="00F01308"/>
    <w:rsid w:val="00F048EB"/>
    <w:rsid w:val="00F0747B"/>
    <w:rsid w:val="00F263B2"/>
    <w:rsid w:val="00F4239E"/>
    <w:rsid w:val="00F43A84"/>
    <w:rsid w:val="00F904E0"/>
    <w:rsid w:val="00FC1F55"/>
    <w:rsid w:val="00FE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 w:cs="Times New Roman"/>
      <w:b/>
      <w:color w:val="26282F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9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9B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 w:cs="Times New Roman"/>
      <w:sz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table" w:customStyle="1" w:styleId="1">
    <w:name w:val="Сетка таблицы1"/>
    <w:uiPriority w:val="99"/>
    <w:rsid w:val="006754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1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8</Pages>
  <Words>3015</Words>
  <Characters>17186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Наталья В. Саблина</dc:creator>
  <cp:keywords/>
  <dc:description/>
  <cp:lastModifiedBy>Shepeleva</cp:lastModifiedBy>
  <cp:revision>7</cp:revision>
  <cp:lastPrinted>2018-02-26T06:32:00Z</cp:lastPrinted>
  <dcterms:created xsi:type="dcterms:W3CDTF">2020-02-04T06:17:00Z</dcterms:created>
  <dcterms:modified xsi:type="dcterms:W3CDTF">2020-03-17T10:34:00Z</dcterms:modified>
</cp:coreProperties>
</file>