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10" w:rsidRPr="00675487" w:rsidRDefault="00FD2110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FD2110" w:rsidRPr="00675487" w:rsidRDefault="00FD2110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Культуры, д. 82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FD2110" w:rsidRPr="000F371A" w:rsidTr="000F371A">
        <w:tc>
          <w:tcPr>
            <w:tcW w:w="584" w:type="dxa"/>
          </w:tcPr>
          <w:p w:rsidR="00FD2110" w:rsidRPr="000F371A" w:rsidRDefault="00FD211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FD2110" w:rsidRPr="000F371A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FD2110" w:rsidRPr="000F371A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D2110" w:rsidRPr="000F371A" w:rsidTr="000F371A">
        <w:tc>
          <w:tcPr>
            <w:tcW w:w="584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20.01.2021</w:t>
            </w:r>
          </w:p>
        </w:tc>
      </w:tr>
      <w:tr w:rsidR="00FD2110" w:rsidRPr="000F371A" w:rsidTr="000F371A">
        <w:tc>
          <w:tcPr>
            <w:tcW w:w="584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</w:tr>
      <w:tr w:rsidR="00FD2110" w:rsidRPr="000F371A" w:rsidTr="000F371A">
        <w:tc>
          <w:tcPr>
            <w:tcW w:w="584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FD2110" w:rsidRPr="00675487" w:rsidRDefault="00FD2110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FD2110" w:rsidRPr="000F371A" w:rsidTr="000F371A">
        <w:tc>
          <w:tcPr>
            <w:tcW w:w="507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FD2110" w:rsidRPr="000F371A" w:rsidRDefault="00FD211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FD2110" w:rsidRPr="000F371A" w:rsidRDefault="00FD211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110" w:rsidRPr="000F371A" w:rsidTr="000F371A">
        <w:tc>
          <w:tcPr>
            <w:tcW w:w="507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FD2110" w:rsidRPr="000F371A" w:rsidRDefault="00FD211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FD2110" w:rsidRPr="000F371A" w:rsidRDefault="00FD211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110" w:rsidRPr="000F371A" w:rsidTr="000F371A">
        <w:tc>
          <w:tcPr>
            <w:tcW w:w="507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FD2110" w:rsidRPr="000F371A" w:rsidRDefault="00FD211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1A2">
              <w:rPr>
                <w:rFonts w:ascii="Arial CYR" w:hAnsi="Arial CYR" w:cs="Arial CYR"/>
                <w:sz w:val="16"/>
                <w:szCs w:val="16"/>
              </w:rPr>
              <w:t>85149,51</w:t>
            </w:r>
          </w:p>
        </w:tc>
      </w:tr>
      <w:tr w:rsidR="00FD2110" w:rsidRPr="000F371A" w:rsidTr="000F371A">
        <w:tc>
          <w:tcPr>
            <w:tcW w:w="507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FD2110" w:rsidRPr="000F371A" w:rsidRDefault="00FD211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FD0">
              <w:rPr>
                <w:rFonts w:ascii="Arial CYR" w:hAnsi="Arial CYR" w:cs="Arial CYR"/>
                <w:sz w:val="16"/>
                <w:szCs w:val="16"/>
              </w:rPr>
              <w:t>362166,00</w:t>
            </w:r>
          </w:p>
        </w:tc>
      </w:tr>
      <w:tr w:rsidR="00FD2110" w:rsidRPr="000F371A" w:rsidTr="000F371A">
        <w:tc>
          <w:tcPr>
            <w:tcW w:w="507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FD2110" w:rsidRPr="000F371A" w:rsidRDefault="00FD211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247761,65</w:t>
            </w:r>
          </w:p>
        </w:tc>
      </w:tr>
      <w:tr w:rsidR="00FD2110" w:rsidRPr="000F371A" w:rsidTr="000F371A">
        <w:tc>
          <w:tcPr>
            <w:tcW w:w="507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FD2110" w:rsidRPr="000F371A" w:rsidRDefault="00FD211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D2110" w:rsidRPr="000F371A" w:rsidTr="000F371A">
        <w:tc>
          <w:tcPr>
            <w:tcW w:w="507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FD2110" w:rsidRPr="000F371A" w:rsidRDefault="00FD211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CA8">
              <w:rPr>
                <w:rFonts w:ascii="Times New Roman" w:hAnsi="Times New Roman"/>
                <w:sz w:val="20"/>
                <w:szCs w:val="20"/>
              </w:rPr>
              <w:t>114404,35</w:t>
            </w:r>
          </w:p>
        </w:tc>
      </w:tr>
      <w:tr w:rsidR="00FD2110" w:rsidRPr="000F371A" w:rsidTr="00AC22D4">
        <w:tc>
          <w:tcPr>
            <w:tcW w:w="507" w:type="dxa"/>
          </w:tcPr>
          <w:p w:rsidR="00FD2110" w:rsidRPr="000F371A" w:rsidRDefault="00FD2110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FD2110" w:rsidRPr="000F371A" w:rsidRDefault="00FD2110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FD2110" w:rsidRPr="000F371A" w:rsidRDefault="00FD2110" w:rsidP="00421F11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D2110" w:rsidRPr="000F371A" w:rsidRDefault="00FD2110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FD2110" w:rsidRDefault="00FD2110">
            <w:r w:rsidRPr="00EA24F3">
              <w:t>362740,82</w:t>
            </w:r>
          </w:p>
        </w:tc>
      </w:tr>
      <w:tr w:rsidR="00FD2110" w:rsidRPr="000F371A" w:rsidTr="00AC22D4">
        <w:tc>
          <w:tcPr>
            <w:tcW w:w="507" w:type="dxa"/>
          </w:tcPr>
          <w:p w:rsidR="00FD2110" w:rsidRPr="000F371A" w:rsidRDefault="00FD2110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FD2110" w:rsidRPr="000F371A" w:rsidRDefault="00FD2110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FD2110" w:rsidRPr="000F371A" w:rsidRDefault="00FD2110" w:rsidP="00421F11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D2110" w:rsidRPr="000F371A" w:rsidRDefault="00FD2110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FD2110" w:rsidRDefault="00FD2110">
            <w:r w:rsidRPr="00EA24F3">
              <w:t>362740,82</w:t>
            </w:r>
          </w:p>
        </w:tc>
      </w:tr>
      <w:tr w:rsidR="00FD2110" w:rsidRPr="000F371A" w:rsidTr="000F371A">
        <w:tc>
          <w:tcPr>
            <w:tcW w:w="507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FD2110" w:rsidRPr="000F371A" w:rsidRDefault="00FD211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c>
          <w:tcPr>
            <w:tcW w:w="507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FD2110" w:rsidRPr="000F371A" w:rsidRDefault="00FD211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c>
          <w:tcPr>
            <w:tcW w:w="507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FD2110" w:rsidRPr="000F371A" w:rsidRDefault="00FD2110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FD2110" w:rsidRPr="000F371A" w:rsidRDefault="00FD211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D2110" w:rsidRPr="000F371A" w:rsidRDefault="00FD2110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c>
          <w:tcPr>
            <w:tcW w:w="507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FD2110" w:rsidRPr="000F371A" w:rsidRDefault="00FD211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c>
          <w:tcPr>
            <w:tcW w:w="507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FD2110" w:rsidRPr="000F371A" w:rsidRDefault="00FD211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c>
          <w:tcPr>
            <w:tcW w:w="507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FD2110" w:rsidRPr="000F371A" w:rsidRDefault="00FD211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c>
          <w:tcPr>
            <w:tcW w:w="507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FD2110" w:rsidRPr="000F371A" w:rsidRDefault="00FD211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c>
          <w:tcPr>
            <w:tcW w:w="507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FD2110" w:rsidRPr="000F371A" w:rsidRDefault="00FD211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920">
              <w:rPr>
                <w:rFonts w:ascii="Arial CYR" w:hAnsi="Arial CYR" w:cs="Arial CYR"/>
                <w:sz w:val="16"/>
                <w:szCs w:val="16"/>
              </w:rPr>
              <w:t>84574,69</w:t>
            </w:r>
            <w:bookmarkStart w:id="0" w:name="_GoBack"/>
            <w:bookmarkEnd w:id="0"/>
          </w:p>
        </w:tc>
      </w:tr>
    </w:tbl>
    <w:p w:rsidR="00FD2110" w:rsidRPr="00675487" w:rsidRDefault="00FD2110" w:rsidP="005F6237">
      <w:pPr>
        <w:spacing w:after="0"/>
        <w:ind w:left="-5"/>
        <w:rPr>
          <w:rFonts w:ascii="Times New Roman" w:hAnsi="Times New Roman"/>
          <w:b/>
        </w:rPr>
      </w:pPr>
    </w:p>
    <w:p w:rsidR="00FD2110" w:rsidRDefault="00FD2110" w:rsidP="005F6237">
      <w:pPr>
        <w:spacing w:after="0"/>
        <w:ind w:left="-5"/>
        <w:rPr>
          <w:rFonts w:ascii="Times New Roman" w:hAnsi="Times New Roman"/>
          <w:b/>
        </w:rPr>
      </w:pPr>
    </w:p>
    <w:p w:rsidR="00FD2110" w:rsidRDefault="00FD2110" w:rsidP="005F6237">
      <w:pPr>
        <w:spacing w:after="0"/>
        <w:ind w:left="-5"/>
        <w:rPr>
          <w:rFonts w:ascii="Times New Roman" w:hAnsi="Times New Roman"/>
          <w:b/>
        </w:rPr>
      </w:pPr>
    </w:p>
    <w:p w:rsidR="00FD2110" w:rsidRDefault="00FD2110" w:rsidP="005F6237">
      <w:pPr>
        <w:spacing w:after="0"/>
        <w:ind w:left="-5"/>
        <w:rPr>
          <w:rFonts w:ascii="Times New Roman" w:hAnsi="Times New Roman"/>
          <w:b/>
        </w:rPr>
      </w:pPr>
    </w:p>
    <w:p w:rsidR="00FD2110" w:rsidRDefault="00FD2110" w:rsidP="005F6237">
      <w:pPr>
        <w:spacing w:after="0"/>
        <w:ind w:left="-5"/>
        <w:rPr>
          <w:rFonts w:ascii="Times New Roman" w:hAnsi="Times New Roman"/>
          <w:b/>
        </w:rPr>
      </w:pPr>
    </w:p>
    <w:p w:rsidR="00FD2110" w:rsidRPr="00675487" w:rsidRDefault="00FD2110" w:rsidP="005F6237">
      <w:pPr>
        <w:spacing w:after="0"/>
        <w:ind w:left="-5"/>
        <w:rPr>
          <w:rFonts w:ascii="Times New Roman" w:hAnsi="Times New Roman"/>
          <w:b/>
        </w:rPr>
      </w:pPr>
    </w:p>
    <w:p w:rsidR="00FD2110" w:rsidRPr="00675487" w:rsidRDefault="00FD2110" w:rsidP="005F6237">
      <w:pPr>
        <w:spacing w:after="0"/>
        <w:ind w:left="-5"/>
        <w:rPr>
          <w:rFonts w:ascii="Times New Roman" w:hAnsi="Times New Roman"/>
          <w:b/>
        </w:rPr>
      </w:pPr>
    </w:p>
    <w:p w:rsidR="00FD2110" w:rsidRPr="00675487" w:rsidRDefault="00FD2110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FD2110" w:rsidRPr="000F371A" w:rsidTr="000F371A">
        <w:tc>
          <w:tcPr>
            <w:tcW w:w="584" w:type="dxa"/>
          </w:tcPr>
          <w:p w:rsidR="00FD2110" w:rsidRPr="00DD0339" w:rsidRDefault="00FD211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FD2110" w:rsidRPr="00DD0339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FD2110" w:rsidRPr="00DD0339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D2110" w:rsidRPr="000F371A" w:rsidTr="000F371A">
        <w:tc>
          <w:tcPr>
            <w:tcW w:w="584" w:type="dxa"/>
            <w:vMerge w:val="restart"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Работы, связанные с аварийно- диспетчерским  обслуживанием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D2110" w:rsidRPr="00DD0339" w:rsidRDefault="00FD2110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D2110" w:rsidRPr="00DD0339" w:rsidRDefault="00FD2110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82012,9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FD2110" w:rsidRPr="00DD0339" w:rsidRDefault="00FD2110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FD2110" w:rsidRPr="00DD0339" w:rsidRDefault="00FD2110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D2110" w:rsidRPr="00DD0339" w:rsidRDefault="00FD211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D2110" w:rsidRPr="00DD0339" w:rsidRDefault="00FD2110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D2110" w:rsidRPr="00DD0339" w:rsidRDefault="00FD2110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4,76</w:t>
            </w:r>
          </w:p>
        </w:tc>
      </w:tr>
      <w:tr w:rsidR="00FD2110" w:rsidRPr="000F371A" w:rsidTr="000F371A">
        <w:tc>
          <w:tcPr>
            <w:tcW w:w="584" w:type="dxa"/>
            <w:vMerge w:val="restart"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D2110" w:rsidRPr="00DD0339" w:rsidRDefault="00FD2110" w:rsidP="00550F5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Аварийно- диспетчерская служба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D2110" w:rsidRPr="00DD0339" w:rsidRDefault="00FD2110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D2110" w:rsidRPr="00DD0339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9993,17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D2110" w:rsidRPr="00DD0339" w:rsidRDefault="00FD211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FD2110" w:rsidRPr="00DD0339" w:rsidRDefault="00FD2110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Регистрация и выполнение заявок собственников, ведение журнала заявок, взаимодействие с иными АДС и с ЕДДС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D2110" w:rsidRPr="00DD0339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</w:tr>
      <w:tr w:rsidR="00FD2110" w:rsidRPr="000F371A" w:rsidTr="000F371A">
        <w:tc>
          <w:tcPr>
            <w:tcW w:w="584" w:type="dxa"/>
            <w:vMerge w:val="restart"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Работы по содержанию внутридомового газового оборудования, входящего в состав МКД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D2110" w:rsidRPr="00DD0339" w:rsidRDefault="00FD2110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FD2110" w:rsidRPr="00DD0339" w:rsidRDefault="00FD2110" w:rsidP="003E7F9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5168,88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D2110" w:rsidRPr="00DD0339" w:rsidRDefault="00FD211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FD2110" w:rsidRPr="00DD0339" w:rsidRDefault="00FD2110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D2110" w:rsidRPr="00DD0339" w:rsidRDefault="00FD2110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FD2110" w:rsidRPr="00DD0339" w:rsidRDefault="00FD2110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 xml:space="preserve"> 1 раз в год по графику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D2110" w:rsidRPr="00DD0339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FD2110" w:rsidRPr="000F371A" w:rsidTr="000F371A">
        <w:tc>
          <w:tcPr>
            <w:tcW w:w="584" w:type="dxa"/>
            <w:vMerge w:val="restart"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D2110" w:rsidRPr="00DD0339" w:rsidRDefault="00FD211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D2110" w:rsidRPr="00DD0339" w:rsidRDefault="00FD2110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8614,8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D2110" w:rsidRPr="00DD0339" w:rsidRDefault="00FD211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FD2110" w:rsidRPr="00DD0339" w:rsidRDefault="00FD211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D2110" w:rsidRPr="00DD0339" w:rsidRDefault="00FD2110" w:rsidP="0069705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FD2110" w:rsidRPr="00DD0339" w:rsidRDefault="00FD2110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D2110" w:rsidRPr="00DD0339" w:rsidRDefault="00FD2110" w:rsidP="00384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 xml:space="preserve">Прочистка – по требованию, осмотр – 2 раза в год, 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D2110" w:rsidRPr="00DD0339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FD2110" w:rsidRPr="000F371A" w:rsidTr="000F371A">
        <w:tc>
          <w:tcPr>
            <w:tcW w:w="584" w:type="dxa"/>
            <w:vMerge w:val="restart"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D2110" w:rsidRPr="00DD0339" w:rsidRDefault="00FD211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D2110" w:rsidRPr="00DD0339" w:rsidRDefault="00FD2110" w:rsidP="00902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18435,67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D2110" w:rsidRPr="00DD0339" w:rsidRDefault="00FD211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FD2110" w:rsidRPr="00DD0339" w:rsidRDefault="00FD211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D2110" w:rsidRPr="00DD0339" w:rsidRDefault="00FD2110" w:rsidP="0090220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D2110" w:rsidRPr="00DD0339" w:rsidRDefault="00FD2110" w:rsidP="0023146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Обследование и выдача акта пригодности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D2110" w:rsidRPr="00DD0339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</w:tr>
      <w:tr w:rsidR="00FD2110" w:rsidRPr="000F371A" w:rsidTr="000F371A">
        <w:tc>
          <w:tcPr>
            <w:tcW w:w="584" w:type="dxa"/>
            <w:vMerge w:val="restart"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D2110" w:rsidRPr="00DD0339" w:rsidRDefault="00FD211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D2110" w:rsidRPr="00DD0339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51171,91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D2110" w:rsidRPr="00DD0339" w:rsidRDefault="00FD211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FD2110" w:rsidRPr="00DD0339" w:rsidRDefault="00FD211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D2110" w:rsidRPr="00DD0339" w:rsidRDefault="00FD2110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Плановые осмотры - 1 раз в квартал</w:t>
            </w:r>
          </w:p>
          <w:p w:rsidR="00FD2110" w:rsidRPr="00DD0339" w:rsidRDefault="00FD2110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D2110" w:rsidRPr="00DD0339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2,97</w:t>
            </w:r>
          </w:p>
        </w:tc>
      </w:tr>
      <w:tr w:rsidR="00FD2110" w:rsidRPr="000F371A" w:rsidTr="000F371A">
        <w:tc>
          <w:tcPr>
            <w:tcW w:w="584" w:type="dxa"/>
            <w:vMerge w:val="restart"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FD2110" w:rsidRPr="000F371A" w:rsidTr="000F371A">
        <w:tc>
          <w:tcPr>
            <w:tcW w:w="584" w:type="dxa"/>
            <w:vMerge w:val="restart"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D2110" w:rsidRPr="00DD0339" w:rsidRDefault="00FD211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D2110" w:rsidRPr="00DD0339" w:rsidRDefault="00FD2110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36182,16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D2110" w:rsidRPr="00DD0339" w:rsidRDefault="00FD211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FD2110" w:rsidRPr="00DD0339" w:rsidRDefault="00FD211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D2110" w:rsidRPr="00DD0339" w:rsidRDefault="00FD2110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FD2110" w:rsidRPr="00DD0339" w:rsidRDefault="00FD2110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FD2110" w:rsidRPr="00DD0339" w:rsidRDefault="00FD2110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уборка снега после его выпадения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D2110" w:rsidRPr="00DD0339" w:rsidRDefault="00FD2110" w:rsidP="00C1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</w:tr>
      <w:tr w:rsidR="00FD2110" w:rsidRPr="000F371A" w:rsidTr="000F371A">
        <w:tc>
          <w:tcPr>
            <w:tcW w:w="584" w:type="dxa"/>
            <w:vMerge w:val="restart"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D2110" w:rsidRPr="00DD0339" w:rsidRDefault="00FD211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D2110" w:rsidRPr="00DD0339" w:rsidRDefault="00FD2110" w:rsidP="00A9029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36182,16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D2110" w:rsidRPr="00DD0339" w:rsidRDefault="00FD211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FD2110" w:rsidRPr="00DD0339" w:rsidRDefault="00FD211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1 раз в неделю мытье полов, 2 раза в год – мытье окон.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D2110" w:rsidRPr="00DD0339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FD2110" w:rsidRPr="000F371A" w:rsidTr="000F371A">
        <w:tc>
          <w:tcPr>
            <w:tcW w:w="584" w:type="dxa"/>
            <w:vMerge w:val="restart"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D2110" w:rsidRPr="00DD0339" w:rsidRDefault="00FD211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D2110" w:rsidRPr="00DD0339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114404,35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D2110" w:rsidRPr="00DD0339" w:rsidRDefault="00FD211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FD2110" w:rsidRPr="00DD0339" w:rsidRDefault="00FD211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D2110" w:rsidRPr="00DD0339" w:rsidRDefault="00FD211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D2110" w:rsidRPr="000F371A" w:rsidTr="000F371A">
        <w:tc>
          <w:tcPr>
            <w:tcW w:w="584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D2110" w:rsidRPr="00DD0339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D2110" w:rsidRPr="00DD0339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D2110" w:rsidRPr="00DD0339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D2110" w:rsidRPr="00DD0339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339">
              <w:rPr>
                <w:rFonts w:ascii="Times New Roman" w:hAnsi="Times New Roman"/>
                <w:sz w:val="20"/>
                <w:szCs w:val="20"/>
              </w:rPr>
              <w:t>6,64</w:t>
            </w:r>
          </w:p>
        </w:tc>
      </w:tr>
    </w:tbl>
    <w:p w:rsidR="00FD2110" w:rsidRDefault="00FD2110" w:rsidP="005F6237">
      <w:pPr>
        <w:spacing w:after="0"/>
        <w:jc w:val="center"/>
        <w:rPr>
          <w:rFonts w:ascii="Times New Roman" w:hAnsi="Times New Roman"/>
          <w:b/>
        </w:rPr>
      </w:pPr>
    </w:p>
    <w:p w:rsidR="00FD2110" w:rsidRDefault="00FD2110" w:rsidP="005F6237">
      <w:pPr>
        <w:spacing w:after="0"/>
        <w:jc w:val="center"/>
        <w:rPr>
          <w:rFonts w:ascii="Times New Roman" w:hAnsi="Times New Roman"/>
          <w:b/>
        </w:rPr>
      </w:pPr>
    </w:p>
    <w:p w:rsidR="00FD2110" w:rsidRDefault="00FD2110" w:rsidP="005F6237">
      <w:pPr>
        <w:spacing w:after="0"/>
        <w:jc w:val="center"/>
        <w:rPr>
          <w:rFonts w:ascii="Times New Roman" w:hAnsi="Times New Roman"/>
          <w:b/>
        </w:rPr>
      </w:pPr>
    </w:p>
    <w:p w:rsidR="00FD2110" w:rsidRPr="00675487" w:rsidRDefault="00FD2110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FD2110" w:rsidRPr="000F371A" w:rsidTr="000F371A">
        <w:tc>
          <w:tcPr>
            <w:tcW w:w="584" w:type="dxa"/>
          </w:tcPr>
          <w:p w:rsidR="00FD2110" w:rsidRPr="000F371A" w:rsidRDefault="00FD211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FD2110" w:rsidRPr="000F371A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FD2110" w:rsidRPr="000F371A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FD2110" w:rsidRPr="000F371A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D2110" w:rsidRPr="000F371A" w:rsidTr="000F371A">
        <w:tc>
          <w:tcPr>
            <w:tcW w:w="584" w:type="dxa"/>
          </w:tcPr>
          <w:p w:rsidR="00FD2110" w:rsidRPr="000F371A" w:rsidRDefault="00FD211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0" w:type="dxa"/>
          </w:tcPr>
          <w:p w:rsidR="00FD2110" w:rsidRPr="000F371A" w:rsidRDefault="00FD211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FD2110" w:rsidRPr="000F371A" w:rsidRDefault="00FD2110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D2110" w:rsidRPr="000F371A" w:rsidRDefault="00FD211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D2110" w:rsidRPr="000F371A" w:rsidTr="000F371A">
        <w:tc>
          <w:tcPr>
            <w:tcW w:w="584" w:type="dxa"/>
          </w:tcPr>
          <w:p w:rsidR="00FD2110" w:rsidRPr="000F371A" w:rsidRDefault="00FD211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0" w:type="dxa"/>
          </w:tcPr>
          <w:p w:rsidR="00FD2110" w:rsidRPr="000F371A" w:rsidRDefault="00FD211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FD2110" w:rsidRPr="000F371A" w:rsidRDefault="00FD2110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D2110" w:rsidRPr="000F371A" w:rsidRDefault="00FD211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D2110" w:rsidRPr="000F371A" w:rsidTr="000F371A">
        <w:tc>
          <w:tcPr>
            <w:tcW w:w="584" w:type="dxa"/>
          </w:tcPr>
          <w:p w:rsidR="00FD2110" w:rsidRPr="000F371A" w:rsidRDefault="00FD211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0" w:type="dxa"/>
          </w:tcPr>
          <w:p w:rsidR="00FD2110" w:rsidRPr="000F371A" w:rsidRDefault="00FD211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FD2110" w:rsidRPr="000F371A" w:rsidRDefault="00FD2110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D2110" w:rsidRPr="000F371A" w:rsidRDefault="00FD211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D2110" w:rsidRPr="00675487" w:rsidRDefault="00FD2110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FD2110" w:rsidRPr="000F371A" w:rsidTr="000F371A">
        <w:tc>
          <w:tcPr>
            <w:tcW w:w="585" w:type="dxa"/>
          </w:tcPr>
          <w:p w:rsidR="00FD2110" w:rsidRPr="000F371A" w:rsidRDefault="00FD211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FD2110" w:rsidRPr="000F371A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FD2110" w:rsidRPr="000F371A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FD2110" w:rsidRPr="000F371A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D2110" w:rsidRPr="000F371A" w:rsidTr="000F371A">
        <w:tc>
          <w:tcPr>
            <w:tcW w:w="585" w:type="dxa"/>
          </w:tcPr>
          <w:p w:rsidR="00FD2110" w:rsidRPr="000F371A" w:rsidRDefault="00FD211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30" w:type="dxa"/>
          </w:tcPr>
          <w:p w:rsidR="00FD2110" w:rsidRPr="000F371A" w:rsidRDefault="00FD211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FD2110" w:rsidRPr="000F371A" w:rsidRDefault="00FD2110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D2110" w:rsidRPr="000F371A" w:rsidRDefault="00FD211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D2110" w:rsidRPr="000F371A" w:rsidTr="000F371A">
        <w:tc>
          <w:tcPr>
            <w:tcW w:w="585" w:type="dxa"/>
          </w:tcPr>
          <w:p w:rsidR="00FD2110" w:rsidRPr="000F371A" w:rsidRDefault="00FD211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30" w:type="dxa"/>
          </w:tcPr>
          <w:p w:rsidR="00FD2110" w:rsidRPr="000F371A" w:rsidRDefault="00FD2110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FD2110" w:rsidRPr="000F371A" w:rsidRDefault="00FD2110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D2110" w:rsidRPr="000F371A" w:rsidRDefault="00FD2110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D2110" w:rsidRPr="000F371A" w:rsidTr="000F371A">
        <w:tc>
          <w:tcPr>
            <w:tcW w:w="585" w:type="dxa"/>
          </w:tcPr>
          <w:p w:rsidR="00FD2110" w:rsidRPr="000F371A" w:rsidRDefault="00FD2110" w:rsidP="00421F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0" w:type="dxa"/>
          </w:tcPr>
          <w:p w:rsidR="00FD2110" w:rsidRPr="000F371A" w:rsidRDefault="00FD2110" w:rsidP="00421F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FD2110" w:rsidRPr="000F371A" w:rsidRDefault="00FD2110" w:rsidP="00421F11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D2110" w:rsidRPr="000F371A" w:rsidRDefault="00FD2110" w:rsidP="00421F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FD2110" w:rsidRDefault="00FD2110" w:rsidP="00421F11">
            <w:r w:rsidRPr="007450FE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D2110" w:rsidRPr="000F371A" w:rsidTr="000F371A">
        <w:tc>
          <w:tcPr>
            <w:tcW w:w="585" w:type="dxa"/>
          </w:tcPr>
          <w:p w:rsidR="00FD2110" w:rsidRPr="000F371A" w:rsidRDefault="00FD2110" w:rsidP="00421F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30" w:type="dxa"/>
          </w:tcPr>
          <w:p w:rsidR="00FD2110" w:rsidRPr="000F371A" w:rsidRDefault="00FD2110" w:rsidP="00421F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FD2110" w:rsidRPr="000F371A" w:rsidRDefault="00FD2110" w:rsidP="00421F11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D2110" w:rsidRPr="000F371A" w:rsidRDefault="00FD2110" w:rsidP="00421F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FD2110" w:rsidRDefault="00FD2110" w:rsidP="00421F11">
            <w:r w:rsidRPr="007450FE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D2110" w:rsidRPr="000F371A" w:rsidTr="000F371A">
        <w:tc>
          <w:tcPr>
            <w:tcW w:w="585" w:type="dxa"/>
          </w:tcPr>
          <w:p w:rsidR="00FD2110" w:rsidRPr="000F371A" w:rsidRDefault="00FD2110" w:rsidP="00421F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0" w:type="dxa"/>
          </w:tcPr>
          <w:p w:rsidR="00FD2110" w:rsidRPr="000F371A" w:rsidRDefault="00FD2110" w:rsidP="00421F11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FD2110" w:rsidRPr="000F371A" w:rsidRDefault="00FD2110" w:rsidP="00421F11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D2110" w:rsidRPr="000F371A" w:rsidRDefault="00FD2110" w:rsidP="00421F11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FD2110" w:rsidRDefault="00FD2110" w:rsidP="00421F11">
            <w:r w:rsidRPr="007450FE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D2110" w:rsidRPr="000F371A" w:rsidTr="000F371A">
        <w:tc>
          <w:tcPr>
            <w:tcW w:w="585" w:type="dxa"/>
          </w:tcPr>
          <w:p w:rsidR="00FD2110" w:rsidRPr="000F371A" w:rsidRDefault="00FD2110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30" w:type="dxa"/>
          </w:tcPr>
          <w:p w:rsidR="00FD2110" w:rsidRPr="000F371A" w:rsidRDefault="00FD2110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FD2110" w:rsidRPr="000F371A" w:rsidRDefault="00FD2110" w:rsidP="00421F11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D2110" w:rsidRPr="000F371A" w:rsidRDefault="00FD2110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FD2110" w:rsidRDefault="00FD2110" w:rsidP="00421F11">
            <w:r w:rsidRPr="007450FE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FD2110" w:rsidRPr="00675487" w:rsidRDefault="00FD2110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FD2110" w:rsidRPr="000F371A" w:rsidTr="000F371A">
        <w:tc>
          <w:tcPr>
            <w:tcW w:w="584" w:type="dxa"/>
            <w:gridSpan w:val="2"/>
          </w:tcPr>
          <w:p w:rsidR="00FD2110" w:rsidRPr="000F371A" w:rsidRDefault="00FD211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D2110" w:rsidRPr="000F371A" w:rsidTr="000F371A">
        <w:tc>
          <w:tcPr>
            <w:tcW w:w="584" w:type="dxa"/>
            <w:gridSpan w:val="2"/>
            <w:vMerge w:val="restart"/>
          </w:tcPr>
          <w:p w:rsidR="00FD2110" w:rsidRPr="000F371A" w:rsidRDefault="00FD211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FD2110" w:rsidRPr="000F371A" w:rsidTr="000F371A">
        <w:tc>
          <w:tcPr>
            <w:tcW w:w="584" w:type="dxa"/>
            <w:gridSpan w:val="2"/>
            <w:vMerge/>
          </w:tcPr>
          <w:p w:rsidR="00FD2110" w:rsidRPr="000F371A" w:rsidRDefault="00FD211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FD2110" w:rsidRPr="000F371A" w:rsidTr="000F371A">
        <w:tc>
          <w:tcPr>
            <w:tcW w:w="584" w:type="dxa"/>
            <w:gridSpan w:val="2"/>
            <w:vMerge/>
          </w:tcPr>
          <w:p w:rsidR="00FD2110" w:rsidRPr="000F371A" w:rsidRDefault="00FD2110" w:rsidP="00421F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D2110" w:rsidRPr="000F371A" w:rsidRDefault="00FD2110" w:rsidP="00421F11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D2110" w:rsidRPr="000F371A" w:rsidRDefault="00FD2110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D2110" w:rsidRDefault="00FD2110" w:rsidP="00421F11">
            <w:r w:rsidRPr="00715F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c>
          <w:tcPr>
            <w:tcW w:w="584" w:type="dxa"/>
            <w:gridSpan w:val="2"/>
            <w:vMerge/>
          </w:tcPr>
          <w:p w:rsidR="00FD2110" w:rsidRPr="000F371A" w:rsidRDefault="00FD2110" w:rsidP="00421F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D2110" w:rsidRPr="000F371A" w:rsidRDefault="00FD2110" w:rsidP="00421F1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D2110" w:rsidRDefault="00FD2110" w:rsidP="00421F11">
            <w:r w:rsidRPr="00715F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c>
          <w:tcPr>
            <w:tcW w:w="584" w:type="dxa"/>
            <w:gridSpan w:val="2"/>
            <w:vMerge/>
          </w:tcPr>
          <w:p w:rsidR="00FD2110" w:rsidRPr="000F371A" w:rsidRDefault="00FD2110" w:rsidP="00421F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D2110" w:rsidRPr="000F371A" w:rsidRDefault="00FD2110" w:rsidP="00421F1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D2110" w:rsidRDefault="00FD2110" w:rsidP="00421F11">
            <w:r w:rsidRPr="00715F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c>
          <w:tcPr>
            <w:tcW w:w="584" w:type="dxa"/>
            <w:gridSpan w:val="2"/>
            <w:vMerge/>
          </w:tcPr>
          <w:p w:rsidR="00FD2110" w:rsidRPr="000F371A" w:rsidRDefault="00FD2110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D2110" w:rsidRPr="000F371A" w:rsidRDefault="00FD2110" w:rsidP="00421F1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D2110" w:rsidRDefault="00FD2110" w:rsidP="00421F11">
            <w:r w:rsidRPr="00715F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c>
          <w:tcPr>
            <w:tcW w:w="584" w:type="dxa"/>
            <w:gridSpan w:val="2"/>
            <w:vMerge/>
          </w:tcPr>
          <w:p w:rsidR="00FD2110" w:rsidRPr="000F371A" w:rsidRDefault="00FD2110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421F11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D2110" w:rsidRPr="000F371A" w:rsidRDefault="00FD2110" w:rsidP="00421F1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421F11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D2110" w:rsidRDefault="00FD2110" w:rsidP="00421F11">
            <w:r w:rsidRPr="00715F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c>
          <w:tcPr>
            <w:tcW w:w="584" w:type="dxa"/>
            <w:gridSpan w:val="2"/>
            <w:vMerge/>
          </w:tcPr>
          <w:p w:rsidR="00FD2110" w:rsidRPr="000F371A" w:rsidRDefault="00FD2110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D2110" w:rsidRPr="000F371A" w:rsidRDefault="00FD2110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D2110" w:rsidRPr="000F371A" w:rsidRDefault="00FD2110" w:rsidP="00421F1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D2110" w:rsidRPr="000F371A" w:rsidRDefault="00FD2110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D2110" w:rsidRDefault="00FD2110" w:rsidP="00421F11">
            <w:r w:rsidRPr="00715F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c>
          <w:tcPr>
            <w:tcW w:w="584" w:type="dxa"/>
            <w:gridSpan w:val="2"/>
            <w:vMerge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c>
          <w:tcPr>
            <w:tcW w:w="584" w:type="dxa"/>
            <w:gridSpan w:val="2"/>
            <w:vMerge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c>
          <w:tcPr>
            <w:tcW w:w="584" w:type="dxa"/>
            <w:gridSpan w:val="2"/>
            <w:vMerge w:val="restart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FD2110" w:rsidRPr="000F371A" w:rsidTr="000F371A">
        <w:tc>
          <w:tcPr>
            <w:tcW w:w="584" w:type="dxa"/>
            <w:gridSpan w:val="2"/>
            <w:vMerge/>
          </w:tcPr>
          <w:p w:rsidR="00FD2110" w:rsidRPr="000F371A" w:rsidRDefault="00FD211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FD2110" w:rsidRPr="000F371A" w:rsidTr="000F371A">
        <w:tc>
          <w:tcPr>
            <w:tcW w:w="584" w:type="dxa"/>
            <w:gridSpan w:val="2"/>
            <w:vMerge/>
          </w:tcPr>
          <w:p w:rsidR="00FD2110" w:rsidRPr="000F371A" w:rsidRDefault="00FD211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c>
          <w:tcPr>
            <w:tcW w:w="584" w:type="dxa"/>
            <w:gridSpan w:val="2"/>
            <w:vMerge/>
          </w:tcPr>
          <w:p w:rsidR="00FD2110" w:rsidRPr="000F371A" w:rsidRDefault="00FD211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c>
          <w:tcPr>
            <w:tcW w:w="584" w:type="dxa"/>
            <w:gridSpan w:val="2"/>
            <w:vMerge/>
          </w:tcPr>
          <w:p w:rsidR="00FD2110" w:rsidRPr="000F371A" w:rsidRDefault="00FD211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c>
          <w:tcPr>
            <w:tcW w:w="584" w:type="dxa"/>
            <w:gridSpan w:val="2"/>
            <w:vMerge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c>
          <w:tcPr>
            <w:tcW w:w="584" w:type="dxa"/>
            <w:gridSpan w:val="2"/>
            <w:vMerge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c>
          <w:tcPr>
            <w:tcW w:w="584" w:type="dxa"/>
            <w:gridSpan w:val="2"/>
            <w:vMerge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c>
          <w:tcPr>
            <w:tcW w:w="584" w:type="dxa"/>
            <w:gridSpan w:val="2"/>
            <w:vMerge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c>
          <w:tcPr>
            <w:tcW w:w="584" w:type="dxa"/>
            <w:gridSpan w:val="2"/>
            <w:vMerge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c>
          <w:tcPr>
            <w:tcW w:w="584" w:type="dxa"/>
            <w:gridSpan w:val="2"/>
            <w:vMerge w:val="restart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FD2110" w:rsidRPr="000F371A" w:rsidTr="000F371A">
        <w:tc>
          <w:tcPr>
            <w:tcW w:w="584" w:type="dxa"/>
            <w:gridSpan w:val="2"/>
            <w:vMerge/>
          </w:tcPr>
          <w:p w:rsidR="00FD2110" w:rsidRPr="000F371A" w:rsidRDefault="00FD211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FD2110" w:rsidRPr="000F371A" w:rsidTr="000F371A">
        <w:tc>
          <w:tcPr>
            <w:tcW w:w="584" w:type="dxa"/>
            <w:gridSpan w:val="2"/>
            <w:vMerge/>
          </w:tcPr>
          <w:p w:rsidR="00FD2110" w:rsidRPr="000F371A" w:rsidRDefault="00FD2110" w:rsidP="00421F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D2110" w:rsidRPr="000F371A" w:rsidRDefault="00FD2110" w:rsidP="00421F11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D2110" w:rsidRPr="000F371A" w:rsidRDefault="00FD2110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D2110" w:rsidRDefault="00FD2110" w:rsidP="00421F11">
            <w:r w:rsidRPr="005121E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c>
          <w:tcPr>
            <w:tcW w:w="584" w:type="dxa"/>
            <w:gridSpan w:val="2"/>
            <w:vMerge/>
          </w:tcPr>
          <w:p w:rsidR="00FD2110" w:rsidRPr="000F371A" w:rsidRDefault="00FD2110" w:rsidP="00421F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D2110" w:rsidRPr="000F371A" w:rsidRDefault="00FD2110" w:rsidP="00421F1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D2110" w:rsidRDefault="00FD2110" w:rsidP="00421F11">
            <w:r w:rsidRPr="005121E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c>
          <w:tcPr>
            <w:tcW w:w="584" w:type="dxa"/>
            <w:gridSpan w:val="2"/>
            <w:vMerge/>
          </w:tcPr>
          <w:p w:rsidR="00FD2110" w:rsidRPr="000F371A" w:rsidRDefault="00FD2110" w:rsidP="00421F1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D2110" w:rsidRPr="000F371A" w:rsidRDefault="00FD2110" w:rsidP="00421F1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D2110" w:rsidRDefault="00FD2110" w:rsidP="00421F11">
            <w:r w:rsidRPr="005121E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c>
          <w:tcPr>
            <w:tcW w:w="584" w:type="dxa"/>
            <w:gridSpan w:val="2"/>
            <w:vMerge/>
          </w:tcPr>
          <w:p w:rsidR="00FD2110" w:rsidRPr="000F371A" w:rsidRDefault="00FD2110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D2110" w:rsidRPr="000F371A" w:rsidRDefault="00FD2110" w:rsidP="00421F1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D2110" w:rsidRDefault="00FD2110" w:rsidP="00421F11">
            <w:r w:rsidRPr="005121E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c>
          <w:tcPr>
            <w:tcW w:w="584" w:type="dxa"/>
            <w:gridSpan w:val="2"/>
            <w:vMerge/>
          </w:tcPr>
          <w:p w:rsidR="00FD2110" w:rsidRPr="000F371A" w:rsidRDefault="00FD2110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421F11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D2110" w:rsidRPr="000F371A" w:rsidRDefault="00FD2110" w:rsidP="00421F1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421F11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D2110" w:rsidRDefault="00FD2110" w:rsidP="00421F11">
            <w:r w:rsidRPr="005121E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c>
          <w:tcPr>
            <w:tcW w:w="584" w:type="dxa"/>
            <w:gridSpan w:val="2"/>
            <w:vMerge/>
          </w:tcPr>
          <w:p w:rsidR="00FD2110" w:rsidRPr="000F371A" w:rsidRDefault="00FD2110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D2110" w:rsidRPr="000F371A" w:rsidRDefault="00FD2110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D2110" w:rsidRPr="000F371A" w:rsidRDefault="00FD2110" w:rsidP="00421F1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421F1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D2110" w:rsidRPr="000F371A" w:rsidRDefault="00FD2110" w:rsidP="00421F1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D2110" w:rsidRDefault="00FD2110" w:rsidP="00421F11">
            <w:r w:rsidRPr="005121E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c>
          <w:tcPr>
            <w:tcW w:w="584" w:type="dxa"/>
            <w:gridSpan w:val="2"/>
            <w:vMerge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c>
          <w:tcPr>
            <w:tcW w:w="584" w:type="dxa"/>
            <w:gridSpan w:val="2"/>
            <w:vMerge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rPr>
          <w:trHeight w:val="340"/>
        </w:trPr>
        <w:tc>
          <w:tcPr>
            <w:tcW w:w="584" w:type="dxa"/>
            <w:gridSpan w:val="2"/>
            <w:vMerge w:val="restart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FD2110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FD2110" w:rsidRPr="000F371A" w:rsidTr="000F371A">
        <w:trPr>
          <w:trHeight w:val="600"/>
        </w:trPr>
        <w:tc>
          <w:tcPr>
            <w:tcW w:w="0" w:type="auto"/>
            <w:gridSpan w:val="2"/>
            <w:vMerge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rPr>
          <w:trHeight w:val="860"/>
        </w:trPr>
        <w:tc>
          <w:tcPr>
            <w:tcW w:w="0" w:type="auto"/>
            <w:gridSpan w:val="2"/>
            <w:vMerge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rPr>
          <w:trHeight w:val="860"/>
        </w:trPr>
        <w:tc>
          <w:tcPr>
            <w:tcW w:w="0" w:type="auto"/>
            <w:gridSpan w:val="2"/>
            <w:vMerge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rPr>
          <w:trHeight w:val="860"/>
        </w:trPr>
        <w:tc>
          <w:tcPr>
            <w:tcW w:w="0" w:type="auto"/>
            <w:gridSpan w:val="2"/>
            <w:vMerge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rPr>
          <w:trHeight w:val="1120"/>
        </w:trPr>
        <w:tc>
          <w:tcPr>
            <w:tcW w:w="0" w:type="auto"/>
            <w:gridSpan w:val="2"/>
            <w:vMerge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rPr>
          <w:trHeight w:val="340"/>
        </w:trPr>
        <w:tc>
          <w:tcPr>
            <w:tcW w:w="584" w:type="dxa"/>
            <w:gridSpan w:val="2"/>
            <w:vMerge w:val="restart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FD2110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FD2110" w:rsidRPr="000F371A" w:rsidTr="000F371A">
        <w:trPr>
          <w:trHeight w:val="600"/>
        </w:trPr>
        <w:tc>
          <w:tcPr>
            <w:tcW w:w="0" w:type="auto"/>
            <w:gridSpan w:val="2"/>
            <w:vMerge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2110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D2110" w:rsidRPr="000F371A" w:rsidRDefault="00FD211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D2110" w:rsidRPr="000F371A" w:rsidRDefault="00FD211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D2110" w:rsidRPr="00675487" w:rsidRDefault="00FD2110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FD2110" w:rsidRPr="000F371A" w:rsidTr="000F371A">
        <w:tc>
          <w:tcPr>
            <w:tcW w:w="584" w:type="dxa"/>
          </w:tcPr>
          <w:p w:rsidR="00FD2110" w:rsidRPr="000F371A" w:rsidRDefault="00FD211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FD2110" w:rsidRPr="000F371A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FD2110" w:rsidRPr="000F371A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FD2110" w:rsidRPr="000F371A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D2110" w:rsidRPr="000F371A" w:rsidTr="000F371A">
        <w:tc>
          <w:tcPr>
            <w:tcW w:w="584" w:type="dxa"/>
          </w:tcPr>
          <w:p w:rsidR="00FD2110" w:rsidRPr="000F371A" w:rsidRDefault="00FD211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0" w:type="dxa"/>
          </w:tcPr>
          <w:p w:rsidR="00FD2110" w:rsidRPr="000F371A" w:rsidRDefault="00FD211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FD2110" w:rsidRPr="000F371A" w:rsidRDefault="00FD211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D2110" w:rsidRPr="000F371A" w:rsidRDefault="00FD211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D2110" w:rsidRPr="000F371A" w:rsidTr="000F371A">
        <w:tc>
          <w:tcPr>
            <w:tcW w:w="584" w:type="dxa"/>
          </w:tcPr>
          <w:p w:rsidR="00FD2110" w:rsidRPr="000F371A" w:rsidRDefault="00FD211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0" w:type="dxa"/>
          </w:tcPr>
          <w:p w:rsidR="00FD2110" w:rsidRPr="000F371A" w:rsidRDefault="00FD211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FD2110" w:rsidRPr="000F371A" w:rsidRDefault="00FD211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D2110" w:rsidRPr="000F371A" w:rsidRDefault="00FD211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D2110" w:rsidRPr="000F371A" w:rsidTr="000F371A">
        <w:tc>
          <w:tcPr>
            <w:tcW w:w="584" w:type="dxa"/>
          </w:tcPr>
          <w:p w:rsidR="00FD2110" w:rsidRPr="000F371A" w:rsidRDefault="00FD211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0" w:type="dxa"/>
          </w:tcPr>
          <w:p w:rsidR="00FD2110" w:rsidRPr="000F371A" w:rsidRDefault="00FD211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FD2110" w:rsidRPr="000F371A" w:rsidRDefault="00FD211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D2110" w:rsidRPr="000F371A" w:rsidRDefault="00FD211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D2110" w:rsidRPr="000F371A" w:rsidTr="000F371A">
        <w:tc>
          <w:tcPr>
            <w:tcW w:w="584" w:type="dxa"/>
          </w:tcPr>
          <w:p w:rsidR="00FD2110" w:rsidRPr="000F371A" w:rsidRDefault="00FD211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0" w:type="dxa"/>
          </w:tcPr>
          <w:p w:rsidR="00FD2110" w:rsidRPr="000F371A" w:rsidRDefault="00FD211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FD2110" w:rsidRPr="000F371A" w:rsidRDefault="00FD211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FD2110" w:rsidRPr="000F371A" w:rsidRDefault="00FD211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FD2110" w:rsidRPr="000F371A" w:rsidRDefault="00FD2110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D2110" w:rsidRPr="00675487" w:rsidRDefault="00FD2110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FD2110" w:rsidRPr="000F371A" w:rsidTr="000F371A">
        <w:tc>
          <w:tcPr>
            <w:tcW w:w="584" w:type="dxa"/>
          </w:tcPr>
          <w:p w:rsidR="00FD2110" w:rsidRPr="000F371A" w:rsidRDefault="00FD211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FD2110" w:rsidRPr="000F371A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FD2110" w:rsidRPr="000F371A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FD2110" w:rsidRPr="000F371A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D2110" w:rsidRPr="000F371A" w:rsidTr="000F371A">
        <w:tc>
          <w:tcPr>
            <w:tcW w:w="584" w:type="dxa"/>
          </w:tcPr>
          <w:p w:rsidR="00FD2110" w:rsidRPr="000F371A" w:rsidRDefault="00FD211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0" w:type="dxa"/>
          </w:tcPr>
          <w:p w:rsidR="00FD2110" w:rsidRPr="000F371A" w:rsidRDefault="00FD211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FD2110" w:rsidRPr="000F371A" w:rsidRDefault="00FD211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D2110" w:rsidRPr="000F371A" w:rsidRDefault="00FD211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D2110" w:rsidRPr="000F371A" w:rsidTr="000F371A">
        <w:tc>
          <w:tcPr>
            <w:tcW w:w="584" w:type="dxa"/>
          </w:tcPr>
          <w:p w:rsidR="00FD2110" w:rsidRPr="000F371A" w:rsidRDefault="00FD211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0" w:type="dxa"/>
          </w:tcPr>
          <w:p w:rsidR="00FD2110" w:rsidRPr="000F371A" w:rsidRDefault="00FD211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FD2110" w:rsidRPr="000F371A" w:rsidRDefault="00FD211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D2110" w:rsidRPr="000F371A" w:rsidRDefault="00FD211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D2110" w:rsidRPr="000F371A" w:rsidTr="000F371A">
        <w:tc>
          <w:tcPr>
            <w:tcW w:w="584" w:type="dxa"/>
          </w:tcPr>
          <w:p w:rsidR="00FD2110" w:rsidRPr="000F371A" w:rsidRDefault="00FD211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sub_2853"/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2"/>
          </w:p>
        </w:tc>
        <w:tc>
          <w:tcPr>
            <w:tcW w:w="2690" w:type="dxa"/>
          </w:tcPr>
          <w:p w:rsidR="00FD2110" w:rsidRPr="000F371A" w:rsidRDefault="00FD211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FD2110" w:rsidRPr="000F371A" w:rsidRDefault="00FD211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FD2110" w:rsidRPr="000F371A" w:rsidRDefault="00FD211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FD2110" w:rsidRPr="000F371A" w:rsidRDefault="00FD211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D2110" w:rsidRPr="00023D89" w:rsidRDefault="00FD2110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FD2110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10" w:rsidRDefault="00FD2110" w:rsidP="00A249B9">
      <w:pPr>
        <w:spacing w:after="0" w:line="240" w:lineRule="auto"/>
      </w:pPr>
      <w:r>
        <w:separator/>
      </w:r>
    </w:p>
  </w:endnote>
  <w:endnote w:type="continuationSeparator" w:id="0">
    <w:p w:rsidR="00FD2110" w:rsidRDefault="00FD2110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10" w:rsidRDefault="00FD2110" w:rsidP="00A249B9">
      <w:pPr>
        <w:spacing w:after="0" w:line="240" w:lineRule="auto"/>
      </w:pPr>
      <w:r>
        <w:separator/>
      </w:r>
    </w:p>
  </w:footnote>
  <w:footnote w:type="continuationSeparator" w:id="0">
    <w:p w:rsidR="00FD2110" w:rsidRDefault="00FD2110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D4A"/>
    <w:rsid w:val="00050252"/>
    <w:rsid w:val="0005059F"/>
    <w:rsid w:val="0005243C"/>
    <w:rsid w:val="00052782"/>
    <w:rsid w:val="00063E30"/>
    <w:rsid w:val="000759EC"/>
    <w:rsid w:val="00076FC2"/>
    <w:rsid w:val="00094314"/>
    <w:rsid w:val="000C5F90"/>
    <w:rsid w:val="000E2A5D"/>
    <w:rsid w:val="000F2057"/>
    <w:rsid w:val="000F371A"/>
    <w:rsid w:val="000F69D7"/>
    <w:rsid w:val="00110C23"/>
    <w:rsid w:val="00130354"/>
    <w:rsid w:val="00135A63"/>
    <w:rsid w:val="00135E54"/>
    <w:rsid w:val="0016161B"/>
    <w:rsid w:val="00166868"/>
    <w:rsid w:val="00182179"/>
    <w:rsid w:val="001919B5"/>
    <w:rsid w:val="00195BC6"/>
    <w:rsid w:val="001A5A4C"/>
    <w:rsid w:val="001B0FD7"/>
    <w:rsid w:val="001C197C"/>
    <w:rsid w:val="001D05FD"/>
    <w:rsid w:val="001D1A6D"/>
    <w:rsid w:val="001F2981"/>
    <w:rsid w:val="00223C7A"/>
    <w:rsid w:val="0023146B"/>
    <w:rsid w:val="00254F31"/>
    <w:rsid w:val="0026065A"/>
    <w:rsid w:val="00270340"/>
    <w:rsid w:val="00272610"/>
    <w:rsid w:val="00273896"/>
    <w:rsid w:val="00281C83"/>
    <w:rsid w:val="00282047"/>
    <w:rsid w:val="0028467B"/>
    <w:rsid w:val="0029271A"/>
    <w:rsid w:val="002A0364"/>
    <w:rsid w:val="002D7AC8"/>
    <w:rsid w:val="002F7F1B"/>
    <w:rsid w:val="0031406C"/>
    <w:rsid w:val="00316D4F"/>
    <w:rsid w:val="00353181"/>
    <w:rsid w:val="00354DFF"/>
    <w:rsid w:val="00372781"/>
    <w:rsid w:val="00372B03"/>
    <w:rsid w:val="00375A81"/>
    <w:rsid w:val="00375BB8"/>
    <w:rsid w:val="00380ACD"/>
    <w:rsid w:val="00384D6F"/>
    <w:rsid w:val="003B1188"/>
    <w:rsid w:val="003B1C87"/>
    <w:rsid w:val="003D0969"/>
    <w:rsid w:val="003D3A44"/>
    <w:rsid w:val="003E0568"/>
    <w:rsid w:val="003E07C1"/>
    <w:rsid w:val="003E4D33"/>
    <w:rsid w:val="003E7F99"/>
    <w:rsid w:val="00400994"/>
    <w:rsid w:val="0041047C"/>
    <w:rsid w:val="004151E6"/>
    <w:rsid w:val="0041694D"/>
    <w:rsid w:val="00421F11"/>
    <w:rsid w:val="00424E81"/>
    <w:rsid w:val="004454D5"/>
    <w:rsid w:val="00446BE0"/>
    <w:rsid w:val="00450D6D"/>
    <w:rsid w:val="0046299A"/>
    <w:rsid w:val="00462BA3"/>
    <w:rsid w:val="00476645"/>
    <w:rsid w:val="0047680C"/>
    <w:rsid w:val="00476A15"/>
    <w:rsid w:val="00482707"/>
    <w:rsid w:val="0048290D"/>
    <w:rsid w:val="00493EE9"/>
    <w:rsid w:val="004A3EA6"/>
    <w:rsid w:val="004C267F"/>
    <w:rsid w:val="004D3981"/>
    <w:rsid w:val="004E45AC"/>
    <w:rsid w:val="004E78E0"/>
    <w:rsid w:val="004F0FD9"/>
    <w:rsid w:val="004F311A"/>
    <w:rsid w:val="004F4BCD"/>
    <w:rsid w:val="00501755"/>
    <w:rsid w:val="005059F2"/>
    <w:rsid w:val="005121E0"/>
    <w:rsid w:val="00517742"/>
    <w:rsid w:val="005251FF"/>
    <w:rsid w:val="005319FB"/>
    <w:rsid w:val="005427E5"/>
    <w:rsid w:val="005473CA"/>
    <w:rsid w:val="00550F56"/>
    <w:rsid w:val="005531A9"/>
    <w:rsid w:val="00560620"/>
    <w:rsid w:val="00581F08"/>
    <w:rsid w:val="0059224D"/>
    <w:rsid w:val="00596039"/>
    <w:rsid w:val="00596596"/>
    <w:rsid w:val="005A1CA9"/>
    <w:rsid w:val="005A4A13"/>
    <w:rsid w:val="005A6355"/>
    <w:rsid w:val="005B3B0D"/>
    <w:rsid w:val="005D11E6"/>
    <w:rsid w:val="005D47BD"/>
    <w:rsid w:val="005E3522"/>
    <w:rsid w:val="005F6237"/>
    <w:rsid w:val="005F647D"/>
    <w:rsid w:val="006018C8"/>
    <w:rsid w:val="006115E6"/>
    <w:rsid w:val="006411D7"/>
    <w:rsid w:val="0064135F"/>
    <w:rsid w:val="00641E36"/>
    <w:rsid w:val="00647481"/>
    <w:rsid w:val="006477BE"/>
    <w:rsid w:val="00661E60"/>
    <w:rsid w:val="006643E8"/>
    <w:rsid w:val="00675487"/>
    <w:rsid w:val="00695E98"/>
    <w:rsid w:val="0069705F"/>
    <w:rsid w:val="00697860"/>
    <w:rsid w:val="006B1DA1"/>
    <w:rsid w:val="006B48BA"/>
    <w:rsid w:val="006B64F8"/>
    <w:rsid w:val="006C0D10"/>
    <w:rsid w:val="006E1C39"/>
    <w:rsid w:val="0070313A"/>
    <w:rsid w:val="00712FD0"/>
    <w:rsid w:val="007139C8"/>
    <w:rsid w:val="00715F09"/>
    <w:rsid w:val="00733DE4"/>
    <w:rsid w:val="00736AC0"/>
    <w:rsid w:val="007450FE"/>
    <w:rsid w:val="0077056C"/>
    <w:rsid w:val="0077270A"/>
    <w:rsid w:val="007A1A10"/>
    <w:rsid w:val="00811B3B"/>
    <w:rsid w:val="008512FC"/>
    <w:rsid w:val="0085664F"/>
    <w:rsid w:val="00870064"/>
    <w:rsid w:val="00871741"/>
    <w:rsid w:val="00872B1E"/>
    <w:rsid w:val="00882DCC"/>
    <w:rsid w:val="008947D0"/>
    <w:rsid w:val="00897280"/>
    <w:rsid w:val="008A1FC2"/>
    <w:rsid w:val="008A3AB8"/>
    <w:rsid w:val="008A4ACF"/>
    <w:rsid w:val="008A6F8A"/>
    <w:rsid w:val="008C5818"/>
    <w:rsid w:val="008D7271"/>
    <w:rsid w:val="008D7A97"/>
    <w:rsid w:val="00902122"/>
    <w:rsid w:val="00902205"/>
    <w:rsid w:val="009063EE"/>
    <w:rsid w:val="00906448"/>
    <w:rsid w:val="009134AD"/>
    <w:rsid w:val="00931652"/>
    <w:rsid w:val="009449EE"/>
    <w:rsid w:val="009454A0"/>
    <w:rsid w:val="00952DC9"/>
    <w:rsid w:val="00966EC1"/>
    <w:rsid w:val="0097047C"/>
    <w:rsid w:val="0097436F"/>
    <w:rsid w:val="00982A3F"/>
    <w:rsid w:val="00987081"/>
    <w:rsid w:val="00995293"/>
    <w:rsid w:val="009958A7"/>
    <w:rsid w:val="009A0FDD"/>
    <w:rsid w:val="009B395C"/>
    <w:rsid w:val="009B74E8"/>
    <w:rsid w:val="009C36A2"/>
    <w:rsid w:val="009C4744"/>
    <w:rsid w:val="009E3F56"/>
    <w:rsid w:val="00A05B76"/>
    <w:rsid w:val="00A23B30"/>
    <w:rsid w:val="00A249B9"/>
    <w:rsid w:val="00A30F0F"/>
    <w:rsid w:val="00A57DEE"/>
    <w:rsid w:val="00A80E4C"/>
    <w:rsid w:val="00A82B0D"/>
    <w:rsid w:val="00A90295"/>
    <w:rsid w:val="00A97240"/>
    <w:rsid w:val="00AA6B30"/>
    <w:rsid w:val="00AB7299"/>
    <w:rsid w:val="00AB7397"/>
    <w:rsid w:val="00AC22D4"/>
    <w:rsid w:val="00AC2666"/>
    <w:rsid w:val="00AC3174"/>
    <w:rsid w:val="00AC4005"/>
    <w:rsid w:val="00AC459E"/>
    <w:rsid w:val="00AC782A"/>
    <w:rsid w:val="00AD3494"/>
    <w:rsid w:val="00AF2527"/>
    <w:rsid w:val="00B06518"/>
    <w:rsid w:val="00B23D60"/>
    <w:rsid w:val="00B26BD5"/>
    <w:rsid w:val="00B325D0"/>
    <w:rsid w:val="00B41792"/>
    <w:rsid w:val="00B43812"/>
    <w:rsid w:val="00B54C07"/>
    <w:rsid w:val="00B731EB"/>
    <w:rsid w:val="00B875D6"/>
    <w:rsid w:val="00B967B4"/>
    <w:rsid w:val="00BB7D52"/>
    <w:rsid w:val="00BC5150"/>
    <w:rsid w:val="00BE059A"/>
    <w:rsid w:val="00BE61A2"/>
    <w:rsid w:val="00BE6CB1"/>
    <w:rsid w:val="00C10BA1"/>
    <w:rsid w:val="00C15C55"/>
    <w:rsid w:val="00C15DD3"/>
    <w:rsid w:val="00C179D0"/>
    <w:rsid w:val="00C35980"/>
    <w:rsid w:val="00C3772C"/>
    <w:rsid w:val="00C572CD"/>
    <w:rsid w:val="00C57EF4"/>
    <w:rsid w:val="00C7653D"/>
    <w:rsid w:val="00C806B9"/>
    <w:rsid w:val="00C906FA"/>
    <w:rsid w:val="00C92C9D"/>
    <w:rsid w:val="00C97D97"/>
    <w:rsid w:val="00D17920"/>
    <w:rsid w:val="00D2135B"/>
    <w:rsid w:val="00D25104"/>
    <w:rsid w:val="00D2532E"/>
    <w:rsid w:val="00D279A6"/>
    <w:rsid w:val="00D3632E"/>
    <w:rsid w:val="00D573E6"/>
    <w:rsid w:val="00D67A81"/>
    <w:rsid w:val="00D67E98"/>
    <w:rsid w:val="00D744A1"/>
    <w:rsid w:val="00D83D40"/>
    <w:rsid w:val="00D87B76"/>
    <w:rsid w:val="00D90E05"/>
    <w:rsid w:val="00D95E23"/>
    <w:rsid w:val="00DB3CA8"/>
    <w:rsid w:val="00DB4E20"/>
    <w:rsid w:val="00DC2462"/>
    <w:rsid w:val="00DD0339"/>
    <w:rsid w:val="00DD26C6"/>
    <w:rsid w:val="00DD5C62"/>
    <w:rsid w:val="00DD7A59"/>
    <w:rsid w:val="00DE332B"/>
    <w:rsid w:val="00E14AFE"/>
    <w:rsid w:val="00E14FEE"/>
    <w:rsid w:val="00E163ED"/>
    <w:rsid w:val="00E261FF"/>
    <w:rsid w:val="00E30DE3"/>
    <w:rsid w:val="00E329BC"/>
    <w:rsid w:val="00E46037"/>
    <w:rsid w:val="00E64545"/>
    <w:rsid w:val="00E71DEE"/>
    <w:rsid w:val="00E751FD"/>
    <w:rsid w:val="00E77884"/>
    <w:rsid w:val="00E9175D"/>
    <w:rsid w:val="00E920D2"/>
    <w:rsid w:val="00EA24F3"/>
    <w:rsid w:val="00EA2FC1"/>
    <w:rsid w:val="00EB137D"/>
    <w:rsid w:val="00EE67DD"/>
    <w:rsid w:val="00F01308"/>
    <w:rsid w:val="00F048EB"/>
    <w:rsid w:val="00F0747B"/>
    <w:rsid w:val="00F263B2"/>
    <w:rsid w:val="00F4239E"/>
    <w:rsid w:val="00F43A84"/>
    <w:rsid w:val="00F7522B"/>
    <w:rsid w:val="00F904E0"/>
    <w:rsid w:val="00F90A56"/>
    <w:rsid w:val="00FA522C"/>
    <w:rsid w:val="00FB5962"/>
    <w:rsid w:val="00FC1F55"/>
    <w:rsid w:val="00FD2110"/>
    <w:rsid w:val="00FE06AF"/>
    <w:rsid w:val="00FE39BB"/>
    <w:rsid w:val="00FF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1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8</Pages>
  <Words>2687</Words>
  <Characters>15321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9</cp:revision>
  <cp:lastPrinted>2018-02-26T06:32:00Z</cp:lastPrinted>
  <dcterms:created xsi:type="dcterms:W3CDTF">2021-01-20T09:42:00Z</dcterms:created>
  <dcterms:modified xsi:type="dcterms:W3CDTF">2021-03-12T07:52:00Z</dcterms:modified>
</cp:coreProperties>
</file>