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08" w:rsidRPr="00675487" w:rsidRDefault="00AD6008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D6008" w:rsidRPr="00675487" w:rsidRDefault="00AD600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Гая,  50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AD6008" w:rsidRPr="00675487" w:rsidRDefault="00AD60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402">
              <w:rPr>
                <w:rFonts w:ascii="Arial CYR" w:hAnsi="Arial CYR" w:cs="Arial CYR"/>
                <w:sz w:val="16"/>
                <w:szCs w:val="16"/>
              </w:rPr>
              <w:t>87633,24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402">
              <w:rPr>
                <w:rFonts w:ascii="Arial CYR" w:hAnsi="Arial CYR" w:cs="Arial CYR"/>
                <w:sz w:val="16"/>
                <w:szCs w:val="16"/>
              </w:rPr>
              <w:t>371637,72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280309,08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91328,64</w:t>
            </w:r>
          </w:p>
        </w:tc>
      </w:tr>
      <w:tr w:rsidR="00AD6008" w:rsidRPr="000F371A" w:rsidTr="00D93D60">
        <w:tc>
          <w:tcPr>
            <w:tcW w:w="507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D6008" w:rsidRPr="000F371A" w:rsidRDefault="00AD6008" w:rsidP="008B4F3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D6008" w:rsidRDefault="00AD6008">
            <w:r w:rsidRPr="00B413D2">
              <w:t>372560,65</w:t>
            </w:r>
          </w:p>
        </w:tc>
      </w:tr>
      <w:tr w:rsidR="00AD6008" w:rsidRPr="000F371A" w:rsidTr="00D93D60">
        <w:tc>
          <w:tcPr>
            <w:tcW w:w="507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D6008" w:rsidRPr="000F371A" w:rsidRDefault="00AD6008" w:rsidP="008B4F3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D6008" w:rsidRDefault="00AD6008">
            <w:r w:rsidRPr="00B413D2">
              <w:t>372560,65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0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D6008" w:rsidRPr="000F371A" w:rsidRDefault="00AD60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FDA">
              <w:rPr>
                <w:rFonts w:ascii="Arial CYR" w:hAnsi="Arial CYR" w:cs="Arial CYR"/>
                <w:sz w:val="16"/>
                <w:szCs w:val="16"/>
              </w:rPr>
              <w:t>86710,31</w:t>
            </w:r>
            <w:bookmarkStart w:id="0" w:name="_GoBack"/>
            <w:bookmarkEnd w:id="0"/>
          </w:p>
        </w:tc>
      </w:tr>
    </w:tbl>
    <w:p w:rsidR="00AD6008" w:rsidRPr="00675487" w:rsidRDefault="00AD6008" w:rsidP="005F6237">
      <w:pPr>
        <w:spacing w:after="0"/>
        <w:ind w:left="-5"/>
        <w:rPr>
          <w:rFonts w:ascii="Times New Roman" w:hAnsi="Times New Roman"/>
          <w:b/>
        </w:rPr>
      </w:pPr>
    </w:p>
    <w:p w:rsidR="00AD6008" w:rsidRDefault="00AD6008" w:rsidP="005F6237">
      <w:pPr>
        <w:spacing w:after="0"/>
        <w:ind w:left="-5"/>
        <w:rPr>
          <w:rFonts w:ascii="Times New Roman" w:hAnsi="Times New Roman"/>
          <w:b/>
        </w:rPr>
      </w:pPr>
    </w:p>
    <w:p w:rsidR="00AD6008" w:rsidRDefault="00AD6008" w:rsidP="005F6237">
      <w:pPr>
        <w:spacing w:after="0"/>
        <w:ind w:left="-5"/>
        <w:rPr>
          <w:rFonts w:ascii="Times New Roman" w:hAnsi="Times New Roman"/>
          <w:b/>
        </w:rPr>
      </w:pPr>
    </w:p>
    <w:p w:rsidR="00AD6008" w:rsidRDefault="00AD6008" w:rsidP="005F6237">
      <w:pPr>
        <w:spacing w:after="0"/>
        <w:ind w:left="-5"/>
        <w:rPr>
          <w:rFonts w:ascii="Times New Roman" w:hAnsi="Times New Roman"/>
          <w:b/>
        </w:rPr>
      </w:pPr>
    </w:p>
    <w:p w:rsidR="00AD6008" w:rsidRDefault="00AD6008" w:rsidP="005F6237">
      <w:pPr>
        <w:spacing w:after="0"/>
        <w:ind w:left="-5"/>
        <w:rPr>
          <w:rFonts w:ascii="Times New Roman" w:hAnsi="Times New Roman"/>
          <w:b/>
        </w:rPr>
      </w:pPr>
    </w:p>
    <w:p w:rsidR="00AD6008" w:rsidRPr="00675487" w:rsidRDefault="00AD6008" w:rsidP="005F6237">
      <w:pPr>
        <w:spacing w:after="0"/>
        <w:ind w:left="-5"/>
        <w:rPr>
          <w:rFonts w:ascii="Times New Roman" w:hAnsi="Times New Roman"/>
          <w:b/>
        </w:rPr>
      </w:pPr>
    </w:p>
    <w:p w:rsidR="00AD6008" w:rsidRPr="00675487" w:rsidRDefault="00AD6008" w:rsidP="005F6237">
      <w:pPr>
        <w:spacing w:after="0"/>
        <w:ind w:left="-5"/>
        <w:rPr>
          <w:rFonts w:ascii="Times New Roman" w:hAnsi="Times New Roman"/>
          <w:b/>
        </w:rPr>
      </w:pPr>
    </w:p>
    <w:p w:rsidR="00AD6008" w:rsidRPr="00675487" w:rsidRDefault="00AD60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AD6008" w:rsidRPr="00E3653A" w:rsidTr="000F371A">
        <w:tc>
          <w:tcPr>
            <w:tcW w:w="584" w:type="dxa"/>
          </w:tcPr>
          <w:p w:rsidR="00AD6008" w:rsidRPr="00E3653A" w:rsidRDefault="00AD60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66213,26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AD6008" w:rsidRPr="00E3653A" w:rsidRDefault="00AD600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AD6008" w:rsidRPr="00E3653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AD6008" w:rsidRPr="00E3653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9659,76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5268,96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AD6008" w:rsidRPr="00E3653A" w:rsidRDefault="00AD60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41976,05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AD6008" w:rsidRPr="00E3653A" w:rsidRDefault="00AD60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31262,5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AD6008" w:rsidRPr="00E3653A" w:rsidRDefault="00AD60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AD6008" w:rsidRPr="00E3653A" w:rsidRDefault="00AD60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AD6008" w:rsidRPr="00E3653A" w:rsidRDefault="00AD6008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34423,87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AD6008" w:rsidRPr="00E3653A" w:rsidRDefault="00AD6008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41976,05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AD6008" w:rsidRPr="00E3653A" w:rsidRDefault="00AD600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AD6008" w:rsidRPr="00E3653A" w:rsidRDefault="00AD600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16509,81</w:t>
            </w:r>
          </w:p>
          <w:p w:rsidR="00AD6008" w:rsidRPr="00E3653A" w:rsidRDefault="00AD6008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33018,82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</w:tr>
      <w:tr w:rsidR="00AD6008" w:rsidRPr="00E3653A" w:rsidTr="000F371A">
        <w:tc>
          <w:tcPr>
            <w:tcW w:w="584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91328,64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D6008" w:rsidRPr="00E3653A" w:rsidRDefault="00AD60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D6008" w:rsidRPr="00E3653A" w:rsidTr="000F371A">
        <w:tc>
          <w:tcPr>
            <w:tcW w:w="584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D6008" w:rsidRPr="00E3653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D6008" w:rsidRPr="00E3653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D6008" w:rsidRPr="00E3653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D6008" w:rsidRPr="00E3653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3A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</w:tr>
    </w:tbl>
    <w:p w:rsidR="00AD6008" w:rsidRPr="00E3653A" w:rsidRDefault="00AD600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6008" w:rsidRPr="00E3653A" w:rsidRDefault="00AD600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6008" w:rsidRPr="00E3653A" w:rsidRDefault="00AD600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6008" w:rsidRDefault="00AD6008" w:rsidP="005F6237">
      <w:pPr>
        <w:spacing w:after="0"/>
        <w:jc w:val="center"/>
        <w:rPr>
          <w:rFonts w:ascii="Times New Roman" w:hAnsi="Times New Roman"/>
          <w:b/>
        </w:rPr>
      </w:pPr>
    </w:p>
    <w:p w:rsidR="00AD6008" w:rsidRPr="00675487" w:rsidRDefault="00AD600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D6008" w:rsidRPr="00675487" w:rsidRDefault="00AD60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D6008" w:rsidRPr="000F371A" w:rsidTr="000F371A">
        <w:tc>
          <w:tcPr>
            <w:tcW w:w="585" w:type="dxa"/>
          </w:tcPr>
          <w:p w:rsidR="00AD6008" w:rsidRPr="000F371A" w:rsidRDefault="00AD60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D6008" w:rsidRPr="000F371A" w:rsidTr="000F371A">
        <w:tc>
          <w:tcPr>
            <w:tcW w:w="585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D6008" w:rsidRPr="000F371A" w:rsidRDefault="00AD60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D6008" w:rsidRPr="000F371A" w:rsidTr="000F371A">
        <w:tc>
          <w:tcPr>
            <w:tcW w:w="585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AD6008" w:rsidRPr="000F371A" w:rsidRDefault="00AD600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D6008" w:rsidRPr="000F371A" w:rsidRDefault="00AD60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D6008" w:rsidRPr="000F371A" w:rsidRDefault="00AD600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D6008" w:rsidRPr="000F371A" w:rsidTr="000F371A">
        <w:tc>
          <w:tcPr>
            <w:tcW w:w="585" w:type="dxa"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D6008" w:rsidRPr="000F371A" w:rsidRDefault="00AD6008" w:rsidP="008B4F3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D6008" w:rsidRDefault="00AD6008" w:rsidP="008B4F3A">
            <w:r w:rsidRPr="00DE5D3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D6008" w:rsidRPr="000F371A" w:rsidTr="000F371A">
        <w:tc>
          <w:tcPr>
            <w:tcW w:w="585" w:type="dxa"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D6008" w:rsidRPr="000F371A" w:rsidRDefault="00AD6008" w:rsidP="008B4F3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D6008" w:rsidRDefault="00AD6008" w:rsidP="008B4F3A">
            <w:r w:rsidRPr="00DE5D3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D6008" w:rsidRPr="000F371A" w:rsidTr="000F371A">
        <w:tc>
          <w:tcPr>
            <w:tcW w:w="585" w:type="dxa"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AD6008" w:rsidRPr="000F371A" w:rsidRDefault="00AD6008" w:rsidP="008B4F3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D6008" w:rsidRPr="000F371A" w:rsidRDefault="00AD6008" w:rsidP="008B4F3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D6008" w:rsidRPr="000F371A" w:rsidRDefault="00AD6008" w:rsidP="008B4F3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D6008" w:rsidRDefault="00AD6008" w:rsidP="008B4F3A">
            <w:r w:rsidRPr="00DE5D3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D6008" w:rsidRPr="000F371A" w:rsidTr="000F371A">
        <w:tc>
          <w:tcPr>
            <w:tcW w:w="585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D6008" w:rsidRPr="000F371A" w:rsidRDefault="00AD6008" w:rsidP="008B4F3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D6008" w:rsidRDefault="00AD6008" w:rsidP="008B4F3A">
            <w:r w:rsidRPr="00DE5D3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AD6008" w:rsidRPr="00675487" w:rsidRDefault="00AD60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AD6008" w:rsidRPr="000F371A" w:rsidTr="000F371A">
        <w:tc>
          <w:tcPr>
            <w:tcW w:w="584" w:type="dxa"/>
            <w:gridSpan w:val="2"/>
          </w:tcPr>
          <w:p w:rsidR="00AD6008" w:rsidRPr="000F371A" w:rsidRDefault="00AD60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 w:val="restart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6008" w:rsidRDefault="00AD6008" w:rsidP="008B4F3A">
            <w:r w:rsidRPr="002916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6008" w:rsidRDefault="00AD6008" w:rsidP="008B4F3A">
            <w:r w:rsidRPr="002916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6008" w:rsidRDefault="00AD6008" w:rsidP="008B4F3A">
            <w:r w:rsidRPr="002916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6008" w:rsidRDefault="00AD6008" w:rsidP="008B4F3A">
            <w:r w:rsidRPr="002916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Default="00AD6008" w:rsidP="008B4F3A">
            <w:r w:rsidRPr="002916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6008" w:rsidRDefault="00AD6008" w:rsidP="008B4F3A">
            <w:r w:rsidRPr="002916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 w:val="restart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 w:val="restart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6008" w:rsidRDefault="00AD6008" w:rsidP="008B4F3A">
            <w:r w:rsidRPr="008D04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6008" w:rsidRDefault="00AD6008" w:rsidP="008B4F3A">
            <w:r w:rsidRPr="008D04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6008" w:rsidRDefault="00AD6008" w:rsidP="008B4F3A">
            <w:r w:rsidRPr="008D04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6008" w:rsidRDefault="00AD6008" w:rsidP="008B4F3A">
            <w:r w:rsidRPr="008D04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Default="00AD6008" w:rsidP="008B4F3A">
            <w:r w:rsidRPr="008D04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8B4F3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8B4F3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8B4F3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6008" w:rsidRDefault="00AD6008" w:rsidP="008B4F3A">
            <w:r w:rsidRPr="008D04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c>
          <w:tcPr>
            <w:tcW w:w="584" w:type="dxa"/>
            <w:gridSpan w:val="2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</w:trPr>
        <w:tc>
          <w:tcPr>
            <w:tcW w:w="584" w:type="dxa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D600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D600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00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6008" w:rsidRPr="000F371A" w:rsidRDefault="00AD60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6008" w:rsidRPr="000F371A" w:rsidRDefault="00AD60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D6008" w:rsidRPr="00675487" w:rsidRDefault="00AD600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D6008" w:rsidRPr="000F371A" w:rsidRDefault="00AD6008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D6008" w:rsidRPr="00675487" w:rsidRDefault="00AD600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008" w:rsidRPr="000F371A" w:rsidTr="000F371A">
        <w:tc>
          <w:tcPr>
            <w:tcW w:w="584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D6008" w:rsidRPr="000F371A" w:rsidRDefault="00AD60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D6008" w:rsidRPr="000F371A" w:rsidRDefault="00AD60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D6008" w:rsidRPr="000F371A" w:rsidRDefault="00AD60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D6008" w:rsidRPr="00023D89" w:rsidRDefault="00AD6008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D6008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08" w:rsidRDefault="00AD6008" w:rsidP="00A249B9">
      <w:pPr>
        <w:spacing w:after="0" w:line="240" w:lineRule="auto"/>
      </w:pPr>
      <w:r>
        <w:separator/>
      </w:r>
    </w:p>
  </w:endnote>
  <w:endnote w:type="continuationSeparator" w:id="0">
    <w:p w:rsidR="00AD6008" w:rsidRDefault="00AD600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08" w:rsidRDefault="00AD6008" w:rsidP="00A249B9">
      <w:pPr>
        <w:spacing w:after="0" w:line="240" w:lineRule="auto"/>
      </w:pPr>
      <w:r>
        <w:separator/>
      </w:r>
    </w:p>
  </w:footnote>
  <w:footnote w:type="continuationSeparator" w:id="0">
    <w:p w:rsidR="00AD6008" w:rsidRDefault="00AD600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615E"/>
    <w:rsid w:val="0003379E"/>
    <w:rsid w:val="00035174"/>
    <w:rsid w:val="00037D4A"/>
    <w:rsid w:val="00050252"/>
    <w:rsid w:val="0005243C"/>
    <w:rsid w:val="00052782"/>
    <w:rsid w:val="00063E30"/>
    <w:rsid w:val="000759EC"/>
    <w:rsid w:val="000866DA"/>
    <w:rsid w:val="000C5F90"/>
    <w:rsid w:val="000E2A5D"/>
    <w:rsid w:val="000F371A"/>
    <w:rsid w:val="00130354"/>
    <w:rsid w:val="00133CC4"/>
    <w:rsid w:val="00135A63"/>
    <w:rsid w:val="00135E54"/>
    <w:rsid w:val="0016161B"/>
    <w:rsid w:val="001657BC"/>
    <w:rsid w:val="00166868"/>
    <w:rsid w:val="00181F1A"/>
    <w:rsid w:val="00182179"/>
    <w:rsid w:val="001C197C"/>
    <w:rsid w:val="001D05FD"/>
    <w:rsid w:val="001D1A6D"/>
    <w:rsid w:val="001F2981"/>
    <w:rsid w:val="00223C7A"/>
    <w:rsid w:val="00254F31"/>
    <w:rsid w:val="0026065A"/>
    <w:rsid w:val="00273896"/>
    <w:rsid w:val="00282047"/>
    <w:rsid w:val="0028467B"/>
    <w:rsid w:val="002916C8"/>
    <w:rsid w:val="0029271A"/>
    <w:rsid w:val="00292AEA"/>
    <w:rsid w:val="002935EA"/>
    <w:rsid w:val="00297CB1"/>
    <w:rsid w:val="002A0364"/>
    <w:rsid w:val="002D7AC8"/>
    <w:rsid w:val="002F7F1B"/>
    <w:rsid w:val="0031406C"/>
    <w:rsid w:val="00316D4F"/>
    <w:rsid w:val="003223FC"/>
    <w:rsid w:val="00354DFF"/>
    <w:rsid w:val="003623D9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05FDA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251FF"/>
    <w:rsid w:val="005319FB"/>
    <w:rsid w:val="005427E5"/>
    <w:rsid w:val="005473CA"/>
    <w:rsid w:val="005531A9"/>
    <w:rsid w:val="00560620"/>
    <w:rsid w:val="00562AC4"/>
    <w:rsid w:val="00565769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66B39"/>
    <w:rsid w:val="00675487"/>
    <w:rsid w:val="00695E98"/>
    <w:rsid w:val="00697860"/>
    <w:rsid w:val="006A7BB4"/>
    <w:rsid w:val="006B1DA1"/>
    <w:rsid w:val="006B48BA"/>
    <w:rsid w:val="006C0D10"/>
    <w:rsid w:val="006E1C39"/>
    <w:rsid w:val="0070313A"/>
    <w:rsid w:val="007139C8"/>
    <w:rsid w:val="00733DE4"/>
    <w:rsid w:val="00736AC0"/>
    <w:rsid w:val="0077056C"/>
    <w:rsid w:val="0077270A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B4F3A"/>
    <w:rsid w:val="008C22A1"/>
    <w:rsid w:val="008C5818"/>
    <w:rsid w:val="008D0438"/>
    <w:rsid w:val="008D7271"/>
    <w:rsid w:val="008D7A97"/>
    <w:rsid w:val="009063EE"/>
    <w:rsid w:val="009454A0"/>
    <w:rsid w:val="00952DC9"/>
    <w:rsid w:val="00957A56"/>
    <w:rsid w:val="00966EC1"/>
    <w:rsid w:val="0097047C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357A"/>
    <w:rsid w:val="00A97240"/>
    <w:rsid w:val="00AA6B30"/>
    <w:rsid w:val="00AB7299"/>
    <w:rsid w:val="00AC2666"/>
    <w:rsid w:val="00AC3174"/>
    <w:rsid w:val="00AC4005"/>
    <w:rsid w:val="00AC459E"/>
    <w:rsid w:val="00AD3494"/>
    <w:rsid w:val="00AD6008"/>
    <w:rsid w:val="00AF2527"/>
    <w:rsid w:val="00B06518"/>
    <w:rsid w:val="00B14BE0"/>
    <w:rsid w:val="00B23D60"/>
    <w:rsid w:val="00B26BD5"/>
    <w:rsid w:val="00B325D0"/>
    <w:rsid w:val="00B413D2"/>
    <w:rsid w:val="00B43812"/>
    <w:rsid w:val="00B875D6"/>
    <w:rsid w:val="00BC1FD8"/>
    <w:rsid w:val="00BC5150"/>
    <w:rsid w:val="00BE059A"/>
    <w:rsid w:val="00BE451D"/>
    <w:rsid w:val="00BE6CB1"/>
    <w:rsid w:val="00C10BA1"/>
    <w:rsid w:val="00C15C55"/>
    <w:rsid w:val="00C179D0"/>
    <w:rsid w:val="00C2495D"/>
    <w:rsid w:val="00C372E7"/>
    <w:rsid w:val="00C3772C"/>
    <w:rsid w:val="00C572CD"/>
    <w:rsid w:val="00C7653D"/>
    <w:rsid w:val="00C92C9D"/>
    <w:rsid w:val="00C97D97"/>
    <w:rsid w:val="00CC1026"/>
    <w:rsid w:val="00CD0938"/>
    <w:rsid w:val="00D2135B"/>
    <w:rsid w:val="00D22956"/>
    <w:rsid w:val="00D25104"/>
    <w:rsid w:val="00D2532E"/>
    <w:rsid w:val="00D279A6"/>
    <w:rsid w:val="00D40B03"/>
    <w:rsid w:val="00D573E6"/>
    <w:rsid w:val="00D67A81"/>
    <w:rsid w:val="00D67E98"/>
    <w:rsid w:val="00D744A1"/>
    <w:rsid w:val="00D87B76"/>
    <w:rsid w:val="00D93D60"/>
    <w:rsid w:val="00D95E23"/>
    <w:rsid w:val="00DC2462"/>
    <w:rsid w:val="00DD26C6"/>
    <w:rsid w:val="00DD5C62"/>
    <w:rsid w:val="00DE332B"/>
    <w:rsid w:val="00DE5D39"/>
    <w:rsid w:val="00E14AFE"/>
    <w:rsid w:val="00E14FEE"/>
    <w:rsid w:val="00E163ED"/>
    <w:rsid w:val="00E258E2"/>
    <w:rsid w:val="00E261FF"/>
    <w:rsid w:val="00E30DE3"/>
    <w:rsid w:val="00E329BC"/>
    <w:rsid w:val="00E3653A"/>
    <w:rsid w:val="00E46037"/>
    <w:rsid w:val="00E71DEE"/>
    <w:rsid w:val="00E71EB7"/>
    <w:rsid w:val="00E74752"/>
    <w:rsid w:val="00E751FD"/>
    <w:rsid w:val="00E77884"/>
    <w:rsid w:val="00E920D2"/>
    <w:rsid w:val="00EA2FC1"/>
    <w:rsid w:val="00EA4480"/>
    <w:rsid w:val="00EE47E6"/>
    <w:rsid w:val="00F01308"/>
    <w:rsid w:val="00F048EB"/>
    <w:rsid w:val="00F0747B"/>
    <w:rsid w:val="00F263B2"/>
    <w:rsid w:val="00F4239E"/>
    <w:rsid w:val="00F43A84"/>
    <w:rsid w:val="00F904E0"/>
    <w:rsid w:val="00FB1402"/>
    <w:rsid w:val="00FC051A"/>
    <w:rsid w:val="00FC1F55"/>
    <w:rsid w:val="00FD34B9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2881</Words>
  <Characters>16426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5</cp:revision>
  <cp:lastPrinted>2018-02-26T06:32:00Z</cp:lastPrinted>
  <dcterms:created xsi:type="dcterms:W3CDTF">2021-01-21T06:59:00Z</dcterms:created>
  <dcterms:modified xsi:type="dcterms:W3CDTF">2021-03-12T07:32:00Z</dcterms:modified>
</cp:coreProperties>
</file>