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5D" w:rsidRPr="00675487" w:rsidRDefault="0038635D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38635D" w:rsidRPr="00675487" w:rsidRDefault="0038635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Огородная, д.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38635D" w:rsidRPr="00675487" w:rsidRDefault="0038635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38635D" w:rsidRDefault="0038635D" w:rsidP="004E373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29690,70</w:t>
            </w:r>
          </w:p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38635D" w:rsidRDefault="0038635D" w:rsidP="004E373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254400,18</w:t>
            </w:r>
          </w:p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152391,43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16688,75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38635D" w:rsidRPr="000F371A" w:rsidRDefault="0038635D" w:rsidP="004E37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38635D" w:rsidRDefault="0038635D" w:rsidP="004E373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263435,83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38635D" w:rsidRPr="000F371A" w:rsidRDefault="0038635D" w:rsidP="004E373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38635D" w:rsidRDefault="0038635D" w:rsidP="004E373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263435,83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0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38635D" w:rsidRPr="000F371A" w:rsidRDefault="0038635D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38635D" w:rsidRDefault="0038635D" w:rsidP="004E373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20655,05</w:t>
            </w:r>
          </w:p>
          <w:p w:rsidR="0038635D" w:rsidRPr="000F371A" w:rsidRDefault="0038635D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635D" w:rsidRPr="00675487" w:rsidRDefault="0038635D" w:rsidP="005F6237">
      <w:pPr>
        <w:spacing w:after="0"/>
        <w:ind w:left="-5"/>
        <w:rPr>
          <w:rFonts w:ascii="Times New Roman" w:hAnsi="Times New Roman"/>
          <w:b/>
        </w:rPr>
      </w:pPr>
    </w:p>
    <w:p w:rsidR="0038635D" w:rsidRDefault="0038635D" w:rsidP="005F6237">
      <w:pPr>
        <w:spacing w:after="0"/>
        <w:ind w:left="-5"/>
        <w:rPr>
          <w:rFonts w:ascii="Times New Roman" w:hAnsi="Times New Roman"/>
          <w:b/>
        </w:rPr>
      </w:pPr>
    </w:p>
    <w:p w:rsidR="0038635D" w:rsidRDefault="0038635D" w:rsidP="005F6237">
      <w:pPr>
        <w:spacing w:after="0"/>
        <w:ind w:left="-5"/>
        <w:rPr>
          <w:rFonts w:ascii="Times New Roman" w:hAnsi="Times New Roman"/>
          <w:b/>
        </w:rPr>
      </w:pPr>
    </w:p>
    <w:p w:rsidR="0038635D" w:rsidRDefault="0038635D" w:rsidP="005F6237">
      <w:pPr>
        <w:spacing w:after="0"/>
        <w:ind w:left="-5"/>
        <w:rPr>
          <w:rFonts w:ascii="Times New Roman" w:hAnsi="Times New Roman"/>
          <w:b/>
        </w:rPr>
      </w:pPr>
    </w:p>
    <w:p w:rsidR="0038635D" w:rsidRDefault="0038635D" w:rsidP="005F6237">
      <w:pPr>
        <w:spacing w:after="0"/>
        <w:ind w:left="-5"/>
        <w:rPr>
          <w:rFonts w:ascii="Times New Roman" w:hAnsi="Times New Roman"/>
          <w:b/>
        </w:rPr>
      </w:pPr>
    </w:p>
    <w:p w:rsidR="0038635D" w:rsidRPr="00675487" w:rsidRDefault="0038635D" w:rsidP="005F6237">
      <w:pPr>
        <w:spacing w:after="0"/>
        <w:ind w:left="-5"/>
        <w:rPr>
          <w:rFonts w:ascii="Times New Roman" w:hAnsi="Times New Roman"/>
          <w:b/>
        </w:rPr>
      </w:pPr>
    </w:p>
    <w:p w:rsidR="0038635D" w:rsidRPr="00675487" w:rsidRDefault="0038635D" w:rsidP="005F6237">
      <w:pPr>
        <w:spacing w:after="0"/>
        <w:ind w:left="-5"/>
        <w:rPr>
          <w:rFonts w:ascii="Times New Roman" w:hAnsi="Times New Roman"/>
          <w:b/>
        </w:rPr>
      </w:pPr>
    </w:p>
    <w:p w:rsidR="0038635D" w:rsidRPr="00675487" w:rsidRDefault="0038635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38635D" w:rsidRPr="000A7ACB" w:rsidTr="000F371A">
        <w:tc>
          <w:tcPr>
            <w:tcW w:w="584" w:type="dxa"/>
          </w:tcPr>
          <w:p w:rsidR="0038635D" w:rsidRPr="000A7ACB" w:rsidRDefault="0038635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47874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38635D" w:rsidRPr="000A7ACB" w:rsidRDefault="0038635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38635D" w:rsidRPr="000A7ACB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38635D" w:rsidRPr="000A7ACB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6517,5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3555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38635D" w:rsidRPr="000A7ACB" w:rsidRDefault="0038635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25477,93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38635D" w:rsidRPr="000A7ACB" w:rsidRDefault="0038635D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17775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38635D" w:rsidRPr="000A7ACB" w:rsidRDefault="0038635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38635D" w:rsidRPr="000A7ACB" w:rsidRDefault="0038635D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38635D" w:rsidRPr="000A7ACB" w:rsidRDefault="0038635D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25122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38635D" w:rsidRPr="000A7ACB" w:rsidRDefault="0038635D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17775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38635D" w:rsidRPr="000A7ACB" w:rsidRDefault="0038635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38635D" w:rsidRPr="000A7ACB" w:rsidRDefault="0038635D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7110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100 рублей с квартиры в месяц</w:t>
            </w:r>
          </w:p>
        </w:tc>
      </w:tr>
      <w:tr w:rsidR="0038635D" w:rsidRPr="000A7ACB" w:rsidTr="000F371A">
        <w:tc>
          <w:tcPr>
            <w:tcW w:w="584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85320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0F371A">
        <w:tc>
          <w:tcPr>
            <w:tcW w:w="584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38635D" w:rsidRPr="000A7ACB" w:rsidTr="00147BB5">
        <w:tc>
          <w:tcPr>
            <w:tcW w:w="584" w:type="dxa"/>
            <w:vMerge w:val="restart"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8635D" w:rsidRPr="000A7ACB" w:rsidRDefault="0038635D" w:rsidP="00147BB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8635D" w:rsidRPr="000A7ACB" w:rsidRDefault="0038635D" w:rsidP="0054540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</w:tr>
      <w:tr w:rsidR="0038635D" w:rsidRPr="000A7ACB" w:rsidTr="00147BB5">
        <w:tc>
          <w:tcPr>
            <w:tcW w:w="584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8635D" w:rsidRPr="000A7ACB" w:rsidRDefault="0038635D" w:rsidP="00147BB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8635D" w:rsidRPr="000A7ACB" w:rsidRDefault="0038635D" w:rsidP="00147BB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147BB5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147BB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16688,75</w:t>
            </w:r>
          </w:p>
        </w:tc>
      </w:tr>
      <w:tr w:rsidR="0038635D" w:rsidRPr="000A7ACB" w:rsidTr="00147BB5">
        <w:tc>
          <w:tcPr>
            <w:tcW w:w="584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8635D" w:rsidRPr="000A7ACB" w:rsidRDefault="0038635D" w:rsidP="00147B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635D" w:rsidRPr="000A7ACB" w:rsidTr="00147BB5">
        <w:tc>
          <w:tcPr>
            <w:tcW w:w="584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38635D" w:rsidRPr="000A7ACB" w:rsidRDefault="0038635D" w:rsidP="00147BB5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8635D" w:rsidRPr="000A7ACB" w:rsidRDefault="0038635D" w:rsidP="00147BB5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147BB5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8635D" w:rsidRPr="000A7ACB" w:rsidRDefault="0038635D" w:rsidP="00147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Замена тротуарной плитки входной группы</w:t>
            </w:r>
          </w:p>
        </w:tc>
      </w:tr>
      <w:tr w:rsidR="0038635D" w:rsidRPr="000A7ACB" w:rsidTr="00147BB5">
        <w:tc>
          <w:tcPr>
            <w:tcW w:w="584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8635D" w:rsidRPr="000A7ACB" w:rsidRDefault="0038635D" w:rsidP="00147BB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35D" w:rsidRPr="000A7ACB" w:rsidTr="00147BB5">
        <w:tc>
          <w:tcPr>
            <w:tcW w:w="584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8635D" w:rsidRPr="000A7ACB" w:rsidRDefault="0038635D" w:rsidP="00147BB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8635D" w:rsidRPr="000A7ACB" w:rsidTr="00147BB5">
        <w:tc>
          <w:tcPr>
            <w:tcW w:w="584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8635D" w:rsidRPr="000A7ACB" w:rsidRDefault="0038635D" w:rsidP="00147BB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8635D" w:rsidRPr="000A7ACB" w:rsidRDefault="0038635D" w:rsidP="00147BB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8635D" w:rsidRPr="000A7ACB" w:rsidRDefault="0038635D" w:rsidP="00147BB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8635D" w:rsidRPr="000A7ACB" w:rsidRDefault="0038635D" w:rsidP="00147BB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ACB"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</w:tr>
    </w:tbl>
    <w:p w:rsidR="0038635D" w:rsidRPr="000A7ACB" w:rsidRDefault="0038635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8635D" w:rsidRPr="000A7ACB" w:rsidRDefault="0038635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8635D" w:rsidRPr="000A7ACB" w:rsidRDefault="0038635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8635D" w:rsidRPr="000A7ACB" w:rsidRDefault="0038635D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8635D" w:rsidRPr="00675487" w:rsidRDefault="0038635D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8635D" w:rsidRPr="00675487" w:rsidRDefault="0038635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38635D" w:rsidRPr="000F371A" w:rsidTr="000F371A">
        <w:tc>
          <w:tcPr>
            <w:tcW w:w="585" w:type="dxa"/>
          </w:tcPr>
          <w:p w:rsidR="0038635D" w:rsidRPr="000F371A" w:rsidRDefault="0038635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8635D" w:rsidRPr="000F371A" w:rsidTr="000F371A">
        <w:tc>
          <w:tcPr>
            <w:tcW w:w="585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38635D" w:rsidRPr="000F371A" w:rsidRDefault="0038635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8635D" w:rsidRPr="000F371A" w:rsidTr="000F371A">
        <w:tc>
          <w:tcPr>
            <w:tcW w:w="585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38635D" w:rsidRPr="000F371A" w:rsidRDefault="0038635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38635D" w:rsidRPr="000F371A" w:rsidRDefault="0038635D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8635D" w:rsidRPr="000F371A" w:rsidRDefault="0038635D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8635D" w:rsidRPr="000F371A" w:rsidTr="000F371A">
        <w:tc>
          <w:tcPr>
            <w:tcW w:w="585" w:type="dxa"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38635D" w:rsidRPr="000F371A" w:rsidRDefault="0038635D" w:rsidP="004E37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38635D" w:rsidRDefault="0038635D" w:rsidP="004E373C">
            <w:r w:rsidRPr="007770F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8635D" w:rsidRPr="000F371A" w:rsidTr="000F371A">
        <w:tc>
          <w:tcPr>
            <w:tcW w:w="585" w:type="dxa"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38635D" w:rsidRPr="000F371A" w:rsidRDefault="0038635D" w:rsidP="004E37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8635D" w:rsidRDefault="0038635D" w:rsidP="004E373C">
            <w:r w:rsidRPr="007770F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8635D" w:rsidRPr="000F371A" w:rsidTr="000F371A">
        <w:tc>
          <w:tcPr>
            <w:tcW w:w="585" w:type="dxa"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38635D" w:rsidRPr="000F371A" w:rsidRDefault="0038635D" w:rsidP="004E373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38635D" w:rsidRPr="000F371A" w:rsidRDefault="0038635D" w:rsidP="004E373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8635D" w:rsidRPr="000F371A" w:rsidRDefault="0038635D" w:rsidP="004E373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8635D" w:rsidRDefault="0038635D" w:rsidP="004E373C">
            <w:r w:rsidRPr="007770F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8635D" w:rsidRPr="000F371A" w:rsidTr="000F371A">
        <w:tc>
          <w:tcPr>
            <w:tcW w:w="585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38635D" w:rsidRPr="000F371A" w:rsidRDefault="0038635D" w:rsidP="004E373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38635D" w:rsidRDefault="0038635D" w:rsidP="004E373C">
            <w:r w:rsidRPr="007770F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38635D" w:rsidRPr="00675487" w:rsidRDefault="0038635D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38635D" w:rsidRPr="000F371A" w:rsidTr="000F371A">
        <w:tc>
          <w:tcPr>
            <w:tcW w:w="584" w:type="dxa"/>
            <w:gridSpan w:val="2"/>
          </w:tcPr>
          <w:p w:rsidR="0038635D" w:rsidRPr="000F371A" w:rsidRDefault="0038635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 w:val="restart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8635D" w:rsidRDefault="0038635D" w:rsidP="004E373C">
            <w:r w:rsidRPr="005D6E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8635D" w:rsidRDefault="0038635D" w:rsidP="004E373C">
            <w:r w:rsidRPr="005D6E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8635D" w:rsidRDefault="0038635D" w:rsidP="004E373C">
            <w:r w:rsidRPr="005D6E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8635D" w:rsidRDefault="0038635D" w:rsidP="004E373C">
            <w:r w:rsidRPr="005D6E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Default="0038635D" w:rsidP="004E373C">
            <w:r w:rsidRPr="005D6E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8635D" w:rsidRDefault="0038635D" w:rsidP="004E373C">
            <w:r w:rsidRPr="005D6E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 w:val="restart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38635D" w:rsidRPr="000F371A" w:rsidTr="000F371A">
        <w:tc>
          <w:tcPr>
            <w:tcW w:w="584" w:type="dxa"/>
            <w:gridSpan w:val="2"/>
            <w:vMerge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 w:val="restart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8635D" w:rsidRDefault="0038635D" w:rsidP="004E373C">
            <w:r w:rsidRPr="00B20F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8635D" w:rsidRDefault="0038635D" w:rsidP="004E373C">
            <w:r w:rsidRPr="00B20F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4E373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8635D" w:rsidRDefault="0038635D" w:rsidP="004E373C">
            <w:r w:rsidRPr="00B20F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8635D" w:rsidRDefault="0038635D" w:rsidP="004E373C">
            <w:r w:rsidRPr="00B20F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Default="0038635D" w:rsidP="004E373C">
            <w:r w:rsidRPr="00B20F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4E373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4E373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4E373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8635D" w:rsidRDefault="0038635D" w:rsidP="004E373C">
            <w:r w:rsidRPr="00B20F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</w:trPr>
        <w:tc>
          <w:tcPr>
            <w:tcW w:w="584" w:type="dxa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38635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8635D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635D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8635D" w:rsidRPr="000F371A" w:rsidRDefault="0038635D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8635D" w:rsidRPr="000F371A" w:rsidRDefault="0038635D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8635D" w:rsidRPr="00675487" w:rsidRDefault="0038635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38635D" w:rsidRPr="000F371A" w:rsidRDefault="0038635D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8635D" w:rsidRPr="00675487" w:rsidRDefault="0038635D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35D" w:rsidRPr="000F371A" w:rsidTr="000F371A">
        <w:tc>
          <w:tcPr>
            <w:tcW w:w="584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38635D" w:rsidRPr="000F371A" w:rsidRDefault="0038635D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38635D" w:rsidRPr="000F371A" w:rsidRDefault="0038635D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38635D" w:rsidRPr="000F371A" w:rsidRDefault="0038635D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8635D" w:rsidRPr="00023D89" w:rsidRDefault="0038635D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8635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5D" w:rsidRDefault="0038635D" w:rsidP="00A249B9">
      <w:pPr>
        <w:spacing w:after="0" w:line="240" w:lineRule="auto"/>
      </w:pPr>
      <w:r>
        <w:separator/>
      </w:r>
    </w:p>
  </w:endnote>
  <w:endnote w:type="continuationSeparator" w:id="0">
    <w:p w:rsidR="0038635D" w:rsidRDefault="0038635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5D" w:rsidRDefault="0038635D" w:rsidP="00A249B9">
      <w:pPr>
        <w:spacing w:after="0" w:line="240" w:lineRule="auto"/>
      </w:pPr>
      <w:r>
        <w:separator/>
      </w:r>
    </w:p>
  </w:footnote>
  <w:footnote w:type="continuationSeparator" w:id="0">
    <w:p w:rsidR="0038635D" w:rsidRDefault="0038635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26423"/>
    <w:rsid w:val="0003379E"/>
    <w:rsid w:val="00035174"/>
    <w:rsid w:val="00037D4A"/>
    <w:rsid w:val="00050252"/>
    <w:rsid w:val="0005243C"/>
    <w:rsid w:val="00052782"/>
    <w:rsid w:val="00063E30"/>
    <w:rsid w:val="000759EC"/>
    <w:rsid w:val="000A7ACB"/>
    <w:rsid w:val="000C5F90"/>
    <w:rsid w:val="000E21D5"/>
    <w:rsid w:val="000E2A5D"/>
    <w:rsid w:val="000F371A"/>
    <w:rsid w:val="00130354"/>
    <w:rsid w:val="00135A63"/>
    <w:rsid w:val="00135E54"/>
    <w:rsid w:val="00147BB5"/>
    <w:rsid w:val="0016161B"/>
    <w:rsid w:val="00166868"/>
    <w:rsid w:val="00175FE0"/>
    <w:rsid w:val="00182179"/>
    <w:rsid w:val="001B4942"/>
    <w:rsid w:val="001C197C"/>
    <w:rsid w:val="001D05FD"/>
    <w:rsid w:val="001D1A6D"/>
    <w:rsid w:val="001D6FBB"/>
    <w:rsid w:val="001F2981"/>
    <w:rsid w:val="001F4923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F5B8D"/>
    <w:rsid w:val="002F7F1B"/>
    <w:rsid w:val="0031406C"/>
    <w:rsid w:val="00316D4F"/>
    <w:rsid w:val="00354DFF"/>
    <w:rsid w:val="003613C5"/>
    <w:rsid w:val="00365265"/>
    <w:rsid w:val="00372B03"/>
    <w:rsid w:val="00375A81"/>
    <w:rsid w:val="00375BB8"/>
    <w:rsid w:val="00380ACD"/>
    <w:rsid w:val="0038635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086D"/>
    <w:rsid w:val="004D3981"/>
    <w:rsid w:val="004E373C"/>
    <w:rsid w:val="004E45AC"/>
    <w:rsid w:val="004E78E0"/>
    <w:rsid w:val="004F311A"/>
    <w:rsid w:val="004F4BCD"/>
    <w:rsid w:val="00501755"/>
    <w:rsid w:val="005059F2"/>
    <w:rsid w:val="005164A9"/>
    <w:rsid w:val="005251FF"/>
    <w:rsid w:val="005319FB"/>
    <w:rsid w:val="005427E5"/>
    <w:rsid w:val="00545400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D6E2F"/>
    <w:rsid w:val="005E3522"/>
    <w:rsid w:val="005F6237"/>
    <w:rsid w:val="005F647D"/>
    <w:rsid w:val="006018C8"/>
    <w:rsid w:val="00610489"/>
    <w:rsid w:val="006115E6"/>
    <w:rsid w:val="006411D7"/>
    <w:rsid w:val="0064135F"/>
    <w:rsid w:val="00641582"/>
    <w:rsid w:val="006477BE"/>
    <w:rsid w:val="00661E60"/>
    <w:rsid w:val="006643E8"/>
    <w:rsid w:val="00675487"/>
    <w:rsid w:val="00695E98"/>
    <w:rsid w:val="00697860"/>
    <w:rsid w:val="006A5E5A"/>
    <w:rsid w:val="006B1DA1"/>
    <w:rsid w:val="006B48BA"/>
    <w:rsid w:val="006C0D10"/>
    <w:rsid w:val="006C4AFF"/>
    <w:rsid w:val="006E1C39"/>
    <w:rsid w:val="0070313A"/>
    <w:rsid w:val="007139C8"/>
    <w:rsid w:val="00733DE4"/>
    <w:rsid w:val="00736AC0"/>
    <w:rsid w:val="00755D60"/>
    <w:rsid w:val="0075765D"/>
    <w:rsid w:val="0077056C"/>
    <w:rsid w:val="0077270A"/>
    <w:rsid w:val="007770FB"/>
    <w:rsid w:val="007A03BB"/>
    <w:rsid w:val="007D5F62"/>
    <w:rsid w:val="007F1964"/>
    <w:rsid w:val="008512FC"/>
    <w:rsid w:val="00854015"/>
    <w:rsid w:val="00856284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1B4C"/>
    <w:rsid w:val="008D7271"/>
    <w:rsid w:val="008D7A97"/>
    <w:rsid w:val="009063EE"/>
    <w:rsid w:val="00925B16"/>
    <w:rsid w:val="009454A0"/>
    <w:rsid w:val="00952DC9"/>
    <w:rsid w:val="00966EC1"/>
    <w:rsid w:val="0097047C"/>
    <w:rsid w:val="00974A9D"/>
    <w:rsid w:val="00982A3F"/>
    <w:rsid w:val="00987081"/>
    <w:rsid w:val="00995293"/>
    <w:rsid w:val="009958A7"/>
    <w:rsid w:val="009A0896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85863"/>
    <w:rsid w:val="00A97240"/>
    <w:rsid w:val="00AA6B30"/>
    <w:rsid w:val="00AB3219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0F3D"/>
    <w:rsid w:val="00B23D60"/>
    <w:rsid w:val="00B26BD5"/>
    <w:rsid w:val="00B325D0"/>
    <w:rsid w:val="00B43812"/>
    <w:rsid w:val="00B51846"/>
    <w:rsid w:val="00B65146"/>
    <w:rsid w:val="00B875D6"/>
    <w:rsid w:val="00BC5150"/>
    <w:rsid w:val="00BC6E03"/>
    <w:rsid w:val="00BE059A"/>
    <w:rsid w:val="00BE6CB1"/>
    <w:rsid w:val="00C10BA1"/>
    <w:rsid w:val="00C12DC6"/>
    <w:rsid w:val="00C15C55"/>
    <w:rsid w:val="00C179D0"/>
    <w:rsid w:val="00C32DB6"/>
    <w:rsid w:val="00C33F76"/>
    <w:rsid w:val="00C34E40"/>
    <w:rsid w:val="00C3772C"/>
    <w:rsid w:val="00C572CD"/>
    <w:rsid w:val="00C724DA"/>
    <w:rsid w:val="00C7653D"/>
    <w:rsid w:val="00C92C9D"/>
    <w:rsid w:val="00C94C2F"/>
    <w:rsid w:val="00C97D97"/>
    <w:rsid w:val="00CB2B03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77D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F01308"/>
    <w:rsid w:val="00F048EB"/>
    <w:rsid w:val="00F0747B"/>
    <w:rsid w:val="00F14E62"/>
    <w:rsid w:val="00F263B2"/>
    <w:rsid w:val="00F4239E"/>
    <w:rsid w:val="00F43A84"/>
    <w:rsid w:val="00F734EB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9</Pages>
  <Words>3136</Words>
  <Characters>17878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2020-02-06T05:50:00Z</dcterms:created>
  <dcterms:modified xsi:type="dcterms:W3CDTF">2020-03-17T10:53:00Z</dcterms:modified>
</cp:coreProperties>
</file>