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B3" w:rsidRPr="00675487" w:rsidRDefault="00C653B3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C653B3" w:rsidRPr="00675487" w:rsidRDefault="00C653B3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Липовская,  16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C653B3" w:rsidRPr="000F371A" w:rsidTr="000F371A">
        <w:tc>
          <w:tcPr>
            <w:tcW w:w="584" w:type="dxa"/>
          </w:tcPr>
          <w:p w:rsidR="00C653B3" w:rsidRPr="000F371A" w:rsidRDefault="00C653B3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C653B3" w:rsidRPr="000F371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C653B3" w:rsidRPr="000F371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653B3" w:rsidRPr="000F371A" w:rsidTr="000F371A">
        <w:tc>
          <w:tcPr>
            <w:tcW w:w="584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21.01.2021</w:t>
            </w:r>
          </w:p>
        </w:tc>
      </w:tr>
      <w:tr w:rsidR="00C653B3" w:rsidRPr="000F371A" w:rsidTr="000F371A">
        <w:tc>
          <w:tcPr>
            <w:tcW w:w="584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C653B3" w:rsidRPr="000F371A" w:rsidTr="000F371A">
        <w:tc>
          <w:tcPr>
            <w:tcW w:w="584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C653B3" w:rsidRPr="00675487" w:rsidRDefault="00C653B3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C653B3" w:rsidRPr="000F371A" w:rsidTr="000F371A">
        <w:tc>
          <w:tcPr>
            <w:tcW w:w="507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C653B3" w:rsidRPr="000F371A" w:rsidRDefault="00C653B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C653B3" w:rsidRPr="000F371A" w:rsidRDefault="00C653B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53B3" w:rsidRPr="000F371A" w:rsidTr="000F371A">
        <w:tc>
          <w:tcPr>
            <w:tcW w:w="507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C653B3" w:rsidRPr="000F371A" w:rsidRDefault="00C653B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C653B3" w:rsidRPr="000F371A" w:rsidRDefault="00C653B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53B3" w:rsidRPr="000F371A" w:rsidTr="000F371A">
        <w:tc>
          <w:tcPr>
            <w:tcW w:w="507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C653B3" w:rsidRPr="000F371A" w:rsidRDefault="00C653B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094">
              <w:rPr>
                <w:rFonts w:ascii="Arial CYR" w:hAnsi="Arial CYR" w:cs="Arial CYR"/>
                <w:sz w:val="16"/>
                <w:szCs w:val="16"/>
              </w:rPr>
              <w:t>20193,93</w:t>
            </w:r>
          </w:p>
        </w:tc>
      </w:tr>
      <w:tr w:rsidR="00C653B3" w:rsidRPr="000F371A" w:rsidTr="000F371A">
        <w:tc>
          <w:tcPr>
            <w:tcW w:w="507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C653B3" w:rsidRPr="000F371A" w:rsidRDefault="00C653B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094">
              <w:rPr>
                <w:rFonts w:ascii="Arial CYR" w:hAnsi="Arial CYR" w:cs="Arial CYR"/>
                <w:sz w:val="16"/>
                <w:szCs w:val="16"/>
              </w:rPr>
              <w:t>209393,28</w:t>
            </w:r>
          </w:p>
        </w:tc>
      </w:tr>
      <w:tr w:rsidR="00C653B3" w:rsidRPr="000F371A" w:rsidTr="000F371A">
        <w:tc>
          <w:tcPr>
            <w:tcW w:w="507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C653B3" w:rsidRPr="000F371A" w:rsidRDefault="00C653B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149212,87</w:t>
            </w:r>
          </w:p>
        </w:tc>
      </w:tr>
      <w:tr w:rsidR="00C653B3" w:rsidRPr="000F371A" w:rsidTr="000F371A">
        <w:tc>
          <w:tcPr>
            <w:tcW w:w="507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C653B3" w:rsidRPr="000F371A" w:rsidRDefault="00C653B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53B3" w:rsidRPr="000F371A" w:rsidTr="000F371A">
        <w:tc>
          <w:tcPr>
            <w:tcW w:w="507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C653B3" w:rsidRPr="000F371A" w:rsidRDefault="00C653B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900">
              <w:rPr>
                <w:rFonts w:ascii="Times New Roman" w:hAnsi="Times New Roman"/>
                <w:sz w:val="20"/>
                <w:szCs w:val="20"/>
              </w:rPr>
              <w:t>60180,41</w:t>
            </w:r>
          </w:p>
        </w:tc>
      </w:tr>
      <w:tr w:rsidR="00C653B3" w:rsidRPr="000F371A" w:rsidTr="002727F0">
        <w:tc>
          <w:tcPr>
            <w:tcW w:w="507" w:type="dxa"/>
          </w:tcPr>
          <w:p w:rsidR="00C653B3" w:rsidRPr="000F371A" w:rsidRDefault="00C653B3" w:rsidP="00FF27E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C653B3" w:rsidRPr="000F371A" w:rsidRDefault="00C653B3" w:rsidP="00FF27E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C653B3" w:rsidRPr="000F371A" w:rsidRDefault="00C653B3" w:rsidP="00FF27E3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653B3" w:rsidRPr="000F371A" w:rsidRDefault="00C653B3" w:rsidP="00FF27E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C653B3" w:rsidRDefault="00C653B3">
            <w:r w:rsidRPr="00707930">
              <w:t>213873,41</w:t>
            </w:r>
          </w:p>
        </w:tc>
      </w:tr>
      <w:tr w:rsidR="00C653B3" w:rsidRPr="000F371A" w:rsidTr="002727F0">
        <w:tc>
          <w:tcPr>
            <w:tcW w:w="507" w:type="dxa"/>
          </w:tcPr>
          <w:p w:rsidR="00C653B3" w:rsidRPr="000F371A" w:rsidRDefault="00C653B3" w:rsidP="00FF27E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C653B3" w:rsidRPr="000F371A" w:rsidRDefault="00C653B3" w:rsidP="00FF27E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C653B3" w:rsidRPr="000F371A" w:rsidRDefault="00C653B3" w:rsidP="00FF27E3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653B3" w:rsidRPr="000F371A" w:rsidRDefault="00C653B3" w:rsidP="00FF27E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C653B3" w:rsidRDefault="00C653B3">
            <w:r w:rsidRPr="00707930">
              <w:t>213873,41</w:t>
            </w:r>
          </w:p>
        </w:tc>
      </w:tr>
      <w:tr w:rsidR="00C653B3" w:rsidRPr="000F371A" w:rsidTr="000F371A">
        <w:tc>
          <w:tcPr>
            <w:tcW w:w="507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C653B3" w:rsidRPr="000F371A" w:rsidRDefault="00C653B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c>
          <w:tcPr>
            <w:tcW w:w="507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C653B3" w:rsidRPr="000F371A" w:rsidRDefault="00C653B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c>
          <w:tcPr>
            <w:tcW w:w="507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C653B3" w:rsidRPr="000F371A" w:rsidRDefault="00C653B3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C653B3" w:rsidRPr="000F371A" w:rsidRDefault="00C653B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653B3" w:rsidRPr="000F371A" w:rsidRDefault="00C653B3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c>
          <w:tcPr>
            <w:tcW w:w="507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C653B3" w:rsidRPr="000F371A" w:rsidRDefault="00C653B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c>
          <w:tcPr>
            <w:tcW w:w="507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C653B3" w:rsidRPr="000F371A" w:rsidRDefault="00C653B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c>
          <w:tcPr>
            <w:tcW w:w="507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C653B3" w:rsidRPr="000F371A" w:rsidRDefault="00C653B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c>
          <w:tcPr>
            <w:tcW w:w="507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C653B3" w:rsidRPr="000F371A" w:rsidRDefault="00C653B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c>
          <w:tcPr>
            <w:tcW w:w="507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C653B3" w:rsidRPr="000F371A" w:rsidRDefault="00C653B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962">
              <w:rPr>
                <w:rFonts w:ascii="Arial CYR" w:hAnsi="Arial CYR" w:cs="Arial CYR"/>
                <w:sz w:val="16"/>
                <w:szCs w:val="16"/>
              </w:rPr>
              <w:t>15713,80</w:t>
            </w:r>
            <w:bookmarkStart w:id="0" w:name="_GoBack"/>
            <w:bookmarkEnd w:id="0"/>
          </w:p>
        </w:tc>
      </w:tr>
    </w:tbl>
    <w:p w:rsidR="00C653B3" w:rsidRPr="00675487" w:rsidRDefault="00C653B3" w:rsidP="005F6237">
      <w:pPr>
        <w:spacing w:after="0"/>
        <w:ind w:left="-5"/>
        <w:rPr>
          <w:rFonts w:ascii="Times New Roman" w:hAnsi="Times New Roman"/>
          <w:b/>
        </w:rPr>
      </w:pPr>
    </w:p>
    <w:p w:rsidR="00C653B3" w:rsidRDefault="00C653B3" w:rsidP="005F6237">
      <w:pPr>
        <w:spacing w:after="0"/>
        <w:ind w:left="-5"/>
        <w:rPr>
          <w:rFonts w:ascii="Times New Roman" w:hAnsi="Times New Roman"/>
          <w:b/>
        </w:rPr>
      </w:pPr>
    </w:p>
    <w:p w:rsidR="00C653B3" w:rsidRDefault="00C653B3" w:rsidP="005F6237">
      <w:pPr>
        <w:spacing w:after="0"/>
        <w:ind w:left="-5"/>
        <w:rPr>
          <w:rFonts w:ascii="Times New Roman" w:hAnsi="Times New Roman"/>
          <w:b/>
        </w:rPr>
      </w:pPr>
    </w:p>
    <w:p w:rsidR="00C653B3" w:rsidRDefault="00C653B3" w:rsidP="005F6237">
      <w:pPr>
        <w:spacing w:after="0"/>
        <w:ind w:left="-5"/>
        <w:rPr>
          <w:rFonts w:ascii="Times New Roman" w:hAnsi="Times New Roman"/>
          <w:b/>
        </w:rPr>
      </w:pPr>
    </w:p>
    <w:p w:rsidR="00C653B3" w:rsidRDefault="00C653B3" w:rsidP="005F6237">
      <w:pPr>
        <w:spacing w:after="0"/>
        <w:ind w:left="-5"/>
        <w:rPr>
          <w:rFonts w:ascii="Times New Roman" w:hAnsi="Times New Roman"/>
          <w:b/>
        </w:rPr>
      </w:pPr>
    </w:p>
    <w:p w:rsidR="00C653B3" w:rsidRPr="00675487" w:rsidRDefault="00C653B3" w:rsidP="005F6237">
      <w:pPr>
        <w:spacing w:after="0"/>
        <w:ind w:left="-5"/>
        <w:rPr>
          <w:rFonts w:ascii="Times New Roman" w:hAnsi="Times New Roman"/>
          <w:b/>
        </w:rPr>
      </w:pPr>
    </w:p>
    <w:p w:rsidR="00C653B3" w:rsidRPr="00675487" w:rsidRDefault="00C653B3" w:rsidP="005F6237">
      <w:pPr>
        <w:spacing w:after="0"/>
        <w:ind w:left="-5"/>
        <w:rPr>
          <w:rFonts w:ascii="Times New Roman" w:hAnsi="Times New Roman"/>
          <w:b/>
        </w:rPr>
      </w:pPr>
    </w:p>
    <w:p w:rsidR="00C653B3" w:rsidRPr="00675487" w:rsidRDefault="00C653B3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C653B3" w:rsidRPr="00F7397A" w:rsidTr="000F371A">
        <w:tc>
          <w:tcPr>
            <w:tcW w:w="584" w:type="dxa"/>
          </w:tcPr>
          <w:p w:rsidR="00C653B3" w:rsidRPr="00F7397A" w:rsidRDefault="00C653B3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C653B3" w:rsidRPr="00F7397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653B3" w:rsidRPr="00F7397A" w:rsidTr="000F371A">
        <w:tc>
          <w:tcPr>
            <w:tcW w:w="584" w:type="dxa"/>
            <w:vMerge w:val="restart"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653B3" w:rsidRPr="00F7397A" w:rsidRDefault="00C653B3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653B3" w:rsidRPr="00F7397A" w:rsidRDefault="00C653B3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46435,5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C653B3" w:rsidRPr="00F7397A" w:rsidRDefault="00C653B3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C653B3" w:rsidRPr="00F7397A" w:rsidRDefault="00C653B3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C653B3" w:rsidRPr="00F7397A" w:rsidRDefault="00C653B3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C653B3" w:rsidRPr="00F7397A" w:rsidRDefault="00C653B3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653B3" w:rsidRPr="00F7397A" w:rsidRDefault="00C653B3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</w:tr>
      <w:tr w:rsidR="00C653B3" w:rsidRPr="00F7397A" w:rsidTr="000F371A">
        <w:tc>
          <w:tcPr>
            <w:tcW w:w="584" w:type="dxa"/>
            <w:vMerge w:val="restart"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653B3" w:rsidRPr="00F7397A" w:rsidRDefault="00C653B3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653B3" w:rsidRPr="00F7397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6810,54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653B3" w:rsidRPr="00F7397A" w:rsidRDefault="00C653B3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653B3" w:rsidRPr="00F7397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C653B3" w:rsidRPr="00F7397A" w:rsidTr="000F371A">
        <w:tc>
          <w:tcPr>
            <w:tcW w:w="584" w:type="dxa"/>
            <w:vMerge w:val="restart"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653B3" w:rsidRPr="00F7397A" w:rsidRDefault="00C653B3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C653B3" w:rsidRPr="00F7397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3714,84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653B3" w:rsidRPr="00F7397A" w:rsidRDefault="00C653B3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653B3" w:rsidRPr="00F7397A" w:rsidRDefault="00C653B3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C653B3" w:rsidRPr="00F7397A" w:rsidRDefault="00C653B3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653B3" w:rsidRPr="00F7397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C653B3" w:rsidRPr="00F7397A" w:rsidTr="000F371A">
        <w:tc>
          <w:tcPr>
            <w:tcW w:w="584" w:type="dxa"/>
            <w:vMerge w:val="restart"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653B3" w:rsidRPr="00F7397A" w:rsidRDefault="00C653B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653B3" w:rsidRPr="00F7397A" w:rsidRDefault="00C653B3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12506,63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653B3" w:rsidRPr="00F7397A" w:rsidRDefault="00C653B3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C653B3" w:rsidRPr="00F7397A" w:rsidRDefault="00C653B3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653B3" w:rsidRPr="00F7397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</w:tr>
      <w:tr w:rsidR="00C653B3" w:rsidRPr="00F7397A" w:rsidTr="000F371A">
        <w:tc>
          <w:tcPr>
            <w:tcW w:w="584" w:type="dxa"/>
            <w:vMerge w:val="restart"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653B3" w:rsidRPr="00F7397A" w:rsidRDefault="00C653B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653B3" w:rsidRPr="00F7397A" w:rsidRDefault="00C653B3" w:rsidP="00E71EB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8667,96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653B3" w:rsidRPr="00F7397A" w:rsidRDefault="00C653B3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653B3" w:rsidRPr="00F7397A" w:rsidRDefault="00C653B3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C653B3" w:rsidRPr="00F7397A" w:rsidRDefault="00C653B3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C653B3" w:rsidRPr="00F7397A" w:rsidRDefault="00C653B3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C653B3" w:rsidRPr="00F7397A" w:rsidRDefault="00C653B3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653B3" w:rsidRPr="00F7397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C653B3" w:rsidRPr="00F7397A" w:rsidTr="000F371A">
        <w:tc>
          <w:tcPr>
            <w:tcW w:w="584" w:type="dxa"/>
            <w:vMerge w:val="restart"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653B3" w:rsidRPr="00F7397A" w:rsidRDefault="00C653B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653B3" w:rsidRPr="00F7397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11144,52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653B3" w:rsidRPr="00F7397A" w:rsidRDefault="00C653B3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653B3" w:rsidRPr="00F7397A" w:rsidRDefault="00C653B3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C653B3" w:rsidRPr="00F7397A" w:rsidRDefault="00C653B3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653B3" w:rsidRPr="00F7397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C653B3" w:rsidRPr="00F7397A" w:rsidTr="000F371A">
        <w:tc>
          <w:tcPr>
            <w:tcW w:w="584" w:type="dxa"/>
            <w:vMerge w:val="restart"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C653B3" w:rsidRPr="00F7397A" w:rsidTr="000F371A">
        <w:tc>
          <w:tcPr>
            <w:tcW w:w="584" w:type="dxa"/>
            <w:vMerge w:val="restart"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653B3" w:rsidRPr="00F7397A" w:rsidRDefault="00C653B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653B3" w:rsidRPr="00F7397A" w:rsidRDefault="00C653B3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25013,3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653B3" w:rsidRPr="00F7397A" w:rsidRDefault="00C653B3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653B3" w:rsidRPr="00F7397A" w:rsidRDefault="00C653B3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C653B3" w:rsidRPr="00F7397A" w:rsidRDefault="00C653B3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C653B3" w:rsidRPr="00F7397A" w:rsidRDefault="00C653B3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653B3" w:rsidRPr="00F7397A" w:rsidRDefault="00C653B3" w:rsidP="00873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2,02</w:t>
            </w:r>
          </w:p>
        </w:tc>
      </w:tr>
      <w:tr w:rsidR="00C653B3" w:rsidRPr="00F7397A" w:rsidTr="000F371A">
        <w:tc>
          <w:tcPr>
            <w:tcW w:w="584" w:type="dxa"/>
            <w:vMerge w:val="restart"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653B3" w:rsidRPr="00F7397A" w:rsidRDefault="00C653B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653B3" w:rsidRPr="00F7397A" w:rsidRDefault="00C653B3" w:rsidP="009D738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11763,69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653B3" w:rsidRPr="00F7397A" w:rsidRDefault="00C653B3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653B3" w:rsidRPr="00F7397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</w:tr>
      <w:tr w:rsidR="00C653B3" w:rsidRPr="00F7397A" w:rsidTr="000F371A">
        <w:tc>
          <w:tcPr>
            <w:tcW w:w="584" w:type="dxa"/>
            <w:vMerge w:val="restart"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653B3" w:rsidRPr="00F7397A" w:rsidRDefault="00C653B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653B3" w:rsidRPr="00F7397A" w:rsidRDefault="00C653B3" w:rsidP="0087393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23155,89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653B3" w:rsidRPr="00F7397A" w:rsidRDefault="00C653B3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653B3" w:rsidRPr="00F7397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1,87</w:t>
            </w:r>
          </w:p>
        </w:tc>
      </w:tr>
      <w:tr w:rsidR="00C653B3" w:rsidRPr="00F7397A" w:rsidTr="000F371A">
        <w:tc>
          <w:tcPr>
            <w:tcW w:w="584" w:type="dxa"/>
            <w:vMerge w:val="restart"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653B3" w:rsidRPr="00F7397A" w:rsidRDefault="00C653B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653B3" w:rsidRPr="00F7397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60180,41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653B3" w:rsidRPr="00F7397A" w:rsidRDefault="00C653B3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653B3" w:rsidRPr="00F7397A" w:rsidTr="000F371A">
        <w:tc>
          <w:tcPr>
            <w:tcW w:w="584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653B3" w:rsidRPr="00F7397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653B3" w:rsidRPr="00F7397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653B3" w:rsidRPr="00F7397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653B3" w:rsidRPr="00F7397A" w:rsidRDefault="00C653B3" w:rsidP="009D738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7A">
              <w:rPr>
                <w:rFonts w:ascii="Times New Roman" w:hAnsi="Times New Roman"/>
                <w:sz w:val="20"/>
                <w:szCs w:val="20"/>
              </w:rPr>
              <w:t>4,86</w:t>
            </w:r>
          </w:p>
        </w:tc>
      </w:tr>
    </w:tbl>
    <w:p w:rsidR="00C653B3" w:rsidRPr="00F7397A" w:rsidRDefault="00C653B3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653B3" w:rsidRPr="00F7397A" w:rsidRDefault="00C653B3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653B3" w:rsidRPr="00F7397A" w:rsidRDefault="00C653B3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653B3" w:rsidRPr="00F7397A" w:rsidRDefault="00C653B3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653B3" w:rsidRPr="00675487" w:rsidRDefault="00C653B3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C653B3" w:rsidRPr="000F371A" w:rsidTr="000F371A">
        <w:tc>
          <w:tcPr>
            <w:tcW w:w="584" w:type="dxa"/>
          </w:tcPr>
          <w:p w:rsidR="00C653B3" w:rsidRPr="000F371A" w:rsidRDefault="00C653B3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C653B3" w:rsidRPr="000F371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C653B3" w:rsidRPr="000F371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C653B3" w:rsidRPr="000F371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653B3" w:rsidRPr="000F371A" w:rsidTr="000F371A">
        <w:tc>
          <w:tcPr>
            <w:tcW w:w="584" w:type="dxa"/>
          </w:tcPr>
          <w:p w:rsidR="00C653B3" w:rsidRPr="000F371A" w:rsidRDefault="00C653B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0" w:type="dxa"/>
          </w:tcPr>
          <w:p w:rsidR="00C653B3" w:rsidRPr="000F371A" w:rsidRDefault="00C653B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C653B3" w:rsidRPr="000F371A" w:rsidRDefault="00C653B3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653B3" w:rsidRPr="000F371A" w:rsidRDefault="00C653B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53B3" w:rsidRPr="000F371A" w:rsidTr="000F371A">
        <w:tc>
          <w:tcPr>
            <w:tcW w:w="584" w:type="dxa"/>
          </w:tcPr>
          <w:p w:rsidR="00C653B3" w:rsidRPr="000F371A" w:rsidRDefault="00C653B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0" w:type="dxa"/>
          </w:tcPr>
          <w:p w:rsidR="00C653B3" w:rsidRPr="000F371A" w:rsidRDefault="00C653B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C653B3" w:rsidRPr="000F371A" w:rsidRDefault="00C653B3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653B3" w:rsidRPr="000F371A" w:rsidRDefault="00C653B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53B3" w:rsidRPr="000F371A" w:rsidTr="000F371A">
        <w:tc>
          <w:tcPr>
            <w:tcW w:w="584" w:type="dxa"/>
          </w:tcPr>
          <w:p w:rsidR="00C653B3" w:rsidRPr="000F371A" w:rsidRDefault="00C653B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0" w:type="dxa"/>
          </w:tcPr>
          <w:p w:rsidR="00C653B3" w:rsidRPr="000F371A" w:rsidRDefault="00C653B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C653B3" w:rsidRPr="000F371A" w:rsidRDefault="00C653B3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653B3" w:rsidRPr="000F371A" w:rsidRDefault="00C653B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653B3" w:rsidRPr="00675487" w:rsidRDefault="00C653B3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C653B3" w:rsidRPr="000F371A" w:rsidTr="000F371A">
        <w:tc>
          <w:tcPr>
            <w:tcW w:w="585" w:type="dxa"/>
          </w:tcPr>
          <w:p w:rsidR="00C653B3" w:rsidRPr="000F371A" w:rsidRDefault="00C653B3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C653B3" w:rsidRPr="000F371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C653B3" w:rsidRPr="000F371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C653B3" w:rsidRPr="000F371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653B3" w:rsidRPr="000F371A" w:rsidTr="000F371A">
        <w:tc>
          <w:tcPr>
            <w:tcW w:w="585" w:type="dxa"/>
          </w:tcPr>
          <w:p w:rsidR="00C653B3" w:rsidRPr="000F371A" w:rsidRDefault="00C653B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0" w:type="dxa"/>
          </w:tcPr>
          <w:p w:rsidR="00C653B3" w:rsidRPr="000F371A" w:rsidRDefault="00C653B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C653B3" w:rsidRPr="000F371A" w:rsidRDefault="00C653B3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653B3" w:rsidRPr="000F371A" w:rsidRDefault="00C653B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53B3" w:rsidRPr="000F371A" w:rsidTr="000F371A">
        <w:tc>
          <w:tcPr>
            <w:tcW w:w="585" w:type="dxa"/>
          </w:tcPr>
          <w:p w:rsidR="00C653B3" w:rsidRPr="000F371A" w:rsidRDefault="00C653B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0" w:type="dxa"/>
          </w:tcPr>
          <w:p w:rsidR="00C653B3" w:rsidRPr="000F371A" w:rsidRDefault="00C653B3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C653B3" w:rsidRPr="000F371A" w:rsidRDefault="00C653B3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653B3" w:rsidRPr="000F371A" w:rsidRDefault="00C653B3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53B3" w:rsidRPr="000F371A" w:rsidTr="000F371A">
        <w:tc>
          <w:tcPr>
            <w:tcW w:w="585" w:type="dxa"/>
          </w:tcPr>
          <w:p w:rsidR="00C653B3" w:rsidRPr="000F371A" w:rsidRDefault="00C653B3" w:rsidP="00FF27E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0" w:type="dxa"/>
          </w:tcPr>
          <w:p w:rsidR="00C653B3" w:rsidRPr="000F371A" w:rsidRDefault="00C653B3" w:rsidP="00FF27E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C653B3" w:rsidRPr="000F371A" w:rsidRDefault="00C653B3" w:rsidP="00FF27E3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653B3" w:rsidRPr="000F371A" w:rsidRDefault="00C653B3" w:rsidP="00FF27E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C653B3" w:rsidRDefault="00C653B3" w:rsidP="00FF27E3">
            <w:r w:rsidRPr="00361B48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53B3" w:rsidRPr="000F371A" w:rsidTr="000F371A">
        <w:tc>
          <w:tcPr>
            <w:tcW w:w="585" w:type="dxa"/>
          </w:tcPr>
          <w:p w:rsidR="00C653B3" w:rsidRPr="000F371A" w:rsidRDefault="00C653B3" w:rsidP="00FF27E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0" w:type="dxa"/>
          </w:tcPr>
          <w:p w:rsidR="00C653B3" w:rsidRPr="000F371A" w:rsidRDefault="00C653B3" w:rsidP="00FF27E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C653B3" w:rsidRPr="000F371A" w:rsidRDefault="00C653B3" w:rsidP="00FF27E3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653B3" w:rsidRPr="000F371A" w:rsidRDefault="00C653B3" w:rsidP="00FF27E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C653B3" w:rsidRDefault="00C653B3" w:rsidP="00FF27E3">
            <w:r w:rsidRPr="00361B48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53B3" w:rsidRPr="000F371A" w:rsidTr="000F371A">
        <w:tc>
          <w:tcPr>
            <w:tcW w:w="585" w:type="dxa"/>
          </w:tcPr>
          <w:p w:rsidR="00C653B3" w:rsidRPr="000F371A" w:rsidRDefault="00C653B3" w:rsidP="00FF27E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0" w:type="dxa"/>
          </w:tcPr>
          <w:p w:rsidR="00C653B3" w:rsidRPr="000F371A" w:rsidRDefault="00C653B3" w:rsidP="00FF27E3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C653B3" w:rsidRPr="000F371A" w:rsidRDefault="00C653B3" w:rsidP="00FF27E3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653B3" w:rsidRPr="000F371A" w:rsidRDefault="00C653B3" w:rsidP="00FF27E3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C653B3" w:rsidRDefault="00C653B3" w:rsidP="00FF27E3">
            <w:r w:rsidRPr="00361B48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53B3" w:rsidRPr="000F371A" w:rsidTr="000F371A">
        <w:tc>
          <w:tcPr>
            <w:tcW w:w="585" w:type="dxa"/>
          </w:tcPr>
          <w:p w:rsidR="00C653B3" w:rsidRPr="000F371A" w:rsidRDefault="00C653B3" w:rsidP="00FF27E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0" w:type="dxa"/>
          </w:tcPr>
          <w:p w:rsidR="00C653B3" w:rsidRPr="000F371A" w:rsidRDefault="00C653B3" w:rsidP="00FF27E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C653B3" w:rsidRPr="000F371A" w:rsidRDefault="00C653B3" w:rsidP="00FF27E3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653B3" w:rsidRPr="000F371A" w:rsidRDefault="00C653B3" w:rsidP="00FF27E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C653B3" w:rsidRDefault="00C653B3" w:rsidP="00FF27E3">
            <w:r w:rsidRPr="00361B48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C653B3" w:rsidRPr="00675487" w:rsidRDefault="00C653B3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C653B3" w:rsidRPr="000F371A" w:rsidTr="000F371A">
        <w:tc>
          <w:tcPr>
            <w:tcW w:w="584" w:type="dxa"/>
            <w:gridSpan w:val="2"/>
          </w:tcPr>
          <w:p w:rsidR="00C653B3" w:rsidRPr="000F371A" w:rsidRDefault="00C653B3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653B3" w:rsidRPr="000F371A" w:rsidTr="000F371A">
        <w:tc>
          <w:tcPr>
            <w:tcW w:w="584" w:type="dxa"/>
            <w:gridSpan w:val="2"/>
            <w:vMerge w:val="restart"/>
          </w:tcPr>
          <w:p w:rsidR="00C653B3" w:rsidRPr="000F371A" w:rsidRDefault="00C653B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C653B3" w:rsidRPr="000F371A" w:rsidTr="000F371A">
        <w:tc>
          <w:tcPr>
            <w:tcW w:w="584" w:type="dxa"/>
            <w:gridSpan w:val="2"/>
            <w:vMerge/>
          </w:tcPr>
          <w:p w:rsidR="00C653B3" w:rsidRPr="000F371A" w:rsidRDefault="00C653B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C653B3" w:rsidRPr="000F371A" w:rsidTr="000F371A">
        <w:tc>
          <w:tcPr>
            <w:tcW w:w="584" w:type="dxa"/>
            <w:gridSpan w:val="2"/>
            <w:vMerge/>
          </w:tcPr>
          <w:p w:rsidR="00C653B3" w:rsidRPr="000F371A" w:rsidRDefault="00C653B3" w:rsidP="00FF27E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FF27E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653B3" w:rsidRPr="000F371A" w:rsidRDefault="00C653B3" w:rsidP="00FF27E3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653B3" w:rsidRPr="000F371A" w:rsidRDefault="00C653B3" w:rsidP="00FF27E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653B3" w:rsidRDefault="00C653B3" w:rsidP="00FF27E3">
            <w:r w:rsidRPr="00B42D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c>
          <w:tcPr>
            <w:tcW w:w="584" w:type="dxa"/>
            <w:gridSpan w:val="2"/>
            <w:vMerge/>
          </w:tcPr>
          <w:p w:rsidR="00C653B3" w:rsidRPr="000F371A" w:rsidRDefault="00C653B3" w:rsidP="00FF27E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FF27E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653B3" w:rsidRPr="000F371A" w:rsidRDefault="00C653B3" w:rsidP="00FF27E3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FF27E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653B3" w:rsidRDefault="00C653B3" w:rsidP="00FF27E3">
            <w:r w:rsidRPr="00B42D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c>
          <w:tcPr>
            <w:tcW w:w="584" w:type="dxa"/>
            <w:gridSpan w:val="2"/>
            <w:vMerge/>
          </w:tcPr>
          <w:p w:rsidR="00C653B3" w:rsidRPr="000F371A" w:rsidRDefault="00C653B3" w:rsidP="00FF27E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FF27E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653B3" w:rsidRPr="000F371A" w:rsidRDefault="00C653B3" w:rsidP="00FF27E3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FF27E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653B3" w:rsidRDefault="00C653B3" w:rsidP="00FF27E3">
            <w:r w:rsidRPr="00B42D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c>
          <w:tcPr>
            <w:tcW w:w="584" w:type="dxa"/>
            <w:gridSpan w:val="2"/>
            <w:vMerge/>
          </w:tcPr>
          <w:p w:rsidR="00C653B3" w:rsidRPr="000F371A" w:rsidRDefault="00C653B3" w:rsidP="00FF27E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FF27E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653B3" w:rsidRPr="000F371A" w:rsidRDefault="00C653B3" w:rsidP="00FF27E3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FF27E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653B3" w:rsidRDefault="00C653B3" w:rsidP="00FF27E3">
            <w:r w:rsidRPr="00B42D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c>
          <w:tcPr>
            <w:tcW w:w="584" w:type="dxa"/>
            <w:gridSpan w:val="2"/>
            <w:vMerge/>
          </w:tcPr>
          <w:p w:rsidR="00C653B3" w:rsidRPr="000F371A" w:rsidRDefault="00C653B3" w:rsidP="00FF27E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FF27E3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653B3" w:rsidRPr="000F371A" w:rsidRDefault="00C653B3" w:rsidP="00FF27E3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FF27E3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653B3" w:rsidRDefault="00C653B3" w:rsidP="00FF27E3">
            <w:r w:rsidRPr="00B42D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c>
          <w:tcPr>
            <w:tcW w:w="584" w:type="dxa"/>
            <w:gridSpan w:val="2"/>
            <w:vMerge/>
          </w:tcPr>
          <w:p w:rsidR="00C653B3" w:rsidRPr="000F371A" w:rsidRDefault="00C653B3" w:rsidP="00FF27E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FF27E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653B3" w:rsidRPr="000F371A" w:rsidRDefault="00C653B3" w:rsidP="00FF27E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653B3" w:rsidRPr="000F371A" w:rsidRDefault="00C653B3" w:rsidP="00FF27E3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FF27E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653B3" w:rsidRPr="000F371A" w:rsidRDefault="00C653B3" w:rsidP="00FF27E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653B3" w:rsidRDefault="00C653B3" w:rsidP="00FF27E3">
            <w:r w:rsidRPr="00B42D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c>
          <w:tcPr>
            <w:tcW w:w="584" w:type="dxa"/>
            <w:gridSpan w:val="2"/>
            <w:vMerge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c>
          <w:tcPr>
            <w:tcW w:w="584" w:type="dxa"/>
            <w:gridSpan w:val="2"/>
            <w:vMerge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c>
          <w:tcPr>
            <w:tcW w:w="584" w:type="dxa"/>
            <w:gridSpan w:val="2"/>
            <w:vMerge w:val="restart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C653B3" w:rsidRPr="000F371A" w:rsidTr="000F371A">
        <w:tc>
          <w:tcPr>
            <w:tcW w:w="584" w:type="dxa"/>
            <w:gridSpan w:val="2"/>
            <w:vMerge/>
          </w:tcPr>
          <w:p w:rsidR="00C653B3" w:rsidRPr="000F371A" w:rsidRDefault="00C653B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C653B3" w:rsidRPr="000F371A" w:rsidTr="000F371A">
        <w:tc>
          <w:tcPr>
            <w:tcW w:w="584" w:type="dxa"/>
            <w:gridSpan w:val="2"/>
            <w:vMerge/>
          </w:tcPr>
          <w:p w:rsidR="00C653B3" w:rsidRPr="000F371A" w:rsidRDefault="00C653B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c>
          <w:tcPr>
            <w:tcW w:w="584" w:type="dxa"/>
            <w:gridSpan w:val="2"/>
            <w:vMerge/>
          </w:tcPr>
          <w:p w:rsidR="00C653B3" w:rsidRPr="000F371A" w:rsidRDefault="00C653B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c>
          <w:tcPr>
            <w:tcW w:w="584" w:type="dxa"/>
            <w:gridSpan w:val="2"/>
            <w:vMerge/>
          </w:tcPr>
          <w:p w:rsidR="00C653B3" w:rsidRPr="000F371A" w:rsidRDefault="00C653B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c>
          <w:tcPr>
            <w:tcW w:w="584" w:type="dxa"/>
            <w:gridSpan w:val="2"/>
            <w:vMerge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c>
          <w:tcPr>
            <w:tcW w:w="584" w:type="dxa"/>
            <w:gridSpan w:val="2"/>
            <w:vMerge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c>
          <w:tcPr>
            <w:tcW w:w="584" w:type="dxa"/>
            <w:gridSpan w:val="2"/>
            <w:vMerge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c>
          <w:tcPr>
            <w:tcW w:w="584" w:type="dxa"/>
            <w:gridSpan w:val="2"/>
            <w:vMerge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c>
          <w:tcPr>
            <w:tcW w:w="584" w:type="dxa"/>
            <w:gridSpan w:val="2"/>
            <w:vMerge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c>
          <w:tcPr>
            <w:tcW w:w="584" w:type="dxa"/>
            <w:gridSpan w:val="2"/>
            <w:vMerge w:val="restart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C653B3" w:rsidRPr="000F371A" w:rsidTr="000F371A">
        <w:tc>
          <w:tcPr>
            <w:tcW w:w="584" w:type="dxa"/>
            <w:gridSpan w:val="2"/>
            <w:vMerge/>
          </w:tcPr>
          <w:p w:rsidR="00C653B3" w:rsidRPr="000F371A" w:rsidRDefault="00C653B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C653B3" w:rsidRPr="000F371A" w:rsidTr="000F371A">
        <w:tc>
          <w:tcPr>
            <w:tcW w:w="584" w:type="dxa"/>
            <w:gridSpan w:val="2"/>
            <w:vMerge/>
          </w:tcPr>
          <w:p w:rsidR="00C653B3" w:rsidRPr="000F371A" w:rsidRDefault="00C653B3" w:rsidP="00FF27E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FF27E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653B3" w:rsidRPr="000F371A" w:rsidRDefault="00C653B3" w:rsidP="00FF27E3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653B3" w:rsidRPr="000F371A" w:rsidRDefault="00C653B3" w:rsidP="00FF27E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653B3" w:rsidRDefault="00C653B3" w:rsidP="00FF27E3">
            <w:r w:rsidRPr="004D62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c>
          <w:tcPr>
            <w:tcW w:w="584" w:type="dxa"/>
            <w:gridSpan w:val="2"/>
            <w:vMerge/>
          </w:tcPr>
          <w:p w:rsidR="00C653B3" w:rsidRPr="000F371A" w:rsidRDefault="00C653B3" w:rsidP="00FF27E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FF27E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653B3" w:rsidRPr="000F371A" w:rsidRDefault="00C653B3" w:rsidP="00FF27E3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FF27E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653B3" w:rsidRDefault="00C653B3" w:rsidP="00FF27E3">
            <w:r w:rsidRPr="004D62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c>
          <w:tcPr>
            <w:tcW w:w="584" w:type="dxa"/>
            <w:gridSpan w:val="2"/>
            <w:vMerge/>
          </w:tcPr>
          <w:p w:rsidR="00C653B3" w:rsidRPr="000F371A" w:rsidRDefault="00C653B3" w:rsidP="00FF27E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FF27E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653B3" w:rsidRPr="000F371A" w:rsidRDefault="00C653B3" w:rsidP="00FF27E3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FF27E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653B3" w:rsidRDefault="00C653B3" w:rsidP="00FF27E3">
            <w:r w:rsidRPr="004D62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c>
          <w:tcPr>
            <w:tcW w:w="584" w:type="dxa"/>
            <w:gridSpan w:val="2"/>
            <w:vMerge/>
          </w:tcPr>
          <w:p w:rsidR="00C653B3" w:rsidRPr="000F371A" w:rsidRDefault="00C653B3" w:rsidP="00FF27E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FF27E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653B3" w:rsidRPr="000F371A" w:rsidRDefault="00C653B3" w:rsidP="00FF27E3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FF27E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653B3" w:rsidRDefault="00C653B3" w:rsidP="00FF27E3">
            <w:r w:rsidRPr="004D62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c>
          <w:tcPr>
            <w:tcW w:w="584" w:type="dxa"/>
            <w:gridSpan w:val="2"/>
            <w:vMerge/>
          </w:tcPr>
          <w:p w:rsidR="00C653B3" w:rsidRPr="000F371A" w:rsidRDefault="00C653B3" w:rsidP="00FF27E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FF27E3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653B3" w:rsidRPr="000F371A" w:rsidRDefault="00C653B3" w:rsidP="00FF27E3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FF27E3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653B3" w:rsidRDefault="00C653B3" w:rsidP="00FF27E3">
            <w:r w:rsidRPr="004D62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c>
          <w:tcPr>
            <w:tcW w:w="584" w:type="dxa"/>
            <w:gridSpan w:val="2"/>
            <w:vMerge/>
          </w:tcPr>
          <w:p w:rsidR="00C653B3" w:rsidRPr="000F371A" w:rsidRDefault="00C653B3" w:rsidP="00FF27E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FF27E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653B3" w:rsidRPr="000F371A" w:rsidRDefault="00C653B3" w:rsidP="00FF27E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653B3" w:rsidRPr="000F371A" w:rsidRDefault="00C653B3" w:rsidP="00FF27E3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FF27E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653B3" w:rsidRPr="000F371A" w:rsidRDefault="00C653B3" w:rsidP="00FF27E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653B3" w:rsidRDefault="00C653B3" w:rsidP="00FF27E3">
            <w:r w:rsidRPr="004D62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c>
          <w:tcPr>
            <w:tcW w:w="584" w:type="dxa"/>
            <w:gridSpan w:val="2"/>
            <w:vMerge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rPr>
          <w:gridBefore w:val="1"/>
        </w:trPr>
        <w:tc>
          <w:tcPr>
            <w:tcW w:w="584" w:type="dxa"/>
            <w:vMerge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C653B3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C653B3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C653B3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C653B3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3B3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653B3" w:rsidRPr="000F371A" w:rsidRDefault="00C653B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653B3" w:rsidRPr="000F371A" w:rsidRDefault="00C653B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C653B3" w:rsidRPr="00675487" w:rsidRDefault="00C653B3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C653B3" w:rsidRPr="000F371A" w:rsidTr="000F371A">
        <w:tc>
          <w:tcPr>
            <w:tcW w:w="584" w:type="dxa"/>
          </w:tcPr>
          <w:p w:rsidR="00C653B3" w:rsidRPr="000F371A" w:rsidRDefault="00C653B3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C653B3" w:rsidRPr="000F371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C653B3" w:rsidRPr="000F371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C653B3" w:rsidRPr="000F371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653B3" w:rsidRPr="000F371A" w:rsidTr="000F371A">
        <w:tc>
          <w:tcPr>
            <w:tcW w:w="584" w:type="dxa"/>
          </w:tcPr>
          <w:p w:rsidR="00C653B3" w:rsidRPr="000F371A" w:rsidRDefault="00C653B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0" w:type="dxa"/>
          </w:tcPr>
          <w:p w:rsidR="00C653B3" w:rsidRPr="000F371A" w:rsidRDefault="00C653B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C653B3" w:rsidRPr="000F371A" w:rsidRDefault="00C653B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653B3" w:rsidRPr="000F371A" w:rsidRDefault="00C653B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53B3" w:rsidRPr="000F371A" w:rsidTr="000F371A">
        <w:tc>
          <w:tcPr>
            <w:tcW w:w="584" w:type="dxa"/>
          </w:tcPr>
          <w:p w:rsidR="00C653B3" w:rsidRPr="000F371A" w:rsidRDefault="00C653B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0" w:type="dxa"/>
          </w:tcPr>
          <w:p w:rsidR="00C653B3" w:rsidRPr="000F371A" w:rsidRDefault="00C653B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C653B3" w:rsidRPr="000F371A" w:rsidRDefault="00C653B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653B3" w:rsidRPr="000F371A" w:rsidRDefault="00C653B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53B3" w:rsidRPr="000F371A" w:rsidTr="000F371A">
        <w:tc>
          <w:tcPr>
            <w:tcW w:w="584" w:type="dxa"/>
          </w:tcPr>
          <w:p w:rsidR="00C653B3" w:rsidRPr="000F371A" w:rsidRDefault="00C653B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0" w:type="dxa"/>
          </w:tcPr>
          <w:p w:rsidR="00C653B3" w:rsidRPr="000F371A" w:rsidRDefault="00C653B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C653B3" w:rsidRPr="000F371A" w:rsidRDefault="00C653B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653B3" w:rsidRPr="000F371A" w:rsidRDefault="00C653B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53B3" w:rsidRPr="000F371A" w:rsidTr="000F371A">
        <w:tc>
          <w:tcPr>
            <w:tcW w:w="584" w:type="dxa"/>
          </w:tcPr>
          <w:p w:rsidR="00C653B3" w:rsidRPr="000F371A" w:rsidRDefault="00C653B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0" w:type="dxa"/>
          </w:tcPr>
          <w:p w:rsidR="00C653B3" w:rsidRPr="000F371A" w:rsidRDefault="00C653B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C653B3" w:rsidRPr="000F371A" w:rsidRDefault="00C653B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C653B3" w:rsidRPr="000F371A" w:rsidRDefault="00C653B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C653B3" w:rsidRPr="000F371A" w:rsidRDefault="00C653B3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C653B3" w:rsidRPr="00675487" w:rsidRDefault="00C653B3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C653B3" w:rsidRPr="000F371A" w:rsidTr="000F371A">
        <w:tc>
          <w:tcPr>
            <w:tcW w:w="584" w:type="dxa"/>
          </w:tcPr>
          <w:p w:rsidR="00C653B3" w:rsidRPr="000F371A" w:rsidRDefault="00C653B3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C653B3" w:rsidRPr="000F371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C653B3" w:rsidRPr="000F371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C653B3" w:rsidRPr="000F371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653B3" w:rsidRPr="000F371A" w:rsidTr="000F371A">
        <w:tc>
          <w:tcPr>
            <w:tcW w:w="584" w:type="dxa"/>
          </w:tcPr>
          <w:p w:rsidR="00C653B3" w:rsidRPr="000F371A" w:rsidRDefault="00C653B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0" w:type="dxa"/>
          </w:tcPr>
          <w:p w:rsidR="00C653B3" w:rsidRPr="000F371A" w:rsidRDefault="00C653B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C653B3" w:rsidRPr="000F371A" w:rsidRDefault="00C653B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653B3" w:rsidRPr="000F371A" w:rsidRDefault="00C653B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653B3" w:rsidRPr="000F371A" w:rsidTr="000F371A">
        <w:tc>
          <w:tcPr>
            <w:tcW w:w="584" w:type="dxa"/>
          </w:tcPr>
          <w:p w:rsidR="00C653B3" w:rsidRPr="000F371A" w:rsidRDefault="00C653B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0" w:type="dxa"/>
          </w:tcPr>
          <w:p w:rsidR="00C653B3" w:rsidRPr="000F371A" w:rsidRDefault="00C653B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C653B3" w:rsidRPr="000F371A" w:rsidRDefault="00C653B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653B3" w:rsidRPr="000F371A" w:rsidRDefault="00C653B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53B3" w:rsidRPr="000F371A" w:rsidTr="000F371A">
        <w:tc>
          <w:tcPr>
            <w:tcW w:w="584" w:type="dxa"/>
          </w:tcPr>
          <w:p w:rsidR="00C653B3" w:rsidRPr="000F371A" w:rsidRDefault="00C653B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0" w:type="dxa"/>
          </w:tcPr>
          <w:p w:rsidR="00C653B3" w:rsidRPr="000F371A" w:rsidRDefault="00C653B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C653B3" w:rsidRPr="000F371A" w:rsidRDefault="00C653B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C653B3" w:rsidRPr="000F371A" w:rsidRDefault="00C653B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C653B3" w:rsidRPr="000F371A" w:rsidRDefault="00C653B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C653B3" w:rsidRPr="00023D89" w:rsidRDefault="00C653B3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C653B3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3B3" w:rsidRDefault="00C653B3" w:rsidP="00A249B9">
      <w:pPr>
        <w:spacing w:after="0" w:line="240" w:lineRule="auto"/>
      </w:pPr>
      <w:r>
        <w:separator/>
      </w:r>
    </w:p>
  </w:endnote>
  <w:endnote w:type="continuationSeparator" w:id="0">
    <w:p w:rsidR="00C653B3" w:rsidRDefault="00C653B3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3B3" w:rsidRDefault="00C653B3" w:rsidP="00A249B9">
      <w:pPr>
        <w:spacing w:after="0" w:line="240" w:lineRule="auto"/>
      </w:pPr>
      <w:r>
        <w:separator/>
      </w:r>
    </w:p>
  </w:footnote>
  <w:footnote w:type="continuationSeparator" w:id="0">
    <w:p w:rsidR="00C653B3" w:rsidRDefault="00C653B3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01C7C"/>
    <w:rsid w:val="00011279"/>
    <w:rsid w:val="000131F3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81133"/>
    <w:rsid w:val="000C5F90"/>
    <w:rsid w:val="000E2A5D"/>
    <w:rsid w:val="000F371A"/>
    <w:rsid w:val="00130354"/>
    <w:rsid w:val="00131900"/>
    <w:rsid w:val="00135A63"/>
    <w:rsid w:val="00135E54"/>
    <w:rsid w:val="0016161B"/>
    <w:rsid w:val="001657BC"/>
    <w:rsid w:val="00166868"/>
    <w:rsid w:val="00181451"/>
    <w:rsid w:val="00182179"/>
    <w:rsid w:val="001B0563"/>
    <w:rsid w:val="001C197C"/>
    <w:rsid w:val="001D05FD"/>
    <w:rsid w:val="001D1A6D"/>
    <w:rsid w:val="001D2CD5"/>
    <w:rsid w:val="001D7AFF"/>
    <w:rsid w:val="001F2182"/>
    <w:rsid w:val="001F2981"/>
    <w:rsid w:val="00223C7A"/>
    <w:rsid w:val="00254F31"/>
    <w:rsid w:val="0026065A"/>
    <w:rsid w:val="002727F0"/>
    <w:rsid w:val="00273896"/>
    <w:rsid w:val="00282047"/>
    <w:rsid w:val="0028467B"/>
    <w:rsid w:val="0029271A"/>
    <w:rsid w:val="00292AEA"/>
    <w:rsid w:val="002A0364"/>
    <w:rsid w:val="002D7AC8"/>
    <w:rsid w:val="002F7F1B"/>
    <w:rsid w:val="0031406C"/>
    <w:rsid w:val="00316D4F"/>
    <w:rsid w:val="003223FC"/>
    <w:rsid w:val="00354DFF"/>
    <w:rsid w:val="00361B48"/>
    <w:rsid w:val="003623D9"/>
    <w:rsid w:val="00372B03"/>
    <w:rsid w:val="00375A81"/>
    <w:rsid w:val="00375BB8"/>
    <w:rsid w:val="00380ACD"/>
    <w:rsid w:val="00387060"/>
    <w:rsid w:val="003B1188"/>
    <w:rsid w:val="003B1C87"/>
    <w:rsid w:val="003D0969"/>
    <w:rsid w:val="003D3A44"/>
    <w:rsid w:val="003E07C1"/>
    <w:rsid w:val="003E4D33"/>
    <w:rsid w:val="00400994"/>
    <w:rsid w:val="0041047C"/>
    <w:rsid w:val="004151E6"/>
    <w:rsid w:val="00424E81"/>
    <w:rsid w:val="00446BE0"/>
    <w:rsid w:val="00450D6D"/>
    <w:rsid w:val="00476645"/>
    <w:rsid w:val="0047680C"/>
    <w:rsid w:val="00476A15"/>
    <w:rsid w:val="00482707"/>
    <w:rsid w:val="004A59DB"/>
    <w:rsid w:val="004C267F"/>
    <w:rsid w:val="004D3981"/>
    <w:rsid w:val="004D6219"/>
    <w:rsid w:val="004E45AC"/>
    <w:rsid w:val="004E78E0"/>
    <w:rsid w:val="004F311A"/>
    <w:rsid w:val="004F4BCD"/>
    <w:rsid w:val="00501755"/>
    <w:rsid w:val="005059F2"/>
    <w:rsid w:val="005251FF"/>
    <w:rsid w:val="005319FB"/>
    <w:rsid w:val="005427E5"/>
    <w:rsid w:val="005473CA"/>
    <w:rsid w:val="005531A9"/>
    <w:rsid w:val="00560620"/>
    <w:rsid w:val="00562AC4"/>
    <w:rsid w:val="00565769"/>
    <w:rsid w:val="00581F08"/>
    <w:rsid w:val="0059224D"/>
    <w:rsid w:val="00596596"/>
    <w:rsid w:val="005A1CA9"/>
    <w:rsid w:val="005A6355"/>
    <w:rsid w:val="005B3B0D"/>
    <w:rsid w:val="005E3522"/>
    <w:rsid w:val="005F6237"/>
    <w:rsid w:val="005F647D"/>
    <w:rsid w:val="006018C8"/>
    <w:rsid w:val="006115E6"/>
    <w:rsid w:val="006411D7"/>
    <w:rsid w:val="0064135F"/>
    <w:rsid w:val="006477BE"/>
    <w:rsid w:val="00661E60"/>
    <w:rsid w:val="006643E8"/>
    <w:rsid w:val="00675487"/>
    <w:rsid w:val="00695E98"/>
    <w:rsid w:val="00697860"/>
    <w:rsid w:val="006A7BB4"/>
    <w:rsid w:val="006B1DA1"/>
    <w:rsid w:val="006B48BA"/>
    <w:rsid w:val="006C0D10"/>
    <w:rsid w:val="006E1C39"/>
    <w:rsid w:val="0070313A"/>
    <w:rsid w:val="00707258"/>
    <w:rsid w:val="00707930"/>
    <w:rsid w:val="007139C8"/>
    <w:rsid w:val="00733DE4"/>
    <w:rsid w:val="00736AC0"/>
    <w:rsid w:val="0077056C"/>
    <w:rsid w:val="0077270A"/>
    <w:rsid w:val="007A7EA9"/>
    <w:rsid w:val="008064DE"/>
    <w:rsid w:val="008512FC"/>
    <w:rsid w:val="0085664F"/>
    <w:rsid w:val="00870064"/>
    <w:rsid w:val="00872B1E"/>
    <w:rsid w:val="00873936"/>
    <w:rsid w:val="008819F0"/>
    <w:rsid w:val="00882DCC"/>
    <w:rsid w:val="008947D0"/>
    <w:rsid w:val="008A3AB8"/>
    <w:rsid w:val="008A4ACF"/>
    <w:rsid w:val="008B072C"/>
    <w:rsid w:val="008C22A1"/>
    <w:rsid w:val="008C5818"/>
    <w:rsid w:val="008D7271"/>
    <w:rsid w:val="008D7A97"/>
    <w:rsid w:val="009063EE"/>
    <w:rsid w:val="009074E7"/>
    <w:rsid w:val="00913094"/>
    <w:rsid w:val="00927911"/>
    <w:rsid w:val="009454A0"/>
    <w:rsid w:val="00952DC9"/>
    <w:rsid w:val="00957A56"/>
    <w:rsid w:val="00966EC1"/>
    <w:rsid w:val="0097047C"/>
    <w:rsid w:val="00982A3F"/>
    <w:rsid w:val="00987081"/>
    <w:rsid w:val="00995293"/>
    <w:rsid w:val="009958A7"/>
    <w:rsid w:val="009A0020"/>
    <w:rsid w:val="009A0FDD"/>
    <w:rsid w:val="009B2D92"/>
    <w:rsid w:val="009B395C"/>
    <w:rsid w:val="009B6BC8"/>
    <w:rsid w:val="009C36A2"/>
    <w:rsid w:val="009C4744"/>
    <w:rsid w:val="009D7388"/>
    <w:rsid w:val="009E3F56"/>
    <w:rsid w:val="00A05B76"/>
    <w:rsid w:val="00A23B30"/>
    <w:rsid w:val="00A249B9"/>
    <w:rsid w:val="00A30F0F"/>
    <w:rsid w:val="00A629C8"/>
    <w:rsid w:val="00A80E4C"/>
    <w:rsid w:val="00A82B0D"/>
    <w:rsid w:val="00A9357A"/>
    <w:rsid w:val="00A97240"/>
    <w:rsid w:val="00AA6B30"/>
    <w:rsid w:val="00AB7299"/>
    <w:rsid w:val="00AC2666"/>
    <w:rsid w:val="00AC3174"/>
    <w:rsid w:val="00AC4005"/>
    <w:rsid w:val="00AC459E"/>
    <w:rsid w:val="00AD3494"/>
    <w:rsid w:val="00AF2527"/>
    <w:rsid w:val="00B06518"/>
    <w:rsid w:val="00B14BE0"/>
    <w:rsid w:val="00B23D60"/>
    <w:rsid w:val="00B26BD5"/>
    <w:rsid w:val="00B325D0"/>
    <w:rsid w:val="00B409B7"/>
    <w:rsid w:val="00B42D9E"/>
    <w:rsid w:val="00B43812"/>
    <w:rsid w:val="00B875D6"/>
    <w:rsid w:val="00BC1FD8"/>
    <w:rsid w:val="00BC5150"/>
    <w:rsid w:val="00BE059A"/>
    <w:rsid w:val="00BE6CB1"/>
    <w:rsid w:val="00C10BA1"/>
    <w:rsid w:val="00C12AB6"/>
    <w:rsid w:val="00C15C55"/>
    <w:rsid w:val="00C179D0"/>
    <w:rsid w:val="00C2495D"/>
    <w:rsid w:val="00C372E7"/>
    <w:rsid w:val="00C3772C"/>
    <w:rsid w:val="00C572CD"/>
    <w:rsid w:val="00C653B3"/>
    <w:rsid w:val="00C7653D"/>
    <w:rsid w:val="00C90962"/>
    <w:rsid w:val="00C92C9D"/>
    <w:rsid w:val="00C97D97"/>
    <w:rsid w:val="00CC1026"/>
    <w:rsid w:val="00D2135B"/>
    <w:rsid w:val="00D22956"/>
    <w:rsid w:val="00D25104"/>
    <w:rsid w:val="00D2532E"/>
    <w:rsid w:val="00D279A6"/>
    <w:rsid w:val="00D573E6"/>
    <w:rsid w:val="00D67A81"/>
    <w:rsid w:val="00D67E98"/>
    <w:rsid w:val="00D744A1"/>
    <w:rsid w:val="00D838CE"/>
    <w:rsid w:val="00D87B76"/>
    <w:rsid w:val="00D95E23"/>
    <w:rsid w:val="00DC2462"/>
    <w:rsid w:val="00DD26C6"/>
    <w:rsid w:val="00DD5C62"/>
    <w:rsid w:val="00DE332B"/>
    <w:rsid w:val="00E005BE"/>
    <w:rsid w:val="00E14AFE"/>
    <w:rsid w:val="00E14FEE"/>
    <w:rsid w:val="00E163ED"/>
    <w:rsid w:val="00E261FF"/>
    <w:rsid w:val="00E30DE3"/>
    <w:rsid w:val="00E329BC"/>
    <w:rsid w:val="00E46037"/>
    <w:rsid w:val="00E66FD4"/>
    <w:rsid w:val="00E71DEE"/>
    <w:rsid w:val="00E71EB7"/>
    <w:rsid w:val="00E74752"/>
    <w:rsid w:val="00E751FD"/>
    <w:rsid w:val="00E77884"/>
    <w:rsid w:val="00E920D2"/>
    <w:rsid w:val="00EA2FC1"/>
    <w:rsid w:val="00EB2F8C"/>
    <w:rsid w:val="00F01308"/>
    <w:rsid w:val="00F048EB"/>
    <w:rsid w:val="00F0747B"/>
    <w:rsid w:val="00F138E0"/>
    <w:rsid w:val="00F2429A"/>
    <w:rsid w:val="00F263B2"/>
    <w:rsid w:val="00F308C0"/>
    <w:rsid w:val="00F4239E"/>
    <w:rsid w:val="00F43A84"/>
    <w:rsid w:val="00F51F29"/>
    <w:rsid w:val="00F7397A"/>
    <w:rsid w:val="00F74DF8"/>
    <w:rsid w:val="00F904E0"/>
    <w:rsid w:val="00FB2DCA"/>
    <w:rsid w:val="00FC051A"/>
    <w:rsid w:val="00FC1F55"/>
    <w:rsid w:val="00FD34B9"/>
    <w:rsid w:val="00FE39BB"/>
    <w:rsid w:val="00FF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8</Pages>
  <Words>2878</Words>
  <Characters>16406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8</cp:revision>
  <cp:lastPrinted>2018-02-26T06:32:00Z</cp:lastPrinted>
  <dcterms:created xsi:type="dcterms:W3CDTF">2021-01-21T09:19:00Z</dcterms:created>
  <dcterms:modified xsi:type="dcterms:W3CDTF">2021-03-12T07:54:00Z</dcterms:modified>
</cp:coreProperties>
</file>