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FE" w:rsidRPr="00675487" w:rsidRDefault="004029FE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4029FE" w:rsidRPr="00675487" w:rsidRDefault="004029FE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Иркутская, д. 87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4029FE" w:rsidRPr="000F371A" w:rsidTr="000F371A">
        <w:tc>
          <w:tcPr>
            <w:tcW w:w="584" w:type="dxa"/>
          </w:tcPr>
          <w:p w:rsidR="004029FE" w:rsidRPr="000F371A" w:rsidRDefault="004029FE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4029FE" w:rsidRPr="000F371A" w:rsidRDefault="004029F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4029FE" w:rsidRPr="000F371A" w:rsidRDefault="004029F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029FE" w:rsidRPr="000F371A" w:rsidTr="000F371A">
        <w:tc>
          <w:tcPr>
            <w:tcW w:w="584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</w:t>
            </w:r>
          </w:p>
        </w:tc>
      </w:tr>
      <w:tr w:rsidR="004029FE" w:rsidRPr="000F371A" w:rsidTr="000F371A">
        <w:tc>
          <w:tcPr>
            <w:tcW w:w="584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4029FE" w:rsidRPr="000F371A" w:rsidTr="000F371A">
        <w:tc>
          <w:tcPr>
            <w:tcW w:w="584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31.10.2019</w:t>
            </w:r>
          </w:p>
        </w:tc>
      </w:tr>
    </w:tbl>
    <w:p w:rsidR="004029FE" w:rsidRPr="00675487" w:rsidRDefault="004029FE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4029FE" w:rsidRPr="000F371A" w:rsidTr="000F371A">
        <w:tc>
          <w:tcPr>
            <w:tcW w:w="507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4029FE" w:rsidRPr="000F371A" w:rsidRDefault="004029F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4029FE" w:rsidRPr="000F371A" w:rsidRDefault="004029F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9FE" w:rsidRPr="000F371A" w:rsidTr="000F371A">
        <w:tc>
          <w:tcPr>
            <w:tcW w:w="507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4029FE" w:rsidRPr="000F371A" w:rsidRDefault="004029F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4029FE" w:rsidRPr="000F371A" w:rsidRDefault="004029F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9FE" w:rsidRPr="000F371A" w:rsidTr="000F371A">
        <w:tc>
          <w:tcPr>
            <w:tcW w:w="507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4029FE" w:rsidRPr="000F371A" w:rsidRDefault="004029F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4029FE" w:rsidRDefault="004029FE" w:rsidP="00D0169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203929,11</w:t>
            </w:r>
          </w:p>
          <w:p w:rsidR="004029FE" w:rsidRPr="000F371A" w:rsidRDefault="004029F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9FE" w:rsidRPr="000F371A" w:rsidTr="000F371A">
        <w:tc>
          <w:tcPr>
            <w:tcW w:w="507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4029FE" w:rsidRPr="000F371A" w:rsidRDefault="004029F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4029FE" w:rsidRDefault="004029FE" w:rsidP="00D0169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545029,10</w:t>
            </w:r>
          </w:p>
          <w:p w:rsidR="004029FE" w:rsidRPr="000F371A" w:rsidRDefault="004029F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9FE" w:rsidRPr="000F371A" w:rsidTr="000F371A">
        <w:tc>
          <w:tcPr>
            <w:tcW w:w="507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4029FE" w:rsidRPr="000F371A" w:rsidRDefault="004029F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358647,74</w:t>
            </w:r>
          </w:p>
        </w:tc>
      </w:tr>
      <w:tr w:rsidR="004029FE" w:rsidRPr="000F371A" w:rsidTr="000F371A">
        <w:tc>
          <w:tcPr>
            <w:tcW w:w="507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4029FE" w:rsidRPr="000F371A" w:rsidRDefault="004029F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29FE" w:rsidRPr="000F371A" w:rsidTr="000F371A">
        <w:tc>
          <w:tcPr>
            <w:tcW w:w="507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4029FE" w:rsidRPr="000F371A" w:rsidRDefault="004029F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186381,36</w:t>
            </w:r>
          </w:p>
        </w:tc>
      </w:tr>
      <w:tr w:rsidR="004029FE" w:rsidRPr="000F371A" w:rsidTr="002745BF">
        <w:tc>
          <w:tcPr>
            <w:tcW w:w="507" w:type="dxa"/>
          </w:tcPr>
          <w:p w:rsidR="004029FE" w:rsidRPr="000F371A" w:rsidRDefault="004029FE" w:rsidP="00D0169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4029FE" w:rsidRPr="000F371A" w:rsidRDefault="004029FE" w:rsidP="00D0169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4029FE" w:rsidRPr="000F371A" w:rsidRDefault="004029FE" w:rsidP="00D01691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29FE" w:rsidRPr="000F371A" w:rsidRDefault="004029FE" w:rsidP="00D0169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  <w:vAlign w:val="center"/>
          </w:tcPr>
          <w:p w:rsidR="004029FE" w:rsidRDefault="004029FE" w:rsidP="00D0169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595964,62</w:t>
            </w:r>
          </w:p>
        </w:tc>
      </w:tr>
      <w:tr w:rsidR="004029FE" w:rsidRPr="000F371A" w:rsidTr="002745BF">
        <w:tc>
          <w:tcPr>
            <w:tcW w:w="507" w:type="dxa"/>
          </w:tcPr>
          <w:p w:rsidR="004029FE" w:rsidRPr="000F371A" w:rsidRDefault="004029FE" w:rsidP="00D0169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4029FE" w:rsidRPr="000F371A" w:rsidRDefault="004029FE" w:rsidP="00D0169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4029FE" w:rsidRPr="000F371A" w:rsidRDefault="004029FE" w:rsidP="00D01691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29FE" w:rsidRPr="000F371A" w:rsidRDefault="004029FE" w:rsidP="00D0169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  <w:vAlign w:val="center"/>
          </w:tcPr>
          <w:p w:rsidR="004029FE" w:rsidRDefault="004029FE" w:rsidP="00D0169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595964,62</w:t>
            </w:r>
          </w:p>
        </w:tc>
      </w:tr>
      <w:tr w:rsidR="004029FE" w:rsidRPr="000F371A" w:rsidTr="000F371A">
        <w:tc>
          <w:tcPr>
            <w:tcW w:w="507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4029FE" w:rsidRPr="000F371A" w:rsidRDefault="004029F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c>
          <w:tcPr>
            <w:tcW w:w="507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4029FE" w:rsidRPr="000F371A" w:rsidRDefault="004029F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c>
          <w:tcPr>
            <w:tcW w:w="507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4029FE" w:rsidRPr="000F371A" w:rsidRDefault="004029FE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4029FE" w:rsidRPr="000F371A" w:rsidRDefault="004029F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29FE" w:rsidRPr="000F371A" w:rsidRDefault="004029FE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c>
          <w:tcPr>
            <w:tcW w:w="507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4029FE" w:rsidRPr="000F371A" w:rsidRDefault="004029F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c>
          <w:tcPr>
            <w:tcW w:w="507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4029FE" w:rsidRPr="000F371A" w:rsidRDefault="004029F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c>
          <w:tcPr>
            <w:tcW w:w="507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4029FE" w:rsidRPr="000F371A" w:rsidRDefault="004029F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c>
          <w:tcPr>
            <w:tcW w:w="507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4029FE" w:rsidRPr="000F371A" w:rsidRDefault="004029F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c>
          <w:tcPr>
            <w:tcW w:w="507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4029FE" w:rsidRPr="000F371A" w:rsidRDefault="004029FE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4029FE" w:rsidRDefault="004029FE" w:rsidP="00D01691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152993,59</w:t>
            </w:r>
          </w:p>
          <w:p w:rsidR="004029FE" w:rsidRPr="000F371A" w:rsidRDefault="004029FE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29FE" w:rsidRPr="00675487" w:rsidRDefault="004029FE" w:rsidP="005F6237">
      <w:pPr>
        <w:spacing w:after="0"/>
        <w:ind w:left="-5"/>
        <w:rPr>
          <w:rFonts w:ascii="Times New Roman" w:hAnsi="Times New Roman"/>
          <w:b/>
        </w:rPr>
      </w:pPr>
    </w:p>
    <w:p w:rsidR="004029FE" w:rsidRDefault="004029FE" w:rsidP="005F6237">
      <w:pPr>
        <w:spacing w:after="0"/>
        <w:ind w:left="-5"/>
        <w:rPr>
          <w:rFonts w:ascii="Times New Roman" w:hAnsi="Times New Roman"/>
          <w:b/>
        </w:rPr>
      </w:pPr>
    </w:p>
    <w:p w:rsidR="004029FE" w:rsidRDefault="004029FE" w:rsidP="005F6237">
      <w:pPr>
        <w:spacing w:after="0"/>
        <w:ind w:left="-5"/>
        <w:rPr>
          <w:rFonts w:ascii="Times New Roman" w:hAnsi="Times New Roman"/>
          <w:b/>
        </w:rPr>
      </w:pPr>
    </w:p>
    <w:p w:rsidR="004029FE" w:rsidRDefault="004029FE" w:rsidP="005F6237">
      <w:pPr>
        <w:spacing w:after="0"/>
        <w:ind w:left="-5"/>
        <w:rPr>
          <w:rFonts w:ascii="Times New Roman" w:hAnsi="Times New Roman"/>
          <w:b/>
        </w:rPr>
      </w:pPr>
    </w:p>
    <w:p w:rsidR="004029FE" w:rsidRDefault="004029FE" w:rsidP="005F6237">
      <w:pPr>
        <w:spacing w:after="0"/>
        <w:ind w:left="-5"/>
        <w:rPr>
          <w:rFonts w:ascii="Times New Roman" w:hAnsi="Times New Roman"/>
          <w:b/>
        </w:rPr>
      </w:pPr>
    </w:p>
    <w:p w:rsidR="004029FE" w:rsidRPr="00675487" w:rsidRDefault="004029FE" w:rsidP="005F6237">
      <w:pPr>
        <w:spacing w:after="0"/>
        <w:ind w:left="-5"/>
        <w:rPr>
          <w:rFonts w:ascii="Times New Roman" w:hAnsi="Times New Roman"/>
          <w:b/>
        </w:rPr>
      </w:pPr>
    </w:p>
    <w:p w:rsidR="004029FE" w:rsidRPr="00675487" w:rsidRDefault="004029FE" w:rsidP="005F6237">
      <w:pPr>
        <w:spacing w:after="0"/>
        <w:ind w:left="-5"/>
        <w:rPr>
          <w:rFonts w:ascii="Times New Roman" w:hAnsi="Times New Roman"/>
          <w:b/>
        </w:rPr>
      </w:pPr>
    </w:p>
    <w:p w:rsidR="004029FE" w:rsidRPr="00675487" w:rsidRDefault="004029FE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4029FE" w:rsidRPr="007A092F" w:rsidTr="000F371A">
        <w:tc>
          <w:tcPr>
            <w:tcW w:w="584" w:type="dxa"/>
          </w:tcPr>
          <w:p w:rsidR="004029FE" w:rsidRPr="007A092F" w:rsidRDefault="004029FE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4029FE" w:rsidRPr="007A092F" w:rsidRDefault="004029F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4029FE" w:rsidRPr="007A092F" w:rsidRDefault="004029F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029FE" w:rsidRPr="007A092F" w:rsidTr="000F371A">
        <w:tc>
          <w:tcPr>
            <w:tcW w:w="584" w:type="dxa"/>
            <w:vMerge w:val="restart"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Работы, связанные с аварийно- диспетчерским  обслуживанием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029FE" w:rsidRPr="007A092F" w:rsidRDefault="004029FE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029FE" w:rsidRPr="007A092F" w:rsidRDefault="004029FE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123218,79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4029FE" w:rsidRPr="007A092F" w:rsidRDefault="004029FE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4029FE" w:rsidRPr="007A092F" w:rsidRDefault="004029FE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029FE" w:rsidRPr="007A092F" w:rsidRDefault="004029FE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029FE" w:rsidRPr="007A092F" w:rsidRDefault="004029FE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029FE" w:rsidRPr="007A092F" w:rsidRDefault="004029FE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4,76</w:t>
            </w:r>
          </w:p>
        </w:tc>
      </w:tr>
      <w:tr w:rsidR="004029FE" w:rsidRPr="007A092F" w:rsidTr="000F371A">
        <w:tc>
          <w:tcPr>
            <w:tcW w:w="584" w:type="dxa"/>
            <w:vMerge w:val="restart"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029FE" w:rsidRPr="007A092F" w:rsidRDefault="004029FE" w:rsidP="00550F5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Аварийно- диспетчерская служба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029FE" w:rsidRPr="007A092F" w:rsidRDefault="004029FE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029FE" w:rsidRPr="007A092F" w:rsidRDefault="004029F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15014,05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029FE" w:rsidRPr="007A092F" w:rsidRDefault="004029FE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4029FE" w:rsidRPr="007A092F" w:rsidRDefault="004029FE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Регистрация и выполнение заявок собственников, ведение журнала заявок, взаимодействие с иными АДС и с ЕДДС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029FE" w:rsidRPr="007A092F" w:rsidRDefault="004029F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</w:tr>
      <w:tr w:rsidR="004029FE" w:rsidRPr="007A092F" w:rsidTr="000F371A">
        <w:tc>
          <w:tcPr>
            <w:tcW w:w="584" w:type="dxa"/>
            <w:vMerge w:val="restart"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Работы по содержанию внутридомового газового оборудования, входящего в состав МКД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029FE" w:rsidRPr="007A092F" w:rsidRDefault="004029FE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4029FE" w:rsidRPr="007A092F" w:rsidRDefault="004029FE" w:rsidP="003E7F9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 xml:space="preserve">10354,52 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029FE" w:rsidRPr="007A092F" w:rsidRDefault="004029FE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4029FE" w:rsidRPr="007A092F" w:rsidRDefault="004029FE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029FE" w:rsidRPr="007A092F" w:rsidRDefault="004029FE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4029FE" w:rsidRPr="007A092F" w:rsidRDefault="004029FE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 xml:space="preserve"> 1 раз в год по графику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029FE" w:rsidRPr="007A092F" w:rsidRDefault="004029F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4029FE" w:rsidRPr="007A092F" w:rsidTr="000F371A">
        <w:tc>
          <w:tcPr>
            <w:tcW w:w="584" w:type="dxa"/>
            <w:vMerge w:val="restart"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029FE" w:rsidRPr="007A092F" w:rsidRDefault="004029FE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029FE" w:rsidRPr="007A092F" w:rsidRDefault="004029FE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12943,15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029FE" w:rsidRPr="007A092F" w:rsidRDefault="004029FE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4029FE" w:rsidRPr="007A092F" w:rsidRDefault="004029FE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029FE" w:rsidRPr="007A092F" w:rsidRDefault="004029FE" w:rsidP="0069705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4029FE" w:rsidRPr="007A092F" w:rsidRDefault="004029FE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029FE" w:rsidRPr="007A092F" w:rsidRDefault="004029F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4029FE" w:rsidRPr="007A092F" w:rsidTr="000F371A">
        <w:tc>
          <w:tcPr>
            <w:tcW w:w="584" w:type="dxa"/>
            <w:vMerge w:val="restart"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029FE" w:rsidRPr="007A092F" w:rsidRDefault="004029FE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029FE" w:rsidRPr="007A092F" w:rsidRDefault="004029FE" w:rsidP="003E7F99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48148,52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029FE" w:rsidRPr="007A092F" w:rsidRDefault="004029FE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4029FE" w:rsidRPr="007A092F" w:rsidRDefault="004029FE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029FE" w:rsidRPr="007A092F" w:rsidRDefault="004029FE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Плановые осмотры- 1 раз в год</w:t>
            </w:r>
          </w:p>
          <w:p w:rsidR="004029FE" w:rsidRPr="007A092F" w:rsidRDefault="004029FE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4029FE" w:rsidRPr="007A092F" w:rsidRDefault="004029FE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4029FE" w:rsidRPr="007A092F" w:rsidRDefault="004029FE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029FE" w:rsidRPr="007A092F" w:rsidRDefault="004029F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1,86</w:t>
            </w:r>
          </w:p>
        </w:tc>
      </w:tr>
      <w:tr w:rsidR="004029FE" w:rsidRPr="007A092F" w:rsidTr="000F371A">
        <w:tc>
          <w:tcPr>
            <w:tcW w:w="584" w:type="dxa"/>
            <w:vMerge w:val="restart"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029FE" w:rsidRPr="007A092F" w:rsidRDefault="004029FE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029FE" w:rsidRPr="007A092F" w:rsidRDefault="004029F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48407,38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029FE" w:rsidRPr="007A092F" w:rsidRDefault="004029FE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4029FE" w:rsidRPr="007A092F" w:rsidRDefault="004029FE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029FE" w:rsidRPr="007A092F" w:rsidRDefault="004029FE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 xml:space="preserve">Плановые осмотры - 1 раз в год </w:t>
            </w:r>
          </w:p>
          <w:p w:rsidR="004029FE" w:rsidRPr="007A092F" w:rsidRDefault="004029FE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029FE" w:rsidRPr="007A092F" w:rsidRDefault="004029F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1,87</w:t>
            </w:r>
          </w:p>
        </w:tc>
      </w:tr>
      <w:tr w:rsidR="004029FE" w:rsidRPr="007A092F" w:rsidTr="000F371A">
        <w:tc>
          <w:tcPr>
            <w:tcW w:w="584" w:type="dxa"/>
            <w:vMerge w:val="restart"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4029FE" w:rsidRPr="007A092F" w:rsidTr="000F371A">
        <w:tc>
          <w:tcPr>
            <w:tcW w:w="584" w:type="dxa"/>
            <w:vMerge w:val="restart"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029FE" w:rsidRPr="007A092F" w:rsidRDefault="004029FE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029FE" w:rsidRPr="007A092F" w:rsidRDefault="004029FE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54361,23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029FE" w:rsidRPr="007A092F" w:rsidRDefault="004029FE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4029FE" w:rsidRPr="007A092F" w:rsidRDefault="004029FE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029FE" w:rsidRPr="007A092F" w:rsidRDefault="004029FE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4029FE" w:rsidRPr="007A092F" w:rsidRDefault="004029FE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4029FE" w:rsidRPr="007A092F" w:rsidRDefault="004029FE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уборка снега после его выпадения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029FE" w:rsidRPr="007A092F" w:rsidRDefault="004029FE" w:rsidP="00C15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</w:tr>
      <w:tr w:rsidR="004029FE" w:rsidRPr="007A092F" w:rsidTr="000F371A">
        <w:tc>
          <w:tcPr>
            <w:tcW w:w="584" w:type="dxa"/>
            <w:vMerge w:val="restart"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029FE" w:rsidRPr="007A092F" w:rsidRDefault="004029FE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029FE" w:rsidRPr="007A092F" w:rsidRDefault="004029FE" w:rsidP="00A9029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46336,48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029FE" w:rsidRPr="007A092F" w:rsidRDefault="004029FE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4029FE" w:rsidRPr="007A092F" w:rsidRDefault="004029FE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1 раз в неделю мытье полов, 2 раза в год – мытье окон.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029FE" w:rsidRPr="007A092F" w:rsidRDefault="004029F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1,79</w:t>
            </w:r>
          </w:p>
        </w:tc>
      </w:tr>
      <w:tr w:rsidR="004029FE" w:rsidRPr="007A092F" w:rsidTr="000F371A">
        <w:tc>
          <w:tcPr>
            <w:tcW w:w="584" w:type="dxa"/>
            <w:vMerge w:val="restart"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029FE" w:rsidRPr="007A092F" w:rsidRDefault="004029FE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029FE" w:rsidRPr="007A092F" w:rsidRDefault="004029F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186381,36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029FE" w:rsidRPr="007A092F" w:rsidRDefault="004029FE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4029FE" w:rsidRPr="007A092F" w:rsidRDefault="004029FE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029FE" w:rsidRPr="007A092F" w:rsidRDefault="004029FE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029FE" w:rsidRPr="007A092F" w:rsidTr="000F371A">
        <w:tc>
          <w:tcPr>
            <w:tcW w:w="584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029FE" w:rsidRPr="007A092F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029FE" w:rsidRPr="007A092F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029FE" w:rsidRPr="007A092F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029FE" w:rsidRPr="007A092F" w:rsidRDefault="004029F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2F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</w:tbl>
    <w:p w:rsidR="004029FE" w:rsidRPr="007A092F" w:rsidRDefault="004029FE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029FE" w:rsidRPr="007A092F" w:rsidRDefault="004029FE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029FE" w:rsidRPr="007A092F" w:rsidRDefault="004029FE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029FE" w:rsidRPr="007A092F" w:rsidRDefault="004029FE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029FE" w:rsidRPr="00675487" w:rsidRDefault="004029FE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4029FE" w:rsidRPr="000F371A" w:rsidTr="000F371A">
        <w:tc>
          <w:tcPr>
            <w:tcW w:w="584" w:type="dxa"/>
          </w:tcPr>
          <w:p w:rsidR="004029FE" w:rsidRPr="000F371A" w:rsidRDefault="004029FE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029FE" w:rsidRPr="000F371A" w:rsidRDefault="004029F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029FE" w:rsidRPr="000F371A" w:rsidRDefault="004029F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029FE" w:rsidRPr="000F371A" w:rsidRDefault="004029F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029FE" w:rsidRPr="000F371A" w:rsidTr="000F371A">
        <w:tc>
          <w:tcPr>
            <w:tcW w:w="584" w:type="dxa"/>
          </w:tcPr>
          <w:p w:rsidR="004029FE" w:rsidRPr="000F371A" w:rsidRDefault="004029F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4029FE" w:rsidRPr="000F371A" w:rsidRDefault="004029F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4029FE" w:rsidRPr="000F371A" w:rsidRDefault="004029FE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029FE" w:rsidRPr="000F371A" w:rsidRDefault="004029F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29FE" w:rsidRPr="000F371A" w:rsidTr="000F371A">
        <w:tc>
          <w:tcPr>
            <w:tcW w:w="584" w:type="dxa"/>
          </w:tcPr>
          <w:p w:rsidR="004029FE" w:rsidRPr="000F371A" w:rsidRDefault="004029F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4029FE" w:rsidRPr="000F371A" w:rsidRDefault="004029F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4029FE" w:rsidRPr="000F371A" w:rsidRDefault="004029FE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029FE" w:rsidRPr="000F371A" w:rsidRDefault="004029F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29FE" w:rsidRPr="000F371A" w:rsidTr="000F371A">
        <w:tc>
          <w:tcPr>
            <w:tcW w:w="584" w:type="dxa"/>
          </w:tcPr>
          <w:p w:rsidR="004029FE" w:rsidRPr="000F371A" w:rsidRDefault="004029F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4029FE" w:rsidRPr="000F371A" w:rsidRDefault="004029F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4029FE" w:rsidRPr="000F371A" w:rsidRDefault="004029FE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029FE" w:rsidRPr="000F371A" w:rsidRDefault="004029F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029FE" w:rsidRPr="00675487" w:rsidRDefault="004029FE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4029FE" w:rsidRPr="000F371A" w:rsidTr="000F371A">
        <w:tc>
          <w:tcPr>
            <w:tcW w:w="585" w:type="dxa"/>
          </w:tcPr>
          <w:p w:rsidR="004029FE" w:rsidRPr="000F371A" w:rsidRDefault="004029FE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4029FE" w:rsidRPr="000F371A" w:rsidRDefault="004029F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4029FE" w:rsidRPr="000F371A" w:rsidRDefault="004029F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4029FE" w:rsidRPr="000F371A" w:rsidRDefault="004029F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029FE" w:rsidRPr="000F371A" w:rsidTr="000F371A">
        <w:tc>
          <w:tcPr>
            <w:tcW w:w="585" w:type="dxa"/>
          </w:tcPr>
          <w:p w:rsidR="004029FE" w:rsidRPr="000F371A" w:rsidRDefault="004029F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4029FE" w:rsidRPr="000F371A" w:rsidRDefault="004029F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4029FE" w:rsidRPr="000F371A" w:rsidRDefault="004029FE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029FE" w:rsidRPr="000F371A" w:rsidRDefault="004029F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029FE" w:rsidRPr="000F371A" w:rsidTr="000F371A">
        <w:tc>
          <w:tcPr>
            <w:tcW w:w="585" w:type="dxa"/>
          </w:tcPr>
          <w:p w:rsidR="004029FE" w:rsidRPr="000F371A" w:rsidRDefault="004029F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4029FE" w:rsidRPr="000F371A" w:rsidRDefault="004029FE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4029FE" w:rsidRPr="000F371A" w:rsidRDefault="004029FE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029FE" w:rsidRPr="000F371A" w:rsidRDefault="004029FE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029FE" w:rsidRPr="000F371A" w:rsidTr="000F371A">
        <w:tc>
          <w:tcPr>
            <w:tcW w:w="585" w:type="dxa"/>
          </w:tcPr>
          <w:p w:rsidR="004029FE" w:rsidRPr="000F371A" w:rsidRDefault="004029FE" w:rsidP="00D0169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4029FE" w:rsidRPr="000F371A" w:rsidRDefault="004029FE" w:rsidP="00D0169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4029FE" w:rsidRPr="000F371A" w:rsidRDefault="004029FE" w:rsidP="00D01691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029FE" w:rsidRPr="000F371A" w:rsidRDefault="004029FE" w:rsidP="00D0169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4029FE" w:rsidRDefault="004029FE" w:rsidP="00D01691">
            <w:r w:rsidRPr="00781746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029FE" w:rsidRPr="000F371A" w:rsidTr="000F371A">
        <w:tc>
          <w:tcPr>
            <w:tcW w:w="585" w:type="dxa"/>
          </w:tcPr>
          <w:p w:rsidR="004029FE" w:rsidRPr="000F371A" w:rsidRDefault="004029FE" w:rsidP="00D0169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4029FE" w:rsidRPr="000F371A" w:rsidRDefault="004029FE" w:rsidP="00D0169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4029FE" w:rsidRPr="000F371A" w:rsidRDefault="004029FE" w:rsidP="00D01691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029FE" w:rsidRPr="000F371A" w:rsidRDefault="004029FE" w:rsidP="00D0169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4029FE" w:rsidRDefault="004029FE" w:rsidP="00D01691">
            <w:r w:rsidRPr="00781746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029FE" w:rsidRPr="000F371A" w:rsidTr="000F371A">
        <w:tc>
          <w:tcPr>
            <w:tcW w:w="585" w:type="dxa"/>
          </w:tcPr>
          <w:p w:rsidR="004029FE" w:rsidRPr="000F371A" w:rsidRDefault="004029FE" w:rsidP="00D0169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4029FE" w:rsidRPr="000F371A" w:rsidRDefault="004029FE" w:rsidP="00D01691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4029FE" w:rsidRPr="000F371A" w:rsidRDefault="004029FE" w:rsidP="00D01691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029FE" w:rsidRPr="000F371A" w:rsidRDefault="004029FE" w:rsidP="00D01691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4029FE" w:rsidRDefault="004029FE" w:rsidP="00D01691">
            <w:r w:rsidRPr="00781746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029FE" w:rsidRPr="000F371A" w:rsidTr="000F371A">
        <w:tc>
          <w:tcPr>
            <w:tcW w:w="585" w:type="dxa"/>
          </w:tcPr>
          <w:p w:rsidR="004029FE" w:rsidRPr="000F371A" w:rsidRDefault="004029FE" w:rsidP="00D0169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4029FE" w:rsidRPr="000F371A" w:rsidRDefault="004029FE" w:rsidP="00D0169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4029FE" w:rsidRPr="000F371A" w:rsidRDefault="004029FE" w:rsidP="00D01691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029FE" w:rsidRPr="000F371A" w:rsidRDefault="004029FE" w:rsidP="00D0169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4029FE" w:rsidRDefault="004029FE" w:rsidP="00D01691">
            <w:r w:rsidRPr="00781746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4029FE" w:rsidRPr="00675487" w:rsidRDefault="004029FE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4029FE" w:rsidRPr="000F371A" w:rsidTr="000F371A">
        <w:tc>
          <w:tcPr>
            <w:tcW w:w="584" w:type="dxa"/>
            <w:gridSpan w:val="2"/>
          </w:tcPr>
          <w:p w:rsidR="004029FE" w:rsidRPr="000F371A" w:rsidRDefault="004029FE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4029FE" w:rsidRPr="000F371A" w:rsidRDefault="004029F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4029FE" w:rsidRPr="000F371A" w:rsidRDefault="004029F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029FE" w:rsidRPr="000F371A" w:rsidTr="000F371A">
        <w:tc>
          <w:tcPr>
            <w:tcW w:w="584" w:type="dxa"/>
            <w:gridSpan w:val="2"/>
            <w:vMerge w:val="restart"/>
          </w:tcPr>
          <w:p w:rsidR="004029FE" w:rsidRPr="000F371A" w:rsidRDefault="004029F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4029FE" w:rsidRPr="000F371A" w:rsidTr="000F371A">
        <w:tc>
          <w:tcPr>
            <w:tcW w:w="584" w:type="dxa"/>
            <w:gridSpan w:val="2"/>
            <w:vMerge/>
          </w:tcPr>
          <w:p w:rsidR="004029FE" w:rsidRPr="000F371A" w:rsidRDefault="004029F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4029FE" w:rsidRPr="000F371A" w:rsidTr="000F371A">
        <w:tc>
          <w:tcPr>
            <w:tcW w:w="584" w:type="dxa"/>
            <w:gridSpan w:val="2"/>
            <w:vMerge/>
          </w:tcPr>
          <w:p w:rsidR="004029FE" w:rsidRPr="000F371A" w:rsidRDefault="004029FE" w:rsidP="00D0169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D0169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4029FE" w:rsidRPr="000F371A" w:rsidRDefault="004029FE" w:rsidP="00D01691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4029FE" w:rsidRPr="000F371A" w:rsidRDefault="004029FE" w:rsidP="00D0169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029FE" w:rsidRDefault="004029FE" w:rsidP="00D01691">
            <w:r w:rsidRPr="0034477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c>
          <w:tcPr>
            <w:tcW w:w="584" w:type="dxa"/>
            <w:gridSpan w:val="2"/>
            <w:vMerge/>
          </w:tcPr>
          <w:p w:rsidR="004029FE" w:rsidRPr="000F371A" w:rsidRDefault="004029FE" w:rsidP="00D0169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D0169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4029FE" w:rsidRPr="000F371A" w:rsidRDefault="004029FE" w:rsidP="00D0169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9FE" w:rsidRPr="000F371A" w:rsidRDefault="004029FE" w:rsidP="00D0169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029FE" w:rsidRDefault="004029FE" w:rsidP="00D01691">
            <w:r w:rsidRPr="0034477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c>
          <w:tcPr>
            <w:tcW w:w="584" w:type="dxa"/>
            <w:gridSpan w:val="2"/>
            <w:vMerge/>
          </w:tcPr>
          <w:p w:rsidR="004029FE" w:rsidRPr="000F371A" w:rsidRDefault="004029FE" w:rsidP="00D0169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D0169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4029FE" w:rsidRPr="000F371A" w:rsidRDefault="004029FE" w:rsidP="00D0169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9FE" w:rsidRPr="000F371A" w:rsidRDefault="004029FE" w:rsidP="00D0169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029FE" w:rsidRDefault="004029FE" w:rsidP="00D01691">
            <w:r w:rsidRPr="0034477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c>
          <w:tcPr>
            <w:tcW w:w="584" w:type="dxa"/>
            <w:gridSpan w:val="2"/>
            <w:vMerge/>
          </w:tcPr>
          <w:p w:rsidR="004029FE" w:rsidRPr="000F371A" w:rsidRDefault="004029FE" w:rsidP="00D0169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D0169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4029FE" w:rsidRPr="000F371A" w:rsidRDefault="004029FE" w:rsidP="00D0169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9FE" w:rsidRPr="000F371A" w:rsidRDefault="004029FE" w:rsidP="00D0169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4029FE" w:rsidRDefault="004029FE" w:rsidP="00D01691">
            <w:r w:rsidRPr="0034477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c>
          <w:tcPr>
            <w:tcW w:w="584" w:type="dxa"/>
            <w:gridSpan w:val="2"/>
            <w:vMerge/>
          </w:tcPr>
          <w:p w:rsidR="004029FE" w:rsidRPr="000F371A" w:rsidRDefault="004029FE" w:rsidP="00D0169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D01691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029FE" w:rsidRPr="000F371A" w:rsidRDefault="004029FE" w:rsidP="00D0169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9FE" w:rsidRPr="000F371A" w:rsidRDefault="004029FE" w:rsidP="00D01691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4029FE" w:rsidRDefault="004029FE" w:rsidP="00D01691">
            <w:r w:rsidRPr="0034477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c>
          <w:tcPr>
            <w:tcW w:w="584" w:type="dxa"/>
            <w:gridSpan w:val="2"/>
            <w:vMerge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c>
          <w:tcPr>
            <w:tcW w:w="584" w:type="dxa"/>
            <w:gridSpan w:val="2"/>
            <w:vMerge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c>
          <w:tcPr>
            <w:tcW w:w="584" w:type="dxa"/>
            <w:gridSpan w:val="2"/>
            <w:vMerge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c>
          <w:tcPr>
            <w:tcW w:w="584" w:type="dxa"/>
            <w:gridSpan w:val="2"/>
            <w:vMerge w:val="restart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4029FE" w:rsidRPr="000F371A" w:rsidTr="000F371A">
        <w:tc>
          <w:tcPr>
            <w:tcW w:w="584" w:type="dxa"/>
            <w:gridSpan w:val="2"/>
            <w:vMerge/>
          </w:tcPr>
          <w:p w:rsidR="004029FE" w:rsidRPr="000F371A" w:rsidRDefault="004029F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4029FE" w:rsidRPr="000F371A" w:rsidTr="000F371A">
        <w:tc>
          <w:tcPr>
            <w:tcW w:w="584" w:type="dxa"/>
            <w:gridSpan w:val="2"/>
            <w:vMerge/>
          </w:tcPr>
          <w:p w:rsidR="004029FE" w:rsidRPr="000F371A" w:rsidRDefault="004029F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c>
          <w:tcPr>
            <w:tcW w:w="584" w:type="dxa"/>
            <w:gridSpan w:val="2"/>
            <w:vMerge/>
          </w:tcPr>
          <w:p w:rsidR="004029FE" w:rsidRPr="000F371A" w:rsidRDefault="004029F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c>
          <w:tcPr>
            <w:tcW w:w="584" w:type="dxa"/>
            <w:gridSpan w:val="2"/>
            <w:vMerge/>
          </w:tcPr>
          <w:p w:rsidR="004029FE" w:rsidRPr="000F371A" w:rsidRDefault="004029F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c>
          <w:tcPr>
            <w:tcW w:w="584" w:type="dxa"/>
            <w:gridSpan w:val="2"/>
            <w:vMerge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c>
          <w:tcPr>
            <w:tcW w:w="584" w:type="dxa"/>
            <w:gridSpan w:val="2"/>
            <w:vMerge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9FE" w:rsidRPr="000F371A" w:rsidRDefault="004029FE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c>
          <w:tcPr>
            <w:tcW w:w="584" w:type="dxa"/>
            <w:gridSpan w:val="2"/>
            <w:vMerge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c>
          <w:tcPr>
            <w:tcW w:w="584" w:type="dxa"/>
            <w:gridSpan w:val="2"/>
            <w:vMerge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c>
          <w:tcPr>
            <w:tcW w:w="584" w:type="dxa"/>
            <w:gridSpan w:val="2"/>
            <w:vMerge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c>
          <w:tcPr>
            <w:tcW w:w="584" w:type="dxa"/>
            <w:gridSpan w:val="2"/>
            <w:vMerge w:val="restart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4029FE" w:rsidRPr="000F371A" w:rsidTr="000F371A">
        <w:tc>
          <w:tcPr>
            <w:tcW w:w="584" w:type="dxa"/>
            <w:gridSpan w:val="2"/>
            <w:vMerge/>
          </w:tcPr>
          <w:p w:rsidR="004029FE" w:rsidRPr="000F371A" w:rsidRDefault="004029F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4029FE" w:rsidRPr="000F371A" w:rsidTr="000F371A">
        <w:tc>
          <w:tcPr>
            <w:tcW w:w="584" w:type="dxa"/>
            <w:gridSpan w:val="2"/>
            <w:vMerge/>
          </w:tcPr>
          <w:p w:rsidR="004029FE" w:rsidRPr="000F371A" w:rsidRDefault="004029FE" w:rsidP="00D0169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2578" w:type="dxa"/>
          </w:tcPr>
          <w:p w:rsidR="004029FE" w:rsidRPr="000F371A" w:rsidRDefault="004029FE" w:rsidP="00D0169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4029FE" w:rsidRPr="000F371A" w:rsidRDefault="004029FE" w:rsidP="00D01691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4029FE" w:rsidRPr="000F371A" w:rsidRDefault="004029FE" w:rsidP="00D0169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029FE" w:rsidRDefault="004029FE" w:rsidP="00D01691">
            <w:r w:rsidRPr="008A405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c>
          <w:tcPr>
            <w:tcW w:w="584" w:type="dxa"/>
            <w:gridSpan w:val="2"/>
            <w:vMerge/>
          </w:tcPr>
          <w:p w:rsidR="004029FE" w:rsidRPr="000F371A" w:rsidRDefault="004029FE" w:rsidP="00D0169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D0169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4029FE" w:rsidRPr="000F371A" w:rsidRDefault="004029FE" w:rsidP="00D0169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9FE" w:rsidRPr="000F371A" w:rsidRDefault="004029FE" w:rsidP="00D0169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029FE" w:rsidRDefault="004029FE" w:rsidP="00D01691">
            <w:r w:rsidRPr="008A405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c>
          <w:tcPr>
            <w:tcW w:w="584" w:type="dxa"/>
            <w:gridSpan w:val="2"/>
            <w:vMerge/>
          </w:tcPr>
          <w:p w:rsidR="004029FE" w:rsidRPr="000F371A" w:rsidRDefault="004029FE" w:rsidP="00D01691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D0169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4029FE" w:rsidRPr="000F371A" w:rsidRDefault="004029FE" w:rsidP="00D0169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9FE" w:rsidRPr="000F371A" w:rsidRDefault="004029FE" w:rsidP="00D0169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029FE" w:rsidRDefault="004029FE" w:rsidP="00D01691">
            <w:r w:rsidRPr="008A405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c>
          <w:tcPr>
            <w:tcW w:w="584" w:type="dxa"/>
            <w:gridSpan w:val="2"/>
            <w:vMerge/>
          </w:tcPr>
          <w:p w:rsidR="004029FE" w:rsidRPr="000F371A" w:rsidRDefault="004029FE" w:rsidP="00D0169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D0169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4029FE" w:rsidRPr="000F371A" w:rsidRDefault="004029FE" w:rsidP="00D0169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9FE" w:rsidRPr="000F371A" w:rsidRDefault="004029FE" w:rsidP="00D0169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4029FE" w:rsidRDefault="004029FE" w:rsidP="00D01691">
            <w:r w:rsidRPr="008A405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c>
          <w:tcPr>
            <w:tcW w:w="584" w:type="dxa"/>
            <w:gridSpan w:val="2"/>
            <w:vMerge/>
          </w:tcPr>
          <w:p w:rsidR="004029FE" w:rsidRPr="000F371A" w:rsidRDefault="004029FE" w:rsidP="00D0169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D01691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029FE" w:rsidRPr="000F371A" w:rsidRDefault="004029FE" w:rsidP="00D0169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9FE" w:rsidRPr="000F371A" w:rsidRDefault="004029FE" w:rsidP="00D01691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4029FE" w:rsidRDefault="004029FE" w:rsidP="00D01691">
            <w:r w:rsidRPr="008A405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c>
          <w:tcPr>
            <w:tcW w:w="584" w:type="dxa"/>
            <w:gridSpan w:val="2"/>
            <w:vMerge/>
          </w:tcPr>
          <w:p w:rsidR="004029FE" w:rsidRPr="000F371A" w:rsidRDefault="004029FE" w:rsidP="00D0169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D0169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029FE" w:rsidRPr="000F371A" w:rsidRDefault="004029FE" w:rsidP="00D0169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029FE" w:rsidRPr="000F371A" w:rsidRDefault="004029FE" w:rsidP="00D01691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9FE" w:rsidRPr="000F371A" w:rsidRDefault="004029FE" w:rsidP="00D01691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029FE" w:rsidRPr="000F371A" w:rsidRDefault="004029FE" w:rsidP="00D01691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4029FE" w:rsidRDefault="004029FE" w:rsidP="00D01691">
            <w:r w:rsidRPr="008A405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bookmarkEnd w:id="0"/>
      <w:tr w:rsidR="004029FE" w:rsidRPr="000F371A" w:rsidTr="000F371A">
        <w:tc>
          <w:tcPr>
            <w:tcW w:w="584" w:type="dxa"/>
            <w:gridSpan w:val="2"/>
            <w:vMerge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c>
          <w:tcPr>
            <w:tcW w:w="584" w:type="dxa"/>
            <w:gridSpan w:val="2"/>
            <w:vMerge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rPr>
          <w:trHeight w:val="340"/>
        </w:trPr>
        <w:tc>
          <w:tcPr>
            <w:tcW w:w="584" w:type="dxa"/>
            <w:gridSpan w:val="2"/>
            <w:vMerge w:val="restart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4029FE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4029FE" w:rsidRPr="000F371A" w:rsidTr="000F371A">
        <w:trPr>
          <w:trHeight w:val="600"/>
        </w:trPr>
        <w:tc>
          <w:tcPr>
            <w:tcW w:w="0" w:type="auto"/>
            <w:gridSpan w:val="2"/>
            <w:vMerge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rPr>
          <w:trHeight w:val="860"/>
        </w:trPr>
        <w:tc>
          <w:tcPr>
            <w:tcW w:w="0" w:type="auto"/>
            <w:gridSpan w:val="2"/>
            <w:vMerge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rPr>
          <w:trHeight w:val="860"/>
        </w:trPr>
        <w:tc>
          <w:tcPr>
            <w:tcW w:w="0" w:type="auto"/>
            <w:gridSpan w:val="2"/>
            <w:vMerge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rPr>
          <w:trHeight w:val="860"/>
        </w:trPr>
        <w:tc>
          <w:tcPr>
            <w:tcW w:w="0" w:type="auto"/>
            <w:gridSpan w:val="2"/>
            <w:vMerge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rPr>
          <w:trHeight w:val="1120"/>
        </w:trPr>
        <w:tc>
          <w:tcPr>
            <w:tcW w:w="0" w:type="auto"/>
            <w:gridSpan w:val="2"/>
            <w:vMerge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rPr>
          <w:trHeight w:val="340"/>
        </w:trPr>
        <w:tc>
          <w:tcPr>
            <w:tcW w:w="584" w:type="dxa"/>
            <w:gridSpan w:val="2"/>
            <w:vMerge w:val="restart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4029FE" w:rsidRPr="000F371A" w:rsidTr="000F371A">
        <w:trPr>
          <w:trHeight w:val="340"/>
        </w:trPr>
        <w:tc>
          <w:tcPr>
            <w:tcW w:w="0" w:type="auto"/>
            <w:gridSpan w:val="2"/>
            <w:vMerge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4029FE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29FE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4029FE" w:rsidRPr="000F371A" w:rsidRDefault="004029FE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029FE" w:rsidRPr="000F371A" w:rsidRDefault="004029FE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4029FE" w:rsidRPr="00675487" w:rsidRDefault="004029FE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4029FE" w:rsidRPr="000F371A" w:rsidTr="000F371A">
        <w:tc>
          <w:tcPr>
            <w:tcW w:w="584" w:type="dxa"/>
          </w:tcPr>
          <w:p w:rsidR="004029FE" w:rsidRPr="000F371A" w:rsidRDefault="004029FE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029FE" w:rsidRPr="000F371A" w:rsidRDefault="004029F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029FE" w:rsidRPr="000F371A" w:rsidRDefault="004029F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029FE" w:rsidRPr="000F371A" w:rsidRDefault="004029F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029FE" w:rsidRPr="000F371A" w:rsidTr="000F371A">
        <w:tc>
          <w:tcPr>
            <w:tcW w:w="584" w:type="dxa"/>
          </w:tcPr>
          <w:p w:rsidR="004029FE" w:rsidRPr="000F371A" w:rsidRDefault="004029FE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0F371A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4029FE" w:rsidRPr="000F371A" w:rsidRDefault="004029FE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4029FE" w:rsidRPr="000F371A" w:rsidRDefault="004029FE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029FE" w:rsidRPr="000F371A" w:rsidRDefault="004029FE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29FE" w:rsidRPr="000F371A" w:rsidTr="000F371A">
        <w:tc>
          <w:tcPr>
            <w:tcW w:w="584" w:type="dxa"/>
          </w:tcPr>
          <w:p w:rsidR="004029FE" w:rsidRPr="000F371A" w:rsidRDefault="004029FE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4029FE" w:rsidRPr="000F371A" w:rsidRDefault="004029FE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4029FE" w:rsidRPr="000F371A" w:rsidRDefault="004029FE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029FE" w:rsidRPr="000F371A" w:rsidRDefault="004029FE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29FE" w:rsidRPr="000F371A" w:rsidTr="000F371A">
        <w:tc>
          <w:tcPr>
            <w:tcW w:w="584" w:type="dxa"/>
          </w:tcPr>
          <w:p w:rsidR="004029FE" w:rsidRPr="000F371A" w:rsidRDefault="004029FE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4029FE" w:rsidRPr="000F371A" w:rsidRDefault="004029FE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4029FE" w:rsidRPr="000F371A" w:rsidRDefault="004029FE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029FE" w:rsidRPr="000F371A" w:rsidRDefault="004029FE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29FE" w:rsidRPr="000F371A" w:rsidTr="000F371A">
        <w:tc>
          <w:tcPr>
            <w:tcW w:w="584" w:type="dxa"/>
          </w:tcPr>
          <w:p w:rsidR="004029FE" w:rsidRPr="000F371A" w:rsidRDefault="004029FE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4029FE" w:rsidRPr="000F371A" w:rsidRDefault="004029FE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4029FE" w:rsidRPr="000F371A" w:rsidRDefault="004029FE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4029FE" w:rsidRPr="000F371A" w:rsidRDefault="004029FE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4029FE" w:rsidRPr="000F371A" w:rsidRDefault="004029FE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4029FE" w:rsidRPr="00675487" w:rsidRDefault="004029FE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4029FE" w:rsidRPr="000F371A" w:rsidTr="000F371A">
        <w:tc>
          <w:tcPr>
            <w:tcW w:w="584" w:type="dxa"/>
          </w:tcPr>
          <w:p w:rsidR="004029FE" w:rsidRPr="000F371A" w:rsidRDefault="004029FE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029FE" w:rsidRPr="000F371A" w:rsidRDefault="004029F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029FE" w:rsidRPr="000F371A" w:rsidRDefault="004029F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029FE" w:rsidRPr="000F371A" w:rsidRDefault="004029F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029FE" w:rsidRPr="000F371A" w:rsidTr="000F371A">
        <w:tc>
          <w:tcPr>
            <w:tcW w:w="584" w:type="dxa"/>
          </w:tcPr>
          <w:p w:rsidR="004029FE" w:rsidRPr="000F371A" w:rsidRDefault="004029FE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0F371A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4029FE" w:rsidRPr="000F371A" w:rsidRDefault="004029FE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4029FE" w:rsidRPr="000F371A" w:rsidRDefault="004029FE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029FE" w:rsidRPr="000F371A" w:rsidRDefault="004029FE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29FE" w:rsidRPr="000F371A" w:rsidTr="000F371A">
        <w:tc>
          <w:tcPr>
            <w:tcW w:w="584" w:type="dxa"/>
          </w:tcPr>
          <w:p w:rsidR="004029FE" w:rsidRPr="000F371A" w:rsidRDefault="004029FE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0F371A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4029FE" w:rsidRPr="000F371A" w:rsidRDefault="004029FE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4029FE" w:rsidRPr="000F371A" w:rsidRDefault="004029FE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029FE" w:rsidRPr="000F371A" w:rsidRDefault="004029FE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29FE" w:rsidRPr="000F371A" w:rsidTr="000F371A">
        <w:tc>
          <w:tcPr>
            <w:tcW w:w="584" w:type="dxa"/>
          </w:tcPr>
          <w:p w:rsidR="004029FE" w:rsidRPr="000F371A" w:rsidRDefault="004029FE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0F371A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4029FE" w:rsidRPr="000F371A" w:rsidRDefault="004029FE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4029FE" w:rsidRPr="000F371A" w:rsidRDefault="004029FE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4029FE" w:rsidRPr="000F371A" w:rsidRDefault="004029FE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4029FE" w:rsidRPr="000F371A" w:rsidRDefault="004029FE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4029FE" w:rsidRPr="00023D89" w:rsidRDefault="004029FE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029FE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9FE" w:rsidRDefault="004029FE" w:rsidP="00A249B9">
      <w:pPr>
        <w:spacing w:after="0" w:line="240" w:lineRule="auto"/>
      </w:pPr>
      <w:r>
        <w:separator/>
      </w:r>
    </w:p>
  </w:endnote>
  <w:endnote w:type="continuationSeparator" w:id="0">
    <w:p w:rsidR="004029FE" w:rsidRDefault="004029FE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9FE" w:rsidRDefault="004029FE" w:rsidP="00A249B9">
      <w:pPr>
        <w:spacing w:after="0" w:line="240" w:lineRule="auto"/>
      </w:pPr>
      <w:r>
        <w:separator/>
      </w:r>
    </w:p>
  </w:footnote>
  <w:footnote w:type="continuationSeparator" w:id="0">
    <w:p w:rsidR="004029FE" w:rsidRDefault="004029FE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379E"/>
    <w:rsid w:val="00035174"/>
    <w:rsid w:val="00037D4A"/>
    <w:rsid w:val="00050252"/>
    <w:rsid w:val="0005059F"/>
    <w:rsid w:val="0005243C"/>
    <w:rsid w:val="00052782"/>
    <w:rsid w:val="00063E30"/>
    <w:rsid w:val="000759EC"/>
    <w:rsid w:val="00076FC2"/>
    <w:rsid w:val="00094314"/>
    <w:rsid w:val="000C069A"/>
    <w:rsid w:val="000C5F90"/>
    <w:rsid w:val="000E2A5D"/>
    <w:rsid w:val="000F371A"/>
    <w:rsid w:val="000F69D7"/>
    <w:rsid w:val="00110C23"/>
    <w:rsid w:val="00130354"/>
    <w:rsid w:val="00135A63"/>
    <w:rsid w:val="00135E54"/>
    <w:rsid w:val="00160F34"/>
    <w:rsid w:val="0016161B"/>
    <w:rsid w:val="00166868"/>
    <w:rsid w:val="00182179"/>
    <w:rsid w:val="00195BC6"/>
    <w:rsid w:val="001C197C"/>
    <w:rsid w:val="001D05FD"/>
    <w:rsid w:val="001D1A6D"/>
    <w:rsid w:val="001F2981"/>
    <w:rsid w:val="00223C7A"/>
    <w:rsid w:val="00254F31"/>
    <w:rsid w:val="0026065A"/>
    <w:rsid w:val="00270340"/>
    <w:rsid w:val="00273896"/>
    <w:rsid w:val="002745BF"/>
    <w:rsid w:val="00282047"/>
    <w:rsid w:val="0028467B"/>
    <w:rsid w:val="0029271A"/>
    <w:rsid w:val="002A0364"/>
    <w:rsid w:val="002C4A63"/>
    <w:rsid w:val="002D7AC8"/>
    <w:rsid w:val="002F7F1B"/>
    <w:rsid w:val="0031406C"/>
    <w:rsid w:val="00316D4F"/>
    <w:rsid w:val="003313F9"/>
    <w:rsid w:val="0034477E"/>
    <w:rsid w:val="00354DFF"/>
    <w:rsid w:val="00372781"/>
    <w:rsid w:val="00372B03"/>
    <w:rsid w:val="00375A81"/>
    <w:rsid w:val="00375BB8"/>
    <w:rsid w:val="00380ACD"/>
    <w:rsid w:val="003B1188"/>
    <w:rsid w:val="003B1C87"/>
    <w:rsid w:val="003D0969"/>
    <w:rsid w:val="003D3A44"/>
    <w:rsid w:val="003E07C1"/>
    <w:rsid w:val="003E4D33"/>
    <w:rsid w:val="003E7F99"/>
    <w:rsid w:val="00400994"/>
    <w:rsid w:val="004029FE"/>
    <w:rsid w:val="0041047C"/>
    <w:rsid w:val="004151E6"/>
    <w:rsid w:val="0041694D"/>
    <w:rsid w:val="00424E81"/>
    <w:rsid w:val="004454D5"/>
    <w:rsid w:val="00446BE0"/>
    <w:rsid w:val="00450D6D"/>
    <w:rsid w:val="0046299A"/>
    <w:rsid w:val="00462BA3"/>
    <w:rsid w:val="00476645"/>
    <w:rsid w:val="0047680C"/>
    <w:rsid w:val="00476A15"/>
    <w:rsid w:val="00482707"/>
    <w:rsid w:val="00493D51"/>
    <w:rsid w:val="004C267F"/>
    <w:rsid w:val="004D3981"/>
    <w:rsid w:val="004E45AC"/>
    <w:rsid w:val="004E78E0"/>
    <w:rsid w:val="004F0CF4"/>
    <w:rsid w:val="004F0FD9"/>
    <w:rsid w:val="004F311A"/>
    <w:rsid w:val="004F4BCD"/>
    <w:rsid w:val="00501755"/>
    <w:rsid w:val="005059F2"/>
    <w:rsid w:val="00517742"/>
    <w:rsid w:val="005251FF"/>
    <w:rsid w:val="005319FB"/>
    <w:rsid w:val="005427E5"/>
    <w:rsid w:val="005473CA"/>
    <w:rsid w:val="00550F56"/>
    <w:rsid w:val="005531A9"/>
    <w:rsid w:val="00560620"/>
    <w:rsid w:val="00581F08"/>
    <w:rsid w:val="0059224D"/>
    <w:rsid w:val="00596039"/>
    <w:rsid w:val="00596596"/>
    <w:rsid w:val="005A1CA9"/>
    <w:rsid w:val="005A4A13"/>
    <w:rsid w:val="005A6355"/>
    <w:rsid w:val="005B3B0D"/>
    <w:rsid w:val="005D11E6"/>
    <w:rsid w:val="005E3522"/>
    <w:rsid w:val="005F6237"/>
    <w:rsid w:val="005F647D"/>
    <w:rsid w:val="006018C8"/>
    <w:rsid w:val="006115E6"/>
    <w:rsid w:val="006411D7"/>
    <w:rsid w:val="0064135F"/>
    <w:rsid w:val="00641E36"/>
    <w:rsid w:val="00647481"/>
    <w:rsid w:val="006477BE"/>
    <w:rsid w:val="00661E60"/>
    <w:rsid w:val="006643E8"/>
    <w:rsid w:val="00675487"/>
    <w:rsid w:val="00695E98"/>
    <w:rsid w:val="0069705F"/>
    <w:rsid w:val="00697860"/>
    <w:rsid w:val="006B1DA1"/>
    <w:rsid w:val="006B48BA"/>
    <w:rsid w:val="006B64F8"/>
    <w:rsid w:val="006C0D10"/>
    <w:rsid w:val="006E1C39"/>
    <w:rsid w:val="006E7E74"/>
    <w:rsid w:val="0070313A"/>
    <w:rsid w:val="007139C8"/>
    <w:rsid w:val="00733DE4"/>
    <w:rsid w:val="00736AC0"/>
    <w:rsid w:val="0077056C"/>
    <w:rsid w:val="0077270A"/>
    <w:rsid w:val="00781746"/>
    <w:rsid w:val="007A092F"/>
    <w:rsid w:val="007A1A10"/>
    <w:rsid w:val="00811B3B"/>
    <w:rsid w:val="008330EC"/>
    <w:rsid w:val="008512FC"/>
    <w:rsid w:val="0085664F"/>
    <w:rsid w:val="00870064"/>
    <w:rsid w:val="00872B1E"/>
    <w:rsid w:val="00875D8F"/>
    <w:rsid w:val="008814B1"/>
    <w:rsid w:val="00882DCC"/>
    <w:rsid w:val="008947D0"/>
    <w:rsid w:val="00897280"/>
    <w:rsid w:val="008A3AB8"/>
    <w:rsid w:val="008A405E"/>
    <w:rsid w:val="008A4ACF"/>
    <w:rsid w:val="008C5818"/>
    <w:rsid w:val="008D7271"/>
    <w:rsid w:val="008D7A97"/>
    <w:rsid w:val="008F5F46"/>
    <w:rsid w:val="009063EE"/>
    <w:rsid w:val="009454A0"/>
    <w:rsid w:val="00952DC9"/>
    <w:rsid w:val="00966EC1"/>
    <w:rsid w:val="0097047C"/>
    <w:rsid w:val="00982A3F"/>
    <w:rsid w:val="00987081"/>
    <w:rsid w:val="00995293"/>
    <w:rsid w:val="009958A7"/>
    <w:rsid w:val="009A0FDD"/>
    <w:rsid w:val="009A12A3"/>
    <w:rsid w:val="009B395C"/>
    <w:rsid w:val="009B74E8"/>
    <w:rsid w:val="009C36A2"/>
    <w:rsid w:val="009C4744"/>
    <w:rsid w:val="009E3F56"/>
    <w:rsid w:val="00A05B76"/>
    <w:rsid w:val="00A13EFE"/>
    <w:rsid w:val="00A23B30"/>
    <w:rsid w:val="00A249B9"/>
    <w:rsid w:val="00A30F0F"/>
    <w:rsid w:val="00A80E4C"/>
    <w:rsid w:val="00A82B0D"/>
    <w:rsid w:val="00A90295"/>
    <w:rsid w:val="00A97240"/>
    <w:rsid w:val="00AA6B30"/>
    <w:rsid w:val="00AB7299"/>
    <w:rsid w:val="00AB7397"/>
    <w:rsid w:val="00AC2666"/>
    <w:rsid w:val="00AC3174"/>
    <w:rsid w:val="00AC4005"/>
    <w:rsid w:val="00AC459E"/>
    <w:rsid w:val="00AC782A"/>
    <w:rsid w:val="00AD3494"/>
    <w:rsid w:val="00AF2527"/>
    <w:rsid w:val="00B06518"/>
    <w:rsid w:val="00B23D60"/>
    <w:rsid w:val="00B26BD5"/>
    <w:rsid w:val="00B325D0"/>
    <w:rsid w:val="00B43812"/>
    <w:rsid w:val="00B875D6"/>
    <w:rsid w:val="00BC5150"/>
    <w:rsid w:val="00BE059A"/>
    <w:rsid w:val="00BE6CB1"/>
    <w:rsid w:val="00C10BA1"/>
    <w:rsid w:val="00C15C55"/>
    <w:rsid w:val="00C15DD3"/>
    <w:rsid w:val="00C179D0"/>
    <w:rsid w:val="00C35980"/>
    <w:rsid w:val="00C3772C"/>
    <w:rsid w:val="00C572CD"/>
    <w:rsid w:val="00C57EF4"/>
    <w:rsid w:val="00C7653D"/>
    <w:rsid w:val="00C92C9D"/>
    <w:rsid w:val="00C97D97"/>
    <w:rsid w:val="00D01691"/>
    <w:rsid w:val="00D04A63"/>
    <w:rsid w:val="00D2135B"/>
    <w:rsid w:val="00D25104"/>
    <w:rsid w:val="00D2532E"/>
    <w:rsid w:val="00D279A6"/>
    <w:rsid w:val="00D573E6"/>
    <w:rsid w:val="00D67A81"/>
    <w:rsid w:val="00D67E98"/>
    <w:rsid w:val="00D744A1"/>
    <w:rsid w:val="00D83D40"/>
    <w:rsid w:val="00D87B76"/>
    <w:rsid w:val="00D95E23"/>
    <w:rsid w:val="00DB4E20"/>
    <w:rsid w:val="00DC2462"/>
    <w:rsid w:val="00DD26C6"/>
    <w:rsid w:val="00DD5C62"/>
    <w:rsid w:val="00DD7A59"/>
    <w:rsid w:val="00DE332B"/>
    <w:rsid w:val="00E14AFE"/>
    <w:rsid w:val="00E14FEE"/>
    <w:rsid w:val="00E163ED"/>
    <w:rsid w:val="00E261FF"/>
    <w:rsid w:val="00E30DE3"/>
    <w:rsid w:val="00E329BC"/>
    <w:rsid w:val="00E46037"/>
    <w:rsid w:val="00E53FA3"/>
    <w:rsid w:val="00E64545"/>
    <w:rsid w:val="00E71DEE"/>
    <w:rsid w:val="00E751FD"/>
    <w:rsid w:val="00E77884"/>
    <w:rsid w:val="00E9175D"/>
    <w:rsid w:val="00E920D2"/>
    <w:rsid w:val="00EA2FC1"/>
    <w:rsid w:val="00F01308"/>
    <w:rsid w:val="00F048EB"/>
    <w:rsid w:val="00F0747B"/>
    <w:rsid w:val="00F263B2"/>
    <w:rsid w:val="00F4239E"/>
    <w:rsid w:val="00F43A84"/>
    <w:rsid w:val="00F7522B"/>
    <w:rsid w:val="00F904E0"/>
    <w:rsid w:val="00F90A56"/>
    <w:rsid w:val="00FA522C"/>
    <w:rsid w:val="00FB5962"/>
    <w:rsid w:val="00FC1F55"/>
    <w:rsid w:val="00FE06AF"/>
    <w:rsid w:val="00FE39BB"/>
    <w:rsid w:val="00FF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 w:cs="Times New Roman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1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8</Pages>
  <Words>2712</Words>
  <Characters>15465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8</cp:revision>
  <cp:lastPrinted>2018-02-26T06:32:00Z</cp:lastPrinted>
  <dcterms:created xsi:type="dcterms:W3CDTF">2020-01-31T10:11:00Z</dcterms:created>
  <dcterms:modified xsi:type="dcterms:W3CDTF">2020-03-19T09:35:00Z</dcterms:modified>
</cp:coreProperties>
</file>