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FA" w:rsidRPr="00995293" w:rsidRDefault="004005FA" w:rsidP="00023D89">
      <w:pPr>
        <w:pStyle w:val="Heading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4005FA" w:rsidRPr="00995293" w:rsidRDefault="004005FA" w:rsidP="00023D89">
      <w:pPr>
        <w:jc w:val="center"/>
        <w:rPr>
          <w:rFonts w:ascii="Times New Roman" w:hAnsi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г. Бузулук, </w:t>
      </w:r>
      <w:r>
        <w:rPr>
          <w:rFonts w:ascii="Times New Roman" w:hAnsi="Times New Roman"/>
          <w:b/>
        </w:rPr>
        <w:t>ул. Шевченко, 76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4005FA" w:rsidRPr="004533ED" w:rsidTr="004533ED">
        <w:tc>
          <w:tcPr>
            <w:tcW w:w="584" w:type="dxa"/>
          </w:tcPr>
          <w:p w:rsidR="004005FA" w:rsidRPr="004533ED" w:rsidRDefault="004005FA" w:rsidP="004533ED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4005FA" w:rsidRPr="004533ED" w:rsidRDefault="004005FA" w:rsidP="004533E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4005FA" w:rsidRPr="004533ED" w:rsidRDefault="004005FA" w:rsidP="004533E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005FA" w:rsidRPr="004533ED" w:rsidTr="004533ED">
        <w:tc>
          <w:tcPr>
            <w:tcW w:w="584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13.03.2019</w:t>
            </w:r>
          </w:p>
        </w:tc>
      </w:tr>
      <w:tr w:rsidR="004005FA" w:rsidRPr="004533ED" w:rsidTr="004533ED">
        <w:tc>
          <w:tcPr>
            <w:tcW w:w="584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</w:tr>
      <w:tr w:rsidR="004005FA" w:rsidRPr="004533ED" w:rsidTr="004533ED">
        <w:tc>
          <w:tcPr>
            <w:tcW w:w="584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</w:tbl>
    <w:p w:rsidR="004005FA" w:rsidRDefault="004005FA" w:rsidP="00995293">
      <w:pPr>
        <w:ind w:left="-5"/>
        <w:jc w:val="center"/>
        <w:rPr>
          <w:rFonts w:ascii="Times New Roman" w:hAnsi="Times New Roman"/>
          <w:b/>
        </w:rPr>
      </w:pPr>
      <w:r w:rsidRPr="00023D89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4005FA" w:rsidRPr="004533ED" w:rsidTr="004533ED">
        <w:tc>
          <w:tcPr>
            <w:tcW w:w="507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4005FA" w:rsidRPr="004533ED" w:rsidRDefault="004005FA" w:rsidP="004533E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05FA" w:rsidRPr="004533ED" w:rsidTr="004533ED">
        <w:tc>
          <w:tcPr>
            <w:tcW w:w="507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4005FA" w:rsidRPr="004533ED" w:rsidRDefault="004005FA" w:rsidP="004533E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05FA" w:rsidRPr="004533ED" w:rsidTr="004533ED">
        <w:tc>
          <w:tcPr>
            <w:tcW w:w="507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4005FA" w:rsidRPr="004533ED" w:rsidRDefault="004005FA" w:rsidP="004533E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5FA" w:rsidRPr="004533ED" w:rsidTr="004533ED">
        <w:tc>
          <w:tcPr>
            <w:tcW w:w="507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4005FA" w:rsidRPr="004533ED" w:rsidRDefault="004005FA" w:rsidP="004533E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33ED">
              <w:rPr>
                <w:rFonts w:ascii="Times New Roman" w:hAnsi="Times New Roman"/>
                <w:bCs/>
                <w:sz w:val="20"/>
                <w:szCs w:val="20"/>
              </w:rPr>
              <w:t>201056,73</w:t>
            </w:r>
          </w:p>
          <w:p w:rsidR="004005FA" w:rsidRPr="004533ED" w:rsidRDefault="004005FA" w:rsidP="00453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5FA" w:rsidRPr="004533ED" w:rsidTr="004533ED">
        <w:tc>
          <w:tcPr>
            <w:tcW w:w="507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4005FA" w:rsidRPr="004533ED" w:rsidRDefault="004005FA" w:rsidP="004533E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155065,35</w:t>
            </w:r>
          </w:p>
        </w:tc>
      </w:tr>
      <w:tr w:rsidR="004005FA" w:rsidRPr="004533ED" w:rsidTr="004533ED">
        <w:tc>
          <w:tcPr>
            <w:tcW w:w="507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4005FA" w:rsidRPr="004533ED" w:rsidRDefault="004005FA" w:rsidP="004533E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05FA" w:rsidRPr="004533ED" w:rsidTr="004533ED">
        <w:tc>
          <w:tcPr>
            <w:tcW w:w="507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4005FA" w:rsidRPr="004533ED" w:rsidRDefault="004005FA" w:rsidP="004533E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36124,92</w:t>
            </w:r>
          </w:p>
        </w:tc>
      </w:tr>
      <w:tr w:rsidR="004005FA" w:rsidRPr="004533ED" w:rsidTr="004533ED">
        <w:tc>
          <w:tcPr>
            <w:tcW w:w="507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4005FA" w:rsidRPr="004533ED" w:rsidRDefault="004005FA" w:rsidP="004533E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33ED">
              <w:rPr>
                <w:rFonts w:ascii="Times New Roman" w:hAnsi="Times New Roman"/>
                <w:bCs/>
                <w:sz w:val="20"/>
                <w:szCs w:val="20"/>
              </w:rPr>
              <w:t>130078,18</w:t>
            </w:r>
          </w:p>
          <w:p w:rsidR="004005FA" w:rsidRPr="004533ED" w:rsidRDefault="004005FA" w:rsidP="00453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5FA" w:rsidRPr="004533ED" w:rsidTr="004533ED">
        <w:tc>
          <w:tcPr>
            <w:tcW w:w="507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4005FA" w:rsidRPr="004533ED" w:rsidRDefault="004005FA" w:rsidP="004533E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33ED">
              <w:rPr>
                <w:rFonts w:ascii="Times New Roman" w:hAnsi="Times New Roman"/>
                <w:bCs/>
                <w:sz w:val="20"/>
                <w:szCs w:val="20"/>
              </w:rPr>
              <w:t>130078,18</w:t>
            </w:r>
          </w:p>
          <w:p w:rsidR="004005FA" w:rsidRPr="004533ED" w:rsidRDefault="004005FA" w:rsidP="00453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5FA" w:rsidRPr="004533ED" w:rsidTr="004533ED">
        <w:tc>
          <w:tcPr>
            <w:tcW w:w="507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4005FA" w:rsidRPr="004533ED" w:rsidRDefault="004005FA" w:rsidP="004533E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05FA" w:rsidRPr="004533ED" w:rsidTr="004533ED">
        <w:tc>
          <w:tcPr>
            <w:tcW w:w="507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4005FA" w:rsidRPr="004533ED" w:rsidRDefault="004005FA" w:rsidP="004533E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05FA" w:rsidRPr="004533ED" w:rsidTr="004533ED">
        <w:tc>
          <w:tcPr>
            <w:tcW w:w="507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4005FA" w:rsidRPr="004533ED" w:rsidRDefault="004005FA" w:rsidP="004533ED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4005FA" w:rsidRPr="004533ED" w:rsidRDefault="004005FA" w:rsidP="004533E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05FA" w:rsidRPr="004533ED" w:rsidRDefault="004005FA" w:rsidP="004533ED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05FA" w:rsidRPr="004533ED" w:rsidTr="004533ED">
        <w:tc>
          <w:tcPr>
            <w:tcW w:w="507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4005FA" w:rsidRPr="004533ED" w:rsidRDefault="004005FA" w:rsidP="004533E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05FA" w:rsidRPr="004533ED" w:rsidTr="004533ED">
        <w:tc>
          <w:tcPr>
            <w:tcW w:w="507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4005FA" w:rsidRPr="004533ED" w:rsidRDefault="004005FA" w:rsidP="004533E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05FA" w:rsidRPr="004533ED" w:rsidTr="004533ED">
        <w:tc>
          <w:tcPr>
            <w:tcW w:w="507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4005FA" w:rsidRPr="004533ED" w:rsidRDefault="004005FA" w:rsidP="004533E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05FA" w:rsidRPr="004533ED" w:rsidTr="004533ED">
        <w:tc>
          <w:tcPr>
            <w:tcW w:w="507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4005FA" w:rsidRPr="004533ED" w:rsidRDefault="004005FA" w:rsidP="004533E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05FA" w:rsidRPr="004533ED" w:rsidTr="004533ED">
        <w:tc>
          <w:tcPr>
            <w:tcW w:w="507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4005FA" w:rsidRPr="004533ED" w:rsidRDefault="004005FA" w:rsidP="004533E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70978,55</w:t>
            </w:r>
          </w:p>
          <w:p w:rsidR="004005FA" w:rsidRPr="004533ED" w:rsidRDefault="004005FA" w:rsidP="00453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05FA" w:rsidRDefault="004005FA" w:rsidP="00023D89">
      <w:pPr>
        <w:ind w:left="-5"/>
        <w:rPr>
          <w:rFonts w:ascii="Times New Roman" w:hAnsi="Times New Roman"/>
          <w:b/>
        </w:rPr>
      </w:pPr>
    </w:p>
    <w:p w:rsidR="004005FA" w:rsidRDefault="004005FA" w:rsidP="00023D89">
      <w:pPr>
        <w:ind w:left="-5"/>
        <w:rPr>
          <w:rFonts w:ascii="Times New Roman" w:hAnsi="Times New Roman"/>
          <w:b/>
        </w:rPr>
      </w:pPr>
    </w:p>
    <w:p w:rsidR="004005FA" w:rsidRPr="00023D89" w:rsidRDefault="004005FA" w:rsidP="00023D89">
      <w:pPr>
        <w:ind w:left="-5"/>
        <w:rPr>
          <w:rFonts w:ascii="Times New Roman" w:hAnsi="Times New Roman"/>
          <w:b/>
        </w:rPr>
      </w:pPr>
    </w:p>
    <w:p w:rsidR="004005FA" w:rsidRPr="00132E79" w:rsidRDefault="004005FA" w:rsidP="00023D89">
      <w:pPr>
        <w:ind w:left="-5"/>
        <w:jc w:val="center"/>
        <w:rPr>
          <w:rFonts w:ascii="Times New Roman" w:hAnsi="Times New Roman"/>
          <w:b/>
        </w:rPr>
      </w:pPr>
      <w:r w:rsidRPr="00132E79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583"/>
        <w:gridCol w:w="1464"/>
        <w:gridCol w:w="15"/>
        <w:gridCol w:w="2034"/>
        <w:gridCol w:w="1465"/>
        <w:gridCol w:w="2799"/>
        <w:gridCol w:w="2622"/>
      </w:tblGrid>
      <w:tr w:rsidR="004005FA" w:rsidRPr="00D51EF4" w:rsidTr="008A3FCE">
        <w:tc>
          <w:tcPr>
            <w:tcW w:w="590" w:type="dxa"/>
            <w:gridSpan w:val="2"/>
          </w:tcPr>
          <w:p w:rsidR="004005FA" w:rsidRPr="00D51EF4" w:rsidRDefault="004005FA" w:rsidP="008A3FCE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3" w:type="dxa"/>
            <w:gridSpan w:val="3"/>
          </w:tcPr>
          <w:p w:rsidR="004005FA" w:rsidRPr="00D51EF4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4" w:type="dxa"/>
          </w:tcPr>
          <w:p w:rsidR="004005FA" w:rsidRPr="00D51EF4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799" w:type="dxa"/>
          </w:tcPr>
          <w:p w:rsidR="004005FA" w:rsidRPr="00D51EF4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2" w:type="dxa"/>
          </w:tcPr>
          <w:p w:rsidR="004005FA" w:rsidRPr="00D51EF4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005FA" w:rsidRPr="00D51EF4" w:rsidTr="008A3FCE">
        <w:tc>
          <w:tcPr>
            <w:tcW w:w="590" w:type="dxa"/>
            <w:gridSpan w:val="2"/>
            <w:vMerge w:val="restart"/>
          </w:tcPr>
          <w:p w:rsidR="004005FA" w:rsidRPr="00D51E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513" w:type="dxa"/>
            <w:gridSpan w:val="3"/>
          </w:tcPr>
          <w:p w:rsidR="004005FA" w:rsidRPr="00D51E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4005FA" w:rsidRPr="00D51EF4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D51E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4005FA" w:rsidRPr="00D51E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Работы, связанные с аварийным обслуживанием</w:t>
            </w:r>
          </w:p>
        </w:tc>
      </w:tr>
      <w:tr w:rsidR="004005FA" w:rsidRPr="00D51EF4" w:rsidTr="008A3FCE">
        <w:tc>
          <w:tcPr>
            <w:tcW w:w="590" w:type="dxa"/>
            <w:gridSpan w:val="2"/>
            <w:vMerge/>
          </w:tcPr>
          <w:p w:rsidR="004005FA" w:rsidRPr="00D51E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4005FA" w:rsidRPr="00D51EF4" w:rsidRDefault="004005FA" w:rsidP="008A3FCE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4005FA" w:rsidRPr="00D51EF4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4005FA" w:rsidRPr="00D51EF4" w:rsidRDefault="004005FA" w:rsidP="008A3FCE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4005FA" w:rsidRPr="00D51EF4" w:rsidRDefault="004005FA" w:rsidP="008A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36124,92</w:t>
            </w:r>
          </w:p>
        </w:tc>
      </w:tr>
      <w:tr w:rsidR="004005FA" w:rsidRPr="00D51EF4" w:rsidTr="008A3FCE">
        <w:tc>
          <w:tcPr>
            <w:tcW w:w="590" w:type="dxa"/>
            <w:gridSpan w:val="2"/>
            <w:vMerge/>
          </w:tcPr>
          <w:p w:rsidR="004005FA" w:rsidRPr="00D51E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4005FA" w:rsidRPr="00D51E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05FA" w:rsidRPr="00D51EF4" w:rsidTr="008A3FCE">
        <w:tc>
          <w:tcPr>
            <w:tcW w:w="590" w:type="dxa"/>
            <w:gridSpan w:val="2"/>
            <w:vMerge/>
          </w:tcPr>
          <w:p w:rsidR="004005FA" w:rsidRPr="00D51E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4005FA" w:rsidRPr="00D51E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4" w:type="dxa"/>
          </w:tcPr>
          <w:p w:rsidR="004005FA" w:rsidRPr="00D51EF4" w:rsidRDefault="004005FA" w:rsidP="008A3FCE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4005FA" w:rsidRPr="00D51EF4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D51EF4" w:rsidRDefault="004005FA" w:rsidP="008A3FC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4005FA" w:rsidRPr="00D51EF4" w:rsidRDefault="004005FA" w:rsidP="008A3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4005FA" w:rsidRPr="00D51EF4" w:rsidTr="008A3FCE">
        <w:tc>
          <w:tcPr>
            <w:tcW w:w="590" w:type="dxa"/>
            <w:gridSpan w:val="2"/>
            <w:vMerge/>
          </w:tcPr>
          <w:p w:rsidR="004005FA" w:rsidRPr="00D51E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</w:tcPr>
          <w:p w:rsidR="004005FA" w:rsidRPr="00D51E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4005FA" w:rsidRPr="00D51E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4005FA" w:rsidRPr="00D51EF4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D51E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4005FA" w:rsidRPr="00D51EF4" w:rsidRDefault="004005FA" w:rsidP="00684A7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4005FA" w:rsidRPr="00D51EF4" w:rsidRDefault="004005FA" w:rsidP="00684A7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4005FA" w:rsidRPr="00D51EF4" w:rsidRDefault="004005FA" w:rsidP="00684A7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4005FA" w:rsidRPr="00D51EF4" w:rsidTr="008A3FCE">
        <w:tc>
          <w:tcPr>
            <w:tcW w:w="590" w:type="dxa"/>
            <w:gridSpan w:val="2"/>
            <w:vMerge/>
          </w:tcPr>
          <w:p w:rsidR="004005FA" w:rsidRPr="00D51E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</w:tcPr>
          <w:p w:rsidR="004005FA" w:rsidRPr="00D51E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4005FA" w:rsidRPr="00D51E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4005FA" w:rsidRPr="00D51EF4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D51E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4005FA" w:rsidRPr="00D51EF4" w:rsidRDefault="004005FA" w:rsidP="008A3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005FA" w:rsidRPr="00D51EF4" w:rsidTr="008A3FCE">
        <w:tc>
          <w:tcPr>
            <w:tcW w:w="590" w:type="dxa"/>
            <w:gridSpan w:val="2"/>
            <w:vMerge/>
          </w:tcPr>
          <w:p w:rsidR="004005FA" w:rsidRPr="00D51E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</w:tcPr>
          <w:p w:rsidR="004005FA" w:rsidRPr="00D51E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4005FA" w:rsidRPr="00D51E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4005FA" w:rsidRPr="00D51EF4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4005FA" w:rsidRPr="00D51E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4005FA" w:rsidRPr="00D51EF4" w:rsidRDefault="004005FA" w:rsidP="008A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4,65</w:t>
            </w:r>
          </w:p>
        </w:tc>
      </w:tr>
      <w:tr w:rsidR="004005FA" w:rsidRPr="00D51EF4" w:rsidTr="008A3FCE">
        <w:tc>
          <w:tcPr>
            <w:tcW w:w="590" w:type="dxa"/>
            <w:gridSpan w:val="2"/>
            <w:vMerge w:val="restart"/>
          </w:tcPr>
          <w:p w:rsidR="004005FA" w:rsidRPr="00D51E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3" w:type="dxa"/>
            <w:gridSpan w:val="3"/>
          </w:tcPr>
          <w:p w:rsidR="004005FA" w:rsidRPr="00D51E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4005FA" w:rsidRPr="00D51EF4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D51E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4005FA" w:rsidRPr="00D51E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4005FA" w:rsidRPr="00D51EF4" w:rsidTr="008A3FCE">
        <w:tc>
          <w:tcPr>
            <w:tcW w:w="590" w:type="dxa"/>
            <w:gridSpan w:val="2"/>
            <w:vMerge/>
          </w:tcPr>
          <w:p w:rsidR="004005FA" w:rsidRPr="00D51E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4005FA" w:rsidRPr="00D51EF4" w:rsidRDefault="004005FA" w:rsidP="008A3FCE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4005FA" w:rsidRPr="00D51EF4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4005FA" w:rsidRPr="00D51EF4" w:rsidRDefault="004005FA" w:rsidP="008A3FCE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4005FA" w:rsidRPr="00D51EF4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4272,84</w:t>
            </w:r>
          </w:p>
        </w:tc>
      </w:tr>
      <w:tr w:rsidR="004005FA" w:rsidRPr="00D51EF4" w:rsidTr="008A3FCE">
        <w:tc>
          <w:tcPr>
            <w:tcW w:w="590" w:type="dxa"/>
            <w:gridSpan w:val="2"/>
            <w:vMerge/>
          </w:tcPr>
          <w:p w:rsidR="004005FA" w:rsidRPr="00D51E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4005FA" w:rsidRPr="00D51EF4" w:rsidRDefault="004005FA" w:rsidP="008A3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05FA" w:rsidRPr="00D51EF4" w:rsidTr="008A3FCE">
        <w:tc>
          <w:tcPr>
            <w:tcW w:w="590" w:type="dxa"/>
            <w:gridSpan w:val="2"/>
            <w:vMerge/>
          </w:tcPr>
          <w:p w:rsidR="004005FA" w:rsidRPr="00D51E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4005FA" w:rsidRPr="00D51E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49" w:type="dxa"/>
            <w:gridSpan w:val="2"/>
          </w:tcPr>
          <w:p w:rsidR="004005FA" w:rsidRPr="00D51EF4" w:rsidRDefault="004005FA" w:rsidP="008A3FCE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4005FA" w:rsidRPr="00D51EF4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D51EF4" w:rsidRDefault="004005FA" w:rsidP="008A3FC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4005FA" w:rsidRPr="00D51E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Регистрация и контроль исполнения заявок собственников, взаимодействие с иными АДС и с ЕДДС, обслуживающими, ресурсоснабжающими организациями</w:t>
            </w:r>
          </w:p>
        </w:tc>
      </w:tr>
      <w:tr w:rsidR="004005FA" w:rsidRPr="00D51EF4" w:rsidTr="008A3FCE">
        <w:tc>
          <w:tcPr>
            <w:tcW w:w="590" w:type="dxa"/>
            <w:gridSpan w:val="2"/>
            <w:vMerge/>
          </w:tcPr>
          <w:p w:rsidR="004005FA" w:rsidRPr="00D51E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D51E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D51E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4005FA" w:rsidRPr="00D51EF4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D51E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4005FA" w:rsidRPr="00D51E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4005FA" w:rsidRPr="00D51EF4" w:rsidTr="008A3FCE">
        <w:tc>
          <w:tcPr>
            <w:tcW w:w="590" w:type="dxa"/>
            <w:gridSpan w:val="2"/>
            <w:vMerge/>
          </w:tcPr>
          <w:p w:rsidR="004005FA" w:rsidRPr="00D51E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D51E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D51E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4005FA" w:rsidRPr="00D51EF4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D51E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4005FA" w:rsidRPr="00D51E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D51EF4">
              <w:rPr>
                <w:rFonts w:ascii="Times New Roman" w:hAnsi="Times New Roman"/>
                <w:sz w:val="20"/>
                <w:szCs w:val="20"/>
              </w:rPr>
              <w:t>в.м.</w:t>
            </w:r>
          </w:p>
        </w:tc>
      </w:tr>
      <w:tr w:rsidR="004005FA" w:rsidRPr="00D51EF4" w:rsidTr="008A3FCE">
        <w:tc>
          <w:tcPr>
            <w:tcW w:w="590" w:type="dxa"/>
            <w:gridSpan w:val="2"/>
            <w:vMerge/>
          </w:tcPr>
          <w:p w:rsidR="004005FA" w:rsidRPr="00D51E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D51E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D51E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4005FA" w:rsidRPr="00D51EF4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4005FA" w:rsidRPr="00D51E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4005FA" w:rsidRPr="00D51EF4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4005FA" w:rsidRPr="006D67AC" w:rsidTr="008A3FCE">
        <w:tc>
          <w:tcPr>
            <w:tcW w:w="590" w:type="dxa"/>
            <w:gridSpan w:val="2"/>
            <w:vMerge w:val="restart"/>
          </w:tcPr>
          <w:p w:rsidR="004005FA" w:rsidRPr="006D67AC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3" w:type="dxa"/>
            <w:gridSpan w:val="3"/>
          </w:tcPr>
          <w:p w:rsidR="004005FA" w:rsidRPr="006D67AC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4005FA" w:rsidRPr="006D67AC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D67AC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4005FA" w:rsidRPr="006D67AC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4005FA" w:rsidRPr="006D67AC" w:rsidTr="008A3FCE">
        <w:tc>
          <w:tcPr>
            <w:tcW w:w="590" w:type="dxa"/>
            <w:gridSpan w:val="2"/>
            <w:vMerge/>
          </w:tcPr>
          <w:p w:rsidR="004005FA" w:rsidRPr="006D67AC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4005FA" w:rsidRPr="006D67AC" w:rsidRDefault="004005FA" w:rsidP="008A3FCE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4005FA" w:rsidRPr="006D67AC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4005FA" w:rsidRPr="006D67AC" w:rsidRDefault="004005FA" w:rsidP="008A3FCE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bottom"/>
          </w:tcPr>
          <w:p w:rsidR="004005FA" w:rsidRPr="006D67AC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5438,16</w:t>
            </w:r>
          </w:p>
        </w:tc>
      </w:tr>
      <w:tr w:rsidR="004005FA" w:rsidRPr="006D67AC" w:rsidTr="008A3FCE">
        <w:tc>
          <w:tcPr>
            <w:tcW w:w="590" w:type="dxa"/>
            <w:gridSpan w:val="2"/>
            <w:vMerge/>
          </w:tcPr>
          <w:p w:rsidR="004005FA" w:rsidRPr="006D67AC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4005FA" w:rsidRPr="006D67AC" w:rsidRDefault="004005FA" w:rsidP="008A3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05FA" w:rsidRPr="006D67AC" w:rsidTr="008A3FCE">
        <w:tc>
          <w:tcPr>
            <w:tcW w:w="590" w:type="dxa"/>
            <w:gridSpan w:val="2"/>
            <w:vMerge/>
          </w:tcPr>
          <w:p w:rsidR="004005FA" w:rsidRPr="006D67AC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4005FA" w:rsidRPr="00CA473B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49" w:type="dxa"/>
            <w:gridSpan w:val="2"/>
          </w:tcPr>
          <w:p w:rsidR="004005FA" w:rsidRPr="00CA473B" w:rsidRDefault="004005FA" w:rsidP="008A3FCE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4005FA" w:rsidRPr="00CA473B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CA473B" w:rsidRDefault="004005FA" w:rsidP="008A3FC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4005FA" w:rsidRPr="00CA473B" w:rsidRDefault="004005FA" w:rsidP="008A3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5FA" w:rsidRPr="00CA473B" w:rsidRDefault="004005FA" w:rsidP="00CA4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4005FA" w:rsidRPr="00CA473B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5FA" w:rsidRPr="006D67AC" w:rsidTr="008A3FCE">
        <w:tc>
          <w:tcPr>
            <w:tcW w:w="590" w:type="dxa"/>
            <w:gridSpan w:val="2"/>
            <w:vMerge/>
          </w:tcPr>
          <w:p w:rsidR="004005FA" w:rsidRPr="006D67AC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CA473B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CA473B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4005FA" w:rsidRPr="00CA473B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CA473B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4005FA" w:rsidRPr="00CA473B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Прочистка – по требованию.</w:t>
            </w:r>
          </w:p>
        </w:tc>
      </w:tr>
      <w:tr w:rsidR="004005FA" w:rsidRPr="006D67AC" w:rsidTr="008A3FCE">
        <w:tc>
          <w:tcPr>
            <w:tcW w:w="590" w:type="dxa"/>
            <w:gridSpan w:val="2"/>
            <w:vMerge/>
          </w:tcPr>
          <w:p w:rsidR="004005FA" w:rsidRPr="006D67AC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CA473B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CA473B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4005FA" w:rsidRPr="00CA473B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CA473B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4005FA" w:rsidRPr="00CA473B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005FA" w:rsidRPr="006D67AC" w:rsidTr="008A3FCE">
        <w:tc>
          <w:tcPr>
            <w:tcW w:w="590" w:type="dxa"/>
            <w:gridSpan w:val="2"/>
            <w:vMerge/>
          </w:tcPr>
          <w:p w:rsidR="004005FA" w:rsidRPr="006D67AC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CA473B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CA473B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4005FA" w:rsidRPr="00CA473B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4005FA" w:rsidRPr="00CA473B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4005FA" w:rsidRPr="00CA473B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4005FA" w:rsidRPr="006D67AC" w:rsidTr="008A3FCE">
        <w:tc>
          <w:tcPr>
            <w:tcW w:w="590" w:type="dxa"/>
            <w:gridSpan w:val="2"/>
            <w:vMerge w:val="restart"/>
          </w:tcPr>
          <w:p w:rsidR="004005FA" w:rsidRPr="006D67AC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3" w:type="dxa"/>
            <w:gridSpan w:val="3"/>
          </w:tcPr>
          <w:p w:rsidR="004005FA" w:rsidRPr="00CA473B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4005FA" w:rsidRPr="00CA473B" w:rsidRDefault="004005FA" w:rsidP="008A3FC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CA473B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4005FA" w:rsidRPr="00CA473B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4005FA" w:rsidRPr="006D67AC" w:rsidTr="008A3FCE">
        <w:tc>
          <w:tcPr>
            <w:tcW w:w="590" w:type="dxa"/>
            <w:gridSpan w:val="2"/>
            <w:vMerge/>
          </w:tcPr>
          <w:p w:rsidR="004005FA" w:rsidRPr="006D67AC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4005FA" w:rsidRPr="00CA473B" w:rsidRDefault="004005FA" w:rsidP="008A3FC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4005FA" w:rsidRPr="00CA473B" w:rsidRDefault="004005FA" w:rsidP="008A3FC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4005FA" w:rsidRPr="00CA473B" w:rsidRDefault="004005FA" w:rsidP="008A3FC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4005FA" w:rsidRPr="00CA473B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11342,45</w:t>
            </w:r>
          </w:p>
        </w:tc>
      </w:tr>
      <w:tr w:rsidR="004005FA" w:rsidRPr="006D67AC" w:rsidTr="008A3FCE">
        <w:tc>
          <w:tcPr>
            <w:tcW w:w="590" w:type="dxa"/>
            <w:gridSpan w:val="2"/>
            <w:vMerge/>
          </w:tcPr>
          <w:p w:rsidR="004005FA" w:rsidRPr="006D67AC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4005FA" w:rsidRPr="00CA473B" w:rsidRDefault="004005FA" w:rsidP="008A3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05FA" w:rsidRPr="006D67AC" w:rsidTr="008A3FCE">
        <w:tc>
          <w:tcPr>
            <w:tcW w:w="590" w:type="dxa"/>
            <w:gridSpan w:val="2"/>
            <w:vMerge/>
          </w:tcPr>
          <w:p w:rsidR="004005FA" w:rsidRPr="006D67AC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4005FA" w:rsidRPr="00CA473B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49" w:type="dxa"/>
            <w:gridSpan w:val="2"/>
          </w:tcPr>
          <w:p w:rsidR="004005FA" w:rsidRPr="00CA473B" w:rsidRDefault="004005FA" w:rsidP="008A3FCE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4005FA" w:rsidRPr="00CA473B" w:rsidRDefault="004005FA" w:rsidP="008A3FC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CA473B" w:rsidRDefault="004005FA" w:rsidP="008A3FCE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4005FA" w:rsidRPr="00CA473B" w:rsidRDefault="004005FA" w:rsidP="00CA4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4005FA" w:rsidRPr="00CA473B" w:rsidRDefault="004005FA" w:rsidP="00CA4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5FA" w:rsidRPr="006D67AC" w:rsidTr="008A3FCE">
        <w:tc>
          <w:tcPr>
            <w:tcW w:w="590" w:type="dxa"/>
            <w:gridSpan w:val="2"/>
            <w:vMerge/>
          </w:tcPr>
          <w:p w:rsidR="004005FA" w:rsidRPr="006D67AC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CA473B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CA473B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4005FA" w:rsidRPr="00CA473B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CA473B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4005FA" w:rsidRPr="00CA473B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Осмотры  - 3 раза в год</w:t>
            </w:r>
          </w:p>
        </w:tc>
      </w:tr>
      <w:tr w:rsidR="004005FA" w:rsidRPr="006D67AC" w:rsidTr="008A3FCE">
        <w:tc>
          <w:tcPr>
            <w:tcW w:w="590" w:type="dxa"/>
            <w:gridSpan w:val="2"/>
            <w:vMerge/>
          </w:tcPr>
          <w:p w:rsidR="004005FA" w:rsidRPr="006D67AC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CA473B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CA473B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4005FA" w:rsidRPr="00CA473B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CA473B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4005FA" w:rsidRPr="00CA473B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005FA" w:rsidRPr="006D67AC" w:rsidTr="008A3FCE">
        <w:tc>
          <w:tcPr>
            <w:tcW w:w="590" w:type="dxa"/>
            <w:gridSpan w:val="2"/>
            <w:vMerge/>
          </w:tcPr>
          <w:p w:rsidR="004005FA" w:rsidRPr="006D67AC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CA473B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CA473B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4005FA" w:rsidRPr="00CA473B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4005FA" w:rsidRPr="00CA473B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4005FA" w:rsidRPr="00CA473B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73B">
              <w:rPr>
                <w:rFonts w:ascii="Times New Roman" w:hAnsi="Times New Roman"/>
                <w:sz w:val="20"/>
                <w:szCs w:val="20"/>
              </w:rPr>
              <w:t>1,46</w:t>
            </w:r>
          </w:p>
        </w:tc>
      </w:tr>
      <w:tr w:rsidR="004005FA" w:rsidRPr="006D67AC" w:rsidTr="008A3FCE">
        <w:tc>
          <w:tcPr>
            <w:tcW w:w="590" w:type="dxa"/>
            <w:gridSpan w:val="2"/>
            <w:vMerge w:val="restart"/>
          </w:tcPr>
          <w:p w:rsidR="004005FA" w:rsidRPr="006D67AC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3" w:type="dxa"/>
            <w:gridSpan w:val="3"/>
          </w:tcPr>
          <w:p w:rsidR="004005FA" w:rsidRPr="006D67AC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4005FA" w:rsidRPr="006D67AC" w:rsidRDefault="004005FA" w:rsidP="008A3FC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D67AC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4005FA" w:rsidRPr="006D67AC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4005FA" w:rsidRPr="006D67AC" w:rsidTr="008A3FCE">
        <w:tc>
          <w:tcPr>
            <w:tcW w:w="590" w:type="dxa"/>
            <w:gridSpan w:val="2"/>
            <w:vMerge/>
          </w:tcPr>
          <w:p w:rsidR="004005FA" w:rsidRPr="006D67AC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4005FA" w:rsidRPr="006D67AC" w:rsidRDefault="004005FA" w:rsidP="008A3FC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4005FA" w:rsidRPr="006D67AC" w:rsidRDefault="004005FA" w:rsidP="008A3FC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4005FA" w:rsidRPr="006D67AC" w:rsidRDefault="004005FA" w:rsidP="008A3FC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4005FA" w:rsidRPr="006D67AC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18412,06</w:t>
            </w:r>
          </w:p>
        </w:tc>
      </w:tr>
      <w:tr w:rsidR="004005FA" w:rsidRPr="006D67AC" w:rsidTr="008A3FCE">
        <w:tc>
          <w:tcPr>
            <w:tcW w:w="590" w:type="dxa"/>
            <w:gridSpan w:val="2"/>
            <w:vMerge/>
          </w:tcPr>
          <w:p w:rsidR="004005FA" w:rsidRPr="006D67AC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4005FA" w:rsidRPr="006D67AC" w:rsidRDefault="004005FA" w:rsidP="008A3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05FA" w:rsidRPr="006D67AC" w:rsidTr="008A3FCE">
        <w:tc>
          <w:tcPr>
            <w:tcW w:w="590" w:type="dxa"/>
            <w:gridSpan w:val="2"/>
            <w:vMerge/>
          </w:tcPr>
          <w:p w:rsidR="004005FA" w:rsidRPr="006D67AC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4005FA" w:rsidRPr="006D67AC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49" w:type="dxa"/>
            <w:gridSpan w:val="2"/>
          </w:tcPr>
          <w:p w:rsidR="004005FA" w:rsidRPr="006D67AC" w:rsidRDefault="004005FA" w:rsidP="008A3FCE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4005FA" w:rsidRPr="006D67AC" w:rsidRDefault="004005FA" w:rsidP="008A3FC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D67AC" w:rsidRDefault="004005FA" w:rsidP="008A3FCE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4005FA" w:rsidRPr="006D67AC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эксплуатации, проверка подвалов, тех.этажей на загазованность</w:t>
            </w:r>
          </w:p>
        </w:tc>
      </w:tr>
      <w:tr w:rsidR="004005FA" w:rsidRPr="006D67AC" w:rsidTr="008A3FCE">
        <w:tc>
          <w:tcPr>
            <w:tcW w:w="590" w:type="dxa"/>
            <w:gridSpan w:val="2"/>
            <w:vMerge/>
          </w:tcPr>
          <w:p w:rsidR="004005FA" w:rsidRPr="006D67AC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6D67AC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6D67AC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4005FA" w:rsidRPr="006D67AC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D67AC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4005FA" w:rsidRPr="006D67AC" w:rsidRDefault="004005FA" w:rsidP="004A1F7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4005FA" w:rsidRPr="006D67AC" w:rsidRDefault="004005FA" w:rsidP="004A1F7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4005FA" w:rsidRPr="006D67AC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5FA" w:rsidRPr="006D67AC" w:rsidTr="008A3FCE">
        <w:tc>
          <w:tcPr>
            <w:tcW w:w="590" w:type="dxa"/>
            <w:gridSpan w:val="2"/>
            <w:vMerge/>
          </w:tcPr>
          <w:p w:rsidR="004005FA" w:rsidRPr="006D67AC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6D67AC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6D67AC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4005FA" w:rsidRPr="006D67AC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D67AC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4005FA" w:rsidRPr="006D67AC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005FA" w:rsidRPr="006D67AC" w:rsidTr="008A3FCE">
        <w:tc>
          <w:tcPr>
            <w:tcW w:w="590" w:type="dxa"/>
            <w:gridSpan w:val="2"/>
            <w:vMerge/>
          </w:tcPr>
          <w:p w:rsidR="004005FA" w:rsidRPr="006D67AC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6D67AC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6D67AC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4005FA" w:rsidRPr="006D67AC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4005FA" w:rsidRPr="006D67AC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4005FA" w:rsidRPr="006D67AC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2,37</w:t>
            </w:r>
          </w:p>
        </w:tc>
      </w:tr>
      <w:tr w:rsidR="004005FA" w:rsidRPr="006D67AC" w:rsidTr="008A3FCE">
        <w:tc>
          <w:tcPr>
            <w:tcW w:w="590" w:type="dxa"/>
            <w:gridSpan w:val="2"/>
            <w:vMerge w:val="restart"/>
          </w:tcPr>
          <w:p w:rsidR="004005FA" w:rsidRPr="006D67AC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3" w:type="dxa"/>
            <w:gridSpan w:val="3"/>
          </w:tcPr>
          <w:p w:rsidR="004005FA" w:rsidRPr="006D67AC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4005FA" w:rsidRPr="006D67AC" w:rsidRDefault="004005FA" w:rsidP="008A3FC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D67AC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4005FA" w:rsidRPr="006D67AC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4005FA" w:rsidRPr="006D67AC" w:rsidTr="008A3FCE">
        <w:tc>
          <w:tcPr>
            <w:tcW w:w="590" w:type="dxa"/>
            <w:gridSpan w:val="2"/>
            <w:vMerge/>
          </w:tcPr>
          <w:p w:rsidR="004005FA" w:rsidRPr="006D67AC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4005FA" w:rsidRPr="006D67AC" w:rsidRDefault="004005FA" w:rsidP="008A3FC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4005FA" w:rsidRPr="006D67AC" w:rsidRDefault="004005FA" w:rsidP="008A3FC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4005FA" w:rsidRPr="006D67AC" w:rsidRDefault="004005FA" w:rsidP="008A3FC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4005FA" w:rsidRPr="006D67AC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20354,26</w:t>
            </w:r>
          </w:p>
        </w:tc>
      </w:tr>
      <w:tr w:rsidR="004005FA" w:rsidRPr="006D67AC" w:rsidTr="008A3FCE">
        <w:tc>
          <w:tcPr>
            <w:tcW w:w="590" w:type="dxa"/>
            <w:gridSpan w:val="2"/>
            <w:vMerge/>
          </w:tcPr>
          <w:p w:rsidR="004005FA" w:rsidRPr="006D67AC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4005FA" w:rsidRPr="006D67AC" w:rsidRDefault="004005FA" w:rsidP="008A3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05FA" w:rsidRPr="006D67AC" w:rsidTr="008A3FCE">
        <w:tc>
          <w:tcPr>
            <w:tcW w:w="590" w:type="dxa"/>
            <w:gridSpan w:val="2"/>
            <w:vMerge/>
          </w:tcPr>
          <w:p w:rsidR="004005FA" w:rsidRPr="006D67AC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4005FA" w:rsidRPr="006D67AC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49" w:type="dxa"/>
            <w:gridSpan w:val="2"/>
          </w:tcPr>
          <w:p w:rsidR="004005FA" w:rsidRPr="006D67AC" w:rsidRDefault="004005FA" w:rsidP="008A3FCE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4005FA" w:rsidRPr="006D67AC" w:rsidRDefault="004005FA" w:rsidP="008A3FC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D67AC" w:rsidRDefault="004005FA" w:rsidP="008A3FCE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4005FA" w:rsidRPr="006D67AC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входов в подвалы, контроль за замками, проверка и поддержание температурно-влажностного режима подвала, очистка, дезинфекция, контроль за гидроизоляцией фундамента, контроль за стенами, перекрытиями, лестницами, окнам и полами в местах общего пользования, фасадом, внутренней отделки (подъездов), проверка кровли на отсутствие протечек и их устранение, очистка кровли от мусора, сосулек</w:t>
            </w:r>
          </w:p>
        </w:tc>
      </w:tr>
      <w:tr w:rsidR="004005FA" w:rsidRPr="006D67AC" w:rsidTr="008A3FCE">
        <w:tc>
          <w:tcPr>
            <w:tcW w:w="590" w:type="dxa"/>
            <w:gridSpan w:val="2"/>
            <w:vMerge/>
          </w:tcPr>
          <w:p w:rsidR="004005FA" w:rsidRPr="006D67AC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6D67AC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6D67AC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4005FA" w:rsidRPr="006D67AC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D67AC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4005FA" w:rsidRPr="006D67AC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Плановые осмотры - 2 раза в год,  внеочередные – в течение суток</w:t>
            </w:r>
          </w:p>
        </w:tc>
      </w:tr>
      <w:tr w:rsidR="004005FA" w:rsidRPr="006D67AC" w:rsidTr="008A3FCE">
        <w:tc>
          <w:tcPr>
            <w:tcW w:w="590" w:type="dxa"/>
            <w:gridSpan w:val="2"/>
            <w:vMerge/>
          </w:tcPr>
          <w:p w:rsidR="004005FA" w:rsidRPr="006D67AC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6D67AC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6D67AC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4005FA" w:rsidRPr="006D67AC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D67AC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4005FA" w:rsidRPr="006D67AC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005FA" w:rsidRPr="006D67AC" w:rsidTr="008A3FCE">
        <w:tc>
          <w:tcPr>
            <w:tcW w:w="590" w:type="dxa"/>
            <w:gridSpan w:val="2"/>
            <w:vMerge/>
          </w:tcPr>
          <w:p w:rsidR="004005FA" w:rsidRPr="006D67AC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6D67AC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6D67AC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4005FA" w:rsidRPr="006D67AC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4005FA" w:rsidRPr="006D67AC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4005FA" w:rsidRPr="006D67AC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2,62</w:t>
            </w:r>
          </w:p>
        </w:tc>
      </w:tr>
      <w:tr w:rsidR="004005FA" w:rsidRPr="006627BF" w:rsidTr="008A3FCE">
        <w:tc>
          <w:tcPr>
            <w:tcW w:w="590" w:type="dxa"/>
            <w:gridSpan w:val="2"/>
            <w:vMerge w:val="restart"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3" w:type="dxa"/>
            <w:gridSpan w:val="3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4005FA" w:rsidRPr="006627BF" w:rsidRDefault="004005FA" w:rsidP="008A3FC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4005FA" w:rsidRPr="006627BF" w:rsidTr="008A3FCE">
        <w:tc>
          <w:tcPr>
            <w:tcW w:w="590" w:type="dxa"/>
            <w:gridSpan w:val="2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4005FA" w:rsidRPr="006627BF" w:rsidRDefault="004005FA" w:rsidP="008A3FC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4005FA" w:rsidRPr="006627BF" w:rsidRDefault="004005FA" w:rsidP="008A3FC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4005FA" w:rsidRPr="006627BF" w:rsidRDefault="004005FA" w:rsidP="008A3FC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4005FA" w:rsidRPr="006627BF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24083,28</w:t>
            </w:r>
          </w:p>
        </w:tc>
      </w:tr>
      <w:tr w:rsidR="004005FA" w:rsidRPr="006627BF" w:rsidTr="008A3FCE">
        <w:tc>
          <w:tcPr>
            <w:tcW w:w="590" w:type="dxa"/>
            <w:gridSpan w:val="2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4005FA" w:rsidRPr="006627BF" w:rsidRDefault="004005FA" w:rsidP="008A3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05FA" w:rsidRPr="006627BF" w:rsidTr="008A3FCE">
        <w:tc>
          <w:tcPr>
            <w:tcW w:w="590" w:type="dxa"/>
            <w:gridSpan w:val="2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49" w:type="dxa"/>
            <w:gridSpan w:val="2"/>
          </w:tcPr>
          <w:p w:rsidR="004005FA" w:rsidRPr="006627BF" w:rsidRDefault="004005FA" w:rsidP="008A3FCE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4005FA" w:rsidRPr="006627BF" w:rsidRDefault="004005FA" w:rsidP="008A3FC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627BF" w:rsidRDefault="004005FA" w:rsidP="008A3FCE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В осенний период - очистка территории от мусора, сухих листьев; в летний период – подметание, побелка бордюров, покраска урн и скамеек, уборка сорной растительности; в зимний период – уборка снега, посыпка тротуара от наледи; в весенний период – обеспечение оттока воды, общая очистка дворовой территории от снега и льда.</w:t>
            </w:r>
          </w:p>
        </w:tc>
      </w:tr>
      <w:tr w:rsidR="004005FA" w:rsidRPr="006627BF" w:rsidTr="008A3FCE">
        <w:tc>
          <w:tcPr>
            <w:tcW w:w="590" w:type="dxa"/>
            <w:gridSpan w:val="2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4005FA" w:rsidRPr="006627BF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4005FA" w:rsidRPr="006627BF" w:rsidRDefault="004005FA" w:rsidP="008A3FC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Подметание  и очистка урн – ежедневно;</w:t>
            </w:r>
          </w:p>
          <w:p w:rsidR="004005FA" w:rsidRPr="006627BF" w:rsidRDefault="004005FA" w:rsidP="008A3FC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4005FA" w:rsidRPr="006627BF" w:rsidRDefault="004005FA" w:rsidP="008A3FC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 – не позднее 3х часов после его выпадения</w:t>
            </w:r>
          </w:p>
        </w:tc>
      </w:tr>
      <w:tr w:rsidR="004005FA" w:rsidRPr="006627BF" w:rsidTr="008A3FCE">
        <w:tc>
          <w:tcPr>
            <w:tcW w:w="590" w:type="dxa"/>
            <w:gridSpan w:val="2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4005FA" w:rsidRPr="006627BF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005FA" w:rsidRPr="006627BF" w:rsidTr="008A3FCE">
        <w:tc>
          <w:tcPr>
            <w:tcW w:w="590" w:type="dxa"/>
            <w:gridSpan w:val="2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4005FA" w:rsidRPr="006627BF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4005FA" w:rsidRPr="006627BF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</w:tr>
      <w:tr w:rsidR="004005FA" w:rsidRPr="006627BF" w:rsidTr="008A3FCE">
        <w:tc>
          <w:tcPr>
            <w:tcW w:w="590" w:type="dxa"/>
            <w:gridSpan w:val="2"/>
            <w:vMerge w:val="restart"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627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3" w:type="dxa"/>
            <w:gridSpan w:val="3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4005FA" w:rsidRPr="006627BF" w:rsidRDefault="004005FA" w:rsidP="008A3FC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4005FA" w:rsidRPr="006627BF" w:rsidTr="008A3FCE">
        <w:tc>
          <w:tcPr>
            <w:tcW w:w="590" w:type="dxa"/>
            <w:gridSpan w:val="2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4005FA" w:rsidRPr="006627BF" w:rsidRDefault="004005FA" w:rsidP="008A3FC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4005FA" w:rsidRPr="006627BF" w:rsidRDefault="004005FA" w:rsidP="008A3FC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4005FA" w:rsidRPr="006627BF" w:rsidRDefault="004005FA" w:rsidP="008A3FC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4005FA" w:rsidRPr="006627BF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14916,1</w:t>
            </w:r>
          </w:p>
        </w:tc>
      </w:tr>
      <w:tr w:rsidR="004005FA" w:rsidRPr="006627BF" w:rsidTr="008A3FCE">
        <w:tc>
          <w:tcPr>
            <w:tcW w:w="590" w:type="dxa"/>
            <w:gridSpan w:val="2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4005FA" w:rsidRPr="006627BF" w:rsidRDefault="004005FA" w:rsidP="008A3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05FA" w:rsidRPr="006627BF" w:rsidTr="008A3FCE">
        <w:tc>
          <w:tcPr>
            <w:tcW w:w="590" w:type="dxa"/>
            <w:gridSpan w:val="2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627BF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4005FA" w:rsidRPr="006627BF" w:rsidRDefault="004005FA" w:rsidP="008A3FCE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4005FA" w:rsidRPr="006627BF" w:rsidRDefault="004005FA" w:rsidP="008A3FC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627BF" w:rsidRDefault="004005FA" w:rsidP="008A3FCE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color w:val="000000"/>
                <w:sz w:val="20"/>
                <w:szCs w:val="20"/>
              </w:rPr>
              <w:t>сухая и влажная уборка тамбуров, холлов, коридоров, галерей, лестничных площадок и маршей,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</w:t>
            </w:r>
          </w:p>
        </w:tc>
      </w:tr>
      <w:tr w:rsidR="004005FA" w:rsidRPr="006627BF" w:rsidTr="008A3FCE">
        <w:tc>
          <w:tcPr>
            <w:tcW w:w="590" w:type="dxa"/>
            <w:gridSpan w:val="2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4005FA" w:rsidRPr="006627BF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1 раз в неделю мытье полов, 1 раз в  год -  влажная уборка панелей, 2 раза в год – мытье окон.</w:t>
            </w:r>
          </w:p>
        </w:tc>
      </w:tr>
      <w:tr w:rsidR="004005FA" w:rsidRPr="006627BF" w:rsidTr="008A3FCE">
        <w:tc>
          <w:tcPr>
            <w:tcW w:w="590" w:type="dxa"/>
            <w:gridSpan w:val="2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4005FA" w:rsidRPr="006627BF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005FA" w:rsidRPr="006627BF" w:rsidTr="008A3FCE">
        <w:tc>
          <w:tcPr>
            <w:tcW w:w="590" w:type="dxa"/>
            <w:gridSpan w:val="2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4005FA" w:rsidRPr="006627BF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4005FA" w:rsidRPr="006627BF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</w:tr>
      <w:tr w:rsidR="004005FA" w:rsidRPr="006627BF" w:rsidTr="008A3FCE">
        <w:tc>
          <w:tcPr>
            <w:tcW w:w="590" w:type="dxa"/>
            <w:gridSpan w:val="2"/>
            <w:vMerge w:val="restart"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627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3" w:type="dxa"/>
            <w:gridSpan w:val="3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4005FA" w:rsidRPr="006627BF" w:rsidRDefault="004005FA" w:rsidP="008A3FC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4005FA" w:rsidRPr="006627BF" w:rsidTr="008A3FCE">
        <w:tc>
          <w:tcPr>
            <w:tcW w:w="590" w:type="dxa"/>
            <w:gridSpan w:val="2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4005FA" w:rsidRPr="006627BF" w:rsidRDefault="004005FA" w:rsidP="008A3FC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4005FA" w:rsidRPr="006627BF" w:rsidRDefault="004005FA" w:rsidP="008A3FC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4005FA" w:rsidRPr="006627BF" w:rsidRDefault="004005FA" w:rsidP="008A3FC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4005FA" w:rsidRPr="006627BF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34959,69</w:t>
            </w:r>
          </w:p>
        </w:tc>
      </w:tr>
      <w:tr w:rsidR="004005FA" w:rsidRPr="006627BF" w:rsidTr="008A3FCE">
        <w:tc>
          <w:tcPr>
            <w:tcW w:w="590" w:type="dxa"/>
            <w:gridSpan w:val="2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4005FA" w:rsidRPr="006627BF" w:rsidRDefault="004005FA" w:rsidP="008A3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05FA" w:rsidRPr="006627BF" w:rsidTr="008A3FCE">
        <w:tc>
          <w:tcPr>
            <w:tcW w:w="590" w:type="dxa"/>
            <w:gridSpan w:val="2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627BF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4005FA" w:rsidRPr="006627BF" w:rsidRDefault="004005FA" w:rsidP="008A3FCE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4005FA" w:rsidRPr="006627BF" w:rsidRDefault="004005FA" w:rsidP="008A3FC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627BF" w:rsidRDefault="004005FA" w:rsidP="008A3FCE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Ведение и хранение технической и иной документации на дом, планирование текущего ремонта, подготовка предложений по вопросам проведения капитального ремонта, энергосберегающих мероприятий , осуществление контроля за исполнением работ организация начисления и сбора платы, взыскание  задолженности, ведение паспортного учета граждан, снятие показаний ИПУ, участие в организации и проведении общих собраний собственников, предоставление информации в рамках требований законодательства, выдача справок, форм документов, связанных с правом собственника на дом. Взаимодействие с Органами местного самоуправления и органами власти и ресурсоснабжающими организациями по вопросам осуществления управления МКД</w:t>
            </w:r>
          </w:p>
        </w:tc>
      </w:tr>
      <w:tr w:rsidR="004005FA" w:rsidRPr="006627BF" w:rsidTr="008A3FCE">
        <w:tc>
          <w:tcPr>
            <w:tcW w:w="590" w:type="dxa"/>
            <w:gridSpan w:val="2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4005FA" w:rsidRPr="006627BF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В соответствии с режимом работы управляющей  организации</w:t>
            </w:r>
          </w:p>
        </w:tc>
      </w:tr>
      <w:tr w:rsidR="004005FA" w:rsidRPr="006627BF" w:rsidTr="008A3FCE">
        <w:tc>
          <w:tcPr>
            <w:tcW w:w="590" w:type="dxa"/>
            <w:gridSpan w:val="2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4005FA" w:rsidRPr="006627BF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005FA" w:rsidRPr="006627BF" w:rsidTr="008A3FCE">
        <w:tc>
          <w:tcPr>
            <w:tcW w:w="590" w:type="dxa"/>
            <w:gridSpan w:val="2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4005FA" w:rsidRPr="006627BF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4005FA" w:rsidRPr="006627BF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4,65</w:t>
            </w:r>
          </w:p>
        </w:tc>
      </w:tr>
      <w:tr w:rsidR="004005FA" w:rsidRPr="006627BF" w:rsidTr="008A3FCE">
        <w:tc>
          <w:tcPr>
            <w:tcW w:w="590" w:type="dxa"/>
            <w:gridSpan w:val="2"/>
            <w:vMerge w:val="restart"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627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3" w:type="dxa"/>
            <w:gridSpan w:val="3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4005FA" w:rsidRPr="006627BF" w:rsidRDefault="004005FA" w:rsidP="008A3FC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  <w:vAlign w:val="center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Сбор и вывоз (ТБО) ТКО</w:t>
            </w:r>
          </w:p>
        </w:tc>
      </w:tr>
      <w:tr w:rsidR="004005FA" w:rsidRPr="006627BF" w:rsidTr="008A3FCE">
        <w:tc>
          <w:tcPr>
            <w:tcW w:w="590" w:type="dxa"/>
            <w:gridSpan w:val="2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4005FA" w:rsidRPr="006627BF" w:rsidRDefault="004005FA" w:rsidP="008A3FC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4005FA" w:rsidRPr="006627BF" w:rsidRDefault="004005FA" w:rsidP="008A3FC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4005FA" w:rsidRPr="006627BF" w:rsidRDefault="004005FA" w:rsidP="008A3FC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4005FA" w:rsidRPr="006627BF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18178,99</w:t>
            </w:r>
          </w:p>
        </w:tc>
      </w:tr>
      <w:tr w:rsidR="004005FA" w:rsidRPr="006627BF" w:rsidTr="008A3FCE">
        <w:tc>
          <w:tcPr>
            <w:tcW w:w="590" w:type="dxa"/>
            <w:gridSpan w:val="2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05FA" w:rsidRPr="006627BF" w:rsidTr="008A3FCE">
        <w:tc>
          <w:tcPr>
            <w:tcW w:w="590" w:type="dxa"/>
            <w:gridSpan w:val="2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627BF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4005FA" w:rsidRPr="006627BF" w:rsidRDefault="004005FA" w:rsidP="008A3FCE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4005FA" w:rsidRPr="006627BF" w:rsidRDefault="004005FA" w:rsidP="008A3FC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627BF" w:rsidRDefault="004005FA" w:rsidP="008A3FCE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4005FA" w:rsidRPr="006627BF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По договору</w:t>
            </w:r>
          </w:p>
        </w:tc>
      </w:tr>
      <w:tr w:rsidR="004005FA" w:rsidRPr="006627BF" w:rsidTr="008A3FCE">
        <w:tc>
          <w:tcPr>
            <w:tcW w:w="590" w:type="dxa"/>
            <w:gridSpan w:val="2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4005FA" w:rsidRPr="006627BF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4005FA" w:rsidRPr="006627BF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По договору</w:t>
            </w:r>
          </w:p>
        </w:tc>
      </w:tr>
      <w:tr w:rsidR="004005FA" w:rsidRPr="006627BF" w:rsidTr="008A3FCE">
        <w:tc>
          <w:tcPr>
            <w:tcW w:w="590" w:type="dxa"/>
            <w:gridSpan w:val="2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4005FA" w:rsidRPr="006627BF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005FA" w:rsidRPr="006627BF" w:rsidTr="008A3FCE">
        <w:tc>
          <w:tcPr>
            <w:tcW w:w="590" w:type="dxa"/>
            <w:gridSpan w:val="2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4005FA" w:rsidRPr="006627BF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4005FA" w:rsidRPr="006627BF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</w:tr>
      <w:tr w:rsidR="004005FA" w:rsidRPr="006627BF" w:rsidTr="008A3FCE">
        <w:tc>
          <w:tcPr>
            <w:tcW w:w="590" w:type="dxa"/>
            <w:gridSpan w:val="2"/>
            <w:vMerge w:val="restart"/>
          </w:tcPr>
          <w:p w:rsidR="004005FA" w:rsidRPr="00F52342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52342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3" w:type="dxa"/>
            <w:gridSpan w:val="3"/>
          </w:tcPr>
          <w:p w:rsidR="004005FA" w:rsidRPr="00F52342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5234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4005FA" w:rsidRPr="00F52342" w:rsidRDefault="004005FA" w:rsidP="008A3FC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F52342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5234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  <w:vAlign w:val="center"/>
          </w:tcPr>
          <w:p w:rsidR="004005FA" w:rsidRPr="00F52342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52342">
              <w:rPr>
                <w:rFonts w:ascii="Times New Roman" w:hAnsi="Times New Roman"/>
                <w:sz w:val="20"/>
                <w:szCs w:val="20"/>
              </w:rPr>
              <w:t>Работы по содержанию внутридомового газового оборудования, входящего в состав ОИМКД</w:t>
            </w:r>
          </w:p>
        </w:tc>
      </w:tr>
      <w:tr w:rsidR="004005FA" w:rsidRPr="006627BF" w:rsidTr="008A3FCE">
        <w:tc>
          <w:tcPr>
            <w:tcW w:w="590" w:type="dxa"/>
            <w:gridSpan w:val="2"/>
            <w:vMerge/>
          </w:tcPr>
          <w:p w:rsidR="004005FA" w:rsidRPr="00F52342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4005FA" w:rsidRPr="00F52342" w:rsidRDefault="004005FA" w:rsidP="008A3FC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5234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4005FA" w:rsidRPr="00F52342" w:rsidRDefault="004005FA" w:rsidP="008A3FC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4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4005FA" w:rsidRPr="00F52342" w:rsidRDefault="004005FA" w:rsidP="008A3FC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5234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4005FA" w:rsidRPr="00F52342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2330,64</w:t>
            </w:r>
          </w:p>
        </w:tc>
      </w:tr>
      <w:tr w:rsidR="004005FA" w:rsidRPr="006627BF" w:rsidTr="008A3FCE">
        <w:tc>
          <w:tcPr>
            <w:tcW w:w="590" w:type="dxa"/>
            <w:gridSpan w:val="2"/>
            <w:vMerge/>
          </w:tcPr>
          <w:p w:rsidR="004005FA" w:rsidRPr="00F52342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4005FA" w:rsidRPr="00F52342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52342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05FA" w:rsidRPr="006627BF" w:rsidTr="008A3FCE">
        <w:tc>
          <w:tcPr>
            <w:tcW w:w="590" w:type="dxa"/>
            <w:gridSpan w:val="2"/>
            <w:vMerge/>
          </w:tcPr>
          <w:p w:rsidR="004005FA" w:rsidRPr="00F52342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4005FA" w:rsidRPr="00F52342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52342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49" w:type="dxa"/>
            <w:gridSpan w:val="2"/>
          </w:tcPr>
          <w:p w:rsidR="004005FA" w:rsidRPr="00F52342" w:rsidRDefault="004005FA" w:rsidP="008A3FCE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F5234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4005FA" w:rsidRPr="00F52342" w:rsidRDefault="004005FA" w:rsidP="008A3FC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F52342" w:rsidRDefault="004005FA" w:rsidP="008A3FCE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F5234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4005FA" w:rsidRPr="00F52342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42">
              <w:rPr>
                <w:rFonts w:ascii="Times New Roman" w:hAnsi="Times New Roman"/>
                <w:sz w:val="20"/>
                <w:szCs w:val="20"/>
              </w:rPr>
              <w:t>Осмотр и поддержание в исправном состоянии систем газоснабжения, входящих в состав общего имущества.</w:t>
            </w:r>
          </w:p>
        </w:tc>
      </w:tr>
      <w:tr w:rsidR="004005FA" w:rsidRPr="006627BF" w:rsidTr="008A3FCE">
        <w:tc>
          <w:tcPr>
            <w:tcW w:w="590" w:type="dxa"/>
            <w:gridSpan w:val="2"/>
            <w:vMerge/>
          </w:tcPr>
          <w:p w:rsidR="004005FA" w:rsidRPr="00F52342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F52342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F52342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5234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4005FA" w:rsidRPr="00F52342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F52342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5234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4005FA" w:rsidRPr="00F52342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42">
              <w:rPr>
                <w:rFonts w:ascii="Times New Roman" w:hAnsi="Times New Roman"/>
                <w:sz w:val="20"/>
                <w:szCs w:val="20"/>
              </w:rPr>
              <w:t>1 раз в год по графику</w:t>
            </w:r>
          </w:p>
        </w:tc>
      </w:tr>
      <w:tr w:rsidR="004005FA" w:rsidRPr="006627BF" w:rsidTr="008A3FCE">
        <w:tc>
          <w:tcPr>
            <w:tcW w:w="590" w:type="dxa"/>
            <w:gridSpan w:val="2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4005FA" w:rsidRPr="006627BF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4005FA" w:rsidRPr="006627BF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005FA" w:rsidRPr="006627BF" w:rsidTr="008A3FCE">
        <w:tc>
          <w:tcPr>
            <w:tcW w:w="590" w:type="dxa"/>
            <w:gridSpan w:val="2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4005FA" w:rsidRPr="006627BF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4005FA" w:rsidRPr="006627BF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4005FA" w:rsidRPr="006627BF" w:rsidTr="008A3FCE">
        <w:tc>
          <w:tcPr>
            <w:tcW w:w="590" w:type="dxa"/>
            <w:gridSpan w:val="2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4005FA" w:rsidRPr="006627BF" w:rsidRDefault="004005FA" w:rsidP="008A3FCE">
            <w:pPr>
              <w:spacing w:after="0" w:line="259" w:lineRule="auto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4005FA" w:rsidRPr="006627BF" w:rsidRDefault="004005FA" w:rsidP="008A3FC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4005FA" w:rsidRPr="006627BF" w:rsidRDefault="004005FA" w:rsidP="008A3FC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4005FA" w:rsidRPr="006627BF" w:rsidRDefault="004005FA" w:rsidP="00F52342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776,88</w:t>
            </w:r>
          </w:p>
        </w:tc>
      </w:tr>
      <w:tr w:rsidR="004005FA" w:rsidRPr="006627BF" w:rsidTr="008A3FCE">
        <w:trPr>
          <w:gridBefore w:val="1"/>
          <w:wBefore w:w="6" w:type="dxa"/>
        </w:trPr>
        <w:tc>
          <w:tcPr>
            <w:tcW w:w="584" w:type="dxa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05FA" w:rsidRPr="006627BF" w:rsidTr="008A3FCE">
        <w:trPr>
          <w:gridBefore w:val="1"/>
          <w:wBefore w:w="6" w:type="dxa"/>
        </w:trPr>
        <w:tc>
          <w:tcPr>
            <w:tcW w:w="584" w:type="dxa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</w:t>
            </w:r>
            <w:r w:rsidRPr="006627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49" w:type="dxa"/>
            <w:gridSpan w:val="2"/>
          </w:tcPr>
          <w:p w:rsidR="004005FA" w:rsidRPr="006627BF" w:rsidRDefault="004005FA" w:rsidP="008A3FCE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4005FA" w:rsidRPr="006627BF" w:rsidRDefault="004005FA" w:rsidP="008A3FC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627BF" w:rsidRDefault="004005FA" w:rsidP="008A3FCE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4005FA" w:rsidRPr="00F52342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42">
              <w:rPr>
                <w:rFonts w:ascii="Times New Roman" w:hAnsi="Times New Roman"/>
                <w:sz w:val="20"/>
                <w:szCs w:val="20"/>
              </w:rPr>
              <w:t>Ведение осмотров на загазованность</w:t>
            </w:r>
          </w:p>
        </w:tc>
      </w:tr>
      <w:tr w:rsidR="004005FA" w:rsidRPr="006627BF" w:rsidTr="008A3FCE">
        <w:trPr>
          <w:gridBefore w:val="1"/>
          <w:wBefore w:w="6" w:type="dxa"/>
        </w:trPr>
        <w:tc>
          <w:tcPr>
            <w:tcW w:w="584" w:type="dxa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4005FA" w:rsidRPr="006627BF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4005FA" w:rsidRPr="00F52342" w:rsidRDefault="004005FA" w:rsidP="00F52342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42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4005FA" w:rsidRPr="006627BF" w:rsidTr="008A3FCE">
        <w:trPr>
          <w:gridBefore w:val="1"/>
          <w:wBefore w:w="6" w:type="dxa"/>
        </w:trPr>
        <w:tc>
          <w:tcPr>
            <w:tcW w:w="584" w:type="dxa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4005FA" w:rsidRPr="006627BF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4005FA" w:rsidRPr="006627BF" w:rsidRDefault="004005FA" w:rsidP="00F52342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005FA" w:rsidRPr="006627BF" w:rsidTr="008A3FCE">
        <w:trPr>
          <w:gridBefore w:val="1"/>
          <w:wBefore w:w="6" w:type="dxa"/>
        </w:trPr>
        <w:tc>
          <w:tcPr>
            <w:tcW w:w="584" w:type="dxa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6627BF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4005FA" w:rsidRPr="006627BF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4005FA" w:rsidRPr="006627BF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4005FA" w:rsidRPr="006627BF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4005FA" w:rsidRPr="006A08F4" w:rsidTr="008A3FCE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 w:val="restart"/>
          </w:tcPr>
          <w:p w:rsidR="004005FA" w:rsidRPr="006A08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3" w:type="dxa"/>
            <w:gridSpan w:val="3"/>
          </w:tcPr>
          <w:p w:rsidR="004005FA" w:rsidRPr="006A08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005FA" w:rsidRPr="006A08F4" w:rsidRDefault="004005FA" w:rsidP="008A3FC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A08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4005FA" w:rsidRPr="006A08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4005FA" w:rsidRPr="006A08F4" w:rsidTr="008A3FCE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4005FA" w:rsidRPr="006A08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4005FA" w:rsidRPr="006A08F4" w:rsidRDefault="004005FA" w:rsidP="008A3FC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005FA" w:rsidRPr="006A08F4" w:rsidRDefault="004005FA" w:rsidP="008A3FC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4005FA" w:rsidRPr="006A08F4" w:rsidRDefault="004005FA" w:rsidP="008A3FC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4005FA" w:rsidRPr="006A08F4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1398,39</w:t>
            </w:r>
          </w:p>
        </w:tc>
      </w:tr>
      <w:tr w:rsidR="004005FA" w:rsidRPr="006A08F4" w:rsidTr="008A3FCE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4005FA" w:rsidRPr="006A08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4005FA" w:rsidRPr="006A08F4" w:rsidRDefault="004005FA" w:rsidP="008A3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05FA" w:rsidRPr="006A08F4" w:rsidTr="008A3FCE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4005FA" w:rsidRPr="006A08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4005FA" w:rsidRPr="006A08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4005FA" w:rsidRPr="006A08F4" w:rsidRDefault="004005FA" w:rsidP="008A3FCE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005FA" w:rsidRPr="006A08F4" w:rsidRDefault="004005FA" w:rsidP="008A3FC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A08F4" w:rsidRDefault="004005FA" w:rsidP="008A3FCE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4005FA" w:rsidRPr="006A08F4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Холодная вода</w:t>
            </w:r>
          </w:p>
        </w:tc>
      </w:tr>
      <w:tr w:rsidR="004005FA" w:rsidRPr="006A08F4" w:rsidTr="008A3FCE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4005FA" w:rsidRPr="006A08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6A08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6A08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005FA" w:rsidRPr="006A08F4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A08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4005FA" w:rsidRPr="006A08F4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5FA" w:rsidRPr="006A08F4" w:rsidTr="008A3FCE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4005FA" w:rsidRPr="006A08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6A08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6A08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005FA" w:rsidRPr="006A08F4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A08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4005FA" w:rsidRPr="006A08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005FA" w:rsidRPr="006A08F4" w:rsidTr="008A3FCE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4005FA" w:rsidRPr="006A08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6A08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6A08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005FA" w:rsidRPr="006A08F4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4005FA" w:rsidRPr="006A08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4005FA" w:rsidRPr="006A08F4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</w:tr>
      <w:tr w:rsidR="004005FA" w:rsidRPr="006A08F4" w:rsidTr="008A3FCE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4005FA" w:rsidRPr="006A08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4005FA" w:rsidRPr="006A08F4" w:rsidRDefault="004005FA" w:rsidP="008A3FC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005FA" w:rsidRPr="006A08F4" w:rsidRDefault="004005FA" w:rsidP="008A3FC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4005FA" w:rsidRPr="006A08F4" w:rsidRDefault="004005FA" w:rsidP="008A3FC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4005FA" w:rsidRPr="006A08F4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2563,83</w:t>
            </w:r>
          </w:p>
        </w:tc>
      </w:tr>
      <w:tr w:rsidR="004005FA" w:rsidRPr="006A08F4" w:rsidTr="008A3FCE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4005FA" w:rsidRPr="006A08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4005FA" w:rsidRPr="006A08F4" w:rsidRDefault="004005FA" w:rsidP="008A3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05FA" w:rsidRPr="006A08F4" w:rsidTr="008A3FCE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4005FA" w:rsidRPr="006A08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4005FA" w:rsidRPr="006A08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49" w:type="dxa"/>
            <w:gridSpan w:val="2"/>
          </w:tcPr>
          <w:p w:rsidR="004005FA" w:rsidRPr="006A08F4" w:rsidRDefault="004005FA" w:rsidP="008A3FCE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005FA" w:rsidRPr="006A08F4" w:rsidRDefault="004005FA" w:rsidP="008A3FC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A08F4" w:rsidRDefault="004005FA" w:rsidP="008A3FCE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4005FA" w:rsidRPr="006A08F4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Горячая вода</w:t>
            </w:r>
          </w:p>
        </w:tc>
      </w:tr>
      <w:tr w:rsidR="004005FA" w:rsidRPr="006A08F4" w:rsidTr="008A3FCE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4005FA" w:rsidRPr="006A08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6A08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6A08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005FA" w:rsidRPr="006A08F4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A08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4005FA" w:rsidRPr="006A08F4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5FA" w:rsidRPr="006A08F4" w:rsidTr="008A3FCE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4005FA" w:rsidRPr="006A08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6A08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6A08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005FA" w:rsidRPr="006A08F4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A08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4005FA" w:rsidRPr="006A08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005FA" w:rsidRPr="006A08F4" w:rsidTr="008A3FCE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4005FA" w:rsidRPr="006A08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6A08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6A08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005FA" w:rsidRPr="006A08F4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4005FA" w:rsidRPr="006A08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4005FA" w:rsidRPr="006A08F4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</w:tr>
      <w:tr w:rsidR="004005FA" w:rsidRPr="006A08F4" w:rsidTr="008A3FCE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4005FA" w:rsidRPr="006A08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4005FA" w:rsidRPr="006A08F4" w:rsidRDefault="004005FA" w:rsidP="008A3FC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005FA" w:rsidRPr="006A08F4" w:rsidRDefault="004005FA" w:rsidP="008A3FC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4005FA" w:rsidRPr="006A08F4" w:rsidRDefault="004005FA" w:rsidP="008A3FC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4005FA" w:rsidRPr="006A08F4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5904,24</w:t>
            </w:r>
          </w:p>
        </w:tc>
      </w:tr>
      <w:tr w:rsidR="004005FA" w:rsidRPr="006A08F4" w:rsidTr="008A3FCE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4005FA" w:rsidRPr="006A08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4005FA" w:rsidRPr="006A08F4" w:rsidRDefault="004005FA" w:rsidP="008A3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05FA" w:rsidRPr="006A08F4" w:rsidTr="008A3FCE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4005FA" w:rsidRPr="006A08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4005FA" w:rsidRPr="006A08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49" w:type="dxa"/>
            <w:gridSpan w:val="2"/>
          </w:tcPr>
          <w:p w:rsidR="004005FA" w:rsidRPr="006A08F4" w:rsidRDefault="004005FA" w:rsidP="008A3FCE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005FA" w:rsidRPr="006A08F4" w:rsidRDefault="004005FA" w:rsidP="008A3FC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A08F4" w:rsidRDefault="004005FA" w:rsidP="008A3FCE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4005FA" w:rsidRPr="006A08F4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Электроэнергия</w:t>
            </w:r>
          </w:p>
        </w:tc>
      </w:tr>
      <w:tr w:rsidR="004005FA" w:rsidRPr="006A08F4" w:rsidTr="008A3FCE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4005FA" w:rsidRPr="006A08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6A08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6A08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005FA" w:rsidRPr="006A08F4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A08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4005FA" w:rsidRPr="006A08F4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5FA" w:rsidRPr="006A08F4" w:rsidTr="008A3FCE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4005FA" w:rsidRPr="006A08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6A08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6A08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005FA" w:rsidRPr="006A08F4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4005FA" w:rsidRPr="006A08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4005FA" w:rsidRPr="006A08F4" w:rsidRDefault="004005FA" w:rsidP="008750F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005FA" w:rsidRPr="006A08F4" w:rsidTr="008A3FCE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4005FA" w:rsidRPr="006A08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005FA" w:rsidRPr="006A08F4" w:rsidRDefault="004005FA" w:rsidP="008A3FC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005FA" w:rsidRPr="006A08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005FA" w:rsidRPr="006A08F4" w:rsidRDefault="004005FA" w:rsidP="008A3FC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4005FA" w:rsidRPr="006A08F4" w:rsidRDefault="004005FA" w:rsidP="008A3FC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4005FA" w:rsidRPr="006A08F4" w:rsidRDefault="004005FA" w:rsidP="008A3FC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</w:tr>
    </w:tbl>
    <w:p w:rsidR="004005FA" w:rsidRPr="004151E6" w:rsidRDefault="004005FA" w:rsidP="008750F6">
      <w:pPr>
        <w:jc w:val="center"/>
        <w:rPr>
          <w:rFonts w:ascii="Times New Roman" w:hAnsi="Times New Roman"/>
          <w:b/>
        </w:rPr>
      </w:pPr>
      <w:r w:rsidRPr="004151E6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4005FA" w:rsidRPr="004533ED" w:rsidTr="004533ED">
        <w:tc>
          <w:tcPr>
            <w:tcW w:w="584" w:type="dxa"/>
          </w:tcPr>
          <w:p w:rsidR="004005FA" w:rsidRPr="004533ED" w:rsidRDefault="004005FA" w:rsidP="004533ED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005FA" w:rsidRPr="004533ED" w:rsidRDefault="004005FA" w:rsidP="004533E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005FA" w:rsidRPr="004533ED" w:rsidRDefault="004005FA" w:rsidP="004533E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005FA" w:rsidRPr="004533ED" w:rsidRDefault="004005FA" w:rsidP="004533E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005FA" w:rsidRPr="004533ED" w:rsidTr="004533ED">
        <w:tc>
          <w:tcPr>
            <w:tcW w:w="584" w:type="dxa"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4005FA" w:rsidRPr="004533ED" w:rsidRDefault="004005FA" w:rsidP="004533E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5FA" w:rsidRPr="004533ED" w:rsidTr="004533ED">
        <w:tc>
          <w:tcPr>
            <w:tcW w:w="584" w:type="dxa"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4005FA" w:rsidRPr="004533ED" w:rsidRDefault="004005FA" w:rsidP="004533E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5FA" w:rsidRPr="004533ED" w:rsidTr="004533ED">
        <w:tc>
          <w:tcPr>
            <w:tcW w:w="584" w:type="dxa"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4005FA" w:rsidRPr="004533ED" w:rsidRDefault="004005FA" w:rsidP="004533E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005FA" w:rsidRPr="00966EC1" w:rsidRDefault="004005FA" w:rsidP="00966EC1">
      <w:pPr>
        <w:ind w:left="-5"/>
        <w:jc w:val="center"/>
        <w:rPr>
          <w:rFonts w:ascii="Times New Roman" w:hAnsi="Times New Roman"/>
          <w:b/>
        </w:rPr>
      </w:pPr>
      <w:r w:rsidRPr="00966EC1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4005FA" w:rsidRPr="004533ED" w:rsidTr="004533ED">
        <w:tc>
          <w:tcPr>
            <w:tcW w:w="585" w:type="dxa"/>
          </w:tcPr>
          <w:p w:rsidR="004005FA" w:rsidRPr="004533ED" w:rsidRDefault="004005FA" w:rsidP="004533ED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4005FA" w:rsidRPr="004533ED" w:rsidRDefault="004005FA" w:rsidP="004533E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4005FA" w:rsidRPr="004533ED" w:rsidRDefault="004005FA" w:rsidP="004533E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4005FA" w:rsidRPr="004533ED" w:rsidRDefault="004005FA" w:rsidP="004533E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005FA" w:rsidRPr="004533ED" w:rsidTr="004533ED">
        <w:tc>
          <w:tcPr>
            <w:tcW w:w="585" w:type="dxa"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4005FA" w:rsidRPr="004533ED" w:rsidRDefault="004005FA" w:rsidP="004533E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005FA" w:rsidRPr="004533ED" w:rsidTr="004533ED">
        <w:tc>
          <w:tcPr>
            <w:tcW w:w="585" w:type="dxa"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4005FA" w:rsidRPr="004533ED" w:rsidRDefault="004005FA" w:rsidP="004533ED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4005FA" w:rsidRPr="004533ED" w:rsidRDefault="004005FA" w:rsidP="004533E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005FA" w:rsidRPr="004533ED" w:rsidRDefault="004005FA" w:rsidP="004533ED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005FA" w:rsidRPr="004533ED" w:rsidTr="004533ED">
        <w:tc>
          <w:tcPr>
            <w:tcW w:w="585" w:type="dxa"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4005FA" w:rsidRPr="004533ED" w:rsidRDefault="004005FA" w:rsidP="004533E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005FA" w:rsidRPr="004533ED" w:rsidTr="004533ED">
        <w:tc>
          <w:tcPr>
            <w:tcW w:w="585" w:type="dxa"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4005FA" w:rsidRPr="004533ED" w:rsidRDefault="004005FA" w:rsidP="004533E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005FA" w:rsidRPr="004533ED" w:rsidTr="004533ED">
        <w:tc>
          <w:tcPr>
            <w:tcW w:w="585" w:type="dxa"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4005FA" w:rsidRPr="004533ED" w:rsidRDefault="004005FA" w:rsidP="004533ED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4005FA" w:rsidRPr="004533ED" w:rsidRDefault="004005FA" w:rsidP="004533E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005FA" w:rsidRPr="004533ED" w:rsidRDefault="004005FA" w:rsidP="004533ED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005FA" w:rsidRPr="004533ED" w:rsidTr="004533ED">
        <w:tc>
          <w:tcPr>
            <w:tcW w:w="585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4005FA" w:rsidRPr="004533ED" w:rsidRDefault="004005FA" w:rsidP="004533E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05FA" w:rsidRPr="00AD3494" w:rsidRDefault="004005FA" w:rsidP="00AD3494">
      <w:pPr>
        <w:ind w:left="-5"/>
        <w:jc w:val="center"/>
        <w:rPr>
          <w:rFonts w:ascii="Times New Roman" w:hAnsi="Times New Roman"/>
          <w:b/>
        </w:rPr>
      </w:pPr>
      <w:r w:rsidRPr="00AD3494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578"/>
        <w:gridCol w:w="1325"/>
        <w:gridCol w:w="3559"/>
        <w:gridCol w:w="2942"/>
      </w:tblGrid>
      <w:tr w:rsidR="004005FA" w:rsidRPr="004533ED" w:rsidTr="004533ED">
        <w:tc>
          <w:tcPr>
            <w:tcW w:w="584" w:type="dxa"/>
          </w:tcPr>
          <w:p w:rsidR="004005FA" w:rsidRPr="004533ED" w:rsidRDefault="004005FA" w:rsidP="004533ED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005FA" w:rsidRPr="004533ED" w:rsidTr="004533ED">
        <w:tc>
          <w:tcPr>
            <w:tcW w:w="584" w:type="dxa"/>
            <w:vMerge w:val="restart"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4005FA" w:rsidRPr="004533ED" w:rsidTr="004533ED">
        <w:tc>
          <w:tcPr>
            <w:tcW w:w="584" w:type="dxa"/>
            <w:vMerge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4005FA" w:rsidRPr="004533ED" w:rsidTr="004533ED">
        <w:tc>
          <w:tcPr>
            <w:tcW w:w="584" w:type="dxa"/>
            <w:vMerge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5FA" w:rsidRPr="004533ED" w:rsidTr="004533ED">
        <w:tc>
          <w:tcPr>
            <w:tcW w:w="584" w:type="dxa"/>
            <w:vMerge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5FA" w:rsidRPr="004533ED" w:rsidTr="004533ED">
        <w:tc>
          <w:tcPr>
            <w:tcW w:w="584" w:type="dxa"/>
            <w:vMerge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5FA" w:rsidRPr="004533ED" w:rsidTr="004533ED">
        <w:tc>
          <w:tcPr>
            <w:tcW w:w="584" w:type="dxa"/>
            <w:vMerge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5FA" w:rsidRPr="004533ED" w:rsidTr="004533ED">
        <w:tc>
          <w:tcPr>
            <w:tcW w:w="584" w:type="dxa"/>
            <w:vMerge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5FA" w:rsidRPr="004533ED" w:rsidTr="004533ED">
        <w:tc>
          <w:tcPr>
            <w:tcW w:w="584" w:type="dxa"/>
            <w:vMerge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5FA" w:rsidRPr="004533ED" w:rsidTr="004533ED">
        <w:tc>
          <w:tcPr>
            <w:tcW w:w="584" w:type="dxa"/>
            <w:vMerge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5FA" w:rsidRPr="004533ED" w:rsidTr="004533ED">
        <w:tc>
          <w:tcPr>
            <w:tcW w:w="584" w:type="dxa"/>
            <w:vMerge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05FA" w:rsidRPr="004533ED" w:rsidTr="004533ED">
        <w:tc>
          <w:tcPr>
            <w:tcW w:w="584" w:type="dxa"/>
            <w:vMerge w:val="restart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4005FA" w:rsidRPr="004533ED" w:rsidTr="004533ED">
        <w:tc>
          <w:tcPr>
            <w:tcW w:w="584" w:type="dxa"/>
            <w:vMerge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4005FA" w:rsidRPr="004533ED" w:rsidTr="004533ED">
        <w:tc>
          <w:tcPr>
            <w:tcW w:w="584" w:type="dxa"/>
            <w:vMerge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5FA" w:rsidRPr="004533ED" w:rsidTr="004533ED">
        <w:tc>
          <w:tcPr>
            <w:tcW w:w="584" w:type="dxa"/>
            <w:vMerge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5FA" w:rsidRPr="004533ED" w:rsidTr="004533ED">
        <w:tc>
          <w:tcPr>
            <w:tcW w:w="584" w:type="dxa"/>
            <w:vMerge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5FA" w:rsidRPr="004533ED" w:rsidTr="004533ED">
        <w:tc>
          <w:tcPr>
            <w:tcW w:w="584" w:type="dxa"/>
            <w:vMerge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5FA" w:rsidRPr="004533ED" w:rsidTr="004533ED">
        <w:tc>
          <w:tcPr>
            <w:tcW w:w="584" w:type="dxa"/>
            <w:vMerge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5FA" w:rsidRPr="004533ED" w:rsidTr="004533ED">
        <w:tc>
          <w:tcPr>
            <w:tcW w:w="584" w:type="dxa"/>
            <w:vMerge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5FA" w:rsidRPr="004533ED" w:rsidTr="004533ED">
        <w:tc>
          <w:tcPr>
            <w:tcW w:w="584" w:type="dxa"/>
            <w:vMerge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05FA" w:rsidRPr="004533ED" w:rsidTr="004533ED">
        <w:tc>
          <w:tcPr>
            <w:tcW w:w="584" w:type="dxa"/>
            <w:vMerge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05FA" w:rsidRPr="004533ED" w:rsidTr="004533ED">
        <w:tc>
          <w:tcPr>
            <w:tcW w:w="584" w:type="dxa"/>
            <w:vMerge w:val="restart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4005FA" w:rsidRPr="004533ED" w:rsidTr="004533ED">
        <w:tc>
          <w:tcPr>
            <w:tcW w:w="584" w:type="dxa"/>
            <w:vMerge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4005FA" w:rsidRPr="004533ED" w:rsidTr="004533ED">
        <w:tc>
          <w:tcPr>
            <w:tcW w:w="584" w:type="dxa"/>
            <w:vMerge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05FA" w:rsidRPr="004533ED" w:rsidTr="004533ED">
        <w:tc>
          <w:tcPr>
            <w:tcW w:w="584" w:type="dxa"/>
            <w:vMerge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40" w:lineRule="auto"/>
            </w:pPr>
            <w:r w:rsidRPr="004533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05FA" w:rsidRPr="004533ED" w:rsidTr="004533ED">
        <w:tc>
          <w:tcPr>
            <w:tcW w:w="584" w:type="dxa"/>
            <w:vMerge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40" w:lineRule="auto"/>
            </w:pPr>
            <w:r w:rsidRPr="004533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05FA" w:rsidRPr="004533ED" w:rsidTr="004533ED">
        <w:tc>
          <w:tcPr>
            <w:tcW w:w="584" w:type="dxa"/>
            <w:vMerge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40" w:lineRule="auto"/>
            </w:pPr>
            <w:r w:rsidRPr="004533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05FA" w:rsidRPr="004533ED" w:rsidTr="004533ED">
        <w:tc>
          <w:tcPr>
            <w:tcW w:w="584" w:type="dxa"/>
            <w:vMerge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40" w:lineRule="auto"/>
            </w:pPr>
            <w:r w:rsidRPr="004533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05FA" w:rsidRPr="004533ED" w:rsidTr="004533ED">
        <w:tc>
          <w:tcPr>
            <w:tcW w:w="584" w:type="dxa"/>
            <w:vMerge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40" w:lineRule="auto"/>
            </w:pPr>
            <w:r w:rsidRPr="004533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05FA" w:rsidRPr="004533ED" w:rsidTr="004533ED">
        <w:tc>
          <w:tcPr>
            <w:tcW w:w="584" w:type="dxa"/>
            <w:vMerge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40" w:lineRule="auto"/>
            </w:pPr>
            <w:r w:rsidRPr="004533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05FA" w:rsidRPr="004533ED" w:rsidTr="004533ED">
        <w:tc>
          <w:tcPr>
            <w:tcW w:w="584" w:type="dxa"/>
            <w:vMerge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40" w:lineRule="auto"/>
            </w:pPr>
            <w:r w:rsidRPr="004533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05FA" w:rsidRPr="004533ED" w:rsidTr="004533ED">
        <w:trPr>
          <w:trHeight w:val="340"/>
        </w:trPr>
        <w:tc>
          <w:tcPr>
            <w:tcW w:w="584" w:type="dxa"/>
            <w:vMerge w:val="restart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4005FA" w:rsidRPr="004533ED" w:rsidTr="004533ED">
        <w:trPr>
          <w:trHeight w:val="340"/>
        </w:trPr>
        <w:tc>
          <w:tcPr>
            <w:tcW w:w="0" w:type="auto"/>
            <w:vMerge/>
          </w:tcPr>
          <w:p w:rsidR="004005FA" w:rsidRPr="004533ED" w:rsidRDefault="004005FA" w:rsidP="004533E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4005FA" w:rsidRPr="004533ED" w:rsidTr="004533ED">
        <w:trPr>
          <w:trHeight w:val="600"/>
        </w:trPr>
        <w:tc>
          <w:tcPr>
            <w:tcW w:w="0" w:type="auto"/>
            <w:vMerge/>
          </w:tcPr>
          <w:p w:rsidR="004005FA" w:rsidRPr="004533ED" w:rsidRDefault="004005FA" w:rsidP="004533E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40" w:lineRule="auto"/>
            </w:pPr>
            <w:r w:rsidRPr="004533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05FA" w:rsidRPr="004533ED" w:rsidTr="004533ED">
        <w:trPr>
          <w:trHeight w:val="340"/>
        </w:trPr>
        <w:tc>
          <w:tcPr>
            <w:tcW w:w="0" w:type="auto"/>
            <w:vMerge/>
          </w:tcPr>
          <w:p w:rsidR="004005FA" w:rsidRPr="004533ED" w:rsidRDefault="004005FA" w:rsidP="004533E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40" w:lineRule="auto"/>
            </w:pPr>
            <w:r w:rsidRPr="004533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05FA" w:rsidRPr="004533ED" w:rsidTr="004533ED">
        <w:trPr>
          <w:trHeight w:val="340"/>
        </w:trPr>
        <w:tc>
          <w:tcPr>
            <w:tcW w:w="0" w:type="auto"/>
            <w:vMerge/>
          </w:tcPr>
          <w:p w:rsidR="004005FA" w:rsidRPr="004533ED" w:rsidRDefault="004005FA" w:rsidP="004533E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40" w:lineRule="auto"/>
            </w:pPr>
            <w:r w:rsidRPr="004533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05FA" w:rsidRPr="004533ED" w:rsidTr="004533ED">
        <w:trPr>
          <w:trHeight w:val="340"/>
        </w:trPr>
        <w:tc>
          <w:tcPr>
            <w:tcW w:w="0" w:type="auto"/>
            <w:vMerge/>
          </w:tcPr>
          <w:p w:rsidR="004005FA" w:rsidRPr="004533ED" w:rsidRDefault="004005FA" w:rsidP="004533E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40" w:lineRule="auto"/>
            </w:pPr>
            <w:r w:rsidRPr="004533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05FA" w:rsidRPr="004533ED" w:rsidTr="004533ED">
        <w:trPr>
          <w:trHeight w:val="860"/>
        </w:trPr>
        <w:tc>
          <w:tcPr>
            <w:tcW w:w="0" w:type="auto"/>
            <w:vMerge/>
          </w:tcPr>
          <w:p w:rsidR="004005FA" w:rsidRPr="004533ED" w:rsidRDefault="004005FA" w:rsidP="004533E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40" w:lineRule="auto"/>
            </w:pPr>
            <w:r w:rsidRPr="004533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05FA" w:rsidRPr="004533ED" w:rsidTr="004533ED">
        <w:trPr>
          <w:trHeight w:val="860"/>
        </w:trPr>
        <w:tc>
          <w:tcPr>
            <w:tcW w:w="0" w:type="auto"/>
            <w:vMerge/>
          </w:tcPr>
          <w:p w:rsidR="004005FA" w:rsidRPr="004533ED" w:rsidRDefault="004005FA" w:rsidP="004533E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40" w:lineRule="auto"/>
            </w:pPr>
            <w:r w:rsidRPr="004533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05FA" w:rsidRPr="004533ED" w:rsidTr="004533ED">
        <w:trPr>
          <w:trHeight w:val="860"/>
        </w:trPr>
        <w:tc>
          <w:tcPr>
            <w:tcW w:w="0" w:type="auto"/>
            <w:vMerge/>
          </w:tcPr>
          <w:p w:rsidR="004005FA" w:rsidRPr="004533ED" w:rsidRDefault="004005FA" w:rsidP="004533E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40" w:lineRule="auto"/>
            </w:pPr>
            <w:r w:rsidRPr="004533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05FA" w:rsidRPr="004533ED" w:rsidTr="004533ED">
        <w:trPr>
          <w:trHeight w:val="1120"/>
        </w:trPr>
        <w:tc>
          <w:tcPr>
            <w:tcW w:w="0" w:type="auto"/>
            <w:vMerge/>
          </w:tcPr>
          <w:p w:rsidR="004005FA" w:rsidRPr="004533ED" w:rsidRDefault="004005FA" w:rsidP="004533E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40" w:lineRule="auto"/>
            </w:pPr>
            <w:r w:rsidRPr="004533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05FA" w:rsidRPr="004533ED" w:rsidTr="004533ED">
        <w:trPr>
          <w:trHeight w:val="340"/>
        </w:trPr>
        <w:tc>
          <w:tcPr>
            <w:tcW w:w="584" w:type="dxa"/>
            <w:vMerge w:val="restart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4005FA" w:rsidRPr="004533ED" w:rsidTr="004533ED">
        <w:trPr>
          <w:trHeight w:val="340"/>
        </w:trPr>
        <w:tc>
          <w:tcPr>
            <w:tcW w:w="0" w:type="auto"/>
            <w:vMerge/>
          </w:tcPr>
          <w:p w:rsidR="004005FA" w:rsidRPr="004533ED" w:rsidRDefault="004005FA" w:rsidP="004533E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4005FA" w:rsidRPr="004533ED" w:rsidTr="004533ED">
        <w:trPr>
          <w:trHeight w:val="600"/>
        </w:trPr>
        <w:tc>
          <w:tcPr>
            <w:tcW w:w="0" w:type="auto"/>
            <w:vMerge/>
          </w:tcPr>
          <w:p w:rsidR="004005FA" w:rsidRPr="004533ED" w:rsidRDefault="004005FA" w:rsidP="004533E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5FA" w:rsidRPr="004533ED" w:rsidTr="004533ED">
        <w:trPr>
          <w:trHeight w:val="340"/>
        </w:trPr>
        <w:tc>
          <w:tcPr>
            <w:tcW w:w="0" w:type="auto"/>
            <w:vMerge/>
          </w:tcPr>
          <w:p w:rsidR="004005FA" w:rsidRPr="004533ED" w:rsidRDefault="004005FA" w:rsidP="004533E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5FA" w:rsidRPr="004533ED" w:rsidTr="004533ED">
        <w:trPr>
          <w:trHeight w:val="340"/>
        </w:trPr>
        <w:tc>
          <w:tcPr>
            <w:tcW w:w="0" w:type="auto"/>
            <w:vMerge/>
          </w:tcPr>
          <w:p w:rsidR="004005FA" w:rsidRPr="004533ED" w:rsidRDefault="004005FA" w:rsidP="004533E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5FA" w:rsidRPr="004533ED" w:rsidTr="004533ED">
        <w:trPr>
          <w:trHeight w:val="340"/>
        </w:trPr>
        <w:tc>
          <w:tcPr>
            <w:tcW w:w="0" w:type="auto"/>
            <w:vMerge/>
          </w:tcPr>
          <w:p w:rsidR="004005FA" w:rsidRPr="004533ED" w:rsidRDefault="004005FA" w:rsidP="004533E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5FA" w:rsidRPr="004533ED" w:rsidTr="004533ED">
        <w:trPr>
          <w:trHeight w:val="860"/>
        </w:trPr>
        <w:tc>
          <w:tcPr>
            <w:tcW w:w="0" w:type="auto"/>
            <w:vMerge/>
          </w:tcPr>
          <w:p w:rsidR="004005FA" w:rsidRPr="004533ED" w:rsidRDefault="004005FA" w:rsidP="004533E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5FA" w:rsidRPr="004533ED" w:rsidTr="004533ED">
        <w:trPr>
          <w:trHeight w:val="860"/>
        </w:trPr>
        <w:tc>
          <w:tcPr>
            <w:tcW w:w="0" w:type="auto"/>
            <w:vMerge/>
          </w:tcPr>
          <w:p w:rsidR="004005FA" w:rsidRPr="004533ED" w:rsidRDefault="004005FA" w:rsidP="004533E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5FA" w:rsidRPr="004533ED" w:rsidTr="004533ED">
        <w:trPr>
          <w:trHeight w:val="860"/>
        </w:trPr>
        <w:tc>
          <w:tcPr>
            <w:tcW w:w="0" w:type="auto"/>
            <w:vMerge/>
          </w:tcPr>
          <w:p w:rsidR="004005FA" w:rsidRPr="004533ED" w:rsidRDefault="004005FA" w:rsidP="004533E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05FA" w:rsidRPr="004533ED" w:rsidTr="004533ED">
        <w:trPr>
          <w:trHeight w:val="1120"/>
        </w:trPr>
        <w:tc>
          <w:tcPr>
            <w:tcW w:w="0" w:type="auto"/>
            <w:vMerge/>
          </w:tcPr>
          <w:p w:rsidR="004005FA" w:rsidRPr="004533ED" w:rsidRDefault="004005FA" w:rsidP="004533E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005FA" w:rsidRPr="004533ED" w:rsidRDefault="004005FA" w:rsidP="004533E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533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4005FA" w:rsidRPr="008750F6" w:rsidRDefault="004005FA" w:rsidP="005319FB">
      <w:pPr>
        <w:jc w:val="center"/>
        <w:rPr>
          <w:rStyle w:val="a"/>
          <w:rFonts w:ascii="Times New Roman" w:hAnsi="Times New Roman"/>
          <w:bCs/>
        </w:rPr>
      </w:pPr>
      <w:r w:rsidRPr="008750F6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4005FA" w:rsidRPr="008750F6" w:rsidTr="004533ED">
        <w:tc>
          <w:tcPr>
            <w:tcW w:w="584" w:type="dxa"/>
          </w:tcPr>
          <w:p w:rsidR="004005FA" w:rsidRPr="008750F6" w:rsidRDefault="004005FA" w:rsidP="004533ED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005FA" w:rsidRPr="008750F6" w:rsidRDefault="004005FA" w:rsidP="004533E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005FA" w:rsidRPr="008750F6" w:rsidRDefault="004005FA" w:rsidP="004533E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005FA" w:rsidRPr="008750F6" w:rsidRDefault="004005FA" w:rsidP="004533E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005FA" w:rsidRPr="008750F6" w:rsidRDefault="004005FA" w:rsidP="004533E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005FA" w:rsidRPr="008750F6" w:rsidTr="004533ED">
        <w:tc>
          <w:tcPr>
            <w:tcW w:w="584" w:type="dxa"/>
          </w:tcPr>
          <w:p w:rsidR="004005FA" w:rsidRPr="008750F6" w:rsidRDefault="004005FA" w:rsidP="004533E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sub_2847"/>
            <w:r w:rsidRPr="008750F6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0"/>
          </w:p>
        </w:tc>
        <w:tc>
          <w:tcPr>
            <w:tcW w:w="2690" w:type="dxa"/>
          </w:tcPr>
          <w:p w:rsidR="004005FA" w:rsidRPr="008750F6" w:rsidRDefault="004005FA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4005FA" w:rsidRPr="008750F6" w:rsidRDefault="004005FA" w:rsidP="004533E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005FA" w:rsidRPr="008750F6" w:rsidRDefault="004005FA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4005FA" w:rsidRPr="008750F6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5FA" w:rsidRPr="008750F6" w:rsidTr="004533ED">
        <w:tc>
          <w:tcPr>
            <w:tcW w:w="584" w:type="dxa"/>
          </w:tcPr>
          <w:p w:rsidR="004005FA" w:rsidRPr="008750F6" w:rsidRDefault="004005FA" w:rsidP="004533E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4005FA" w:rsidRPr="008750F6" w:rsidRDefault="004005FA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4005FA" w:rsidRPr="008750F6" w:rsidRDefault="004005FA" w:rsidP="004533E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005FA" w:rsidRPr="008750F6" w:rsidRDefault="004005FA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4005FA" w:rsidRPr="008750F6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5FA" w:rsidRPr="008750F6" w:rsidTr="004533ED">
        <w:tc>
          <w:tcPr>
            <w:tcW w:w="584" w:type="dxa"/>
          </w:tcPr>
          <w:p w:rsidR="004005FA" w:rsidRPr="008750F6" w:rsidRDefault="004005FA" w:rsidP="004533E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4005FA" w:rsidRPr="008750F6" w:rsidRDefault="004005FA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4005FA" w:rsidRPr="008750F6" w:rsidRDefault="004005FA" w:rsidP="004533E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005FA" w:rsidRPr="008750F6" w:rsidRDefault="004005FA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4005FA" w:rsidRPr="008750F6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5FA" w:rsidRPr="008750F6" w:rsidTr="004533ED">
        <w:tc>
          <w:tcPr>
            <w:tcW w:w="584" w:type="dxa"/>
          </w:tcPr>
          <w:p w:rsidR="004005FA" w:rsidRPr="008750F6" w:rsidRDefault="004005FA" w:rsidP="004533E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4005FA" w:rsidRPr="008750F6" w:rsidRDefault="004005FA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4005FA" w:rsidRPr="008750F6" w:rsidRDefault="004005FA" w:rsidP="004533E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4005FA" w:rsidRPr="008750F6" w:rsidRDefault="004005FA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4005FA" w:rsidRPr="008750F6" w:rsidRDefault="004005FA" w:rsidP="00C572CD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4005FA" w:rsidRPr="008750F6" w:rsidRDefault="004005FA" w:rsidP="005319FB">
      <w:pPr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8750F6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4005FA" w:rsidRPr="008750F6" w:rsidTr="004533ED">
        <w:tc>
          <w:tcPr>
            <w:tcW w:w="584" w:type="dxa"/>
          </w:tcPr>
          <w:p w:rsidR="004005FA" w:rsidRPr="008750F6" w:rsidRDefault="004005FA" w:rsidP="004533ED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005FA" w:rsidRPr="008750F6" w:rsidRDefault="004005FA" w:rsidP="004533E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005FA" w:rsidRPr="008750F6" w:rsidRDefault="004005FA" w:rsidP="004533E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005FA" w:rsidRPr="008750F6" w:rsidRDefault="004005FA" w:rsidP="004533E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005FA" w:rsidRPr="008750F6" w:rsidRDefault="004005FA" w:rsidP="004533E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005FA" w:rsidRPr="008750F6" w:rsidTr="004533ED">
        <w:tc>
          <w:tcPr>
            <w:tcW w:w="584" w:type="dxa"/>
          </w:tcPr>
          <w:p w:rsidR="004005FA" w:rsidRPr="008750F6" w:rsidRDefault="004005FA" w:rsidP="004533E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sub_2851"/>
            <w:r w:rsidRPr="008750F6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2"/>
          </w:p>
        </w:tc>
        <w:tc>
          <w:tcPr>
            <w:tcW w:w="2690" w:type="dxa"/>
          </w:tcPr>
          <w:p w:rsidR="004005FA" w:rsidRPr="008750F6" w:rsidRDefault="004005FA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4005FA" w:rsidRPr="008750F6" w:rsidRDefault="004005FA" w:rsidP="004533E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005FA" w:rsidRPr="008750F6" w:rsidRDefault="004005FA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4005FA" w:rsidRPr="008750F6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5FA" w:rsidRPr="008750F6" w:rsidTr="004533ED">
        <w:tc>
          <w:tcPr>
            <w:tcW w:w="584" w:type="dxa"/>
          </w:tcPr>
          <w:p w:rsidR="004005FA" w:rsidRPr="008750F6" w:rsidRDefault="004005FA" w:rsidP="004533E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2"/>
            <w:r w:rsidRPr="008750F6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3"/>
          </w:p>
        </w:tc>
        <w:tc>
          <w:tcPr>
            <w:tcW w:w="2690" w:type="dxa"/>
          </w:tcPr>
          <w:p w:rsidR="004005FA" w:rsidRPr="008750F6" w:rsidRDefault="004005FA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4005FA" w:rsidRPr="008750F6" w:rsidRDefault="004005FA" w:rsidP="004533E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005FA" w:rsidRPr="008750F6" w:rsidRDefault="004005FA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4005FA" w:rsidRPr="008750F6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5FA" w:rsidRPr="004533ED" w:rsidTr="004533ED">
        <w:tc>
          <w:tcPr>
            <w:tcW w:w="584" w:type="dxa"/>
          </w:tcPr>
          <w:p w:rsidR="004005FA" w:rsidRPr="008750F6" w:rsidRDefault="004005FA" w:rsidP="004533E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3"/>
            <w:r w:rsidRPr="008750F6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4"/>
          </w:p>
        </w:tc>
        <w:tc>
          <w:tcPr>
            <w:tcW w:w="2690" w:type="dxa"/>
          </w:tcPr>
          <w:p w:rsidR="004005FA" w:rsidRPr="008750F6" w:rsidRDefault="004005FA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4005FA" w:rsidRPr="008750F6" w:rsidRDefault="004005FA" w:rsidP="004533E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4005FA" w:rsidRPr="008750F6" w:rsidRDefault="004005FA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4005FA" w:rsidRPr="004533ED" w:rsidRDefault="004005FA" w:rsidP="004533E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750F6">
              <w:rPr>
                <w:rFonts w:ascii="Times New Roman" w:hAnsi="Times New Roman"/>
                <w:sz w:val="20"/>
                <w:szCs w:val="20"/>
              </w:rPr>
              <w:t>0,00</w:t>
            </w:r>
            <w:bookmarkStart w:id="5" w:name="_GoBack"/>
            <w:bookmarkEnd w:id="5"/>
          </w:p>
        </w:tc>
      </w:tr>
    </w:tbl>
    <w:p w:rsidR="004005FA" w:rsidRPr="00023D89" w:rsidRDefault="004005FA" w:rsidP="00023D8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4005FA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5FA" w:rsidRDefault="004005FA" w:rsidP="00A249B9">
      <w:pPr>
        <w:spacing w:after="0" w:line="240" w:lineRule="auto"/>
      </w:pPr>
      <w:r>
        <w:separator/>
      </w:r>
    </w:p>
  </w:endnote>
  <w:endnote w:type="continuationSeparator" w:id="0">
    <w:p w:rsidR="004005FA" w:rsidRDefault="004005FA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5FA" w:rsidRDefault="004005FA" w:rsidP="00A249B9">
      <w:pPr>
        <w:spacing w:after="0" w:line="240" w:lineRule="auto"/>
      </w:pPr>
      <w:r>
        <w:separator/>
      </w:r>
    </w:p>
  </w:footnote>
  <w:footnote w:type="continuationSeparator" w:id="0">
    <w:p w:rsidR="004005FA" w:rsidRDefault="004005FA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1980"/>
    <w:rsid w:val="000759EC"/>
    <w:rsid w:val="0007623A"/>
    <w:rsid w:val="000B7C6F"/>
    <w:rsid w:val="000C5F90"/>
    <w:rsid w:val="000E2A5D"/>
    <w:rsid w:val="000E31D0"/>
    <w:rsid w:val="00132E79"/>
    <w:rsid w:val="00135E54"/>
    <w:rsid w:val="00150EDF"/>
    <w:rsid w:val="001606DE"/>
    <w:rsid w:val="0016161B"/>
    <w:rsid w:val="00164EEB"/>
    <w:rsid w:val="00166868"/>
    <w:rsid w:val="00182179"/>
    <w:rsid w:val="001B592B"/>
    <w:rsid w:val="001C197C"/>
    <w:rsid w:val="001D02B5"/>
    <w:rsid w:val="0020264A"/>
    <w:rsid w:val="00206235"/>
    <w:rsid w:val="00223C7A"/>
    <w:rsid w:val="00273896"/>
    <w:rsid w:val="0028467B"/>
    <w:rsid w:val="0029271A"/>
    <w:rsid w:val="002A0364"/>
    <w:rsid w:val="002B1A46"/>
    <w:rsid w:val="00310DAC"/>
    <w:rsid w:val="00337082"/>
    <w:rsid w:val="00354DFF"/>
    <w:rsid w:val="00366147"/>
    <w:rsid w:val="00372B03"/>
    <w:rsid w:val="00373692"/>
    <w:rsid w:val="00375A81"/>
    <w:rsid w:val="00380ACD"/>
    <w:rsid w:val="003B1188"/>
    <w:rsid w:val="003D3A44"/>
    <w:rsid w:val="003E07C1"/>
    <w:rsid w:val="003E4D33"/>
    <w:rsid w:val="004005FA"/>
    <w:rsid w:val="00400994"/>
    <w:rsid w:val="004102DA"/>
    <w:rsid w:val="0041047C"/>
    <w:rsid w:val="004151E6"/>
    <w:rsid w:val="00450D6D"/>
    <w:rsid w:val="004533ED"/>
    <w:rsid w:val="00470DC5"/>
    <w:rsid w:val="004731A1"/>
    <w:rsid w:val="00474146"/>
    <w:rsid w:val="00476645"/>
    <w:rsid w:val="00476A15"/>
    <w:rsid w:val="004A1F7F"/>
    <w:rsid w:val="004C267F"/>
    <w:rsid w:val="004E0A5C"/>
    <w:rsid w:val="004E78E0"/>
    <w:rsid w:val="004F311A"/>
    <w:rsid w:val="004F4BCD"/>
    <w:rsid w:val="00501755"/>
    <w:rsid w:val="005059F2"/>
    <w:rsid w:val="00516E73"/>
    <w:rsid w:val="005319FB"/>
    <w:rsid w:val="005531A9"/>
    <w:rsid w:val="00581F08"/>
    <w:rsid w:val="0059224D"/>
    <w:rsid w:val="00596596"/>
    <w:rsid w:val="005A1CA9"/>
    <w:rsid w:val="005B3B0D"/>
    <w:rsid w:val="005F647D"/>
    <w:rsid w:val="00635024"/>
    <w:rsid w:val="006411D7"/>
    <w:rsid w:val="006477BE"/>
    <w:rsid w:val="0065172B"/>
    <w:rsid w:val="006627BF"/>
    <w:rsid w:val="006643E8"/>
    <w:rsid w:val="00684A77"/>
    <w:rsid w:val="006A08F4"/>
    <w:rsid w:val="006B1DA1"/>
    <w:rsid w:val="006B48BA"/>
    <w:rsid w:val="006D54E7"/>
    <w:rsid w:val="006D67AC"/>
    <w:rsid w:val="006E1C39"/>
    <w:rsid w:val="006F1615"/>
    <w:rsid w:val="0070313A"/>
    <w:rsid w:val="00736AC0"/>
    <w:rsid w:val="0077056C"/>
    <w:rsid w:val="007B0A3B"/>
    <w:rsid w:val="007B1C16"/>
    <w:rsid w:val="007D71EF"/>
    <w:rsid w:val="00840B1E"/>
    <w:rsid w:val="008512FC"/>
    <w:rsid w:val="0085664F"/>
    <w:rsid w:val="008750F6"/>
    <w:rsid w:val="008947D0"/>
    <w:rsid w:val="008A040B"/>
    <w:rsid w:val="008A3FCE"/>
    <w:rsid w:val="008A4ACF"/>
    <w:rsid w:val="008B33AF"/>
    <w:rsid w:val="008D591B"/>
    <w:rsid w:val="009454A0"/>
    <w:rsid w:val="00952DC9"/>
    <w:rsid w:val="00966EC1"/>
    <w:rsid w:val="0097047C"/>
    <w:rsid w:val="00974984"/>
    <w:rsid w:val="009802D2"/>
    <w:rsid w:val="00982A3F"/>
    <w:rsid w:val="00987081"/>
    <w:rsid w:val="00995293"/>
    <w:rsid w:val="009A0663"/>
    <w:rsid w:val="009A0FDD"/>
    <w:rsid w:val="009A5917"/>
    <w:rsid w:val="009C4744"/>
    <w:rsid w:val="009F484E"/>
    <w:rsid w:val="00A05B76"/>
    <w:rsid w:val="00A176F4"/>
    <w:rsid w:val="00A23B30"/>
    <w:rsid w:val="00A24066"/>
    <w:rsid w:val="00A249B9"/>
    <w:rsid w:val="00A30F0F"/>
    <w:rsid w:val="00A36760"/>
    <w:rsid w:val="00A736B3"/>
    <w:rsid w:val="00A80E4C"/>
    <w:rsid w:val="00A82B0D"/>
    <w:rsid w:val="00AA6B30"/>
    <w:rsid w:val="00AC2666"/>
    <w:rsid w:val="00AC3174"/>
    <w:rsid w:val="00AC4005"/>
    <w:rsid w:val="00AC459E"/>
    <w:rsid w:val="00AD3494"/>
    <w:rsid w:val="00B43812"/>
    <w:rsid w:val="00B45266"/>
    <w:rsid w:val="00B875D6"/>
    <w:rsid w:val="00BC5150"/>
    <w:rsid w:val="00BE059A"/>
    <w:rsid w:val="00BE6CB1"/>
    <w:rsid w:val="00C15C55"/>
    <w:rsid w:val="00C3772C"/>
    <w:rsid w:val="00C572CD"/>
    <w:rsid w:val="00C7653D"/>
    <w:rsid w:val="00C92C9D"/>
    <w:rsid w:val="00C97D97"/>
    <w:rsid w:val="00CA1E76"/>
    <w:rsid w:val="00CA3488"/>
    <w:rsid w:val="00CA473B"/>
    <w:rsid w:val="00CC505E"/>
    <w:rsid w:val="00D1386F"/>
    <w:rsid w:val="00D2135B"/>
    <w:rsid w:val="00D25104"/>
    <w:rsid w:val="00D51EF4"/>
    <w:rsid w:val="00D573E6"/>
    <w:rsid w:val="00D744A1"/>
    <w:rsid w:val="00D87B76"/>
    <w:rsid w:val="00D95E23"/>
    <w:rsid w:val="00D973C6"/>
    <w:rsid w:val="00DC2462"/>
    <w:rsid w:val="00DD26C6"/>
    <w:rsid w:val="00DD5C62"/>
    <w:rsid w:val="00DE332B"/>
    <w:rsid w:val="00E14AFE"/>
    <w:rsid w:val="00E14FEE"/>
    <w:rsid w:val="00E163ED"/>
    <w:rsid w:val="00E261FF"/>
    <w:rsid w:val="00E30DE3"/>
    <w:rsid w:val="00E329BC"/>
    <w:rsid w:val="00E34D94"/>
    <w:rsid w:val="00E64443"/>
    <w:rsid w:val="00E71DEE"/>
    <w:rsid w:val="00E751FD"/>
    <w:rsid w:val="00E811DA"/>
    <w:rsid w:val="00EA2FC1"/>
    <w:rsid w:val="00EC1171"/>
    <w:rsid w:val="00F0747B"/>
    <w:rsid w:val="00F263B2"/>
    <w:rsid w:val="00F4239E"/>
    <w:rsid w:val="00F43A84"/>
    <w:rsid w:val="00F4799D"/>
    <w:rsid w:val="00F52342"/>
    <w:rsid w:val="00F904E0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1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4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49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3883</TotalTime>
  <Pages>10</Pages>
  <Words>3679</Words>
  <Characters>20972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Саблина</dc:creator>
  <cp:keywords/>
  <dc:description/>
  <cp:lastModifiedBy>Shepeleva</cp:lastModifiedBy>
  <cp:revision>86</cp:revision>
  <cp:lastPrinted>2018-02-26T06:32:00Z</cp:lastPrinted>
  <dcterms:created xsi:type="dcterms:W3CDTF">2017-09-27T03:07:00Z</dcterms:created>
  <dcterms:modified xsi:type="dcterms:W3CDTF">2019-03-27T07:34:00Z</dcterms:modified>
</cp:coreProperties>
</file>