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62" w:rsidRPr="00675487" w:rsidRDefault="00BA1562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BA1562" w:rsidRPr="00675487" w:rsidRDefault="00BA156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Ленина/О.Яроша, 47-49/62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</w:tr>
    </w:tbl>
    <w:p w:rsidR="00BA1562" w:rsidRPr="00675487" w:rsidRDefault="00BA156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C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73A">
              <w:rPr>
                <w:rFonts w:ascii="Times New Roman" w:hAnsi="Times New Roman"/>
                <w:sz w:val="20"/>
                <w:szCs w:val="20"/>
              </w:rPr>
              <w:t>28850,06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15417,81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7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BA8">
              <w:rPr>
                <w:rFonts w:ascii="Times New Roman" w:hAnsi="Times New Roman"/>
                <w:sz w:val="20"/>
                <w:szCs w:val="20"/>
              </w:rPr>
              <w:t>13432,25</w:t>
            </w:r>
          </w:p>
        </w:tc>
      </w:tr>
      <w:tr w:rsidR="00BA1562" w:rsidRPr="000F371A" w:rsidTr="00DD71DA">
        <w:tc>
          <w:tcPr>
            <w:tcW w:w="507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BA1562" w:rsidRPr="000F371A" w:rsidRDefault="00BA156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A1562" w:rsidRDefault="00BA1562">
            <w:r w:rsidRPr="00E57B5E">
              <w:t>19884,98</w:t>
            </w:r>
          </w:p>
        </w:tc>
      </w:tr>
      <w:tr w:rsidR="00BA1562" w:rsidRPr="000F371A" w:rsidTr="00DD71DA">
        <w:tc>
          <w:tcPr>
            <w:tcW w:w="507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BA1562" w:rsidRPr="000F371A" w:rsidRDefault="00BA156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A1562" w:rsidRDefault="00BA1562">
            <w:r w:rsidRPr="00E57B5E">
              <w:t>19884,98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0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BA1562" w:rsidRPr="000F371A" w:rsidRDefault="00BA156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A1562" w:rsidRPr="000F371A" w:rsidRDefault="00BA1562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15B">
              <w:rPr>
                <w:rFonts w:ascii="Times New Roman" w:hAnsi="Times New Roman"/>
                <w:sz w:val="20"/>
                <w:szCs w:val="20"/>
              </w:rPr>
              <w:t>8965,08</w:t>
            </w:r>
            <w:bookmarkStart w:id="0" w:name="_GoBack"/>
            <w:bookmarkEnd w:id="0"/>
          </w:p>
        </w:tc>
      </w:tr>
    </w:tbl>
    <w:p w:rsidR="00BA1562" w:rsidRPr="00675487" w:rsidRDefault="00BA1562" w:rsidP="005F6237">
      <w:pPr>
        <w:spacing w:after="0"/>
        <w:ind w:left="-5"/>
        <w:rPr>
          <w:rFonts w:ascii="Times New Roman" w:hAnsi="Times New Roman"/>
          <w:b/>
        </w:rPr>
      </w:pPr>
    </w:p>
    <w:p w:rsidR="00BA1562" w:rsidRDefault="00BA1562" w:rsidP="005F6237">
      <w:pPr>
        <w:spacing w:after="0"/>
        <w:ind w:left="-5"/>
        <w:rPr>
          <w:rFonts w:ascii="Times New Roman" w:hAnsi="Times New Roman"/>
          <w:b/>
        </w:rPr>
      </w:pPr>
    </w:p>
    <w:p w:rsidR="00BA1562" w:rsidRDefault="00BA1562" w:rsidP="005F6237">
      <w:pPr>
        <w:spacing w:after="0"/>
        <w:ind w:left="-5"/>
        <w:rPr>
          <w:rFonts w:ascii="Times New Roman" w:hAnsi="Times New Roman"/>
          <w:b/>
        </w:rPr>
      </w:pPr>
    </w:p>
    <w:p w:rsidR="00BA1562" w:rsidRDefault="00BA1562" w:rsidP="005F6237">
      <w:pPr>
        <w:spacing w:after="0"/>
        <w:ind w:left="-5"/>
        <w:rPr>
          <w:rFonts w:ascii="Times New Roman" w:hAnsi="Times New Roman"/>
          <w:b/>
        </w:rPr>
      </w:pPr>
    </w:p>
    <w:p w:rsidR="00BA1562" w:rsidRDefault="00BA1562" w:rsidP="005F6237">
      <w:pPr>
        <w:spacing w:after="0"/>
        <w:ind w:left="-5"/>
        <w:rPr>
          <w:rFonts w:ascii="Times New Roman" w:hAnsi="Times New Roman"/>
          <w:b/>
        </w:rPr>
      </w:pPr>
    </w:p>
    <w:p w:rsidR="00BA1562" w:rsidRPr="00675487" w:rsidRDefault="00BA1562" w:rsidP="005F6237">
      <w:pPr>
        <w:spacing w:after="0"/>
        <w:ind w:left="-5"/>
        <w:rPr>
          <w:rFonts w:ascii="Times New Roman" w:hAnsi="Times New Roman"/>
          <w:b/>
        </w:rPr>
      </w:pPr>
    </w:p>
    <w:p w:rsidR="00BA1562" w:rsidRPr="00675487" w:rsidRDefault="00BA1562" w:rsidP="005F6237">
      <w:pPr>
        <w:spacing w:after="0"/>
        <w:ind w:left="-5"/>
        <w:rPr>
          <w:rFonts w:ascii="Times New Roman" w:hAnsi="Times New Roman"/>
          <w:b/>
        </w:rPr>
      </w:pPr>
    </w:p>
    <w:p w:rsidR="00BA1562" w:rsidRPr="00675487" w:rsidRDefault="00BA156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BA1562" w:rsidRPr="007E32DB" w:rsidTr="000F371A">
        <w:tc>
          <w:tcPr>
            <w:tcW w:w="584" w:type="dxa"/>
          </w:tcPr>
          <w:p w:rsidR="00BA1562" w:rsidRPr="007E32DB" w:rsidRDefault="00BA156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13570,36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BA1562" w:rsidRPr="007E32DB" w:rsidRDefault="00BA156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BA1562" w:rsidRPr="007E32DB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BA1562" w:rsidRPr="007E32DB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1847,45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BA1562" w:rsidRPr="007E32DB" w:rsidRDefault="00BA156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BA1562" w:rsidRPr="007E32DB" w:rsidRDefault="00BA156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BA1562" w:rsidRPr="007E32DB" w:rsidRDefault="00BA156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BA1562" w:rsidRPr="007E32DB" w:rsidRDefault="00BA156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BA1562" w:rsidRPr="007E32DB" w:rsidRDefault="00BA1562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BA1562" w:rsidRPr="007E32DB" w:rsidRDefault="00BA1562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BA1562" w:rsidRPr="007E32DB" w:rsidRDefault="00BA156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BA1562" w:rsidRPr="007E32DB" w:rsidRDefault="00BA156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BA1562" w:rsidRPr="007E32DB" w:rsidTr="000F371A">
        <w:tc>
          <w:tcPr>
            <w:tcW w:w="584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13432,25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0F371A">
        <w:tc>
          <w:tcPr>
            <w:tcW w:w="584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A1562" w:rsidRPr="007E32DB" w:rsidTr="00DB282A">
        <w:tc>
          <w:tcPr>
            <w:tcW w:w="584" w:type="dxa"/>
            <w:vMerge w:val="restart"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1562" w:rsidRPr="007E32DB" w:rsidRDefault="00BA156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1562" w:rsidRPr="007E32DB" w:rsidTr="00DB282A">
        <w:tc>
          <w:tcPr>
            <w:tcW w:w="584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1562" w:rsidRPr="007E32DB" w:rsidRDefault="00BA156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1562" w:rsidRPr="007E32DB" w:rsidRDefault="00BA156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BA1562" w:rsidRPr="007E32DB" w:rsidTr="00DB282A">
        <w:tc>
          <w:tcPr>
            <w:tcW w:w="584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1562" w:rsidRPr="007E32DB" w:rsidRDefault="00BA1562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1562" w:rsidRPr="007E32DB" w:rsidTr="00DB282A">
        <w:tc>
          <w:tcPr>
            <w:tcW w:w="584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BA1562" w:rsidRPr="007E32DB" w:rsidRDefault="00BA1562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1562" w:rsidRPr="007E32DB" w:rsidRDefault="00BA156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1562" w:rsidRPr="007E32DB" w:rsidRDefault="00BA1562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BA1562" w:rsidRPr="007E32DB" w:rsidTr="00DB282A">
        <w:tc>
          <w:tcPr>
            <w:tcW w:w="584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1562" w:rsidRPr="007E32DB" w:rsidRDefault="00BA156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BA1562" w:rsidRPr="007E32DB" w:rsidTr="00DB282A">
        <w:tc>
          <w:tcPr>
            <w:tcW w:w="584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1562" w:rsidRPr="007E32DB" w:rsidRDefault="00BA156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A1562" w:rsidRPr="007E32DB" w:rsidTr="00DB282A">
        <w:tc>
          <w:tcPr>
            <w:tcW w:w="584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1562" w:rsidRPr="007E32DB" w:rsidRDefault="00BA156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1562" w:rsidRPr="007E32DB" w:rsidRDefault="00BA156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1562" w:rsidRPr="007E32DB" w:rsidRDefault="00BA156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1562" w:rsidRPr="007E32DB" w:rsidRDefault="00BA156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BA1562" w:rsidRPr="007E32DB" w:rsidRDefault="00BA156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A1562" w:rsidRPr="007E32DB" w:rsidRDefault="00BA156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A1562" w:rsidRPr="007E32DB" w:rsidRDefault="00BA156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A1562" w:rsidRDefault="00BA1562" w:rsidP="005F6237">
      <w:pPr>
        <w:spacing w:after="0"/>
        <w:jc w:val="center"/>
        <w:rPr>
          <w:rFonts w:ascii="Times New Roman" w:hAnsi="Times New Roman"/>
          <w:b/>
        </w:rPr>
      </w:pPr>
    </w:p>
    <w:p w:rsidR="00BA1562" w:rsidRPr="00675487" w:rsidRDefault="00BA156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A1562" w:rsidRPr="00675487" w:rsidRDefault="00BA156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BA1562" w:rsidRPr="000F371A" w:rsidTr="000F371A">
        <w:tc>
          <w:tcPr>
            <w:tcW w:w="585" w:type="dxa"/>
          </w:tcPr>
          <w:p w:rsidR="00BA1562" w:rsidRPr="000F371A" w:rsidRDefault="00BA156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A1562" w:rsidRPr="000F371A" w:rsidTr="000F371A">
        <w:tc>
          <w:tcPr>
            <w:tcW w:w="585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BA1562" w:rsidRPr="000F371A" w:rsidRDefault="00BA156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A1562" w:rsidRPr="000F371A" w:rsidTr="000F371A">
        <w:tc>
          <w:tcPr>
            <w:tcW w:w="585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BA1562" w:rsidRPr="000F371A" w:rsidRDefault="00BA156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BA1562" w:rsidRPr="000F371A" w:rsidRDefault="00BA156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A1562" w:rsidRPr="000F371A" w:rsidRDefault="00BA156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A1562" w:rsidRPr="000F371A" w:rsidTr="000F371A">
        <w:tc>
          <w:tcPr>
            <w:tcW w:w="585" w:type="dxa"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BA1562" w:rsidRPr="000F371A" w:rsidRDefault="00BA156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A1562" w:rsidRDefault="00BA156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A1562" w:rsidRPr="000F371A" w:rsidTr="000F371A">
        <w:tc>
          <w:tcPr>
            <w:tcW w:w="585" w:type="dxa"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BA1562" w:rsidRPr="000F371A" w:rsidRDefault="00BA156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A1562" w:rsidRDefault="00BA156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A1562" w:rsidRPr="000F371A" w:rsidTr="000F371A">
        <w:tc>
          <w:tcPr>
            <w:tcW w:w="585" w:type="dxa"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BA1562" w:rsidRPr="000F371A" w:rsidRDefault="00BA156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BA1562" w:rsidRPr="000F371A" w:rsidRDefault="00BA156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A1562" w:rsidRPr="000F371A" w:rsidRDefault="00BA156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A1562" w:rsidRDefault="00BA156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A1562" w:rsidRPr="000F371A" w:rsidTr="000F371A">
        <w:tc>
          <w:tcPr>
            <w:tcW w:w="585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BA1562" w:rsidRPr="000F371A" w:rsidRDefault="00BA1562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A1562" w:rsidRDefault="00BA156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BA1562" w:rsidRPr="00675487" w:rsidRDefault="00BA156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BA1562" w:rsidRPr="000F371A" w:rsidTr="000F371A">
        <w:tc>
          <w:tcPr>
            <w:tcW w:w="584" w:type="dxa"/>
            <w:gridSpan w:val="2"/>
          </w:tcPr>
          <w:p w:rsidR="00BA1562" w:rsidRPr="000F371A" w:rsidRDefault="00BA156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 w:val="restart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A1562" w:rsidRDefault="00BA156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A1562" w:rsidRDefault="00BA156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A1562" w:rsidRDefault="00BA156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A1562" w:rsidRDefault="00BA156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Default="00BA156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A1562" w:rsidRDefault="00BA156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 w:val="restart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c>
          <w:tcPr>
            <w:tcW w:w="584" w:type="dxa"/>
            <w:gridSpan w:val="2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 w:val="restart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A1562" w:rsidRDefault="00BA156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A1562" w:rsidRDefault="00BA156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A1562" w:rsidRDefault="00BA156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A1562" w:rsidRDefault="00BA156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Default="00BA156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A1562" w:rsidRDefault="00BA156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</w:trPr>
        <w:tc>
          <w:tcPr>
            <w:tcW w:w="584" w:type="dxa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BA156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A156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156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A1562" w:rsidRPr="000F371A" w:rsidRDefault="00BA156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A1562" w:rsidRPr="000F371A" w:rsidRDefault="00BA156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A1562" w:rsidRPr="00675487" w:rsidRDefault="00BA156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BA1562" w:rsidRPr="000F371A" w:rsidRDefault="00BA1562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A1562" w:rsidRPr="00675487" w:rsidRDefault="00BA156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562" w:rsidRPr="000F371A" w:rsidTr="000F371A">
        <w:tc>
          <w:tcPr>
            <w:tcW w:w="584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BA1562" w:rsidRPr="000F371A" w:rsidRDefault="00BA156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A1562" w:rsidRPr="000F371A" w:rsidRDefault="00BA156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BA1562" w:rsidRPr="000F371A" w:rsidRDefault="00BA156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A1562" w:rsidRPr="00023D89" w:rsidRDefault="00BA1562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A1562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62" w:rsidRDefault="00BA1562" w:rsidP="00A249B9">
      <w:pPr>
        <w:spacing w:after="0" w:line="240" w:lineRule="auto"/>
      </w:pPr>
      <w:r>
        <w:separator/>
      </w:r>
    </w:p>
  </w:endnote>
  <w:endnote w:type="continuationSeparator" w:id="0">
    <w:p w:rsidR="00BA1562" w:rsidRDefault="00BA156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62" w:rsidRDefault="00BA1562" w:rsidP="00A249B9">
      <w:pPr>
        <w:spacing w:after="0" w:line="240" w:lineRule="auto"/>
      </w:pPr>
      <w:r>
        <w:separator/>
      </w:r>
    </w:p>
  </w:footnote>
  <w:footnote w:type="continuationSeparator" w:id="0">
    <w:p w:rsidR="00BA1562" w:rsidRDefault="00BA156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564C"/>
    <w:rsid w:val="0003379E"/>
    <w:rsid w:val="00035174"/>
    <w:rsid w:val="00037D4A"/>
    <w:rsid w:val="00050252"/>
    <w:rsid w:val="0005243C"/>
    <w:rsid w:val="00052782"/>
    <w:rsid w:val="00063E30"/>
    <w:rsid w:val="000759EC"/>
    <w:rsid w:val="000B12F1"/>
    <w:rsid w:val="000B1F49"/>
    <w:rsid w:val="000C5F90"/>
    <w:rsid w:val="000E0A53"/>
    <w:rsid w:val="000E2A5D"/>
    <w:rsid w:val="000F371A"/>
    <w:rsid w:val="00130354"/>
    <w:rsid w:val="00132617"/>
    <w:rsid w:val="00135A63"/>
    <w:rsid w:val="00135E54"/>
    <w:rsid w:val="0016161B"/>
    <w:rsid w:val="001657BC"/>
    <w:rsid w:val="00166868"/>
    <w:rsid w:val="001722E2"/>
    <w:rsid w:val="00182179"/>
    <w:rsid w:val="0018419E"/>
    <w:rsid w:val="001A7E90"/>
    <w:rsid w:val="001C197C"/>
    <w:rsid w:val="001D05FD"/>
    <w:rsid w:val="001D1A6D"/>
    <w:rsid w:val="001F2981"/>
    <w:rsid w:val="0020163F"/>
    <w:rsid w:val="00214655"/>
    <w:rsid w:val="00223C7A"/>
    <w:rsid w:val="002415A4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6D4F"/>
    <w:rsid w:val="003223FC"/>
    <w:rsid w:val="00330663"/>
    <w:rsid w:val="003345BE"/>
    <w:rsid w:val="00354DFF"/>
    <w:rsid w:val="003623D9"/>
    <w:rsid w:val="00372B03"/>
    <w:rsid w:val="00375A81"/>
    <w:rsid w:val="00375BB8"/>
    <w:rsid w:val="00380ACD"/>
    <w:rsid w:val="003B1188"/>
    <w:rsid w:val="003B1C87"/>
    <w:rsid w:val="003B7BBB"/>
    <w:rsid w:val="003D0969"/>
    <w:rsid w:val="003D3A44"/>
    <w:rsid w:val="003D3BBB"/>
    <w:rsid w:val="003E07C1"/>
    <w:rsid w:val="003E4D33"/>
    <w:rsid w:val="003F558F"/>
    <w:rsid w:val="00400994"/>
    <w:rsid w:val="0041047C"/>
    <w:rsid w:val="004151E6"/>
    <w:rsid w:val="00424E81"/>
    <w:rsid w:val="00425BEE"/>
    <w:rsid w:val="00436910"/>
    <w:rsid w:val="00446BE0"/>
    <w:rsid w:val="00450D6D"/>
    <w:rsid w:val="004628AF"/>
    <w:rsid w:val="00476645"/>
    <w:rsid w:val="0047680C"/>
    <w:rsid w:val="00476A15"/>
    <w:rsid w:val="00482707"/>
    <w:rsid w:val="0048615B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380"/>
    <w:rsid w:val="00596596"/>
    <w:rsid w:val="005A1CA9"/>
    <w:rsid w:val="005A6355"/>
    <w:rsid w:val="005B3B0D"/>
    <w:rsid w:val="005C7BD9"/>
    <w:rsid w:val="005D673A"/>
    <w:rsid w:val="005E3522"/>
    <w:rsid w:val="005F6237"/>
    <w:rsid w:val="005F647D"/>
    <w:rsid w:val="006018C8"/>
    <w:rsid w:val="006115E6"/>
    <w:rsid w:val="0062721A"/>
    <w:rsid w:val="006411D7"/>
    <w:rsid w:val="0064135F"/>
    <w:rsid w:val="006477BE"/>
    <w:rsid w:val="00647EE3"/>
    <w:rsid w:val="006521B5"/>
    <w:rsid w:val="006544D1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25DF9"/>
    <w:rsid w:val="00733DE4"/>
    <w:rsid w:val="00736AC0"/>
    <w:rsid w:val="00746B6F"/>
    <w:rsid w:val="0077056C"/>
    <w:rsid w:val="0077270A"/>
    <w:rsid w:val="007E32DB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4C65"/>
    <w:rsid w:val="008D7271"/>
    <w:rsid w:val="008D7A97"/>
    <w:rsid w:val="009063EE"/>
    <w:rsid w:val="009217A4"/>
    <w:rsid w:val="009242E7"/>
    <w:rsid w:val="00931CF2"/>
    <w:rsid w:val="009454A0"/>
    <w:rsid w:val="00952DC9"/>
    <w:rsid w:val="00957A56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671E0"/>
    <w:rsid w:val="00A80E4C"/>
    <w:rsid w:val="00A82B0D"/>
    <w:rsid w:val="00A9357A"/>
    <w:rsid w:val="00A97240"/>
    <w:rsid w:val="00AA5EBB"/>
    <w:rsid w:val="00AA6B30"/>
    <w:rsid w:val="00AB6A27"/>
    <w:rsid w:val="00AB7299"/>
    <w:rsid w:val="00AC2666"/>
    <w:rsid w:val="00AC3174"/>
    <w:rsid w:val="00AC4005"/>
    <w:rsid w:val="00AC459E"/>
    <w:rsid w:val="00AD3494"/>
    <w:rsid w:val="00AE2FB8"/>
    <w:rsid w:val="00AF142E"/>
    <w:rsid w:val="00AF2527"/>
    <w:rsid w:val="00B06518"/>
    <w:rsid w:val="00B14BE0"/>
    <w:rsid w:val="00B23D60"/>
    <w:rsid w:val="00B26BD5"/>
    <w:rsid w:val="00B325D0"/>
    <w:rsid w:val="00B423CC"/>
    <w:rsid w:val="00B43812"/>
    <w:rsid w:val="00B753AD"/>
    <w:rsid w:val="00B875D6"/>
    <w:rsid w:val="00BA042A"/>
    <w:rsid w:val="00BA1562"/>
    <w:rsid w:val="00BA7656"/>
    <w:rsid w:val="00BC1FD8"/>
    <w:rsid w:val="00BC5150"/>
    <w:rsid w:val="00BE059A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1511"/>
    <w:rsid w:val="00C92C9D"/>
    <w:rsid w:val="00C97D97"/>
    <w:rsid w:val="00CA163C"/>
    <w:rsid w:val="00CA7BA8"/>
    <w:rsid w:val="00CC1026"/>
    <w:rsid w:val="00CE54C8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D71DA"/>
    <w:rsid w:val="00DE332B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57329"/>
    <w:rsid w:val="00E579BB"/>
    <w:rsid w:val="00E57B5E"/>
    <w:rsid w:val="00E71DEE"/>
    <w:rsid w:val="00E71EB7"/>
    <w:rsid w:val="00E74752"/>
    <w:rsid w:val="00E751FD"/>
    <w:rsid w:val="00E76EB2"/>
    <w:rsid w:val="00E77884"/>
    <w:rsid w:val="00E90291"/>
    <w:rsid w:val="00E91A08"/>
    <w:rsid w:val="00E920D2"/>
    <w:rsid w:val="00EA2FC1"/>
    <w:rsid w:val="00EA6DE0"/>
    <w:rsid w:val="00F01308"/>
    <w:rsid w:val="00F048EB"/>
    <w:rsid w:val="00F0747B"/>
    <w:rsid w:val="00F263B2"/>
    <w:rsid w:val="00F4239E"/>
    <w:rsid w:val="00F43A84"/>
    <w:rsid w:val="00F54853"/>
    <w:rsid w:val="00F904E0"/>
    <w:rsid w:val="00FB0253"/>
    <w:rsid w:val="00FC051A"/>
    <w:rsid w:val="00FC1F55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3016</Words>
  <Characters>17195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2021-01-27T10:14:00Z</dcterms:created>
  <dcterms:modified xsi:type="dcterms:W3CDTF">2021-03-04T08:53:00Z</dcterms:modified>
</cp:coreProperties>
</file>