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ED" w:rsidRPr="00995293" w:rsidRDefault="008F73ED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F73ED" w:rsidRPr="00995293" w:rsidRDefault="008F73ED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Московская, 73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Pr="00D423E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8F73ED" w:rsidRDefault="008F73ED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3EF">
              <w:rPr>
                <w:rFonts w:ascii="Times New Roman" w:hAnsi="Times New Roman"/>
                <w:bCs/>
                <w:sz w:val="20"/>
                <w:szCs w:val="20"/>
              </w:rPr>
              <w:t>129812,40</w:t>
            </w:r>
          </w:p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94159,69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31734,83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3EF">
              <w:rPr>
                <w:rFonts w:ascii="Times New Roman" w:hAnsi="Times New Roman"/>
                <w:bCs/>
                <w:sz w:val="20"/>
                <w:szCs w:val="20"/>
              </w:rPr>
              <w:t>62087,61</w:t>
            </w:r>
          </w:p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23EF">
              <w:rPr>
                <w:rFonts w:ascii="Times New Roman" w:hAnsi="Times New Roman"/>
                <w:bCs/>
                <w:sz w:val="20"/>
                <w:szCs w:val="20"/>
              </w:rPr>
              <w:t>62087,61</w:t>
            </w:r>
          </w:p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0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F73ED" w:rsidRPr="00D423EF" w:rsidRDefault="008F73ED" w:rsidP="00D423E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67724,79</w:t>
            </w:r>
          </w:p>
          <w:p w:rsidR="008F73ED" w:rsidRPr="00D423EF" w:rsidRDefault="008F73ED" w:rsidP="00D42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73ED" w:rsidRDefault="008F73ED" w:rsidP="00023D89">
      <w:pPr>
        <w:ind w:left="-5"/>
        <w:rPr>
          <w:rFonts w:ascii="Times New Roman" w:hAnsi="Times New Roman"/>
          <w:b/>
        </w:rPr>
      </w:pPr>
    </w:p>
    <w:p w:rsidR="008F73ED" w:rsidRDefault="008F73ED" w:rsidP="00023D89">
      <w:pPr>
        <w:ind w:left="-5"/>
        <w:rPr>
          <w:rFonts w:ascii="Times New Roman" w:hAnsi="Times New Roman"/>
          <w:b/>
        </w:rPr>
      </w:pPr>
    </w:p>
    <w:p w:rsidR="008F73ED" w:rsidRPr="00023D89" w:rsidRDefault="008F73ED" w:rsidP="00023D89">
      <w:pPr>
        <w:ind w:left="-5"/>
        <w:rPr>
          <w:rFonts w:ascii="Times New Roman" w:hAnsi="Times New Roman"/>
          <w:b/>
        </w:rPr>
      </w:pPr>
    </w:p>
    <w:p w:rsidR="008F73ED" w:rsidRPr="00382775" w:rsidRDefault="008F73ED" w:rsidP="00023D89">
      <w:pPr>
        <w:ind w:left="-5"/>
        <w:jc w:val="center"/>
        <w:rPr>
          <w:rFonts w:ascii="Times New Roman" w:hAnsi="Times New Roman"/>
          <w:b/>
        </w:rPr>
      </w:pPr>
      <w:r w:rsidRPr="00382775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4"/>
        <w:gridCol w:w="1464"/>
        <w:gridCol w:w="15"/>
        <w:gridCol w:w="2034"/>
        <w:gridCol w:w="1464"/>
        <w:gridCol w:w="2799"/>
        <w:gridCol w:w="2622"/>
      </w:tblGrid>
      <w:tr w:rsidR="008F73ED" w:rsidRPr="00D51EF4" w:rsidTr="00382775">
        <w:tc>
          <w:tcPr>
            <w:tcW w:w="590" w:type="dxa"/>
            <w:gridSpan w:val="2"/>
          </w:tcPr>
          <w:p w:rsidR="008F73ED" w:rsidRPr="00D51EF4" w:rsidRDefault="008F73ED" w:rsidP="001056C7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 w:val="restart"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D51EF4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24486,75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8F73ED" w:rsidRPr="00D51EF4" w:rsidRDefault="008F73ED" w:rsidP="001056C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F73ED" w:rsidRPr="00D51EF4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8F73ED" w:rsidRPr="00D51EF4" w:rsidRDefault="008F73ED" w:rsidP="00105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 w:val="restart"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D51EF4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3591,39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D51EF4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8F73ED" w:rsidRPr="00D51EF4" w:rsidRDefault="008F73ED" w:rsidP="001056C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взаимодействие с иными АДС и с ЕДДС, обслуживающими, ресурсоснабжающими организациями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51EF4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</w:tr>
      <w:tr w:rsidR="008F73ED" w:rsidRPr="00D51EF4" w:rsidTr="00382775">
        <w:tc>
          <w:tcPr>
            <w:tcW w:w="590" w:type="dxa"/>
            <w:gridSpan w:val="2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D51EF4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D51EF4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D51EF4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D51EF4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 w:val="restart"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1958,94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D67AC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8F73ED" w:rsidRPr="006D67AC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D67AC" w:rsidRDefault="008F73ED" w:rsidP="00C0566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 w:val="restart"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6595,1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D67AC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 w:val="restart"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4570,86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D67AC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F73ED" w:rsidRPr="006D67AC" w:rsidRDefault="008F73ED" w:rsidP="001056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 w:val="restart"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5876,82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D67AC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D67AC" w:rsidTr="00382775">
        <w:tc>
          <w:tcPr>
            <w:tcW w:w="590" w:type="dxa"/>
            <w:gridSpan w:val="2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D67AC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D67AC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D67AC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D67AC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13190,2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8F73ED" w:rsidRPr="006627BF" w:rsidRDefault="008F73ED" w:rsidP="001056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F73ED" w:rsidRPr="006627BF" w:rsidRDefault="008F73ED" w:rsidP="001056C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6203,31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механизированная уборка  и вывоз снега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12406,59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38277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31734,83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15279,73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1697,76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олодная вода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Коммунальный ресурс  на содержание общего имущества</w:t>
            </w:r>
          </w:p>
        </w:tc>
      </w:tr>
      <w:tr w:rsidR="008F73ED" w:rsidRPr="006627BF" w:rsidTr="00382775">
        <w:tc>
          <w:tcPr>
            <w:tcW w:w="590" w:type="dxa"/>
            <w:gridSpan w:val="2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8F73ED" w:rsidRPr="006627BF" w:rsidRDefault="008F73ED" w:rsidP="001056C7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2220,12</w:t>
            </w:r>
          </w:p>
        </w:tc>
      </w:tr>
      <w:tr w:rsidR="008F73ED" w:rsidRPr="006627BF" w:rsidTr="00382775">
        <w:trPr>
          <w:gridBefore w:val="1"/>
          <w:wBefore w:w="6" w:type="dxa"/>
        </w:trPr>
        <w:tc>
          <w:tcPr>
            <w:tcW w:w="58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8" w:type="dxa"/>
            <w:gridSpan w:val="6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73ED" w:rsidRPr="006627BF" w:rsidTr="00382775">
        <w:trPr>
          <w:gridBefore w:val="1"/>
          <w:wBefore w:w="6" w:type="dxa"/>
        </w:trPr>
        <w:tc>
          <w:tcPr>
            <w:tcW w:w="58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8F73ED" w:rsidRPr="006627BF" w:rsidTr="00382775">
        <w:trPr>
          <w:gridBefore w:val="1"/>
          <w:wBefore w:w="6" w:type="dxa"/>
        </w:trPr>
        <w:tc>
          <w:tcPr>
            <w:tcW w:w="58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3ED" w:rsidRPr="006627BF" w:rsidTr="00382775">
        <w:trPr>
          <w:gridBefore w:val="1"/>
          <w:wBefore w:w="6" w:type="dxa"/>
        </w:trPr>
        <w:tc>
          <w:tcPr>
            <w:tcW w:w="58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F73ED" w:rsidRPr="006627BF" w:rsidTr="00382775">
        <w:trPr>
          <w:gridBefore w:val="1"/>
          <w:wBefore w:w="6" w:type="dxa"/>
        </w:trPr>
        <w:tc>
          <w:tcPr>
            <w:tcW w:w="58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8F73ED" w:rsidRPr="006627BF" w:rsidRDefault="008F73ED" w:rsidP="001056C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F73ED" w:rsidRPr="006627BF" w:rsidRDefault="008F73ED" w:rsidP="001056C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8F73ED" w:rsidRPr="006627BF" w:rsidRDefault="008F73ED" w:rsidP="001056C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8F73ED" w:rsidRPr="006627BF" w:rsidRDefault="008F73ED" w:rsidP="001056C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</w:tbl>
    <w:p w:rsidR="008F73ED" w:rsidRDefault="008F73ED" w:rsidP="00966EC1">
      <w:pPr>
        <w:jc w:val="center"/>
        <w:rPr>
          <w:rFonts w:ascii="Times New Roman" w:hAnsi="Times New Roman"/>
          <w:b/>
        </w:rPr>
      </w:pPr>
    </w:p>
    <w:p w:rsidR="008F73ED" w:rsidRPr="004151E6" w:rsidRDefault="008F73ED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4"/>
        <w:gridCol w:w="2689"/>
        <w:gridCol w:w="1339"/>
        <w:gridCol w:w="3431"/>
        <w:gridCol w:w="2940"/>
      </w:tblGrid>
      <w:tr w:rsidR="008F73ED" w:rsidRPr="00D423EF" w:rsidTr="00D423EF">
        <w:tc>
          <w:tcPr>
            <w:tcW w:w="584" w:type="dxa"/>
            <w:gridSpan w:val="2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4" w:type="dxa"/>
            <w:gridSpan w:val="2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  <w:gridSpan w:val="2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rPr>
          <w:gridBefore w:val="1"/>
        </w:trPr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F73ED" w:rsidRPr="00966EC1" w:rsidRDefault="008F73ED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5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8F73ED" w:rsidRPr="00AD3494" w:rsidRDefault="008F73ED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4" w:type="dxa"/>
            <w:vMerge w:val="restart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 w:val="restart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 w:val="restart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c>
          <w:tcPr>
            <w:tcW w:w="584" w:type="dxa"/>
            <w:vMerge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584" w:type="dxa"/>
            <w:vMerge w:val="restart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F73ED" w:rsidRPr="00D423EF" w:rsidTr="00D423EF">
        <w:trPr>
          <w:trHeight w:val="60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112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584" w:type="dxa"/>
            <w:vMerge w:val="restart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F73ED" w:rsidRPr="00D423EF" w:rsidTr="00D423EF">
        <w:trPr>
          <w:trHeight w:val="60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34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86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F73ED" w:rsidRPr="00D423EF" w:rsidTr="00D423EF">
        <w:trPr>
          <w:trHeight w:val="1120"/>
        </w:trPr>
        <w:tc>
          <w:tcPr>
            <w:tcW w:w="0" w:type="auto"/>
            <w:vMerge/>
          </w:tcPr>
          <w:p w:rsidR="008F73ED" w:rsidRPr="00D423EF" w:rsidRDefault="008F73ED" w:rsidP="00D423E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F73ED" w:rsidRPr="00D423EF" w:rsidRDefault="008F73ED" w:rsidP="00D423E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F73ED" w:rsidRDefault="008F73ED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D423EF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F73ED" w:rsidRPr="00D423EF" w:rsidRDefault="008F73ED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F73ED" w:rsidRDefault="008F73ED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D423EF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D423EF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73ED" w:rsidRPr="00D423EF" w:rsidTr="00D423EF">
        <w:tc>
          <w:tcPr>
            <w:tcW w:w="584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D423EF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F73ED" w:rsidRPr="00D423EF" w:rsidRDefault="008F73ED" w:rsidP="00D423EF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F73ED" w:rsidRPr="00D423EF" w:rsidRDefault="008F73E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F73ED" w:rsidRPr="00D423EF" w:rsidRDefault="008F73ED" w:rsidP="00D423E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423EF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5" w:name="_GoBack"/>
            <w:bookmarkEnd w:id="5"/>
          </w:p>
        </w:tc>
      </w:tr>
    </w:tbl>
    <w:p w:rsidR="008F73ED" w:rsidRPr="00023D89" w:rsidRDefault="008F73ED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F73E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ED" w:rsidRDefault="008F73ED" w:rsidP="00A249B9">
      <w:pPr>
        <w:spacing w:after="0" w:line="240" w:lineRule="auto"/>
      </w:pPr>
      <w:r>
        <w:separator/>
      </w:r>
    </w:p>
  </w:endnote>
  <w:endnote w:type="continuationSeparator" w:id="0">
    <w:p w:rsidR="008F73ED" w:rsidRDefault="008F73E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ED" w:rsidRDefault="008F73ED" w:rsidP="00A249B9">
      <w:pPr>
        <w:spacing w:after="0" w:line="240" w:lineRule="auto"/>
      </w:pPr>
      <w:r>
        <w:separator/>
      </w:r>
    </w:p>
  </w:footnote>
  <w:footnote w:type="continuationSeparator" w:id="0">
    <w:p w:rsidR="008F73ED" w:rsidRDefault="008F73E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056C7"/>
    <w:rsid w:val="00135E54"/>
    <w:rsid w:val="0016161B"/>
    <w:rsid w:val="00166868"/>
    <w:rsid w:val="00182179"/>
    <w:rsid w:val="001C197C"/>
    <w:rsid w:val="001D6CF9"/>
    <w:rsid w:val="00223C7A"/>
    <w:rsid w:val="00273896"/>
    <w:rsid w:val="002757FB"/>
    <w:rsid w:val="0028343C"/>
    <w:rsid w:val="0028467B"/>
    <w:rsid w:val="00287657"/>
    <w:rsid w:val="0029271A"/>
    <w:rsid w:val="002A0364"/>
    <w:rsid w:val="002A461C"/>
    <w:rsid w:val="003259AB"/>
    <w:rsid w:val="00335B5E"/>
    <w:rsid w:val="00354DFF"/>
    <w:rsid w:val="0036131C"/>
    <w:rsid w:val="003631E9"/>
    <w:rsid w:val="00372B03"/>
    <w:rsid w:val="00375A81"/>
    <w:rsid w:val="00380ACD"/>
    <w:rsid w:val="00382775"/>
    <w:rsid w:val="00390465"/>
    <w:rsid w:val="003B1188"/>
    <w:rsid w:val="003B58E6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A692B"/>
    <w:rsid w:val="004C267F"/>
    <w:rsid w:val="004E78E0"/>
    <w:rsid w:val="004F311A"/>
    <w:rsid w:val="004F4BCD"/>
    <w:rsid w:val="00501755"/>
    <w:rsid w:val="005059F2"/>
    <w:rsid w:val="00516BBD"/>
    <w:rsid w:val="005263BE"/>
    <w:rsid w:val="005319FB"/>
    <w:rsid w:val="005531A9"/>
    <w:rsid w:val="00581F08"/>
    <w:rsid w:val="0059224D"/>
    <w:rsid w:val="00596596"/>
    <w:rsid w:val="005A1CA9"/>
    <w:rsid w:val="005B3B0D"/>
    <w:rsid w:val="005F647D"/>
    <w:rsid w:val="006411D7"/>
    <w:rsid w:val="006477BE"/>
    <w:rsid w:val="006627BF"/>
    <w:rsid w:val="006643E8"/>
    <w:rsid w:val="006B1DA1"/>
    <w:rsid w:val="006B48BA"/>
    <w:rsid w:val="006D0CCA"/>
    <w:rsid w:val="006D67AC"/>
    <w:rsid w:val="006E1C39"/>
    <w:rsid w:val="0070313A"/>
    <w:rsid w:val="0076533A"/>
    <w:rsid w:val="0077056C"/>
    <w:rsid w:val="008512FC"/>
    <w:rsid w:val="0085664F"/>
    <w:rsid w:val="00893954"/>
    <w:rsid w:val="008947D0"/>
    <w:rsid w:val="008A16B5"/>
    <w:rsid w:val="008A4ACF"/>
    <w:rsid w:val="008D05AA"/>
    <w:rsid w:val="008F73ED"/>
    <w:rsid w:val="009056E1"/>
    <w:rsid w:val="0092301C"/>
    <w:rsid w:val="009454A0"/>
    <w:rsid w:val="00952DC9"/>
    <w:rsid w:val="00966EC1"/>
    <w:rsid w:val="0097047C"/>
    <w:rsid w:val="00982A3F"/>
    <w:rsid w:val="00995293"/>
    <w:rsid w:val="009C2D83"/>
    <w:rsid w:val="009C4744"/>
    <w:rsid w:val="00A05B76"/>
    <w:rsid w:val="00A23B30"/>
    <w:rsid w:val="00A249B9"/>
    <w:rsid w:val="00A25AD2"/>
    <w:rsid w:val="00A30F0F"/>
    <w:rsid w:val="00A44F22"/>
    <w:rsid w:val="00A45DFF"/>
    <w:rsid w:val="00A62060"/>
    <w:rsid w:val="00A80E4C"/>
    <w:rsid w:val="00A82B0D"/>
    <w:rsid w:val="00AA6B30"/>
    <w:rsid w:val="00AC2666"/>
    <w:rsid w:val="00AC3174"/>
    <w:rsid w:val="00AC4005"/>
    <w:rsid w:val="00AC459E"/>
    <w:rsid w:val="00AD3494"/>
    <w:rsid w:val="00AF571B"/>
    <w:rsid w:val="00B875D6"/>
    <w:rsid w:val="00BC5150"/>
    <w:rsid w:val="00BD2476"/>
    <w:rsid w:val="00BE059A"/>
    <w:rsid w:val="00BE6CB1"/>
    <w:rsid w:val="00BF601C"/>
    <w:rsid w:val="00C05667"/>
    <w:rsid w:val="00C15C55"/>
    <w:rsid w:val="00C201D6"/>
    <w:rsid w:val="00C3772C"/>
    <w:rsid w:val="00C572CD"/>
    <w:rsid w:val="00C67A6E"/>
    <w:rsid w:val="00C7653D"/>
    <w:rsid w:val="00C92C9D"/>
    <w:rsid w:val="00CF1E5C"/>
    <w:rsid w:val="00D2135B"/>
    <w:rsid w:val="00D25104"/>
    <w:rsid w:val="00D260D9"/>
    <w:rsid w:val="00D423EF"/>
    <w:rsid w:val="00D51EF4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44D84"/>
    <w:rsid w:val="00E71DEE"/>
    <w:rsid w:val="00E751FD"/>
    <w:rsid w:val="00EA2FC1"/>
    <w:rsid w:val="00F0747B"/>
    <w:rsid w:val="00F07E32"/>
    <w:rsid w:val="00F263B2"/>
    <w:rsid w:val="00F36DCB"/>
    <w:rsid w:val="00F4239E"/>
    <w:rsid w:val="00F43A84"/>
    <w:rsid w:val="00F82354"/>
    <w:rsid w:val="00F904E0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2878</TotalTime>
  <Pages>10</Pages>
  <Words>3466</Words>
  <Characters>19761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69</cp:revision>
  <cp:lastPrinted>2018-02-26T06:32:00Z</cp:lastPrinted>
  <dcterms:created xsi:type="dcterms:W3CDTF">2017-09-27T03:07:00Z</dcterms:created>
  <dcterms:modified xsi:type="dcterms:W3CDTF">2019-03-27T09:17:00Z</dcterms:modified>
</cp:coreProperties>
</file>