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3B" w:rsidRPr="00675487" w:rsidRDefault="00A7033B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A7033B" w:rsidRPr="00675487" w:rsidRDefault="00A7033B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Пушкина, д. 4 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A7033B" w:rsidRPr="00675487" w:rsidRDefault="00A7033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A7033B" w:rsidRPr="000F371A" w:rsidTr="000F371A">
        <w:tc>
          <w:tcPr>
            <w:tcW w:w="50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A7033B" w:rsidRPr="000F371A" w:rsidRDefault="00A7033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A7033B" w:rsidRPr="000F371A" w:rsidRDefault="00A7033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A7033B" w:rsidRPr="000F371A" w:rsidRDefault="00A7033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7033B" w:rsidRDefault="00A7033B" w:rsidP="001D2B8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50268,48</w:t>
            </w:r>
          </w:p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A7033B" w:rsidRPr="000F371A" w:rsidRDefault="00A7033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A7033B" w:rsidRDefault="00A7033B" w:rsidP="001D2B8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586628,28</w:t>
            </w:r>
          </w:p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A7033B" w:rsidRPr="000F371A" w:rsidRDefault="00A7033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419020,43</w:t>
            </w: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A7033B" w:rsidRPr="000F371A" w:rsidRDefault="00A7033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A7033B" w:rsidRPr="000F371A" w:rsidRDefault="00A7033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167607,85</w:t>
            </w: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A7033B" w:rsidRPr="000F371A" w:rsidRDefault="00A7033B" w:rsidP="001D2B8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A7033B" w:rsidRDefault="00A7033B" w:rsidP="001D2B8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587090,21</w:t>
            </w: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A7033B" w:rsidRPr="000F371A" w:rsidRDefault="00A7033B" w:rsidP="001D2B8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A7033B" w:rsidRDefault="00A7033B" w:rsidP="001D2B8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587090,21</w:t>
            </w: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A7033B" w:rsidRPr="000F371A" w:rsidRDefault="00A7033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A7033B" w:rsidRPr="000F371A" w:rsidRDefault="00A7033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A7033B" w:rsidRPr="000F371A" w:rsidRDefault="00A7033B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A7033B" w:rsidRPr="000F371A" w:rsidRDefault="00A7033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A7033B" w:rsidRPr="000F371A" w:rsidRDefault="00A7033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A7033B" w:rsidRPr="000F371A" w:rsidRDefault="00A7033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A7033B" w:rsidRPr="000F371A" w:rsidRDefault="00A7033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A7033B" w:rsidRPr="000F371A" w:rsidRDefault="00A7033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0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A7033B" w:rsidRPr="000F371A" w:rsidRDefault="00A7033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7033B" w:rsidRDefault="00A7033B" w:rsidP="001D2B8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49806,55</w:t>
            </w:r>
          </w:p>
          <w:p w:rsidR="00A7033B" w:rsidRPr="000F371A" w:rsidRDefault="00A7033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033B" w:rsidRPr="00675487" w:rsidRDefault="00A7033B" w:rsidP="005F6237">
      <w:pPr>
        <w:spacing w:after="0"/>
        <w:ind w:left="-5"/>
        <w:rPr>
          <w:rFonts w:ascii="Times New Roman" w:hAnsi="Times New Roman"/>
          <w:b/>
        </w:rPr>
      </w:pPr>
    </w:p>
    <w:p w:rsidR="00A7033B" w:rsidRDefault="00A7033B" w:rsidP="005F6237">
      <w:pPr>
        <w:spacing w:after="0"/>
        <w:ind w:left="-5"/>
        <w:rPr>
          <w:rFonts w:ascii="Times New Roman" w:hAnsi="Times New Roman"/>
          <w:b/>
        </w:rPr>
      </w:pPr>
    </w:p>
    <w:p w:rsidR="00A7033B" w:rsidRDefault="00A7033B" w:rsidP="005F6237">
      <w:pPr>
        <w:spacing w:after="0"/>
        <w:ind w:left="-5"/>
        <w:rPr>
          <w:rFonts w:ascii="Times New Roman" w:hAnsi="Times New Roman"/>
          <w:b/>
        </w:rPr>
      </w:pPr>
    </w:p>
    <w:p w:rsidR="00A7033B" w:rsidRDefault="00A7033B" w:rsidP="005F6237">
      <w:pPr>
        <w:spacing w:after="0"/>
        <w:ind w:left="-5"/>
        <w:rPr>
          <w:rFonts w:ascii="Times New Roman" w:hAnsi="Times New Roman"/>
          <w:b/>
        </w:rPr>
      </w:pPr>
    </w:p>
    <w:p w:rsidR="00A7033B" w:rsidRDefault="00A7033B" w:rsidP="005F6237">
      <w:pPr>
        <w:spacing w:after="0"/>
        <w:ind w:left="-5"/>
        <w:rPr>
          <w:rFonts w:ascii="Times New Roman" w:hAnsi="Times New Roman"/>
          <w:b/>
        </w:rPr>
      </w:pPr>
    </w:p>
    <w:p w:rsidR="00A7033B" w:rsidRPr="00675487" w:rsidRDefault="00A7033B" w:rsidP="005F6237">
      <w:pPr>
        <w:spacing w:after="0"/>
        <w:ind w:left="-5"/>
        <w:rPr>
          <w:rFonts w:ascii="Times New Roman" w:hAnsi="Times New Roman"/>
          <w:b/>
        </w:rPr>
      </w:pPr>
    </w:p>
    <w:p w:rsidR="00A7033B" w:rsidRPr="00675487" w:rsidRDefault="00A7033B" w:rsidP="005F6237">
      <w:pPr>
        <w:spacing w:after="0"/>
        <w:ind w:left="-5"/>
        <w:rPr>
          <w:rFonts w:ascii="Times New Roman" w:hAnsi="Times New Roman"/>
          <w:b/>
        </w:rPr>
      </w:pPr>
    </w:p>
    <w:p w:rsidR="00A7033B" w:rsidRPr="00675487" w:rsidRDefault="00A7033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A7033B" w:rsidRPr="003B188E" w:rsidTr="000F371A">
        <w:tc>
          <w:tcPr>
            <w:tcW w:w="584" w:type="dxa"/>
          </w:tcPr>
          <w:p w:rsidR="00A7033B" w:rsidRPr="003B188E" w:rsidRDefault="00A7033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7033B" w:rsidRPr="003B188E" w:rsidTr="000F371A">
        <w:tc>
          <w:tcPr>
            <w:tcW w:w="584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91277,06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A7033B" w:rsidRPr="003B188E" w:rsidRDefault="00A7033B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A7033B" w:rsidRPr="003B188E" w:rsidRDefault="00A7033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A7033B" w:rsidRPr="003B188E" w:rsidRDefault="00A7033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</w:tr>
      <w:tr w:rsidR="00A7033B" w:rsidRPr="003B188E" w:rsidTr="000F371A">
        <w:tc>
          <w:tcPr>
            <w:tcW w:w="584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14679,06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7033B" w:rsidRPr="003B188E" w:rsidRDefault="00A7033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A7033B" w:rsidRPr="003B188E" w:rsidTr="000F371A">
        <w:tc>
          <w:tcPr>
            <w:tcW w:w="584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8006,76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7033B" w:rsidRPr="003B188E" w:rsidRDefault="00A7033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7033B" w:rsidRPr="003B188E" w:rsidRDefault="00A7033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A7033B" w:rsidRPr="003B188E" w:rsidRDefault="00A7033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A7033B" w:rsidRPr="003B188E" w:rsidTr="000F371A">
        <w:tc>
          <w:tcPr>
            <w:tcW w:w="584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44570,96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7033B" w:rsidRPr="003B188E" w:rsidRDefault="00A7033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A7033B" w:rsidRPr="003B188E" w:rsidRDefault="00A7033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1,67</w:t>
            </w:r>
          </w:p>
        </w:tc>
      </w:tr>
      <w:tr w:rsidR="00A7033B" w:rsidRPr="003B188E" w:rsidTr="000F371A">
        <w:tc>
          <w:tcPr>
            <w:tcW w:w="584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2668,92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7033B" w:rsidRPr="003B188E" w:rsidRDefault="00A7033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7033B" w:rsidRPr="003B188E" w:rsidTr="000F371A">
        <w:tc>
          <w:tcPr>
            <w:tcW w:w="584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53378,4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7033B" w:rsidRPr="003B188E" w:rsidRDefault="00A7033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7033B" w:rsidRPr="003B188E" w:rsidRDefault="00A7033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A7033B" w:rsidRPr="003B188E" w:rsidRDefault="00A7033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A7033B" w:rsidRPr="003B188E" w:rsidRDefault="00A7033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A7033B" w:rsidRPr="003B188E" w:rsidRDefault="00A7033B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033B" w:rsidRPr="003B188E" w:rsidTr="000F371A">
        <w:tc>
          <w:tcPr>
            <w:tcW w:w="584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69925,7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7033B" w:rsidRPr="003B188E" w:rsidRDefault="00A7033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7033B" w:rsidRPr="003B188E" w:rsidRDefault="00A7033B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A7033B" w:rsidRPr="003B188E" w:rsidRDefault="00A7033B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A7033B" w:rsidRPr="003B188E" w:rsidTr="000F371A">
        <w:tc>
          <w:tcPr>
            <w:tcW w:w="584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7033B" w:rsidRPr="003B188E" w:rsidTr="000F371A">
        <w:tc>
          <w:tcPr>
            <w:tcW w:w="584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62185,84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7033B" w:rsidRPr="003B188E" w:rsidRDefault="00A7033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7033B" w:rsidRPr="003B188E" w:rsidRDefault="00A7033B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A7033B" w:rsidRPr="003B188E" w:rsidRDefault="00A7033B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A7033B" w:rsidRPr="003B188E" w:rsidRDefault="00A7033B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35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2,33</w:t>
            </w:r>
          </w:p>
          <w:p w:rsidR="00A7033B" w:rsidRPr="003B188E" w:rsidRDefault="00A7033B" w:rsidP="00351733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33B" w:rsidRPr="003B188E" w:rsidTr="000F371A">
        <w:tc>
          <w:tcPr>
            <w:tcW w:w="584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16013,52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7033B" w:rsidRPr="003B188E" w:rsidRDefault="00A7033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7033B" w:rsidRPr="003B188E" w:rsidTr="000F371A">
        <w:tc>
          <w:tcPr>
            <w:tcW w:w="584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56314,21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7033B" w:rsidRPr="003B188E" w:rsidRDefault="00A7033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</w:tr>
      <w:tr w:rsidR="00A7033B" w:rsidRPr="003B188E" w:rsidTr="000F371A">
        <w:tc>
          <w:tcPr>
            <w:tcW w:w="584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BE73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167607,85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7033B" w:rsidRPr="003B188E" w:rsidRDefault="00A7033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A7033B" w:rsidRPr="003B188E" w:rsidTr="000F371A">
        <w:tc>
          <w:tcPr>
            <w:tcW w:w="584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7033B" w:rsidRPr="003B188E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7033B" w:rsidRPr="003B188E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7033B" w:rsidRPr="003B188E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7033B" w:rsidRPr="003B188E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88E">
              <w:rPr>
                <w:rFonts w:ascii="Times New Roman" w:hAnsi="Times New Roman"/>
                <w:sz w:val="20"/>
                <w:szCs w:val="20"/>
              </w:rPr>
              <w:t>6,28</w:t>
            </w:r>
          </w:p>
        </w:tc>
      </w:tr>
    </w:tbl>
    <w:p w:rsidR="00A7033B" w:rsidRPr="003B188E" w:rsidRDefault="00A7033B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7033B" w:rsidRPr="003B188E" w:rsidRDefault="00A7033B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7033B" w:rsidRPr="003B188E" w:rsidRDefault="00A7033B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7033B" w:rsidRDefault="00A7033B" w:rsidP="005F6237">
      <w:pPr>
        <w:spacing w:after="0"/>
        <w:jc w:val="center"/>
        <w:rPr>
          <w:rFonts w:ascii="Times New Roman" w:hAnsi="Times New Roman"/>
          <w:b/>
        </w:rPr>
      </w:pPr>
    </w:p>
    <w:p w:rsidR="00A7033B" w:rsidRPr="00675487" w:rsidRDefault="00A7033B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7033B" w:rsidRPr="000F371A" w:rsidRDefault="00A7033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7033B" w:rsidRPr="000F371A" w:rsidRDefault="00A7033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7033B" w:rsidRPr="000F371A" w:rsidRDefault="00A7033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7033B" w:rsidRPr="00675487" w:rsidRDefault="00A7033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A7033B" w:rsidRPr="000F371A" w:rsidTr="000F371A">
        <w:tc>
          <w:tcPr>
            <w:tcW w:w="585" w:type="dxa"/>
          </w:tcPr>
          <w:p w:rsidR="00A7033B" w:rsidRPr="000F371A" w:rsidRDefault="00A7033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7033B" w:rsidRPr="000F371A" w:rsidTr="000F371A">
        <w:tc>
          <w:tcPr>
            <w:tcW w:w="585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A7033B" w:rsidRPr="000F371A" w:rsidRDefault="00A7033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7033B" w:rsidRPr="000F371A" w:rsidTr="000F371A">
        <w:tc>
          <w:tcPr>
            <w:tcW w:w="585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A7033B" w:rsidRPr="000F371A" w:rsidRDefault="00A7033B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A7033B" w:rsidRPr="000F371A" w:rsidRDefault="00A7033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7033B" w:rsidRPr="000F371A" w:rsidRDefault="00A7033B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7033B" w:rsidRPr="000F371A" w:rsidTr="000F371A">
        <w:tc>
          <w:tcPr>
            <w:tcW w:w="585" w:type="dxa"/>
          </w:tcPr>
          <w:p w:rsidR="00A7033B" w:rsidRPr="000F371A" w:rsidRDefault="00A7033B" w:rsidP="001D2B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A7033B" w:rsidRPr="000F371A" w:rsidRDefault="00A7033B" w:rsidP="001D2B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A7033B" w:rsidRPr="000F371A" w:rsidRDefault="00A7033B" w:rsidP="001D2B8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7033B" w:rsidRPr="000F371A" w:rsidRDefault="00A7033B" w:rsidP="001D2B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7033B" w:rsidRDefault="00A7033B" w:rsidP="001D2B81">
            <w:r w:rsidRPr="00E0612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7033B" w:rsidRPr="000F371A" w:rsidTr="000F371A">
        <w:tc>
          <w:tcPr>
            <w:tcW w:w="585" w:type="dxa"/>
          </w:tcPr>
          <w:p w:rsidR="00A7033B" w:rsidRPr="000F371A" w:rsidRDefault="00A7033B" w:rsidP="001D2B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A7033B" w:rsidRPr="000F371A" w:rsidRDefault="00A7033B" w:rsidP="001D2B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A7033B" w:rsidRPr="000F371A" w:rsidRDefault="00A7033B" w:rsidP="001D2B8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7033B" w:rsidRPr="000F371A" w:rsidRDefault="00A7033B" w:rsidP="001D2B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7033B" w:rsidRDefault="00A7033B" w:rsidP="001D2B81">
            <w:r w:rsidRPr="00E0612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7033B" w:rsidRPr="000F371A" w:rsidTr="000F371A">
        <w:tc>
          <w:tcPr>
            <w:tcW w:w="585" w:type="dxa"/>
          </w:tcPr>
          <w:p w:rsidR="00A7033B" w:rsidRPr="000F371A" w:rsidRDefault="00A7033B" w:rsidP="001D2B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A7033B" w:rsidRPr="000F371A" w:rsidRDefault="00A7033B" w:rsidP="001D2B8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A7033B" w:rsidRPr="000F371A" w:rsidRDefault="00A7033B" w:rsidP="001D2B8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7033B" w:rsidRPr="000F371A" w:rsidRDefault="00A7033B" w:rsidP="001D2B8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7033B" w:rsidRDefault="00A7033B" w:rsidP="001D2B81">
            <w:r w:rsidRPr="00E0612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7033B" w:rsidRPr="000F371A" w:rsidTr="000F371A">
        <w:tc>
          <w:tcPr>
            <w:tcW w:w="585" w:type="dxa"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A7033B" w:rsidRPr="000F371A" w:rsidRDefault="00A7033B" w:rsidP="001D2B81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7033B" w:rsidRDefault="00A7033B" w:rsidP="001D2B81">
            <w:r w:rsidRPr="00E0612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A7033B" w:rsidRPr="00675487" w:rsidRDefault="00A7033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A7033B" w:rsidRPr="000F371A" w:rsidTr="000F371A">
        <w:tc>
          <w:tcPr>
            <w:tcW w:w="584" w:type="dxa"/>
            <w:gridSpan w:val="2"/>
          </w:tcPr>
          <w:p w:rsidR="00A7033B" w:rsidRPr="000F371A" w:rsidRDefault="00A7033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 w:val="restart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1D2B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7033B" w:rsidRPr="000F371A" w:rsidRDefault="00A7033B" w:rsidP="001D2B8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7033B" w:rsidRDefault="00A7033B" w:rsidP="001D2B81">
            <w:r w:rsidRPr="00873E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1D2B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7033B" w:rsidRPr="000F371A" w:rsidRDefault="00A7033B" w:rsidP="001D2B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7033B" w:rsidRDefault="00A7033B" w:rsidP="001D2B81">
            <w:r w:rsidRPr="00873E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1D2B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7033B" w:rsidRPr="000F371A" w:rsidRDefault="00A7033B" w:rsidP="001D2B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7033B" w:rsidRDefault="00A7033B" w:rsidP="001D2B81">
            <w:r w:rsidRPr="00873E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7033B" w:rsidRPr="000F371A" w:rsidRDefault="00A7033B" w:rsidP="001D2B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7033B" w:rsidRDefault="00A7033B" w:rsidP="001D2B81">
            <w:r w:rsidRPr="00873E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1D2B8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1D2B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1D2B8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7033B" w:rsidRDefault="00A7033B" w:rsidP="001D2B81">
            <w:r w:rsidRPr="00873E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1D2B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7033B" w:rsidRDefault="00A7033B" w:rsidP="001D2B81">
            <w:r w:rsidRPr="00873EE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 w:val="restart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c>
          <w:tcPr>
            <w:tcW w:w="584" w:type="dxa"/>
            <w:gridSpan w:val="2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</w:trPr>
        <w:tc>
          <w:tcPr>
            <w:tcW w:w="584" w:type="dxa"/>
            <w:vMerge w:val="restart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A7033B" w:rsidRPr="000F371A" w:rsidTr="000F371A">
        <w:trPr>
          <w:gridBefore w:val="1"/>
        </w:trPr>
        <w:tc>
          <w:tcPr>
            <w:tcW w:w="584" w:type="dxa"/>
            <w:vMerge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7033B" w:rsidRPr="000F371A" w:rsidTr="000F371A">
        <w:trPr>
          <w:gridBefore w:val="1"/>
        </w:trPr>
        <w:tc>
          <w:tcPr>
            <w:tcW w:w="584" w:type="dxa"/>
            <w:vMerge/>
          </w:tcPr>
          <w:p w:rsidR="00A7033B" w:rsidRPr="000F371A" w:rsidRDefault="00A7033B" w:rsidP="001D2B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7033B" w:rsidRPr="000F371A" w:rsidRDefault="00A7033B" w:rsidP="001D2B8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7033B" w:rsidRDefault="00A7033B" w:rsidP="001D2B81">
            <w:r w:rsidRPr="009A554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</w:trPr>
        <w:tc>
          <w:tcPr>
            <w:tcW w:w="584" w:type="dxa"/>
            <w:vMerge/>
          </w:tcPr>
          <w:p w:rsidR="00A7033B" w:rsidRPr="000F371A" w:rsidRDefault="00A7033B" w:rsidP="001D2B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7033B" w:rsidRPr="000F371A" w:rsidRDefault="00A7033B" w:rsidP="001D2B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7033B" w:rsidRDefault="00A7033B" w:rsidP="001D2B81">
            <w:r w:rsidRPr="009A554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</w:trPr>
        <w:tc>
          <w:tcPr>
            <w:tcW w:w="584" w:type="dxa"/>
            <w:vMerge/>
          </w:tcPr>
          <w:p w:rsidR="00A7033B" w:rsidRPr="000F371A" w:rsidRDefault="00A7033B" w:rsidP="001D2B8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7033B" w:rsidRPr="000F371A" w:rsidRDefault="00A7033B" w:rsidP="001D2B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7033B" w:rsidRDefault="00A7033B" w:rsidP="001D2B81">
            <w:r w:rsidRPr="009A554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</w:trPr>
        <w:tc>
          <w:tcPr>
            <w:tcW w:w="584" w:type="dxa"/>
            <w:vMerge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7033B" w:rsidRPr="000F371A" w:rsidRDefault="00A7033B" w:rsidP="001D2B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7033B" w:rsidRDefault="00A7033B" w:rsidP="001D2B81">
            <w:r w:rsidRPr="009A554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</w:trPr>
        <w:tc>
          <w:tcPr>
            <w:tcW w:w="584" w:type="dxa"/>
            <w:vMerge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1D2B8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1D2B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1D2B8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7033B" w:rsidRDefault="00A7033B" w:rsidP="001D2B81">
            <w:r w:rsidRPr="009A554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</w:trPr>
        <w:tc>
          <w:tcPr>
            <w:tcW w:w="584" w:type="dxa"/>
            <w:vMerge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1D2B8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1D2B8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7033B" w:rsidRPr="000F371A" w:rsidRDefault="00A7033B" w:rsidP="001D2B8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7033B" w:rsidRDefault="00A7033B" w:rsidP="001D2B81">
            <w:r w:rsidRPr="009A554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A7033B" w:rsidRPr="000F371A" w:rsidTr="000F371A">
        <w:trPr>
          <w:gridBefore w:val="1"/>
        </w:trPr>
        <w:tc>
          <w:tcPr>
            <w:tcW w:w="584" w:type="dxa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</w:trPr>
        <w:tc>
          <w:tcPr>
            <w:tcW w:w="584" w:type="dxa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A7033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A7033B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A7033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A7033B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033B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7033B" w:rsidRPr="000F371A" w:rsidRDefault="00A7033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7033B" w:rsidRPr="000F371A" w:rsidRDefault="00A7033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7033B" w:rsidRPr="00675487" w:rsidRDefault="00A7033B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A7033B" w:rsidRPr="000F371A" w:rsidRDefault="00A7033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A7033B" w:rsidRPr="000F371A" w:rsidRDefault="00A7033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7033B" w:rsidRPr="000F371A" w:rsidRDefault="00A7033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A7033B" w:rsidRPr="000F371A" w:rsidRDefault="00A7033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A7033B" w:rsidRPr="000F371A" w:rsidRDefault="00A7033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7033B" w:rsidRPr="000F371A" w:rsidRDefault="00A7033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A7033B" w:rsidRPr="000F371A" w:rsidRDefault="00A7033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A7033B" w:rsidRPr="000F371A" w:rsidRDefault="00A7033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7033B" w:rsidRPr="000F371A" w:rsidRDefault="00A7033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A7033B" w:rsidRPr="000F371A" w:rsidRDefault="00A7033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A7033B" w:rsidRPr="000F371A" w:rsidRDefault="00A7033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7033B" w:rsidRPr="000F371A" w:rsidRDefault="00A7033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A7033B" w:rsidRPr="000F371A" w:rsidRDefault="00A7033B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7033B" w:rsidRPr="00675487" w:rsidRDefault="00A7033B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A7033B" w:rsidRPr="000F371A" w:rsidRDefault="00A7033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A7033B" w:rsidRPr="000F371A" w:rsidRDefault="00A7033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7033B" w:rsidRPr="000F371A" w:rsidRDefault="00A7033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A7033B" w:rsidRPr="000F371A" w:rsidRDefault="00A7033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A7033B" w:rsidRPr="000F371A" w:rsidRDefault="00A7033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A7033B" w:rsidRPr="000F371A" w:rsidRDefault="00A7033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7033B" w:rsidRPr="000F371A" w:rsidTr="000F371A">
        <w:tc>
          <w:tcPr>
            <w:tcW w:w="584" w:type="dxa"/>
          </w:tcPr>
          <w:p w:rsidR="00A7033B" w:rsidRPr="000F371A" w:rsidRDefault="00A7033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A7033B" w:rsidRPr="000F371A" w:rsidRDefault="00A7033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A7033B" w:rsidRPr="000F371A" w:rsidRDefault="00A7033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A7033B" w:rsidRPr="000F371A" w:rsidRDefault="00A7033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A7033B" w:rsidRPr="000F371A" w:rsidRDefault="00A7033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7033B" w:rsidRPr="00023D89" w:rsidRDefault="00A7033B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A7033B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3B" w:rsidRDefault="00A7033B" w:rsidP="00A249B9">
      <w:pPr>
        <w:spacing w:after="0" w:line="240" w:lineRule="auto"/>
      </w:pPr>
      <w:r>
        <w:separator/>
      </w:r>
    </w:p>
  </w:endnote>
  <w:endnote w:type="continuationSeparator" w:id="0">
    <w:p w:rsidR="00A7033B" w:rsidRDefault="00A7033B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3B" w:rsidRDefault="00A7033B" w:rsidP="00A249B9">
      <w:pPr>
        <w:spacing w:after="0" w:line="240" w:lineRule="auto"/>
      </w:pPr>
      <w:r>
        <w:separator/>
      </w:r>
    </w:p>
  </w:footnote>
  <w:footnote w:type="continuationSeparator" w:id="0">
    <w:p w:rsidR="00A7033B" w:rsidRDefault="00A7033B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C00C9"/>
    <w:rsid w:val="000C5F90"/>
    <w:rsid w:val="000E21D5"/>
    <w:rsid w:val="000E2A5D"/>
    <w:rsid w:val="000F371A"/>
    <w:rsid w:val="0011658E"/>
    <w:rsid w:val="00130354"/>
    <w:rsid w:val="00135A63"/>
    <w:rsid w:val="00135E54"/>
    <w:rsid w:val="0016161B"/>
    <w:rsid w:val="00166868"/>
    <w:rsid w:val="00175FE0"/>
    <w:rsid w:val="00182179"/>
    <w:rsid w:val="001B4942"/>
    <w:rsid w:val="001C197C"/>
    <w:rsid w:val="001D05FD"/>
    <w:rsid w:val="001D1A6D"/>
    <w:rsid w:val="001D2B81"/>
    <w:rsid w:val="001F2981"/>
    <w:rsid w:val="00207CE6"/>
    <w:rsid w:val="00223C7A"/>
    <w:rsid w:val="00254F31"/>
    <w:rsid w:val="0026065A"/>
    <w:rsid w:val="00273896"/>
    <w:rsid w:val="00282047"/>
    <w:rsid w:val="0028467B"/>
    <w:rsid w:val="0029271A"/>
    <w:rsid w:val="002A0364"/>
    <w:rsid w:val="002D7AC8"/>
    <w:rsid w:val="002F7F1B"/>
    <w:rsid w:val="00313C09"/>
    <w:rsid w:val="0031406C"/>
    <w:rsid w:val="00316D4F"/>
    <w:rsid w:val="00351733"/>
    <w:rsid w:val="00354DFF"/>
    <w:rsid w:val="003613C5"/>
    <w:rsid w:val="00372B03"/>
    <w:rsid w:val="00375A81"/>
    <w:rsid w:val="00375BB8"/>
    <w:rsid w:val="00380ACD"/>
    <w:rsid w:val="003A1107"/>
    <w:rsid w:val="003B1188"/>
    <w:rsid w:val="003B188E"/>
    <w:rsid w:val="003B1C87"/>
    <w:rsid w:val="003D0969"/>
    <w:rsid w:val="003D3A44"/>
    <w:rsid w:val="003E07C1"/>
    <w:rsid w:val="003E4D33"/>
    <w:rsid w:val="00400994"/>
    <w:rsid w:val="0041047C"/>
    <w:rsid w:val="004151E6"/>
    <w:rsid w:val="004176CA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D67B9"/>
    <w:rsid w:val="004E45AC"/>
    <w:rsid w:val="004E78E0"/>
    <w:rsid w:val="004F311A"/>
    <w:rsid w:val="004F4BCD"/>
    <w:rsid w:val="00501755"/>
    <w:rsid w:val="005059F2"/>
    <w:rsid w:val="00507FAE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3A91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5487"/>
    <w:rsid w:val="00695E98"/>
    <w:rsid w:val="00697860"/>
    <w:rsid w:val="006B1DA1"/>
    <w:rsid w:val="006B48BA"/>
    <w:rsid w:val="006C0D10"/>
    <w:rsid w:val="006E1C39"/>
    <w:rsid w:val="006F25F2"/>
    <w:rsid w:val="0070313A"/>
    <w:rsid w:val="007139C8"/>
    <w:rsid w:val="00733DE4"/>
    <w:rsid w:val="00736AC0"/>
    <w:rsid w:val="00741EF3"/>
    <w:rsid w:val="0077056C"/>
    <w:rsid w:val="0077270A"/>
    <w:rsid w:val="007F1964"/>
    <w:rsid w:val="008336ED"/>
    <w:rsid w:val="008512FC"/>
    <w:rsid w:val="00854015"/>
    <w:rsid w:val="0085664F"/>
    <w:rsid w:val="00870064"/>
    <w:rsid w:val="00872B1E"/>
    <w:rsid w:val="00873EE5"/>
    <w:rsid w:val="00882DCC"/>
    <w:rsid w:val="008947D0"/>
    <w:rsid w:val="008A3AB8"/>
    <w:rsid w:val="008A4ACF"/>
    <w:rsid w:val="008B6709"/>
    <w:rsid w:val="008C29C2"/>
    <w:rsid w:val="008C5818"/>
    <w:rsid w:val="008C7843"/>
    <w:rsid w:val="008D7271"/>
    <w:rsid w:val="008D7A97"/>
    <w:rsid w:val="009063EE"/>
    <w:rsid w:val="00925B16"/>
    <w:rsid w:val="009454A0"/>
    <w:rsid w:val="00952DC9"/>
    <w:rsid w:val="00966EC1"/>
    <w:rsid w:val="0097047C"/>
    <w:rsid w:val="00981BBB"/>
    <w:rsid w:val="00982A3F"/>
    <w:rsid w:val="009868CD"/>
    <w:rsid w:val="00987081"/>
    <w:rsid w:val="00995293"/>
    <w:rsid w:val="009958A7"/>
    <w:rsid w:val="009A0FDD"/>
    <w:rsid w:val="009A5546"/>
    <w:rsid w:val="009B395C"/>
    <w:rsid w:val="009C36A2"/>
    <w:rsid w:val="009C4744"/>
    <w:rsid w:val="009E3F56"/>
    <w:rsid w:val="00A05B76"/>
    <w:rsid w:val="00A23B30"/>
    <w:rsid w:val="00A249B9"/>
    <w:rsid w:val="00A30F0F"/>
    <w:rsid w:val="00A7033B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6518"/>
    <w:rsid w:val="00B116F0"/>
    <w:rsid w:val="00B23D60"/>
    <w:rsid w:val="00B26BD5"/>
    <w:rsid w:val="00B325D0"/>
    <w:rsid w:val="00B43812"/>
    <w:rsid w:val="00B51846"/>
    <w:rsid w:val="00B661EB"/>
    <w:rsid w:val="00B875D6"/>
    <w:rsid w:val="00BB00FE"/>
    <w:rsid w:val="00BC5150"/>
    <w:rsid w:val="00BC6E03"/>
    <w:rsid w:val="00BE059A"/>
    <w:rsid w:val="00BE5AF1"/>
    <w:rsid w:val="00BE6CB1"/>
    <w:rsid w:val="00BE7318"/>
    <w:rsid w:val="00C10BA1"/>
    <w:rsid w:val="00C15C55"/>
    <w:rsid w:val="00C179D0"/>
    <w:rsid w:val="00C32DB6"/>
    <w:rsid w:val="00C3772C"/>
    <w:rsid w:val="00C572CD"/>
    <w:rsid w:val="00C724DA"/>
    <w:rsid w:val="00C7653D"/>
    <w:rsid w:val="00C92C9D"/>
    <w:rsid w:val="00C97D97"/>
    <w:rsid w:val="00CB2B03"/>
    <w:rsid w:val="00D04E1F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87B76"/>
    <w:rsid w:val="00D95E23"/>
    <w:rsid w:val="00D97B5D"/>
    <w:rsid w:val="00DC2462"/>
    <w:rsid w:val="00DD26C6"/>
    <w:rsid w:val="00DD5C62"/>
    <w:rsid w:val="00DE332B"/>
    <w:rsid w:val="00E06128"/>
    <w:rsid w:val="00E06B93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20D2"/>
    <w:rsid w:val="00EA2FC1"/>
    <w:rsid w:val="00ED4D8C"/>
    <w:rsid w:val="00EF3B7B"/>
    <w:rsid w:val="00F01308"/>
    <w:rsid w:val="00F048EB"/>
    <w:rsid w:val="00F0747B"/>
    <w:rsid w:val="00F25045"/>
    <w:rsid w:val="00F263B2"/>
    <w:rsid w:val="00F4239E"/>
    <w:rsid w:val="00F43A84"/>
    <w:rsid w:val="00F904E0"/>
    <w:rsid w:val="00FC1F55"/>
    <w:rsid w:val="00FC6A2B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8</Pages>
  <Words>3015</Words>
  <Characters>17191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2020-02-05T07:14:00Z</dcterms:created>
  <dcterms:modified xsi:type="dcterms:W3CDTF">2020-03-17T10:55:00Z</dcterms:modified>
</cp:coreProperties>
</file>