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F" w:rsidRPr="00995293" w:rsidRDefault="00AB30FF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B30FF" w:rsidRPr="00995293" w:rsidRDefault="00AB30FF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Рабочая,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AB30FF" w:rsidRDefault="00AB30FF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B30FF" w:rsidRPr="00E13397" w:rsidRDefault="00AB30FF" w:rsidP="00F91B5C">
            <w:pPr>
              <w:spacing w:after="0" w:line="240" w:lineRule="auto"/>
              <w:jc w:val="both"/>
              <w:rPr>
                <w:rFonts w:cs="Calibri"/>
              </w:rPr>
            </w:pPr>
            <w:r w:rsidRPr="00E13397">
              <w:rPr>
                <w:rFonts w:cs="Calibri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B30FF" w:rsidRPr="00E13397" w:rsidRDefault="00AB30FF" w:rsidP="00F91B5C">
            <w:pPr>
              <w:spacing w:after="0" w:line="240" w:lineRule="auto"/>
              <w:jc w:val="both"/>
              <w:rPr>
                <w:rFonts w:cs="Calibri"/>
              </w:rPr>
            </w:pPr>
            <w:r w:rsidRPr="00E13397">
              <w:rPr>
                <w:rFonts w:cs="Calibri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469852,48</w:t>
            </w:r>
          </w:p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1096284,48</w:t>
            </w:r>
          </w:p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780966,9</w:t>
            </w:r>
          </w:p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315317,58</w:t>
            </w:r>
          </w:p>
        </w:tc>
      </w:tr>
      <w:tr w:rsidR="00AB30FF" w:rsidRPr="00C6317B" w:rsidTr="006566CE">
        <w:tc>
          <w:tcPr>
            <w:tcW w:w="507" w:type="dxa"/>
          </w:tcPr>
          <w:p w:rsidR="00AB30FF" w:rsidRPr="00C6317B" w:rsidRDefault="00AB30FF" w:rsidP="00F91B5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B30FF" w:rsidRPr="00C6317B" w:rsidRDefault="00AB30FF" w:rsidP="00F91B5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B30FF" w:rsidRPr="00C6317B" w:rsidRDefault="00AB30FF" w:rsidP="00F91B5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F91B5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987322,93</w:t>
            </w:r>
          </w:p>
        </w:tc>
      </w:tr>
      <w:tr w:rsidR="00AB30FF" w:rsidRPr="00C6317B" w:rsidTr="006566CE">
        <w:tc>
          <w:tcPr>
            <w:tcW w:w="507" w:type="dxa"/>
          </w:tcPr>
          <w:p w:rsidR="00AB30FF" w:rsidRPr="00C6317B" w:rsidRDefault="00AB30FF" w:rsidP="00F91B5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B30FF" w:rsidRPr="00C6317B" w:rsidRDefault="00AB30FF" w:rsidP="00F91B5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B30FF" w:rsidRPr="00C6317B" w:rsidRDefault="00AB30FF" w:rsidP="00F91B5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F91B5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987322,93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B30FF" w:rsidRPr="00C6317B" w:rsidTr="00C6317B">
        <w:tc>
          <w:tcPr>
            <w:tcW w:w="50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B30FF" w:rsidRPr="00C6317B" w:rsidRDefault="00AB30FF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3337">
              <w:rPr>
                <w:rFonts w:ascii="Times New Roman" w:hAnsi="Times New Roman"/>
                <w:sz w:val="18"/>
                <w:szCs w:val="18"/>
              </w:rPr>
              <w:t>578814,03</w:t>
            </w:r>
          </w:p>
          <w:p w:rsidR="00AB30FF" w:rsidRPr="006D3337" w:rsidRDefault="00AB30FF" w:rsidP="00F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30FF" w:rsidRDefault="00AB30FF" w:rsidP="00023D89">
      <w:pPr>
        <w:ind w:left="-5"/>
        <w:rPr>
          <w:rFonts w:ascii="Times New Roman" w:hAnsi="Times New Roman"/>
          <w:b/>
        </w:rPr>
      </w:pPr>
    </w:p>
    <w:p w:rsidR="00AB30FF" w:rsidRDefault="00AB30FF" w:rsidP="00023D89">
      <w:pPr>
        <w:ind w:left="-5"/>
        <w:rPr>
          <w:rFonts w:ascii="Times New Roman" w:hAnsi="Times New Roman"/>
          <w:b/>
        </w:rPr>
      </w:pPr>
    </w:p>
    <w:p w:rsidR="00AB30FF" w:rsidRPr="00023D89" w:rsidRDefault="00AB30FF" w:rsidP="00023D89">
      <w:pPr>
        <w:ind w:left="-5"/>
        <w:rPr>
          <w:rFonts w:ascii="Times New Roman" w:hAnsi="Times New Roman"/>
          <w:b/>
        </w:rPr>
      </w:pPr>
    </w:p>
    <w:p w:rsidR="00AB30FF" w:rsidRDefault="00AB30FF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465"/>
        <w:gridCol w:w="2050"/>
        <w:gridCol w:w="1465"/>
        <w:gridCol w:w="2801"/>
        <w:gridCol w:w="2623"/>
      </w:tblGrid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224551,5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26000,7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</w:t>
            </w:r>
            <w:r>
              <w:rPr>
                <w:rFonts w:ascii="Times New Roman" w:hAnsi="Times New Roman"/>
                <w:sz w:val="20"/>
                <w:szCs w:val="20"/>
              </w:rPr>
              <w:t>одействие с иными АДС и с ЕДДС.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94548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  <w:r w:rsidRPr="00C6317B">
              <w:t xml:space="preserve"> 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99275,61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23637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119130,48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 - 2 раза в год,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внеочередные – в течение суток.</w:t>
            </w:r>
          </w:p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99275,61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94548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315317,58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AB30FF" w:rsidRPr="00C6317B" w:rsidRDefault="00AB30FF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B30FF" w:rsidRPr="00C6317B" w:rsidTr="00C6317B">
        <w:trPr>
          <w:jc w:val="center"/>
        </w:trPr>
        <w:tc>
          <w:tcPr>
            <w:tcW w:w="483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</w:tbl>
    <w:p w:rsidR="00AB30FF" w:rsidRDefault="00AB30FF" w:rsidP="00966EC1">
      <w:pPr>
        <w:jc w:val="center"/>
        <w:rPr>
          <w:rFonts w:ascii="Times New Roman" w:hAnsi="Times New Roman"/>
          <w:b/>
        </w:rPr>
      </w:pPr>
    </w:p>
    <w:p w:rsidR="00AB30FF" w:rsidRPr="004151E6" w:rsidRDefault="00AB30FF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B30FF" w:rsidRPr="00966EC1" w:rsidRDefault="00AB30FF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B30FF" w:rsidRPr="00C6317B" w:rsidTr="00C6317B">
        <w:tc>
          <w:tcPr>
            <w:tcW w:w="585" w:type="dxa"/>
          </w:tcPr>
          <w:p w:rsidR="00AB30FF" w:rsidRPr="00C6317B" w:rsidRDefault="00AB30FF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B30FF" w:rsidRPr="00C6317B" w:rsidTr="00C6317B">
        <w:tc>
          <w:tcPr>
            <w:tcW w:w="585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B30FF" w:rsidRPr="00C6317B" w:rsidTr="00C6317B">
        <w:tc>
          <w:tcPr>
            <w:tcW w:w="585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AB30FF" w:rsidRPr="00C6317B" w:rsidRDefault="00AB30FF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B30FF" w:rsidRPr="00C6317B" w:rsidRDefault="00AB30FF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B30FF" w:rsidRPr="00C6317B" w:rsidTr="00C6317B">
        <w:tc>
          <w:tcPr>
            <w:tcW w:w="585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B30FF" w:rsidRPr="00C6317B" w:rsidTr="00C6317B">
        <w:tc>
          <w:tcPr>
            <w:tcW w:w="585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B30FF" w:rsidRPr="00C6317B" w:rsidTr="00C6317B">
        <w:tc>
          <w:tcPr>
            <w:tcW w:w="585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AB30FF" w:rsidRPr="00C6317B" w:rsidRDefault="00AB30FF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B30FF" w:rsidRPr="00C6317B" w:rsidRDefault="00AB30FF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B30FF" w:rsidRPr="00C6317B" w:rsidRDefault="00AB30FF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B30FF" w:rsidRPr="00C6317B" w:rsidTr="00C6317B">
        <w:tc>
          <w:tcPr>
            <w:tcW w:w="585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AB30FF" w:rsidRPr="00AD3494" w:rsidRDefault="00AB30FF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AB30FF" w:rsidRPr="00C6317B" w:rsidTr="00C6317B">
        <w:tc>
          <w:tcPr>
            <w:tcW w:w="584" w:type="dxa"/>
            <w:gridSpan w:val="2"/>
          </w:tcPr>
          <w:p w:rsidR="00AB30FF" w:rsidRPr="00C6317B" w:rsidRDefault="00AB30FF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 w:val="restart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 w:val="restart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c>
          <w:tcPr>
            <w:tcW w:w="584" w:type="dxa"/>
            <w:gridSpan w:val="2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</w:trPr>
        <w:tc>
          <w:tcPr>
            <w:tcW w:w="584" w:type="dxa"/>
            <w:vMerge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B30FF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B30FF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B30FF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AB30FF" w:rsidRPr="00C6317B" w:rsidRDefault="00AB30FF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B30FF" w:rsidRPr="00C6317B" w:rsidRDefault="00AB30FF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30FF" w:rsidRPr="00C6317B" w:rsidRDefault="00AB30FF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B30FF" w:rsidRDefault="00AB30FF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0"/>
          </w:p>
        </w:tc>
        <w:tc>
          <w:tcPr>
            <w:tcW w:w="2690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B30FF" w:rsidRPr="00C6317B" w:rsidRDefault="00AB30FF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B30FF" w:rsidRDefault="00AB30FF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2"/>
          </w:p>
        </w:tc>
        <w:tc>
          <w:tcPr>
            <w:tcW w:w="2690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30FF" w:rsidRPr="00C6317B" w:rsidTr="00C6317B">
        <w:tc>
          <w:tcPr>
            <w:tcW w:w="584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B30FF" w:rsidRPr="00C6317B" w:rsidRDefault="00AB30FF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B30FF" w:rsidRPr="00C6317B" w:rsidRDefault="00AB30FF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B30FF" w:rsidRPr="00C6317B" w:rsidRDefault="00AB30FF" w:rsidP="00C6317B">
            <w:pPr>
              <w:tabs>
                <w:tab w:val="left" w:pos="885"/>
              </w:tabs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B30FF" w:rsidRPr="00023D89" w:rsidRDefault="00AB30FF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B30FF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FF" w:rsidRDefault="00AB30FF" w:rsidP="00A249B9">
      <w:pPr>
        <w:spacing w:after="0" w:line="240" w:lineRule="auto"/>
      </w:pPr>
      <w:r>
        <w:separator/>
      </w:r>
    </w:p>
  </w:endnote>
  <w:endnote w:type="continuationSeparator" w:id="0">
    <w:p w:rsidR="00AB30FF" w:rsidRDefault="00AB30F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FF" w:rsidRDefault="00AB30FF" w:rsidP="00A249B9">
      <w:pPr>
        <w:spacing w:after="0" w:line="240" w:lineRule="auto"/>
      </w:pPr>
      <w:r>
        <w:separator/>
      </w:r>
    </w:p>
  </w:footnote>
  <w:footnote w:type="continuationSeparator" w:id="0">
    <w:p w:rsidR="00AB30FF" w:rsidRDefault="00AB30F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35E54"/>
    <w:rsid w:val="0016161B"/>
    <w:rsid w:val="00166868"/>
    <w:rsid w:val="00166D1F"/>
    <w:rsid w:val="00182179"/>
    <w:rsid w:val="001A3653"/>
    <w:rsid w:val="001B109D"/>
    <w:rsid w:val="001C197C"/>
    <w:rsid w:val="001D6CF9"/>
    <w:rsid w:val="001F5330"/>
    <w:rsid w:val="00207F71"/>
    <w:rsid w:val="00223C7A"/>
    <w:rsid w:val="00252136"/>
    <w:rsid w:val="00264CEC"/>
    <w:rsid w:val="00273896"/>
    <w:rsid w:val="0028467B"/>
    <w:rsid w:val="00287657"/>
    <w:rsid w:val="0029271A"/>
    <w:rsid w:val="002A0364"/>
    <w:rsid w:val="002B418C"/>
    <w:rsid w:val="002B5A8A"/>
    <w:rsid w:val="002D1111"/>
    <w:rsid w:val="0030686B"/>
    <w:rsid w:val="00310331"/>
    <w:rsid w:val="00317835"/>
    <w:rsid w:val="00335409"/>
    <w:rsid w:val="00344A3F"/>
    <w:rsid w:val="00354DFF"/>
    <w:rsid w:val="00362D2E"/>
    <w:rsid w:val="00372B03"/>
    <w:rsid w:val="00375A81"/>
    <w:rsid w:val="00380ACD"/>
    <w:rsid w:val="003812D3"/>
    <w:rsid w:val="003B1188"/>
    <w:rsid w:val="003B19D2"/>
    <w:rsid w:val="003D3A44"/>
    <w:rsid w:val="003E07C1"/>
    <w:rsid w:val="003E4D33"/>
    <w:rsid w:val="00400994"/>
    <w:rsid w:val="0041047C"/>
    <w:rsid w:val="004151E6"/>
    <w:rsid w:val="00417FD8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06595"/>
    <w:rsid w:val="005319FB"/>
    <w:rsid w:val="005444A4"/>
    <w:rsid w:val="005531A9"/>
    <w:rsid w:val="00556689"/>
    <w:rsid w:val="00581F08"/>
    <w:rsid w:val="0059224D"/>
    <w:rsid w:val="00596596"/>
    <w:rsid w:val="005A1CA9"/>
    <w:rsid w:val="005B3B0D"/>
    <w:rsid w:val="005B798D"/>
    <w:rsid w:val="005E1678"/>
    <w:rsid w:val="005F647D"/>
    <w:rsid w:val="006411D7"/>
    <w:rsid w:val="00643975"/>
    <w:rsid w:val="006477BE"/>
    <w:rsid w:val="006566CE"/>
    <w:rsid w:val="006643E8"/>
    <w:rsid w:val="0069278B"/>
    <w:rsid w:val="006B1DA1"/>
    <w:rsid w:val="006B48BA"/>
    <w:rsid w:val="006B7907"/>
    <w:rsid w:val="006C522C"/>
    <w:rsid w:val="006D3337"/>
    <w:rsid w:val="006E1C39"/>
    <w:rsid w:val="006F5EA6"/>
    <w:rsid w:val="0070313A"/>
    <w:rsid w:val="00725CCB"/>
    <w:rsid w:val="0076533A"/>
    <w:rsid w:val="0077056C"/>
    <w:rsid w:val="007B29F4"/>
    <w:rsid w:val="008045FF"/>
    <w:rsid w:val="00810303"/>
    <w:rsid w:val="008512FC"/>
    <w:rsid w:val="0085664F"/>
    <w:rsid w:val="008947D0"/>
    <w:rsid w:val="008A4ACF"/>
    <w:rsid w:val="008B6884"/>
    <w:rsid w:val="008D6F7D"/>
    <w:rsid w:val="00926300"/>
    <w:rsid w:val="009454A0"/>
    <w:rsid w:val="00945B35"/>
    <w:rsid w:val="00952DC9"/>
    <w:rsid w:val="009570C4"/>
    <w:rsid w:val="00966EC1"/>
    <w:rsid w:val="0097047C"/>
    <w:rsid w:val="00982A3F"/>
    <w:rsid w:val="00992DBF"/>
    <w:rsid w:val="00995293"/>
    <w:rsid w:val="00996381"/>
    <w:rsid w:val="009C4744"/>
    <w:rsid w:val="00A05B76"/>
    <w:rsid w:val="00A23B30"/>
    <w:rsid w:val="00A249B9"/>
    <w:rsid w:val="00A30F0F"/>
    <w:rsid w:val="00A80E4C"/>
    <w:rsid w:val="00A82B0D"/>
    <w:rsid w:val="00A94F77"/>
    <w:rsid w:val="00AA6B30"/>
    <w:rsid w:val="00AA74BA"/>
    <w:rsid w:val="00AB30FF"/>
    <w:rsid w:val="00AC2666"/>
    <w:rsid w:val="00AC3174"/>
    <w:rsid w:val="00AC4005"/>
    <w:rsid w:val="00AC459E"/>
    <w:rsid w:val="00AD3494"/>
    <w:rsid w:val="00B16E55"/>
    <w:rsid w:val="00B31639"/>
    <w:rsid w:val="00B325D0"/>
    <w:rsid w:val="00B32DF4"/>
    <w:rsid w:val="00B55552"/>
    <w:rsid w:val="00B8759B"/>
    <w:rsid w:val="00B875D6"/>
    <w:rsid w:val="00B9422C"/>
    <w:rsid w:val="00BC5150"/>
    <w:rsid w:val="00BD1B6B"/>
    <w:rsid w:val="00BD2313"/>
    <w:rsid w:val="00BE059A"/>
    <w:rsid w:val="00BE6CB1"/>
    <w:rsid w:val="00C00981"/>
    <w:rsid w:val="00C1574D"/>
    <w:rsid w:val="00C15C55"/>
    <w:rsid w:val="00C3772C"/>
    <w:rsid w:val="00C572CD"/>
    <w:rsid w:val="00C6210E"/>
    <w:rsid w:val="00C6317B"/>
    <w:rsid w:val="00C7653D"/>
    <w:rsid w:val="00C92C9D"/>
    <w:rsid w:val="00CA1B10"/>
    <w:rsid w:val="00CE077B"/>
    <w:rsid w:val="00D012AA"/>
    <w:rsid w:val="00D14C68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3397"/>
    <w:rsid w:val="00E14AFE"/>
    <w:rsid w:val="00E14FEE"/>
    <w:rsid w:val="00E163ED"/>
    <w:rsid w:val="00E24D26"/>
    <w:rsid w:val="00E261FF"/>
    <w:rsid w:val="00E30DE3"/>
    <w:rsid w:val="00E329BC"/>
    <w:rsid w:val="00E71DEE"/>
    <w:rsid w:val="00E74456"/>
    <w:rsid w:val="00E751FD"/>
    <w:rsid w:val="00E91054"/>
    <w:rsid w:val="00E92247"/>
    <w:rsid w:val="00EA2FC1"/>
    <w:rsid w:val="00EE00F9"/>
    <w:rsid w:val="00F048EB"/>
    <w:rsid w:val="00F0747B"/>
    <w:rsid w:val="00F16AD2"/>
    <w:rsid w:val="00F263B2"/>
    <w:rsid w:val="00F4239E"/>
    <w:rsid w:val="00F43A84"/>
    <w:rsid w:val="00F904E0"/>
    <w:rsid w:val="00F91B5C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2B5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2B5A8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2893</Words>
  <Characters>16492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5</cp:revision>
  <cp:lastPrinted>2018-02-26T06:32:00Z</cp:lastPrinted>
  <dcterms:created xsi:type="dcterms:W3CDTF">2021-01-15T05:39:00Z</dcterms:created>
  <dcterms:modified xsi:type="dcterms:W3CDTF">2021-02-24T05:41:00Z</dcterms:modified>
</cp:coreProperties>
</file>