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67" w:rsidRPr="00675487" w:rsidRDefault="00A97667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A97667" w:rsidRPr="00675487" w:rsidRDefault="00A97667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7 А мик-он, д. 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A97667" w:rsidRPr="000F371A" w:rsidTr="000F371A">
        <w:tc>
          <w:tcPr>
            <w:tcW w:w="584" w:type="dxa"/>
          </w:tcPr>
          <w:p w:rsidR="00A97667" w:rsidRPr="000F371A" w:rsidRDefault="00A9766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97667" w:rsidRPr="000F371A" w:rsidTr="000F371A">
        <w:tc>
          <w:tcPr>
            <w:tcW w:w="584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22.01.2021</w:t>
            </w:r>
          </w:p>
        </w:tc>
      </w:tr>
      <w:tr w:rsidR="00A97667" w:rsidRPr="000F371A" w:rsidTr="000F371A">
        <w:tc>
          <w:tcPr>
            <w:tcW w:w="584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A97667" w:rsidRPr="000F371A" w:rsidTr="000F371A">
        <w:tc>
          <w:tcPr>
            <w:tcW w:w="584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30.09.2020</w:t>
            </w:r>
          </w:p>
        </w:tc>
      </w:tr>
    </w:tbl>
    <w:p w:rsidR="00A97667" w:rsidRPr="00675487" w:rsidRDefault="00A97667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A97667" w:rsidRPr="000F371A" w:rsidTr="000F371A">
        <w:tc>
          <w:tcPr>
            <w:tcW w:w="50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A97667" w:rsidRPr="000F371A" w:rsidRDefault="00A9766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A97667" w:rsidRPr="000F371A" w:rsidRDefault="00A9766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667" w:rsidRPr="000F371A" w:rsidTr="000F371A">
        <w:tc>
          <w:tcPr>
            <w:tcW w:w="50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A97667" w:rsidRPr="000F371A" w:rsidRDefault="00A9766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A97667" w:rsidRPr="000F371A" w:rsidRDefault="00A9766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667" w:rsidRPr="000F371A" w:rsidTr="000F371A">
        <w:tc>
          <w:tcPr>
            <w:tcW w:w="50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A97667" w:rsidRPr="000F371A" w:rsidRDefault="00A9766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1A2">
              <w:rPr>
                <w:rFonts w:ascii="Times New Roman" w:hAnsi="Times New Roman"/>
                <w:sz w:val="20"/>
                <w:szCs w:val="20"/>
              </w:rPr>
              <w:t>42661,26</w:t>
            </w:r>
          </w:p>
        </w:tc>
      </w:tr>
      <w:tr w:rsidR="00A97667" w:rsidRPr="000F371A" w:rsidTr="000F371A">
        <w:tc>
          <w:tcPr>
            <w:tcW w:w="50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A97667" w:rsidRPr="000F371A" w:rsidRDefault="00A9766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007">
              <w:rPr>
                <w:rFonts w:ascii="Times New Roman" w:hAnsi="Times New Roman"/>
                <w:bCs/>
                <w:sz w:val="20"/>
                <w:szCs w:val="20"/>
              </w:rPr>
              <w:t>219878,85</w:t>
            </w:r>
          </w:p>
        </w:tc>
      </w:tr>
      <w:tr w:rsidR="00A97667" w:rsidRPr="000F371A" w:rsidTr="000F371A">
        <w:tc>
          <w:tcPr>
            <w:tcW w:w="50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A97667" w:rsidRPr="000F371A" w:rsidRDefault="00A9766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A97667" w:rsidRPr="00BD1A86" w:rsidRDefault="00A9766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145859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A97667" w:rsidRPr="000F371A" w:rsidTr="000F371A">
        <w:tc>
          <w:tcPr>
            <w:tcW w:w="50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A97667" w:rsidRPr="000F371A" w:rsidRDefault="00A9766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007">
              <w:rPr>
                <w:rFonts w:ascii="Times New Roman" w:hAnsi="Times New Roman"/>
                <w:sz w:val="20"/>
                <w:szCs w:val="20"/>
              </w:rPr>
              <w:t>27651,74</w:t>
            </w:r>
          </w:p>
        </w:tc>
      </w:tr>
      <w:tr w:rsidR="00A97667" w:rsidRPr="000F371A" w:rsidTr="000F371A">
        <w:tc>
          <w:tcPr>
            <w:tcW w:w="50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A97667" w:rsidRPr="000F371A" w:rsidRDefault="00A9766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A97667" w:rsidRPr="00222007" w:rsidRDefault="00A9766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2007">
              <w:rPr>
                <w:rFonts w:ascii="Times New Roman" w:hAnsi="Times New Roman"/>
                <w:sz w:val="20"/>
                <w:szCs w:val="20"/>
              </w:rPr>
              <w:t>45971,64</w:t>
            </w:r>
          </w:p>
        </w:tc>
      </w:tr>
      <w:tr w:rsidR="00A97667" w:rsidRPr="000F371A" w:rsidTr="000F371A">
        <w:tc>
          <w:tcPr>
            <w:tcW w:w="50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A97667" w:rsidRPr="000F371A" w:rsidRDefault="00A9766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A97667" w:rsidRDefault="00A97667">
            <w:r w:rsidRPr="00CD6FE8">
              <w:t>248165,75</w:t>
            </w:r>
          </w:p>
        </w:tc>
      </w:tr>
      <w:tr w:rsidR="00A97667" w:rsidRPr="000F371A" w:rsidTr="000F371A">
        <w:tc>
          <w:tcPr>
            <w:tcW w:w="50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A97667" w:rsidRPr="000F371A" w:rsidRDefault="00A9766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A97667" w:rsidRDefault="00A97667">
            <w:r w:rsidRPr="00CD6FE8">
              <w:t>248165,75</w:t>
            </w:r>
          </w:p>
        </w:tc>
      </w:tr>
      <w:tr w:rsidR="00A97667" w:rsidRPr="000F371A" w:rsidTr="000F371A">
        <w:tc>
          <w:tcPr>
            <w:tcW w:w="50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A97667" w:rsidRPr="000F371A" w:rsidRDefault="00A9766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c>
          <w:tcPr>
            <w:tcW w:w="50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A97667" w:rsidRPr="000F371A" w:rsidRDefault="00A9766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c>
          <w:tcPr>
            <w:tcW w:w="50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A97667" w:rsidRPr="000F371A" w:rsidRDefault="00A97667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A97667" w:rsidRPr="000F371A" w:rsidRDefault="00A9766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97667" w:rsidRPr="000F371A" w:rsidRDefault="00A97667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c>
          <w:tcPr>
            <w:tcW w:w="50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A97667" w:rsidRPr="000F371A" w:rsidRDefault="00A9766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c>
          <w:tcPr>
            <w:tcW w:w="50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A97667" w:rsidRPr="000F371A" w:rsidRDefault="00A9766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c>
          <w:tcPr>
            <w:tcW w:w="50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A97667" w:rsidRPr="000F371A" w:rsidRDefault="00A9766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c>
          <w:tcPr>
            <w:tcW w:w="50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A97667" w:rsidRPr="000F371A" w:rsidRDefault="00A9766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c>
          <w:tcPr>
            <w:tcW w:w="50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A97667" w:rsidRPr="000F371A" w:rsidRDefault="00A9766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2B9">
              <w:rPr>
                <w:rFonts w:ascii="Times New Roman" w:hAnsi="Times New Roman"/>
                <w:sz w:val="20"/>
                <w:szCs w:val="20"/>
              </w:rPr>
              <w:t>14374,36</w:t>
            </w:r>
            <w:bookmarkStart w:id="0" w:name="_GoBack"/>
            <w:bookmarkEnd w:id="0"/>
          </w:p>
        </w:tc>
      </w:tr>
    </w:tbl>
    <w:p w:rsidR="00A97667" w:rsidRPr="00675487" w:rsidRDefault="00A97667" w:rsidP="005F6237">
      <w:pPr>
        <w:spacing w:after="0"/>
        <w:ind w:left="-5"/>
        <w:rPr>
          <w:rFonts w:ascii="Times New Roman" w:hAnsi="Times New Roman"/>
          <w:b/>
        </w:rPr>
      </w:pPr>
    </w:p>
    <w:p w:rsidR="00A97667" w:rsidRDefault="00A97667" w:rsidP="005F6237">
      <w:pPr>
        <w:spacing w:after="0"/>
        <w:ind w:left="-5"/>
        <w:rPr>
          <w:rFonts w:ascii="Times New Roman" w:hAnsi="Times New Roman"/>
          <w:b/>
        </w:rPr>
      </w:pPr>
    </w:p>
    <w:p w:rsidR="00A97667" w:rsidRDefault="00A97667" w:rsidP="005F6237">
      <w:pPr>
        <w:spacing w:after="0"/>
        <w:ind w:left="-5"/>
        <w:rPr>
          <w:rFonts w:ascii="Times New Roman" w:hAnsi="Times New Roman"/>
          <w:b/>
        </w:rPr>
      </w:pPr>
    </w:p>
    <w:p w:rsidR="00A97667" w:rsidRDefault="00A97667" w:rsidP="005F6237">
      <w:pPr>
        <w:spacing w:after="0"/>
        <w:ind w:left="-5"/>
        <w:rPr>
          <w:rFonts w:ascii="Times New Roman" w:hAnsi="Times New Roman"/>
          <w:b/>
        </w:rPr>
      </w:pPr>
    </w:p>
    <w:p w:rsidR="00A97667" w:rsidRDefault="00A97667" w:rsidP="005F6237">
      <w:pPr>
        <w:spacing w:after="0"/>
        <w:ind w:left="-5"/>
        <w:rPr>
          <w:rFonts w:ascii="Times New Roman" w:hAnsi="Times New Roman"/>
          <w:b/>
        </w:rPr>
      </w:pPr>
    </w:p>
    <w:p w:rsidR="00A97667" w:rsidRPr="00675487" w:rsidRDefault="00A97667" w:rsidP="005F6237">
      <w:pPr>
        <w:spacing w:after="0"/>
        <w:ind w:left="-5"/>
        <w:rPr>
          <w:rFonts w:ascii="Times New Roman" w:hAnsi="Times New Roman"/>
          <w:b/>
        </w:rPr>
      </w:pPr>
    </w:p>
    <w:p w:rsidR="00A97667" w:rsidRPr="00675487" w:rsidRDefault="00A97667" w:rsidP="005F6237">
      <w:pPr>
        <w:spacing w:after="0"/>
        <w:ind w:left="-5"/>
        <w:rPr>
          <w:rFonts w:ascii="Times New Roman" w:hAnsi="Times New Roman"/>
          <w:b/>
        </w:rPr>
      </w:pPr>
    </w:p>
    <w:p w:rsidR="00A97667" w:rsidRPr="00675487" w:rsidRDefault="00A97667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"/>
        <w:gridCol w:w="11"/>
        <w:gridCol w:w="1465"/>
        <w:gridCol w:w="15"/>
        <w:gridCol w:w="2035"/>
        <w:gridCol w:w="1465"/>
        <w:gridCol w:w="2801"/>
        <w:gridCol w:w="2623"/>
      </w:tblGrid>
      <w:tr w:rsidR="00A97667" w:rsidRPr="000F371A" w:rsidTr="000F371A">
        <w:tc>
          <w:tcPr>
            <w:tcW w:w="584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 w:val="restart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97667" w:rsidRPr="000F371A" w:rsidRDefault="00A9766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97667" w:rsidRPr="000F371A" w:rsidRDefault="00A97667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35981,65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35" w:type="dxa"/>
          </w:tcPr>
          <w:p w:rsidR="00A97667" w:rsidRPr="000F371A" w:rsidRDefault="00A97667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A97667" w:rsidRPr="000F371A" w:rsidRDefault="00A97667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 xml:space="preserve"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ГВС, теплоснабжения, 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водоотведения, электроснабжения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97667" w:rsidRPr="000F371A" w:rsidRDefault="00A97667" w:rsidP="000F3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371A">
              <w:rPr>
                <w:rFonts w:ascii="Times New Roman" w:hAnsi="Times New Roman"/>
              </w:rPr>
              <w:t>Локализация аварии – в течение 30 минут</w:t>
            </w:r>
          </w:p>
          <w:p w:rsidR="00A97667" w:rsidRPr="000F371A" w:rsidRDefault="00A97667" w:rsidP="000F3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371A">
              <w:rPr>
                <w:rFonts w:ascii="Times New Roman" w:hAnsi="Times New Roman"/>
              </w:rPr>
              <w:t>Ликвидация засора канализации – в течение 2х часов</w:t>
            </w:r>
          </w:p>
          <w:p w:rsidR="00A97667" w:rsidRPr="000F371A" w:rsidRDefault="00A97667" w:rsidP="000F3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371A">
              <w:rPr>
                <w:rFonts w:ascii="Times New Roman" w:hAnsi="Times New Roman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97667" w:rsidRPr="000F371A" w:rsidRDefault="00A97667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97667" w:rsidRPr="000F371A" w:rsidRDefault="00A97667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 w:val="restart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97667" w:rsidRPr="000F371A" w:rsidRDefault="00A97667" w:rsidP="000F371A">
            <w:pPr>
              <w:spacing w:after="0"/>
              <w:jc w:val="center"/>
              <w:rPr>
                <w:rFonts w:ascii="Times New Roman" w:hAnsi="Times New Roman"/>
              </w:rPr>
            </w:pPr>
            <w:r w:rsidRPr="000F371A">
              <w:rPr>
                <w:rFonts w:ascii="Times New Roman" w:hAnsi="Times New Roman"/>
              </w:rPr>
              <w:t>Диспетчерская служба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97667" w:rsidRPr="000F371A" w:rsidRDefault="00A9766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4862,38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97667" w:rsidRPr="000F371A" w:rsidRDefault="00A9766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 w:val="restart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97667" w:rsidRPr="000F371A" w:rsidRDefault="00A9766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2652,21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97667" w:rsidRPr="000F371A" w:rsidRDefault="00A9766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97667" w:rsidRPr="000F371A" w:rsidRDefault="00A97667" w:rsidP="003D096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371A">
              <w:rPr>
                <w:rFonts w:ascii="Times New Roman" w:hAnsi="Times New Roman"/>
              </w:rPr>
              <w:t>Обслуживание газопроводов, входящих в состав общего имущества</w:t>
            </w:r>
          </w:p>
          <w:p w:rsidR="00A97667" w:rsidRPr="000F371A" w:rsidRDefault="00A97667" w:rsidP="000F371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 w:val="restart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97667" w:rsidRPr="000F371A" w:rsidRDefault="00A9766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97667" w:rsidRPr="000F371A" w:rsidRDefault="00A97667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9282,73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97667" w:rsidRPr="000F371A" w:rsidRDefault="00A9766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97667" w:rsidRPr="000F371A" w:rsidRDefault="00A97667" w:rsidP="0069705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371A">
              <w:rPr>
                <w:rFonts w:ascii="Times New Roman" w:hAnsi="Times New Roman"/>
              </w:rPr>
              <w:t>Осмотр и содержание в исправном состоянии системы вентиляции.</w:t>
            </w:r>
          </w:p>
          <w:p w:rsidR="00A97667" w:rsidRPr="000F371A" w:rsidRDefault="00A97667" w:rsidP="000F371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97667" w:rsidRPr="000F371A" w:rsidRDefault="00A97667" w:rsidP="000F3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371A">
              <w:rPr>
                <w:rFonts w:ascii="Times New Roman" w:hAnsi="Times New Roman"/>
              </w:rPr>
              <w:t xml:space="preserve">Осмотры - 3 раза в год выдача акта пригодности </w:t>
            </w:r>
          </w:p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</w:rPr>
              <w:t>Прочистка – по требованию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 w:val="restart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97667" w:rsidRPr="000F371A" w:rsidRDefault="00A9766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97667" w:rsidRPr="000F371A" w:rsidRDefault="00A97667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18565,47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97667" w:rsidRPr="000F371A" w:rsidRDefault="00A9766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97667" w:rsidRPr="000F371A" w:rsidRDefault="00A97667" w:rsidP="003D096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371A">
              <w:rPr>
                <w:rFonts w:ascii="Times New Roman" w:hAnsi="Times New Roman"/>
              </w:rPr>
              <w:t>Плановые осмотры- 2 раза в год</w:t>
            </w:r>
          </w:p>
          <w:p w:rsidR="00A97667" w:rsidRPr="000F371A" w:rsidRDefault="00A97667" w:rsidP="003D096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371A">
              <w:rPr>
                <w:rFonts w:ascii="Times New Roman" w:hAnsi="Times New Roman"/>
              </w:rPr>
              <w:t>Подготовка к сезонной эксплуатации – 2 раза в год</w:t>
            </w:r>
          </w:p>
          <w:p w:rsidR="00A97667" w:rsidRPr="000F371A" w:rsidRDefault="00A97667" w:rsidP="003D096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371A">
              <w:rPr>
                <w:rFonts w:ascii="Times New Roman" w:hAnsi="Times New Roman"/>
              </w:rPr>
              <w:t>Обслуживание ОДПУ-</w:t>
            </w:r>
          </w:p>
          <w:p w:rsidR="00A97667" w:rsidRPr="000F371A" w:rsidRDefault="00A97667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</w:rPr>
              <w:t>1 раз в месяц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 w:val="restart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97667" w:rsidRPr="000F371A" w:rsidRDefault="00A9766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27317,76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97667" w:rsidRPr="000F371A" w:rsidRDefault="00A9766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325D0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97667" w:rsidRPr="000F371A" w:rsidRDefault="00A97667" w:rsidP="002F7F1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371A">
              <w:rPr>
                <w:rFonts w:ascii="Times New Roman" w:hAnsi="Times New Roman"/>
              </w:rPr>
              <w:t>Плановые осмотры - 2 раза в год</w:t>
            </w:r>
            <w:r>
              <w:rPr>
                <w:rFonts w:ascii="Times New Roman" w:hAnsi="Times New Roman"/>
              </w:rPr>
              <w:t>,</w:t>
            </w:r>
            <w:r w:rsidRPr="000F371A">
              <w:rPr>
                <w:rFonts w:ascii="Times New Roman" w:hAnsi="Times New Roman"/>
              </w:rPr>
              <w:t xml:space="preserve"> внеочередные – в течение суток (в случаях природных и техногенных аварий)</w:t>
            </w:r>
          </w:p>
          <w:p w:rsidR="00A97667" w:rsidRPr="000F371A" w:rsidRDefault="00A97667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</w:rPr>
              <w:t>Работы – в соответствии с перечнем.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3,09</w:t>
            </w:r>
          </w:p>
        </w:tc>
      </w:tr>
      <w:tr w:rsidR="00A97667" w:rsidRPr="000F371A" w:rsidTr="000F371A">
        <w:tc>
          <w:tcPr>
            <w:tcW w:w="584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 w:val="restart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97667" w:rsidRPr="000F371A" w:rsidRDefault="00A9766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97667" w:rsidRPr="000F371A" w:rsidRDefault="00A97667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28467,05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97667" w:rsidRPr="000F371A" w:rsidRDefault="00A9766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97667" w:rsidRPr="000F371A" w:rsidRDefault="00A97667" w:rsidP="0047680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371A">
              <w:rPr>
                <w:rFonts w:ascii="Times New Roman" w:hAnsi="Times New Roman"/>
              </w:rPr>
              <w:t>Подметание и очистка урн – ежедневно;</w:t>
            </w:r>
          </w:p>
          <w:p w:rsidR="00A97667" w:rsidRPr="000F371A" w:rsidRDefault="00A97667" w:rsidP="0047680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371A">
              <w:rPr>
                <w:rFonts w:ascii="Times New Roman" w:hAnsi="Times New Roman"/>
              </w:rPr>
              <w:t>покраска – 1 раз в мае;</w:t>
            </w:r>
          </w:p>
          <w:p w:rsidR="00A97667" w:rsidRPr="0047680C" w:rsidRDefault="00A97667" w:rsidP="0047680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371A">
              <w:rPr>
                <w:rFonts w:ascii="Times New Roman" w:hAnsi="Times New Roman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97667" w:rsidRPr="000F371A" w:rsidRDefault="00A97667" w:rsidP="00C1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3,22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 w:val="restart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97667" w:rsidRPr="000F371A" w:rsidRDefault="00A9766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97667" w:rsidRPr="000F371A" w:rsidRDefault="00A97667" w:rsidP="00A9029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19126,22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97667" w:rsidRPr="000F371A" w:rsidRDefault="00A9766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  <w:r w:rsidRPr="000F371A">
              <w:rPr>
                <w:rFonts w:ascii="Times New Roman" w:hAnsi="Times New Roman"/>
              </w:rPr>
              <w:t xml:space="preserve"> раз</w:t>
            </w:r>
            <w:r>
              <w:rPr>
                <w:rFonts w:ascii="Times New Roman" w:hAnsi="Times New Roman"/>
              </w:rPr>
              <w:t>а</w:t>
            </w:r>
            <w:r w:rsidRPr="000F371A">
              <w:rPr>
                <w:rFonts w:ascii="Times New Roman" w:hAnsi="Times New Roman"/>
              </w:rPr>
              <w:t xml:space="preserve"> в неделю мытье полов, 1 раз в год -  влажная уборка панелей, 2 раза в год – мытье окон.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 w:val="restart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97667" w:rsidRPr="000F371A" w:rsidRDefault="00A9766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45971,64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97667" w:rsidRPr="000F371A" w:rsidRDefault="00A9766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97667" w:rsidRPr="000F371A" w:rsidRDefault="00A97667" w:rsidP="000F3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8EB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</w:rPr>
              <w:t xml:space="preserve">В соответствии с режимом работы управляющей  организации 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97667" w:rsidRPr="000F371A" w:rsidTr="000F371A">
        <w:tc>
          <w:tcPr>
            <w:tcW w:w="584" w:type="dxa"/>
            <w:gridSpan w:val="2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</w:tr>
      <w:tr w:rsidR="00A97667" w:rsidTr="002C2381">
        <w:tc>
          <w:tcPr>
            <w:tcW w:w="573" w:type="dxa"/>
            <w:vMerge w:val="restart"/>
          </w:tcPr>
          <w:p w:rsidR="00A97667" w:rsidRDefault="00A97667">
            <w:pPr>
              <w:spacing w:after="0" w:line="256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26" w:type="dxa"/>
            <w:gridSpan w:val="4"/>
          </w:tcPr>
          <w:p w:rsidR="00A97667" w:rsidRDefault="00A976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97667" w:rsidRDefault="00A97667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Default="00A976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97667" w:rsidRDefault="00A976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ремонт</w:t>
            </w:r>
          </w:p>
        </w:tc>
      </w:tr>
      <w:tr w:rsidR="00A97667" w:rsidTr="002C2381">
        <w:tc>
          <w:tcPr>
            <w:tcW w:w="0" w:type="auto"/>
            <w:vMerge/>
            <w:vAlign w:val="center"/>
          </w:tcPr>
          <w:p w:rsidR="00A97667" w:rsidRDefault="00A97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gridSpan w:val="4"/>
          </w:tcPr>
          <w:p w:rsidR="00A97667" w:rsidRDefault="00A97667">
            <w:pPr>
              <w:spacing w:after="0" w:line="256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97667" w:rsidRDefault="00A97667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97667" w:rsidRDefault="00A97667">
            <w:pPr>
              <w:spacing w:after="0" w:line="256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97667" w:rsidRDefault="00A976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27651,74</w:t>
            </w:r>
          </w:p>
        </w:tc>
      </w:tr>
      <w:tr w:rsidR="00A97667" w:rsidTr="002C2381">
        <w:tc>
          <w:tcPr>
            <w:tcW w:w="0" w:type="auto"/>
            <w:vMerge/>
            <w:vAlign w:val="center"/>
          </w:tcPr>
          <w:p w:rsidR="00A97667" w:rsidRDefault="00A97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5" w:type="dxa"/>
            <w:gridSpan w:val="7"/>
          </w:tcPr>
          <w:p w:rsidR="00A97667" w:rsidRDefault="00A9766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97667" w:rsidTr="002C2381">
        <w:tc>
          <w:tcPr>
            <w:tcW w:w="0" w:type="auto"/>
            <w:vMerge/>
            <w:vAlign w:val="center"/>
          </w:tcPr>
          <w:p w:rsidR="00A97667" w:rsidRDefault="00A97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vMerge w:val="restart"/>
          </w:tcPr>
          <w:p w:rsidR="00A97667" w:rsidRDefault="00A976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35" w:type="dxa"/>
          </w:tcPr>
          <w:p w:rsidR="00A97667" w:rsidRDefault="00A97667">
            <w:pPr>
              <w:spacing w:after="0" w:line="256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97667" w:rsidRDefault="00A97667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Default="00A97667">
            <w:pPr>
              <w:spacing w:after="0" w:line="256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97667" w:rsidRDefault="00A97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ремонт цоколя </w:t>
            </w:r>
          </w:p>
        </w:tc>
      </w:tr>
      <w:tr w:rsidR="00A97667" w:rsidTr="002C2381">
        <w:tc>
          <w:tcPr>
            <w:tcW w:w="0" w:type="auto"/>
            <w:vMerge/>
            <w:vAlign w:val="center"/>
          </w:tcPr>
          <w:p w:rsidR="00A97667" w:rsidRDefault="00A97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vMerge/>
            <w:vAlign w:val="center"/>
          </w:tcPr>
          <w:p w:rsidR="00A97667" w:rsidRDefault="00A97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A97667" w:rsidRDefault="00A976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97667" w:rsidRDefault="00A97667">
            <w:pPr>
              <w:spacing w:after="0" w:line="256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Default="00A976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97667" w:rsidRDefault="00A976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667" w:rsidTr="002C2381">
        <w:tc>
          <w:tcPr>
            <w:tcW w:w="0" w:type="auto"/>
            <w:vMerge/>
            <w:vAlign w:val="center"/>
          </w:tcPr>
          <w:p w:rsidR="00A97667" w:rsidRDefault="00A97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vMerge/>
            <w:vAlign w:val="center"/>
          </w:tcPr>
          <w:p w:rsidR="00A97667" w:rsidRDefault="00A97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A97667" w:rsidRDefault="00A976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97667" w:rsidRDefault="00A97667">
            <w:pPr>
              <w:spacing w:after="0" w:line="256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97667" w:rsidRDefault="00A976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97667" w:rsidRDefault="00A976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97667" w:rsidTr="002C2381">
        <w:tc>
          <w:tcPr>
            <w:tcW w:w="0" w:type="auto"/>
            <w:vMerge/>
            <w:vAlign w:val="center"/>
          </w:tcPr>
          <w:p w:rsidR="00A97667" w:rsidRDefault="00A97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vMerge/>
            <w:vAlign w:val="center"/>
          </w:tcPr>
          <w:p w:rsidR="00A97667" w:rsidRDefault="00A97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A97667" w:rsidRDefault="00A976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97667" w:rsidRDefault="00A97667">
            <w:pPr>
              <w:spacing w:after="0" w:line="256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97667" w:rsidRDefault="00A976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97667" w:rsidRDefault="00A976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5,63</w:t>
            </w:r>
          </w:p>
        </w:tc>
      </w:tr>
    </w:tbl>
    <w:p w:rsidR="00A97667" w:rsidRDefault="00A97667" w:rsidP="005F6237">
      <w:pPr>
        <w:spacing w:after="0"/>
        <w:jc w:val="center"/>
        <w:rPr>
          <w:rFonts w:ascii="Times New Roman" w:hAnsi="Times New Roman"/>
          <w:b/>
        </w:rPr>
      </w:pPr>
    </w:p>
    <w:p w:rsidR="00A97667" w:rsidRDefault="00A97667" w:rsidP="005F6237">
      <w:pPr>
        <w:spacing w:after="0"/>
        <w:jc w:val="center"/>
        <w:rPr>
          <w:rFonts w:ascii="Times New Roman" w:hAnsi="Times New Roman"/>
          <w:b/>
        </w:rPr>
      </w:pPr>
    </w:p>
    <w:p w:rsidR="00A97667" w:rsidRDefault="00A97667" w:rsidP="005F6237">
      <w:pPr>
        <w:spacing w:after="0"/>
        <w:jc w:val="center"/>
        <w:rPr>
          <w:rFonts w:ascii="Times New Roman" w:hAnsi="Times New Roman"/>
          <w:b/>
        </w:rPr>
      </w:pPr>
    </w:p>
    <w:p w:rsidR="00A97667" w:rsidRDefault="00A97667" w:rsidP="005F6237">
      <w:pPr>
        <w:spacing w:after="0"/>
        <w:jc w:val="center"/>
        <w:rPr>
          <w:rFonts w:ascii="Times New Roman" w:hAnsi="Times New Roman"/>
          <w:b/>
        </w:rPr>
      </w:pPr>
    </w:p>
    <w:p w:rsidR="00A97667" w:rsidRPr="00675487" w:rsidRDefault="00A97667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A97667" w:rsidRPr="000F371A" w:rsidTr="000F371A">
        <w:tc>
          <w:tcPr>
            <w:tcW w:w="584" w:type="dxa"/>
          </w:tcPr>
          <w:p w:rsidR="00A97667" w:rsidRPr="000F371A" w:rsidRDefault="00A9766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97667" w:rsidRPr="000F371A" w:rsidTr="000F371A">
        <w:tc>
          <w:tcPr>
            <w:tcW w:w="584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0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A97667" w:rsidRPr="000F371A" w:rsidRDefault="00A9766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7667" w:rsidRPr="000F371A" w:rsidTr="000F371A">
        <w:tc>
          <w:tcPr>
            <w:tcW w:w="584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0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A97667" w:rsidRPr="000F371A" w:rsidRDefault="00A9766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7667" w:rsidRPr="000F371A" w:rsidTr="000F371A">
        <w:tc>
          <w:tcPr>
            <w:tcW w:w="584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0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A97667" w:rsidRPr="000F371A" w:rsidRDefault="00A9766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97667" w:rsidRPr="00675487" w:rsidRDefault="00A97667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A97667" w:rsidRPr="000F371A" w:rsidTr="000F371A">
        <w:tc>
          <w:tcPr>
            <w:tcW w:w="585" w:type="dxa"/>
          </w:tcPr>
          <w:p w:rsidR="00A97667" w:rsidRPr="000F371A" w:rsidRDefault="00A9766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97667" w:rsidRPr="000F371A" w:rsidTr="000F371A">
        <w:tc>
          <w:tcPr>
            <w:tcW w:w="585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0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A97667" w:rsidRPr="000F371A" w:rsidRDefault="00A9766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97667" w:rsidRPr="000F371A" w:rsidTr="000F371A">
        <w:tc>
          <w:tcPr>
            <w:tcW w:w="585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0" w:type="dxa"/>
          </w:tcPr>
          <w:p w:rsidR="00A97667" w:rsidRPr="000F371A" w:rsidRDefault="00A97667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A97667" w:rsidRPr="000F371A" w:rsidRDefault="00A9766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97667" w:rsidRPr="000F371A" w:rsidRDefault="00A97667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97667" w:rsidRPr="000F371A" w:rsidTr="000F371A">
        <w:tc>
          <w:tcPr>
            <w:tcW w:w="585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0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A97667" w:rsidRPr="000F371A" w:rsidRDefault="00A9766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25913,49</w:t>
            </w:r>
          </w:p>
        </w:tc>
      </w:tr>
      <w:tr w:rsidR="00A97667" w:rsidRPr="000F371A" w:rsidTr="000F371A">
        <w:tc>
          <w:tcPr>
            <w:tcW w:w="585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0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A97667" w:rsidRPr="000F371A" w:rsidRDefault="00A9766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97667" w:rsidRPr="000F371A" w:rsidTr="000F371A">
        <w:tc>
          <w:tcPr>
            <w:tcW w:w="585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0" w:type="dxa"/>
          </w:tcPr>
          <w:p w:rsidR="00A97667" w:rsidRPr="000F371A" w:rsidRDefault="00A97667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A97667" w:rsidRPr="000F371A" w:rsidRDefault="00A9766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97667" w:rsidRPr="000F371A" w:rsidRDefault="00A97667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97667" w:rsidRPr="000F371A" w:rsidTr="000F371A">
        <w:tc>
          <w:tcPr>
            <w:tcW w:w="585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0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9762,00</w:t>
            </w:r>
          </w:p>
        </w:tc>
      </w:tr>
    </w:tbl>
    <w:p w:rsidR="00A97667" w:rsidRPr="00675487" w:rsidRDefault="00A97667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578"/>
        <w:gridCol w:w="1325"/>
        <w:gridCol w:w="3559"/>
        <w:gridCol w:w="2942"/>
      </w:tblGrid>
      <w:tr w:rsidR="00A97667" w:rsidRPr="000F371A" w:rsidTr="000F371A">
        <w:tc>
          <w:tcPr>
            <w:tcW w:w="584" w:type="dxa"/>
          </w:tcPr>
          <w:p w:rsidR="00A97667" w:rsidRPr="000F371A" w:rsidRDefault="00A9766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97667" w:rsidRPr="000F371A" w:rsidTr="000F371A">
        <w:tc>
          <w:tcPr>
            <w:tcW w:w="584" w:type="dxa"/>
            <w:vMerge w:val="restart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A97667" w:rsidRPr="000F371A" w:rsidTr="000F371A">
        <w:tc>
          <w:tcPr>
            <w:tcW w:w="584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A97667" w:rsidRPr="000F371A" w:rsidTr="000F371A">
        <w:tc>
          <w:tcPr>
            <w:tcW w:w="584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7667" w:rsidRPr="000F371A" w:rsidTr="000F371A">
        <w:tc>
          <w:tcPr>
            <w:tcW w:w="584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7667" w:rsidRPr="000F371A" w:rsidTr="000F371A">
        <w:tc>
          <w:tcPr>
            <w:tcW w:w="584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7667" w:rsidRPr="000F371A" w:rsidTr="000F371A">
        <w:tc>
          <w:tcPr>
            <w:tcW w:w="584" w:type="dxa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7667" w:rsidRPr="000F371A" w:rsidTr="000F371A">
        <w:tc>
          <w:tcPr>
            <w:tcW w:w="584" w:type="dxa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7667" w:rsidRPr="000F371A" w:rsidTr="000F371A">
        <w:tc>
          <w:tcPr>
            <w:tcW w:w="584" w:type="dxa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7667" w:rsidRPr="000F371A" w:rsidTr="000F371A">
        <w:tc>
          <w:tcPr>
            <w:tcW w:w="584" w:type="dxa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c>
          <w:tcPr>
            <w:tcW w:w="584" w:type="dxa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c>
          <w:tcPr>
            <w:tcW w:w="584" w:type="dxa"/>
            <w:vMerge w:val="restart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A97667" w:rsidRPr="000F371A" w:rsidTr="000F371A">
        <w:tc>
          <w:tcPr>
            <w:tcW w:w="584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A97667" w:rsidRPr="000F371A" w:rsidTr="000F371A">
        <w:tc>
          <w:tcPr>
            <w:tcW w:w="584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c>
          <w:tcPr>
            <w:tcW w:w="584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c>
          <w:tcPr>
            <w:tcW w:w="584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c>
          <w:tcPr>
            <w:tcW w:w="584" w:type="dxa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c>
          <w:tcPr>
            <w:tcW w:w="584" w:type="dxa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c>
          <w:tcPr>
            <w:tcW w:w="584" w:type="dxa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c>
          <w:tcPr>
            <w:tcW w:w="584" w:type="dxa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c>
          <w:tcPr>
            <w:tcW w:w="584" w:type="dxa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c>
          <w:tcPr>
            <w:tcW w:w="584" w:type="dxa"/>
            <w:vMerge w:val="restart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A97667" w:rsidRPr="000F371A" w:rsidTr="000F371A">
        <w:tc>
          <w:tcPr>
            <w:tcW w:w="584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A97667" w:rsidRPr="000F371A" w:rsidTr="000F371A">
        <w:tc>
          <w:tcPr>
            <w:tcW w:w="584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7667" w:rsidRPr="000F371A" w:rsidTr="000F371A">
        <w:tc>
          <w:tcPr>
            <w:tcW w:w="584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7667" w:rsidRPr="000F371A" w:rsidTr="000F371A">
        <w:tc>
          <w:tcPr>
            <w:tcW w:w="584" w:type="dxa"/>
            <w:vMerge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7667" w:rsidRPr="000F371A" w:rsidTr="000F371A">
        <w:tc>
          <w:tcPr>
            <w:tcW w:w="584" w:type="dxa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7667" w:rsidRPr="000F371A" w:rsidTr="000F371A">
        <w:tc>
          <w:tcPr>
            <w:tcW w:w="584" w:type="dxa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7667" w:rsidRPr="000F371A" w:rsidTr="000F371A">
        <w:tc>
          <w:tcPr>
            <w:tcW w:w="584" w:type="dxa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7667" w:rsidRPr="000F371A" w:rsidTr="000F371A">
        <w:tc>
          <w:tcPr>
            <w:tcW w:w="584" w:type="dxa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c>
          <w:tcPr>
            <w:tcW w:w="584" w:type="dxa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rPr>
          <w:trHeight w:val="340"/>
        </w:trPr>
        <w:tc>
          <w:tcPr>
            <w:tcW w:w="584" w:type="dxa"/>
            <w:vMerge w:val="restart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A97667" w:rsidRPr="000F371A" w:rsidTr="000F371A">
        <w:trPr>
          <w:trHeight w:val="340"/>
        </w:trPr>
        <w:tc>
          <w:tcPr>
            <w:tcW w:w="0" w:type="auto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A97667" w:rsidRPr="000F371A" w:rsidTr="000F371A">
        <w:trPr>
          <w:trHeight w:val="600"/>
        </w:trPr>
        <w:tc>
          <w:tcPr>
            <w:tcW w:w="0" w:type="auto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rPr>
          <w:trHeight w:val="340"/>
        </w:trPr>
        <w:tc>
          <w:tcPr>
            <w:tcW w:w="0" w:type="auto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rPr>
          <w:trHeight w:val="340"/>
        </w:trPr>
        <w:tc>
          <w:tcPr>
            <w:tcW w:w="0" w:type="auto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rPr>
          <w:trHeight w:val="340"/>
        </w:trPr>
        <w:tc>
          <w:tcPr>
            <w:tcW w:w="0" w:type="auto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rPr>
          <w:trHeight w:val="860"/>
        </w:trPr>
        <w:tc>
          <w:tcPr>
            <w:tcW w:w="0" w:type="auto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rPr>
          <w:trHeight w:val="860"/>
        </w:trPr>
        <w:tc>
          <w:tcPr>
            <w:tcW w:w="0" w:type="auto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rPr>
          <w:trHeight w:val="860"/>
        </w:trPr>
        <w:tc>
          <w:tcPr>
            <w:tcW w:w="0" w:type="auto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rPr>
          <w:trHeight w:val="1120"/>
        </w:trPr>
        <w:tc>
          <w:tcPr>
            <w:tcW w:w="0" w:type="auto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rPr>
          <w:trHeight w:val="340"/>
        </w:trPr>
        <w:tc>
          <w:tcPr>
            <w:tcW w:w="584" w:type="dxa"/>
            <w:vMerge w:val="restart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A97667" w:rsidRPr="000F371A" w:rsidTr="000F371A">
        <w:trPr>
          <w:trHeight w:val="340"/>
        </w:trPr>
        <w:tc>
          <w:tcPr>
            <w:tcW w:w="0" w:type="auto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A97667" w:rsidRPr="000F371A" w:rsidTr="000F371A">
        <w:trPr>
          <w:trHeight w:val="600"/>
        </w:trPr>
        <w:tc>
          <w:tcPr>
            <w:tcW w:w="0" w:type="auto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rPr>
          <w:trHeight w:val="340"/>
        </w:trPr>
        <w:tc>
          <w:tcPr>
            <w:tcW w:w="0" w:type="auto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rPr>
          <w:trHeight w:val="340"/>
        </w:trPr>
        <w:tc>
          <w:tcPr>
            <w:tcW w:w="0" w:type="auto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rPr>
          <w:trHeight w:val="340"/>
        </w:trPr>
        <w:tc>
          <w:tcPr>
            <w:tcW w:w="0" w:type="auto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rPr>
          <w:trHeight w:val="860"/>
        </w:trPr>
        <w:tc>
          <w:tcPr>
            <w:tcW w:w="0" w:type="auto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rPr>
          <w:trHeight w:val="860"/>
        </w:trPr>
        <w:tc>
          <w:tcPr>
            <w:tcW w:w="0" w:type="auto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rPr>
          <w:trHeight w:val="860"/>
        </w:trPr>
        <w:tc>
          <w:tcPr>
            <w:tcW w:w="0" w:type="auto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7667" w:rsidRPr="000F371A" w:rsidTr="000F371A">
        <w:trPr>
          <w:trHeight w:val="1120"/>
        </w:trPr>
        <w:tc>
          <w:tcPr>
            <w:tcW w:w="0" w:type="auto"/>
            <w:vMerge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97667" w:rsidRPr="000F371A" w:rsidRDefault="00A9766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97667" w:rsidRPr="000F371A" w:rsidRDefault="00A9766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A97667" w:rsidRPr="00675487" w:rsidRDefault="00A97667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A97667" w:rsidRPr="000F371A" w:rsidTr="000F371A">
        <w:tc>
          <w:tcPr>
            <w:tcW w:w="584" w:type="dxa"/>
          </w:tcPr>
          <w:p w:rsidR="00A97667" w:rsidRPr="000F371A" w:rsidRDefault="00A9766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97667" w:rsidRPr="000F371A" w:rsidTr="000F371A">
        <w:tc>
          <w:tcPr>
            <w:tcW w:w="584" w:type="dxa"/>
          </w:tcPr>
          <w:p w:rsidR="00A97667" w:rsidRPr="000F371A" w:rsidRDefault="00A9766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0" w:type="dxa"/>
          </w:tcPr>
          <w:p w:rsidR="00A97667" w:rsidRPr="000F371A" w:rsidRDefault="00A9766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A97667" w:rsidRPr="000F371A" w:rsidRDefault="00A9766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97667" w:rsidRPr="000F371A" w:rsidRDefault="00A9766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7667" w:rsidRPr="000F371A" w:rsidTr="000F371A">
        <w:tc>
          <w:tcPr>
            <w:tcW w:w="584" w:type="dxa"/>
          </w:tcPr>
          <w:p w:rsidR="00A97667" w:rsidRPr="000F371A" w:rsidRDefault="00A9766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0" w:type="dxa"/>
          </w:tcPr>
          <w:p w:rsidR="00A97667" w:rsidRPr="000F371A" w:rsidRDefault="00A9766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A97667" w:rsidRPr="000F371A" w:rsidRDefault="00A9766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97667" w:rsidRPr="000F371A" w:rsidRDefault="00A9766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7667" w:rsidRPr="000F371A" w:rsidTr="000F371A">
        <w:tc>
          <w:tcPr>
            <w:tcW w:w="584" w:type="dxa"/>
          </w:tcPr>
          <w:p w:rsidR="00A97667" w:rsidRPr="000F371A" w:rsidRDefault="00A9766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0" w:type="dxa"/>
          </w:tcPr>
          <w:p w:rsidR="00A97667" w:rsidRPr="000F371A" w:rsidRDefault="00A9766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A97667" w:rsidRPr="000F371A" w:rsidRDefault="00A9766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97667" w:rsidRPr="000F371A" w:rsidRDefault="00A9766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7667" w:rsidRPr="000F371A" w:rsidTr="000F371A">
        <w:tc>
          <w:tcPr>
            <w:tcW w:w="584" w:type="dxa"/>
          </w:tcPr>
          <w:p w:rsidR="00A97667" w:rsidRPr="000F371A" w:rsidRDefault="00A9766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0" w:type="dxa"/>
          </w:tcPr>
          <w:p w:rsidR="00A97667" w:rsidRPr="000F371A" w:rsidRDefault="00A9766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A97667" w:rsidRPr="000F371A" w:rsidRDefault="00A9766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A97667" w:rsidRPr="000F371A" w:rsidRDefault="00A9766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A97667" w:rsidRPr="000F371A" w:rsidRDefault="00A97667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A97667" w:rsidRPr="00675487" w:rsidRDefault="00A97667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A97667" w:rsidRPr="000F371A" w:rsidTr="000F371A">
        <w:tc>
          <w:tcPr>
            <w:tcW w:w="584" w:type="dxa"/>
          </w:tcPr>
          <w:p w:rsidR="00A97667" w:rsidRPr="000F371A" w:rsidRDefault="00A9766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97667" w:rsidRPr="000F371A" w:rsidTr="000F371A">
        <w:tc>
          <w:tcPr>
            <w:tcW w:w="584" w:type="dxa"/>
          </w:tcPr>
          <w:p w:rsidR="00A97667" w:rsidRPr="000F371A" w:rsidRDefault="00A9766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0" w:type="dxa"/>
          </w:tcPr>
          <w:p w:rsidR="00A97667" w:rsidRPr="000F371A" w:rsidRDefault="00A9766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A97667" w:rsidRPr="000F371A" w:rsidRDefault="00A9766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97667" w:rsidRPr="000F371A" w:rsidRDefault="00A9766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7667" w:rsidRPr="000F371A" w:rsidTr="000F371A">
        <w:tc>
          <w:tcPr>
            <w:tcW w:w="584" w:type="dxa"/>
          </w:tcPr>
          <w:p w:rsidR="00A97667" w:rsidRPr="000F371A" w:rsidRDefault="00A9766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0" w:type="dxa"/>
          </w:tcPr>
          <w:p w:rsidR="00A97667" w:rsidRPr="000F371A" w:rsidRDefault="00A9766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A97667" w:rsidRPr="000F371A" w:rsidRDefault="00A9766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97667" w:rsidRPr="000F371A" w:rsidRDefault="00A9766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7667" w:rsidRPr="000F371A" w:rsidTr="000F371A">
        <w:tc>
          <w:tcPr>
            <w:tcW w:w="584" w:type="dxa"/>
          </w:tcPr>
          <w:p w:rsidR="00A97667" w:rsidRPr="000F371A" w:rsidRDefault="00A9766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0" w:type="dxa"/>
          </w:tcPr>
          <w:p w:rsidR="00A97667" w:rsidRPr="000F371A" w:rsidRDefault="00A9766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A97667" w:rsidRPr="000F371A" w:rsidRDefault="00A9766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A97667" w:rsidRPr="000F371A" w:rsidRDefault="00A9766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A97667" w:rsidRPr="000F371A" w:rsidRDefault="00A9766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A97667" w:rsidRPr="00023D89" w:rsidRDefault="00A97667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A97667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667" w:rsidRDefault="00A97667" w:rsidP="00A249B9">
      <w:pPr>
        <w:spacing w:after="0" w:line="240" w:lineRule="auto"/>
      </w:pPr>
      <w:r>
        <w:separator/>
      </w:r>
    </w:p>
  </w:endnote>
  <w:endnote w:type="continuationSeparator" w:id="0">
    <w:p w:rsidR="00A97667" w:rsidRDefault="00A97667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667" w:rsidRDefault="00A97667" w:rsidP="00A249B9">
      <w:pPr>
        <w:spacing w:after="0" w:line="240" w:lineRule="auto"/>
      </w:pPr>
      <w:r>
        <w:separator/>
      </w:r>
    </w:p>
  </w:footnote>
  <w:footnote w:type="continuationSeparator" w:id="0">
    <w:p w:rsidR="00A97667" w:rsidRDefault="00A97667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76FC2"/>
    <w:rsid w:val="00094314"/>
    <w:rsid w:val="000C5F90"/>
    <w:rsid w:val="000E2A5D"/>
    <w:rsid w:val="000F371A"/>
    <w:rsid w:val="000F69D7"/>
    <w:rsid w:val="00110C23"/>
    <w:rsid w:val="00130354"/>
    <w:rsid w:val="00135A63"/>
    <w:rsid w:val="00135E54"/>
    <w:rsid w:val="0016161B"/>
    <w:rsid w:val="00166868"/>
    <w:rsid w:val="00182179"/>
    <w:rsid w:val="00195BC6"/>
    <w:rsid w:val="001C197C"/>
    <w:rsid w:val="001C6DA7"/>
    <w:rsid w:val="001D05FD"/>
    <w:rsid w:val="001D1A6D"/>
    <w:rsid w:val="001F2981"/>
    <w:rsid w:val="00222007"/>
    <w:rsid w:val="00223C7A"/>
    <w:rsid w:val="00254F31"/>
    <w:rsid w:val="0026065A"/>
    <w:rsid w:val="00270340"/>
    <w:rsid w:val="00273896"/>
    <w:rsid w:val="00282047"/>
    <w:rsid w:val="0028467B"/>
    <w:rsid w:val="0029271A"/>
    <w:rsid w:val="002A0364"/>
    <w:rsid w:val="002C2381"/>
    <w:rsid w:val="002D7AC8"/>
    <w:rsid w:val="002F7F1B"/>
    <w:rsid w:val="0031406C"/>
    <w:rsid w:val="00316D4F"/>
    <w:rsid w:val="00354DFF"/>
    <w:rsid w:val="00372781"/>
    <w:rsid w:val="00372B03"/>
    <w:rsid w:val="00375A81"/>
    <w:rsid w:val="00375BB8"/>
    <w:rsid w:val="00380ACD"/>
    <w:rsid w:val="003B1188"/>
    <w:rsid w:val="003B1C87"/>
    <w:rsid w:val="003D0969"/>
    <w:rsid w:val="003D3A44"/>
    <w:rsid w:val="003E07C1"/>
    <w:rsid w:val="003E4D33"/>
    <w:rsid w:val="003F2CDB"/>
    <w:rsid w:val="00400994"/>
    <w:rsid w:val="0041047C"/>
    <w:rsid w:val="004151E6"/>
    <w:rsid w:val="0041694D"/>
    <w:rsid w:val="00424E81"/>
    <w:rsid w:val="004454D5"/>
    <w:rsid w:val="00446BE0"/>
    <w:rsid w:val="00450D6D"/>
    <w:rsid w:val="0046299A"/>
    <w:rsid w:val="00476645"/>
    <w:rsid w:val="0047680C"/>
    <w:rsid w:val="00476A15"/>
    <w:rsid w:val="00482707"/>
    <w:rsid w:val="004C267F"/>
    <w:rsid w:val="004D3981"/>
    <w:rsid w:val="004E45AC"/>
    <w:rsid w:val="004E78E0"/>
    <w:rsid w:val="004F0FD9"/>
    <w:rsid w:val="004F311A"/>
    <w:rsid w:val="004F4BCD"/>
    <w:rsid w:val="004F7D59"/>
    <w:rsid w:val="00501755"/>
    <w:rsid w:val="005059F2"/>
    <w:rsid w:val="005251FF"/>
    <w:rsid w:val="005319FB"/>
    <w:rsid w:val="005427E5"/>
    <w:rsid w:val="005473CA"/>
    <w:rsid w:val="005531A9"/>
    <w:rsid w:val="00560620"/>
    <w:rsid w:val="00570A50"/>
    <w:rsid w:val="0057769F"/>
    <w:rsid w:val="00581F08"/>
    <w:rsid w:val="0059224D"/>
    <w:rsid w:val="00596596"/>
    <w:rsid w:val="005A1CA9"/>
    <w:rsid w:val="005A6355"/>
    <w:rsid w:val="005B3B0D"/>
    <w:rsid w:val="005D11C9"/>
    <w:rsid w:val="005D11E6"/>
    <w:rsid w:val="005E3522"/>
    <w:rsid w:val="005F6237"/>
    <w:rsid w:val="005F647D"/>
    <w:rsid w:val="006018C8"/>
    <w:rsid w:val="006115E6"/>
    <w:rsid w:val="006411D7"/>
    <w:rsid w:val="0064135F"/>
    <w:rsid w:val="00647481"/>
    <w:rsid w:val="006477BE"/>
    <w:rsid w:val="00661E60"/>
    <w:rsid w:val="006643E8"/>
    <w:rsid w:val="00675487"/>
    <w:rsid w:val="00695E98"/>
    <w:rsid w:val="0069705F"/>
    <w:rsid w:val="00697860"/>
    <w:rsid w:val="006B1DA1"/>
    <w:rsid w:val="006B48BA"/>
    <w:rsid w:val="006C0D10"/>
    <w:rsid w:val="006E1C39"/>
    <w:rsid w:val="0070313A"/>
    <w:rsid w:val="007139C8"/>
    <w:rsid w:val="007169AC"/>
    <w:rsid w:val="00733DE4"/>
    <w:rsid w:val="00736AC0"/>
    <w:rsid w:val="0077056C"/>
    <w:rsid w:val="0077270A"/>
    <w:rsid w:val="007A1A10"/>
    <w:rsid w:val="008512FC"/>
    <w:rsid w:val="0085664F"/>
    <w:rsid w:val="00870064"/>
    <w:rsid w:val="00872B1E"/>
    <w:rsid w:val="00882DCC"/>
    <w:rsid w:val="008947D0"/>
    <w:rsid w:val="00897280"/>
    <w:rsid w:val="008A3AB8"/>
    <w:rsid w:val="008A4ACF"/>
    <w:rsid w:val="008C5818"/>
    <w:rsid w:val="008D7271"/>
    <w:rsid w:val="008D7A97"/>
    <w:rsid w:val="009063EE"/>
    <w:rsid w:val="009454A0"/>
    <w:rsid w:val="00952DC9"/>
    <w:rsid w:val="00966EC1"/>
    <w:rsid w:val="0097047C"/>
    <w:rsid w:val="00982A3F"/>
    <w:rsid w:val="00987081"/>
    <w:rsid w:val="00995293"/>
    <w:rsid w:val="009958A7"/>
    <w:rsid w:val="009A0FDD"/>
    <w:rsid w:val="009B395C"/>
    <w:rsid w:val="009C36A2"/>
    <w:rsid w:val="009C4744"/>
    <w:rsid w:val="009E3F56"/>
    <w:rsid w:val="00A05B76"/>
    <w:rsid w:val="00A05DF9"/>
    <w:rsid w:val="00A138BF"/>
    <w:rsid w:val="00A239CD"/>
    <w:rsid w:val="00A23B30"/>
    <w:rsid w:val="00A249B9"/>
    <w:rsid w:val="00A30F0F"/>
    <w:rsid w:val="00A80E4C"/>
    <w:rsid w:val="00A82B0D"/>
    <w:rsid w:val="00A90295"/>
    <w:rsid w:val="00A961A2"/>
    <w:rsid w:val="00A97240"/>
    <w:rsid w:val="00A97667"/>
    <w:rsid w:val="00AA6B30"/>
    <w:rsid w:val="00AB7299"/>
    <w:rsid w:val="00AB7397"/>
    <w:rsid w:val="00AC2666"/>
    <w:rsid w:val="00AC3174"/>
    <w:rsid w:val="00AC4005"/>
    <w:rsid w:val="00AC459E"/>
    <w:rsid w:val="00AD3494"/>
    <w:rsid w:val="00AF2527"/>
    <w:rsid w:val="00B06518"/>
    <w:rsid w:val="00B23D60"/>
    <w:rsid w:val="00B26BD5"/>
    <w:rsid w:val="00B325D0"/>
    <w:rsid w:val="00B43812"/>
    <w:rsid w:val="00B875D6"/>
    <w:rsid w:val="00BB12B9"/>
    <w:rsid w:val="00BC5150"/>
    <w:rsid w:val="00BD1A86"/>
    <w:rsid w:val="00BD69FB"/>
    <w:rsid w:val="00BE059A"/>
    <w:rsid w:val="00BE6CB1"/>
    <w:rsid w:val="00C10BA1"/>
    <w:rsid w:val="00C15C55"/>
    <w:rsid w:val="00C15DD3"/>
    <w:rsid w:val="00C179D0"/>
    <w:rsid w:val="00C35980"/>
    <w:rsid w:val="00C3772C"/>
    <w:rsid w:val="00C572CD"/>
    <w:rsid w:val="00C57EF4"/>
    <w:rsid w:val="00C67E25"/>
    <w:rsid w:val="00C7653D"/>
    <w:rsid w:val="00C92C9D"/>
    <w:rsid w:val="00C97D97"/>
    <w:rsid w:val="00CD6FE8"/>
    <w:rsid w:val="00D2135B"/>
    <w:rsid w:val="00D21399"/>
    <w:rsid w:val="00D25104"/>
    <w:rsid w:val="00D2532E"/>
    <w:rsid w:val="00D279A6"/>
    <w:rsid w:val="00D573E6"/>
    <w:rsid w:val="00D67A81"/>
    <w:rsid w:val="00D67E98"/>
    <w:rsid w:val="00D744A1"/>
    <w:rsid w:val="00D83D40"/>
    <w:rsid w:val="00D87B76"/>
    <w:rsid w:val="00D95E23"/>
    <w:rsid w:val="00DC2462"/>
    <w:rsid w:val="00DD26C6"/>
    <w:rsid w:val="00DD5C62"/>
    <w:rsid w:val="00DD7A59"/>
    <w:rsid w:val="00DE332B"/>
    <w:rsid w:val="00DF71D9"/>
    <w:rsid w:val="00E038DB"/>
    <w:rsid w:val="00E14AFE"/>
    <w:rsid w:val="00E14FEE"/>
    <w:rsid w:val="00E163ED"/>
    <w:rsid w:val="00E261FF"/>
    <w:rsid w:val="00E30DE3"/>
    <w:rsid w:val="00E329BC"/>
    <w:rsid w:val="00E46037"/>
    <w:rsid w:val="00E64545"/>
    <w:rsid w:val="00E71DEE"/>
    <w:rsid w:val="00E751FD"/>
    <w:rsid w:val="00E77884"/>
    <w:rsid w:val="00E9175D"/>
    <w:rsid w:val="00E920D2"/>
    <w:rsid w:val="00EA2FC1"/>
    <w:rsid w:val="00EB16A8"/>
    <w:rsid w:val="00F01308"/>
    <w:rsid w:val="00F048EB"/>
    <w:rsid w:val="00F0747B"/>
    <w:rsid w:val="00F263B2"/>
    <w:rsid w:val="00F4239E"/>
    <w:rsid w:val="00F43A84"/>
    <w:rsid w:val="00F66A76"/>
    <w:rsid w:val="00F7522B"/>
    <w:rsid w:val="00F904E0"/>
    <w:rsid w:val="00FA522C"/>
    <w:rsid w:val="00FB5962"/>
    <w:rsid w:val="00FC1F55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8</Pages>
  <Words>2875</Words>
  <Characters>16393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8</cp:revision>
  <cp:lastPrinted>2018-02-26T06:32:00Z</cp:lastPrinted>
  <dcterms:created xsi:type="dcterms:W3CDTF">2021-01-22T09:11:00Z</dcterms:created>
  <dcterms:modified xsi:type="dcterms:W3CDTF">2021-03-12T07:18:00Z</dcterms:modified>
</cp:coreProperties>
</file>