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69" w:rsidRPr="00675487" w:rsidRDefault="00AF5369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AF5369" w:rsidRPr="00675487" w:rsidRDefault="00AF5369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Вишневая,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AF5369" w:rsidRPr="000F371A" w:rsidTr="000F371A">
        <w:tc>
          <w:tcPr>
            <w:tcW w:w="584" w:type="dxa"/>
          </w:tcPr>
          <w:p w:rsidR="00AF5369" w:rsidRPr="000F371A" w:rsidRDefault="00AF536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AF5369" w:rsidRPr="000F371A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AF5369" w:rsidRPr="000F371A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F5369" w:rsidRPr="000F371A" w:rsidTr="000F371A">
        <w:tc>
          <w:tcPr>
            <w:tcW w:w="584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</w:tr>
      <w:tr w:rsidR="00AF5369" w:rsidRPr="000F371A" w:rsidTr="000F371A">
        <w:tc>
          <w:tcPr>
            <w:tcW w:w="584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AF5369" w:rsidRPr="000F371A" w:rsidTr="000F371A">
        <w:tc>
          <w:tcPr>
            <w:tcW w:w="584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AF5369" w:rsidRPr="00675487" w:rsidRDefault="00AF5369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AF5369" w:rsidRPr="000F371A" w:rsidTr="000F371A">
        <w:tc>
          <w:tcPr>
            <w:tcW w:w="50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AF5369" w:rsidRPr="000F371A" w:rsidRDefault="00AF536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AF5369" w:rsidRPr="000F371A" w:rsidRDefault="00AF536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369" w:rsidRPr="000F371A" w:rsidTr="000F371A">
        <w:tc>
          <w:tcPr>
            <w:tcW w:w="50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AF5369" w:rsidRPr="000F371A" w:rsidRDefault="00AF536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AF5369" w:rsidRPr="000F371A" w:rsidRDefault="00AF536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369" w:rsidRPr="000F371A" w:rsidTr="000F371A">
        <w:tc>
          <w:tcPr>
            <w:tcW w:w="50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AF5369" w:rsidRPr="000F371A" w:rsidRDefault="00AF536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A23">
              <w:rPr>
                <w:rFonts w:ascii="Arial CYR" w:hAnsi="Arial CYR" w:cs="Arial CYR"/>
                <w:sz w:val="16"/>
                <w:szCs w:val="16"/>
              </w:rPr>
              <w:t>72216,61</w:t>
            </w:r>
          </w:p>
        </w:tc>
      </w:tr>
      <w:tr w:rsidR="00AF5369" w:rsidRPr="000F371A" w:rsidTr="000F371A">
        <w:tc>
          <w:tcPr>
            <w:tcW w:w="50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AF5369" w:rsidRPr="000F371A" w:rsidRDefault="00AF536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7EE">
              <w:rPr>
                <w:rFonts w:ascii="Arial CYR" w:hAnsi="Arial CYR" w:cs="Arial CYR"/>
                <w:sz w:val="16"/>
                <w:szCs w:val="16"/>
              </w:rPr>
              <w:t>613388,76</w:t>
            </w:r>
          </w:p>
        </w:tc>
      </w:tr>
      <w:tr w:rsidR="00AF5369" w:rsidRPr="000F371A" w:rsidTr="000F371A">
        <w:tc>
          <w:tcPr>
            <w:tcW w:w="50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AF5369" w:rsidRPr="000F371A" w:rsidRDefault="00AF536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406918,68</w:t>
            </w:r>
          </w:p>
        </w:tc>
      </w:tr>
      <w:tr w:rsidR="00AF5369" w:rsidRPr="000F371A" w:rsidTr="000F371A">
        <w:tc>
          <w:tcPr>
            <w:tcW w:w="50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AF5369" w:rsidRPr="000F371A" w:rsidRDefault="00AF536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5369" w:rsidRPr="000F371A" w:rsidTr="000F371A">
        <w:tc>
          <w:tcPr>
            <w:tcW w:w="50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AF5369" w:rsidRPr="000F371A" w:rsidRDefault="00AF536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DE5">
              <w:rPr>
                <w:rFonts w:ascii="Times New Roman" w:hAnsi="Times New Roman"/>
                <w:sz w:val="20"/>
                <w:szCs w:val="20"/>
              </w:rPr>
              <w:t>206470,08</w:t>
            </w:r>
          </w:p>
        </w:tc>
      </w:tr>
      <w:tr w:rsidR="00AF5369" w:rsidRPr="000F371A" w:rsidTr="00F74CD3">
        <w:tc>
          <w:tcPr>
            <w:tcW w:w="507" w:type="dxa"/>
          </w:tcPr>
          <w:p w:rsidR="00AF5369" w:rsidRPr="000F371A" w:rsidRDefault="00AF5369" w:rsidP="00D3289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AF5369" w:rsidRPr="000F371A" w:rsidRDefault="00AF5369" w:rsidP="00D3289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AF5369" w:rsidRPr="000F371A" w:rsidRDefault="00AF5369" w:rsidP="00D3289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F5369" w:rsidRPr="000F371A" w:rsidRDefault="00AF5369" w:rsidP="00D3289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AF5369" w:rsidRDefault="00AF5369">
            <w:r w:rsidRPr="00486637">
              <w:t>619249,10</w:t>
            </w:r>
          </w:p>
        </w:tc>
      </w:tr>
      <w:tr w:rsidR="00AF5369" w:rsidRPr="000F371A" w:rsidTr="00F74CD3">
        <w:tc>
          <w:tcPr>
            <w:tcW w:w="507" w:type="dxa"/>
          </w:tcPr>
          <w:p w:rsidR="00AF5369" w:rsidRPr="000F371A" w:rsidRDefault="00AF5369" w:rsidP="00D3289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AF5369" w:rsidRPr="000F371A" w:rsidRDefault="00AF5369" w:rsidP="00D3289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AF5369" w:rsidRPr="000F371A" w:rsidRDefault="00AF5369" w:rsidP="00D3289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F5369" w:rsidRPr="000F371A" w:rsidRDefault="00AF5369" w:rsidP="00D3289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AF5369" w:rsidRDefault="00AF5369">
            <w:r w:rsidRPr="00486637">
              <w:t>619249,10</w:t>
            </w:r>
          </w:p>
        </w:tc>
      </w:tr>
      <w:tr w:rsidR="00AF5369" w:rsidRPr="000F371A" w:rsidTr="000F371A">
        <w:tc>
          <w:tcPr>
            <w:tcW w:w="50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AF5369" w:rsidRPr="000F371A" w:rsidRDefault="00AF536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c>
          <w:tcPr>
            <w:tcW w:w="50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AF5369" w:rsidRPr="000F371A" w:rsidRDefault="00AF536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c>
          <w:tcPr>
            <w:tcW w:w="50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AF5369" w:rsidRPr="000F371A" w:rsidRDefault="00AF5369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AF5369" w:rsidRPr="000F371A" w:rsidRDefault="00AF536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F5369" w:rsidRPr="000F371A" w:rsidRDefault="00AF5369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c>
          <w:tcPr>
            <w:tcW w:w="50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AF5369" w:rsidRPr="000F371A" w:rsidRDefault="00AF536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c>
          <w:tcPr>
            <w:tcW w:w="50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AF5369" w:rsidRPr="000F371A" w:rsidRDefault="00AF536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c>
          <w:tcPr>
            <w:tcW w:w="50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AF5369" w:rsidRPr="000F371A" w:rsidRDefault="00AF536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c>
          <w:tcPr>
            <w:tcW w:w="50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AF5369" w:rsidRPr="000F371A" w:rsidRDefault="00AF536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c>
          <w:tcPr>
            <w:tcW w:w="50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AF5369" w:rsidRPr="000F371A" w:rsidRDefault="00AF536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DE5">
              <w:rPr>
                <w:rFonts w:ascii="Arial CYR" w:hAnsi="Arial CYR" w:cs="Arial CYR"/>
                <w:sz w:val="16"/>
                <w:szCs w:val="16"/>
              </w:rPr>
              <w:t>66356,27</w:t>
            </w:r>
            <w:bookmarkStart w:id="0" w:name="_GoBack"/>
            <w:bookmarkEnd w:id="0"/>
          </w:p>
        </w:tc>
      </w:tr>
    </w:tbl>
    <w:p w:rsidR="00AF5369" w:rsidRPr="00675487" w:rsidRDefault="00AF5369" w:rsidP="005F6237">
      <w:pPr>
        <w:spacing w:after="0"/>
        <w:ind w:left="-5"/>
        <w:rPr>
          <w:rFonts w:ascii="Times New Roman" w:hAnsi="Times New Roman"/>
          <w:b/>
        </w:rPr>
      </w:pPr>
    </w:p>
    <w:p w:rsidR="00AF5369" w:rsidRDefault="00AF5369" w:rsidP="005F6237">
      <w:pPr>
        <w:spacing w:after="0"/>
        <w:ind w:left="-5"/>
        <w:rPr>
          <w:rFonts w:ascii="Times New Roman" w:hAnsi="Times New Roman"/>
          <w:b/>
        </w:rPr>
      </w:pPr>
    </w:p>
    <w:p w:rsidR="00AF5369" w:rsidRDefault="00AF5369" w:rsidP="005F6237">
      <w:pPr>
        <w:spacing w:after="0"/>
        <w:ind w:left="-5"/>
        <w:rPr>
          <w:rFonts w:ascii="Times New Roman" w:hAnsi="Times New Roman"/>
          <w:b/>
        </w:rPr>
      </w:pPr>
    </w:p>
    <w:p w:rsidR="00AF5369" w:rsidRDefault="00AF5369" w:rsidP="005F6237">
      <w:pPr>
        <w:spacing w:after="0"/>
        <w:ind w:left="-5"/>
        <w:rPr>
          <w:rFonts w:ascii="Times New Roman" w:hAnsi="Times New Roman"/>
          <w:b/>
        </w:rPr>
      </w:pPr>
    </w:p>
    <w:p w:rsidR="00AF5369" w:rsidRDefault="00AF5369" w:rsidP="005F6237">
      <w:pPr>
        <w:spacing w:after="0"/>
        <w:ind w:left="-5"/>
        <w:rPr>
          <w:rFonts w:ascii="Times New Roman" w:hAnsi="Times New Roman"/>
          <w:b/>
        </w:rPr>
      </w:pPr>
    </w:p>
    <w:p w:rsidR="00AF5369" w:rsidRPr="00675487" w:rsidRDefault="00AF5369" w:rsidP="005F6237">
      <w:pPr>
        <w:spacing w:after="0"/>
        <w:ind w:left="-5"/>
        <w:rPr>
          <w:rFonts w:ascii="Times New Roman" w:hAnsi="Times New Roman"/>
          <w:b/>
        </w:rPr>
      </w:pPr>
    </w:p>
    <w:p w:rsidR="00AF5369" w:rsidRPr="00675487" w:rsidRDefault="00AF5369" w:rsidP="005F6237">
      <w:pPr>
        <w:spacing w:after="0"/>
        <w:ind w:left="-5"/>
        <w:rPr>
          <w:rFonts w:ascii="Times New Roman" w:hAnsi="Times New Roman"/>
          <w:b/>
        </w:rPr>
      </w:pPr>
    </w:p>
    <w:p w:rsidR="00AF5369" w:rsidRPr="00675487" w:rsidRDefault="00AF5369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AF5369" w:rsidRPr="000F371A" w:rsidTr="000F371A">
        <w:tc>
          <w:tcPr>
            <w:tcW w:w="584" w:type="dxa"/>
          </w:tcPr>
          <w:p w:rsidR="00AF5369" w:rsidRPr="00FF1341" w:rsidRDefault="00AF536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AF5369" w:rsidRPr="00FF1341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F5369" w:rsidRPr="000F371A" w:rsidTr="000F371A">
        <w:tc>
          <w:tcPr>
            <w:tcW w:w="584" w:type="dxa"/>
            <w:vMerge w:val="restart"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F5369" w:rsidRPr="00FF1341" w:rsidRDefault="00AF5369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F5369" w:rsidRPr="00FF1341" w:rsidRDefault="00AF5369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115852,65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AF5369" w:rsidRPr="00FF1341" w:rsidRDefault="00AF5369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F5369" w:rsidRPr="00FF1341" w:rsidRDefault="00AF5369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AF5369" w:rsidRPr="00FF1341" w:rsidRDefault="00AF536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AF5369" w:rsidRPr="00FF1341" w:rsidRDefault="00AF536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F5369" w:rsidRPr="00FF1341" w:rsidRDefault="00AF5369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AF5369" w:rsidRPr="000F371A" w:rsidTr="000F371A">
        <w:tc>
          <w:tcPr>
            <w:tcW w:w="584" w:type="dxa"/>
            <w:vMerge w:val="restart"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F5369" w:rsidRPr="00FF1341" w:rsidRDefault="00AF5369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F5369" w:rsidRPr="00FF1341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15772,02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F5369" w:rsidRPr="00FF1341" w:rsidRDefault="00AF536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F5369" w:rsidRPr="00FF1341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AF5369" w:rsidRPr="000F371A" w:rsidTr="000F371A">
        <w:tc>
          <w:tcPr>
            <w:tcW w:w="584" w:type="dxa"/>
            <w:vMerge w:val="restart"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F5369" w:rsidRPr="00FF1341" w:rsidRDefault="00AF5369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F5369" w:rsidRPr="00FF1341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8602,92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F5369" w:rsidRPr="00FF1341" w:rsidRDefault="00AF536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F5369" w:rsidRPr="00FF1341" w:rsidRDefault="00AF5369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AF5369" w:rsidRPr="00FF1341" w:rsidRDefault="00AF5369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F5369" w:rsidRPr="00FF1341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AF5369" w:rsidRPr="000F371A" w:rsidTr="000F371A">
        <w:tc>
          <w:tcPr>
            <w:tcW w:w="584" w:type="dxa"/>
            <w:vMerge w:val="restart"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F5369" w:rsidRPr="00FF1341" w:rsidRDefault="00AF536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F5369" w:rsidRPr="00FF1341" w:rsidRDefault="00AF5369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58499,85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F5369" w:rsidRPr="00FF1341" w:rsidRDefault="00AF536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AF5369" w:rsidRPr="00FF1341" w:rsidRDefault="00AF5369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F5369" w:rsidRPr="00FF1341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</w:tr>
      <w:tr w:rsidR="00AF5369" w:rsidRPr="000F371A" w:rsidTr="000F371A">
        <w:tc>
          <w:tcPr>
            <w:tcW w:w="584" w:type="dxa"/>
            <w:vMerge w:val="restart"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F5369" w:rsidRPr="00FF1341" w:rsidRDefault="00AF536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F5369" w:rsidRPr="00FF1341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2867,64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F5369" w:rsidRPr="00FF1341" w:rsidRDefault="00AF536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F5369" w:rsidRPr="00FF1341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F5369" w:rsidRPr="000F371A" w:rsidTr="000F371A">
        <w:tc>
          <w:tcPr>
            <w:tcW w:w="584" w:type="dxa"/>
            <w:vMerge w:val="restart"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F5369" w:rsidRPr="00FF1341" w:rsidRDefault="00AF536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F5369" w:rsidRPr="00FF1341" w:rsidRDefault="00AF5369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69970,42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F5369" w:rsidRPr="00FF1341" w:rsidRDefault="00AF536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F5369" w:rsidRPr="00FF1341" w:rsidRDefault="00AF5369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AF5369" w:rsidRPr="00FF1341" w:rsidRDefault="00AF5369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AF5369" w:rsidRPr="00FF1341" w:rsidRDefault="00AF5369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AF5369" w:rsidRPr="00FF1341" w:rsidRDefault="00AF5369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F5369" w:rsidRPr="00FF1341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2,44</w:t>
            </w:r>
          </w:p>
        </w:tc>
      </w:tr>
      <w:tr w:rsidR="00AF5369" w:rsidRPr="000F371A" w:rsidTr="000F371A">
        <w:tc>
          <w:tcPr>
            <w:tcW w:w="584" w:type="dxa"/>
            <w:vMerge w:val="restart"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F5369" w:rsidRPr="00FF1341" w:rsidRDefault="00AF536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F5369" w:rsidRPr="00FF1341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75132,37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F5369" w:rsidRPr="00FF1341" w:rsidRDefault="00AF536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F5369" w:rsidRPr="00FF1341" w:rsidRDefault="00AF5369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AF5369" w:rsidRPr="00FF1341" w:rsidRDefault="00AF5369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F5369" w:rsidRPr="00FF1341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</w:tr>
      <w:tr w:rsidR="00AF5369" w:rsidRPr="000F371A" w:rsidTr="000F371A">
        <w:tc>
          <w:tcPr>
            <w:tcW w:w="584" w:type="dxa"/>
            <w:vMerge w:val="restart"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AF5369" w:rsidRPr="000F371A" w:rsidTr="000F371A">
        <w:tc>
          <w:tcPr>
            <w:tcW w:w="584" w:type="dxa"/>
            <w:vMerge w:val="restart"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F5369" w:rsidRPr="00FF1341" w:rsidRDefault="00AF536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F5369" w:rsidRPr="00FF1341" w:rsidRDefault="00AF5369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43014,9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F5369" w:rsidRPr="00FF1341" w:rsidRDefault="00AF536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F5369" w:rsidRPr="00FF1341" w:rsidRDefault="00AF5369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AF5369" w:rsidRPr="00FF1341" w:rsidRDefault="00AF5369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AF5369" w:rsidRPr="00FF1341" w:rsidRDefault="00AF5369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F5369" w:rsidRPr="00FF1341" w:rsidRDefault="00AF5369" w:rsidP="00873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F5369" w:rsidRPr="000F371A" w:rsidTr="000F371A">
        <w:tc>
          <w:tcPr>
            <w:tcW w:w="584" w:type="dxa"/>
            <w:vMerge w:val="restart"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F5369" w:rsidRPr="00FF1341" w:rsidRDefault="00AF536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F5369" w:rsidRPr="00FF1341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5369" w:rsidRPr="00FF1341" w:rsidRDefault="00AF5369" w:rsidP="002F7F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17205,91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F5369" w:rsidRPr="00FF1341" w:rsidRDefault="00AF536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F5369" w:rsidRPr="00FF1341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F5369" w:rsidRPr="000F371A" w:rsidTr="000F371A">
        <w:tc>
          <w:tcPr>
            <w:tcW w:w="584" w:type="dxa"/>
            <w:vMerge w:val="restart"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F5369" w:rsidRPr="00FF1341" w:rsidRDefault="00AF536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F5369" w:rsidRPr="00FF1341" w:rsidRDefault="00AF5369" w:rsidP="0087393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57600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F5369" w:rsidRPr="00FF1341" w:rsidRDefault="00AF536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F5369" w:rsidRPr="00FF1341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100 руб. с квартиры в месяц</w:t>
            </w:r>
          </w:p>
        </w:tc>
      </w:tr>
      <w:tr w:rsidR="00AF5369" w:rsidRPr="000F371A" w:rsidTr="000F371A">
        <w:tc>
          <w:tcPr>
            <w:tcW w:w="584" w:type="dxa"/>
            <w:vMerge w:val="restart"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F5369" w:rsidRPr="00FF1341" w:rsidRDefault="00AF536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F5369" w:rsidRPr="00FF1341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206470,08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F5369" w:rsidRPr="00FF1341" w:rsidRDefault="00AF536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F5369" w:rsidRPr="000F371A" w:rsidTr="000F371A">
        <w:tc>
          <w:tcPr>
            <w:tcW w:w="584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F5369" w:rsidRPr="00FF1341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F5369" w:rsidRPr="00FF1341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F5369" w:rsidRPr="00FF1341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F5369" w:rsidRPr="00FF1341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7,20</w:t>
            </w:r>
          </w:p>
        </w:tc>
      </w:tr>
    </w:tbl>
    <w:p w:rsidR="00AF5369" w:rsidRDefault="00AF5369" w:rsidP="005F6237">
      <w:pPr>
        <w:spacing w:after="0"/>
        <w:jc w:val="center"/>
        <w:rPr>
          <w:rFonts w:ascii="Times New Roman" w:hAnsi="Times New Roman"/>
          <w:b/>
        </w:rPr>
      </w:pPr>
    </w:p>
    <w:p w:rsidR="00AF5369" w:rsidRDefault="00AF5369" w:rsidP="005F6237">
      <w:pPr>
        <w:spacing w:after="0"/>
        <w:jc w:val="center"/>
        <w:rPr>
          <w:rFonts w:ascii="Times New Roman" w:hAnsi="Times New Roman"/>
          <w:b/>
        </w:rPr>
      </w:pPr>
    </w:p>
    <w:p w:rsidR="00AF5369" w:rsidRDefault="00AF5369" w:rsidP="005F6237">
      <w:pPr>
        <w:spacing w:after="0"/>
        <w:jc w:val="center"/>
        <w:rPr>
          <w:rFonts w:ascii="Times New Roman" w:hAnsi="Times New Roman"/>
          <w:b/>
        </w:rPr>
      </w:pPr>
    </w:p>
    <w:p w:rsidR="00AF5369" w:rsidRDefault="00AF5369" w:rsidP="005F6237">
      <w:pPr>
        <w:spacing w:after="0"/>
        <w:jc w:val="center"/>
        <w:rPr>
          <w:rFonts w:ascii="Times New Roman" w:hAnsi="Times New Roman"/>
          <w:b/>
        </w:rPr>
      </w:pPr>
    </w:p>
    <w:p w:rsidR="00AF5369" w:rsidRPr="00675487" w:rsidRDefault="00AF5369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AF5369" w:rsidRPr="000F371A" w:rsidTr="000F371A">
        <w:tc>
          <w:tcPr>
            <w:tcW w:w="584" w:type="dxa"/>
          </w:tcPr>
          <w:p w:rsidR="00AF5369" w:rsidRPr="000F371A" w:rsidRDefault="00AF536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AF5369" w:rsidRPr="000F371A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AF5369" w:rsidRPr="000F371A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AF5369" w:rsidRPr="000F371A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F5369" w:rsidRPr="000F371A" w:rsidTr="000F371A">
        <w:tc>
          <w:tcPr>
            <w:tcW w:w="584" w:type="dxa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AF5369" w:rsidRPr="000F371A" w:rsidRDefault="00AF5369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5369" w:rsidRPr="000F371A" w:rsidTr="000F371A">
        <w:tc>
          <w:tcPr>
            <w:tcW w:w="584" w:type="dxa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AF5369" w:rsidRPr="000F371A" w:rsidRDefault="00AF5369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5369" w:rsidRPr="000F371A" w:rsidTr="000F371A">
        <w:tc>
          <w:tcPr>
            <w:tcW w:w="584" w:type="dxa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AF5369" w:rsidRPr="000F371A" w:rsidRDefault="00AF5369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F5369" w:rsidRPr="00675487" w:rsidRDefault="00AF5369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AF5369" w:rsidRPr="000F371A" w:rsidTr="000F371A">
        <w:tc>
          <w:tcPr>
            <w:tcW w:w="585" w:type="dxa"/>
          </w:tcPr>
          <w:p w:rsidR="00AF5369" w:rsidRPr="000F371A" w:rsidRDefault="00AF536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AF5369" w:rsidRPr="000F371A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AF5369" w:rsidRPr="000F371A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AF5369" w:rsidRPr="000F371A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F5369" w:rsidRPr="000F371A" w:rsidTr="000F371A">
        <w:tc>
          <w:tcPr>
            <w:tcW w:w="585" w:type="dxa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AF5369" w:rsidRPr="000F371A" w:rsidRDefault="00AF5369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F5369" w:rsidRPr="000F371A" w:rsidTr="000F371A">
        <w:tc>
          <w:tcPr>
            <w:tcW w:w="585" w:type="dxa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AF5369" w:rsidRPr="000F371A" w:rsidRDefault="00AF5369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AF5369" w:rsidRPr="000F371A" w:rsidRDefault="00AF5369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F5369" w:rsidRPr="000F371A" w:rsidRDefault="00AF5369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F5369" w:rsidRPr="000F371A" w:rsidTr="000F371A">
        <w:tc>
          <w:tcPr>
            <w:tcW w:w="585" w:type="dxa"/>
          </w:tcPr>
          <w:p w:rsidR="00AF5369" w:rsidRPr="000F371A" w:rsidRDefault="00AF5369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AF5369" w:rsidRPr="000F371A" w:rsidRDefault="00AF5369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AF5369" w:rsidRPr="000F371A" w:rsidRDefault="00AF5369" w:rsidP="009D49F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F5369" w:rsidRPr="000F371A" w:rsidRDefault="00AF5369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AF5369" w:rsidRDefault="00AF5369" w:rsidP="009D49FD">
            <w:r w:rsidRPr="002D2C8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F5369" w:rsidRPr="000F371A" w:rsidTr="000F371A">
        <w:tc>
          <w:tcPr>
            <w:tcW w:w="585" w:type="dxa"/>
          </w:tcPr>
          <w:p w:rsidR="00AF5369" w:rsidRPr="000F371A" w:rsidRDefault="00AF5369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AF5369" w:rsidRPr="000F371A" w:rsidRDefault="00AF5369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AF5369" w:rsidRPr="000F371A" w:rsidRDefault="00AF5369" w:rsidP="009D49F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F5369" w:rsidRPr="000F371A" w:rsidRDefault="00AF5369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AF5369" w:rsidRDefault="00AF5369" w:rsidP="009D49FD">
            <w:r w:rsidRPr="002D2C8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F5369" w:rsidRPr="000F371A" w:rsidTr="000F371A">
        <w:tc>
          <w:tcPr>
            <w:tcW w:w="585" w:type="dxa"/>
          </w:tcPr>
          <w:p w:rsidR="00AF5369" w:rsidRPr="000F371A" w:rsidRDefault="00AF5369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AF5369" w:rsidRPr="000F371A" w:rsidRDefault="00AF5369" w:rsidP="009D49F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AF5369" w:rsidRPr="000F371A" w:rsidRDefault="00AF5369" w:rsidP="009D49F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F5369" w:rsidRPr="000F371A" w:rsidRDefault="00AF5369" w:rsidP="009D49F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AF5369" w:rsidRDefault="00AF5369" w:rsidP="009D49FD">
            <w:r w:rsidRPr="002D2C8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F5369" w:rsidRPr="000F371A" w:rsidTr="000F371A">
        <w:tc>
          <w:tcPr>
            <w:tcW w:w="585" w:type="dxa"/>
          </w:tcPr>
          <w:p w:rsidR="00AF5369" w:rsidRPr="000F371A" w:rsidRDefault="00AF5369" w:rsidP="009D49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AF5369" w:rsidRPr="000F371A" w:rsidRDefault="00AF5369" w:rsidP="009D49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AF5369" w:rsidRPr="000F371A" w:rsidRDefault="00AF5369" w:rsidP="009D49F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F5369" w:rsidRPr="000F371A" w:rsidRDefault="00AF5369" w:rsidP="009D49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AF5369" w:rsidRDefault="00AF5369" w:rsidP="009D49FD">
            <w:r w:rsidRPr="002D2C8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AF5369" w:rsidRPr="00675487" w:rsidRDefault="00AF5369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AF5369" w:rsidRPr="000F371A" w:rsidTr="000F371A">
        <w:tc>
          <w:tcPr>
            <w:tcW w:w="584" w:type="dxa"/>
            <w:gridSpan w:val="2"/>
          </w:tcPr>
          <w:p w:rsidR="00AF5369" w:rsidRPr="000F371A" w:rsidRDefault="00AF536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F5369" w:rsidRPr="000F371A" w:rsidTr="000F371A">
        <w:tc>
          <w:tcPr>
            <w:tcW w:w="584" w:type="dxa"/>
            <w:gridSpan w:val="2"/>
            <w:vMerge w:val="restart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AF5369" w:rsidRPr="000F371A" w:rsidTr="000F371A">
        <w:tc>
          <w:tcPr>
            <w:tcW w:w="584" w:type="dxa"/>
            <w:gridSpan w:val="2"/>
            <w:vMerge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AF5369" w:rsidRPr="000F371A" w:rsidTr="000F371A">
        <w:tc>
          <w:tcPr>
            <w:tcW w:w="584" w:type="dxa"/>
            <w:gridSpan w:val="2"/>
            <w:vMerge/>
          </w:tcPr>
          <w:p w:rsidR="00AF5369" w:rsidRPr="000F371A" w:rsidRDefault="00AF5369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F5369" w:rsidRPr="000F371A" w:rsidRDefault="00AF5369" w:rsidP="009D49FD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F5369" w:rsidRPr="000F371A" w:rsidRDefault="00AF5369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F5369" w:rsidRDefault="00AF5369" w:rsidP="009D49FD">
            <w:r w:rsidRPr="00B87C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c>
          <w:tcPr>
            <w:tcW w:w="584" w:type="dxa"/>
            <w:gridSpan w:val="2"/>
            <w:vMerge/>
          </w:tcPr>
          <w:p w:rsidR="00AF5369" w:rsidRPr="000F371A" w:rsidRDefault="00AF5369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F5369" w:rsidRPr="000F371A" w:rsidRDefault="00AF5369" w:rsidP="009D49F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F5369" w:rsidRDefault="00AF5369" w:rsidP="009D49FD">
            <w:r w:rsidRPr="00B87C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c>
          <w:tcPr>
            <w:tcW w:w="584" w:type="dxa"/>
            <w:gridSpan w:val="2"/>
            <w:vMerge/>
          </w:tcPr>
          <w:p w:rsidR="00AF5369" w:rsidRPr="000F371A" w:rsidRDefault="00AF5369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F5369" w:rsidRPr="000F371A" w:rsidRDefault="00AF5369" w:rsidP="009D49F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F5369" w:rsidRDefault="00AF5369" w:rsidP="009D49FD">
            <w:r w:rsidRPr="00B87C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c>
          <w:tcPr>
            <w:tcW w:w="584" w:type="dxa"/>
            <w:gridSpan w:val="2"/>
            <w:vMerge/>
          </w:tcPr>
          <w:p w:rsidR="00AF5369" w:rsidRPr="000F371A" w:rsidRDefault="00AF5369" w:rsidP="009D49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F5369" w:rsidRPr="000F371A" w:rsidRDefault="00AF5369" w:rsidP="009D49F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F5369" w:rsidRDefault="00AF5369" w:rsidP="009D49FD">
            <w:r w:rsidRPr="00B87C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c>
          <w:tcPr>
            <w:tcW w:w="584" w:type="dxa"/>
            <w:gridSpan w:val="2"/>
            <w:vMerge/>
          </w:tcPr>
          <w:p w:rsidR="00AF5369" w:rsidRPr="000F371A" w:rsidRDefault="00AF5369" w:rsidP="009D49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9D49F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F5369" w:rsidRPr="000F371A" w:rsidRDefault="00AF5369" w:rsidP="009D49F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9D49F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F5369" w:rsidRDefault="00AF5369" w:rsidP="009D49FD">
            <w:r w:rsidRPr="00B87C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c>
          <w:tcPr>
            <w:tcW w:w="584" w:type="dxa"/>
            <w:gridSpan w:val="2"/>
            <w:vMerge/>
          </w:tcPr>
          <w:p w:rsidR="00AF5369" w:rsidRPr="000F371A" w:rsidRDefault="00AF5369" w:rsidP="009D49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F5369" w:rsidRPr="000F371A" w:rsidRDefault="00AF5369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F5369" w:rsidRPr="000F371A" w:rsidRDefault="00AF5369" w:rsidP="009D49F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F5369" w:rsidRPr="000F371A" w:rsidRDefault="00AF5369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F5369" w:rsidRDefault="00AF5369" w:rsidP="009D49FD">
            <w:r w:rsidRPr="00B87C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c>
          <w:tcPr>
            <w:tcW w:w="584" w:type="dxa"/>
            <w:gridSpan w:val="2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c>
          <w:tcPr>
            <w:tcW w:w="584" w:type="dxa"/>
            <w:gridSpan w:val="2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c>
          <w:tcPr>
            <w:tcW w:w="584" w:type="dxa"/>
            <w:gridSpan w:val="2"/>
            <w:vMerge w:val="restart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AF5369" w:rsidRPr="000F371A" w:rsidTr="000F371A">
        <w:tc>
          <w:tcPr>
            <w:tcW w:w="584" w:type="dxa"/>
            <w:gridSpan w:val="2"/>
            <w:vMerge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AF5369" w:rsidRPr="000F371A" w:rsidTr="000F371A">
        <w:tc>
          <w:tcPr>
            <w:tcW w:w="584" w:type="dxa"/>
            <w:gridSpan w:val="2"/>
            <w:vMerge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c>
          <w:tcPr>
            <w:tcW w:w="584" w:type="dxa"/>
            <w:gridSpan w:val="2"/>
            <w:vMerge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c>
          <w:tcPr>
            <w:tcW w:w="584" w:type="dxa"/>
            <w:gridSpan w:val="2"/>
            <w:vMerge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c>
          <w:tcPr>
            <w:tcW w:w="584" w:type="dxa"/>
            <w:gridSpan w:val="2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c>
          <w:tcPr>
            <w:tcW w:w="584" w:type="dxa"/>
            <w:gridSpan w:val="2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c>
          <w:tcPr>
            <w:tcW w:w="584" w:type="dxa"/>
            <w:gridSpan w:val="2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c>
          <w:tcPr>
            <w:tcW w:w="584" w:type="dxa"/>
            <w:gridSpan w:val="2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c>
          <w:tcPr>
            <w:tcW w:w="584" w:type="dxa"/>
            <w:gridSpan w:val="2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rPr>
          <w:gridBefore w:val="1"/>
        </w:trPr>
        <w:tc>
          <w:tcPr>
            <w:tcW w:w="584" w:type="dxa"/>
            <w:vMerge w:val="restart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AF5369" w:rsidRPr="000F371A" w:rsidTr="000F371A">
        <w:trPr>
          <w:gridBefore w:val="1"/>
        </w:trPr>
        <w:tc>
          <w:tcPr>
            <w:tcW w:w="584" w:type="dxa"/>
            <w:vMerge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AF5369" w:rsidRPr="000F371A" w:rsidTr="000F371A">
        <w:trPr>
          <w:gridBefore w:val="1"/>
        </w:trPr>
        <w:tc>
          <w:tcPr>
            <w:tcW w:w="584" w:type="dxa"/>
            <w:vMerge/>
          </w:tcPr>
          <w:p w:rsidR="00AF5369" w:rsidRPr="000F371A" w:rsidRDefault="00AF5369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F5369" w:rsidRPr="000F371A" w:rsidRDefault="00AF5369" w:rsidP="009D49FD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F5369" w:rsidRPr="000F371A" w:rsidRDefault="00AF5369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F5369" w:rsidRDefault="00AF5369" w:rsidP="009D49FD">
            <w:r w:rsidRPr="00C952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rPr>
          <w:gridBefore w:val="1"/>
        </w:trPr>
        <w:tc>
          <w:tcPr>
            <w:tcW w:w="584" w:type="dxa"/>
            <w:vMerge/>
          </w:tcPr>
          <w:p w:rsidR="00AF5369" w:rsidRPr="000F371A" w:rsidRDefault="00AF5369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F5369" w:rsidRPr="000F371A" w:rsidRDefault="00AF5369" w:rsidP="009D49F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F5369" w:rsidRDefault="00AF5369" w:rsidP="009D49FD">
            <w:r w:rsidRPr="00C952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rPr>
          <w:gridBefore w:val="1"/>
        </w:trPr>
        <w:tc>
          <w:tcPr>
            <w:tcW w:w="584" w:type="dxa"/>
            <w:vMerge/>
          </w:tcPr>
          <w:p w:rsidR="00AF5369" w:rsidRPr="000F371A" w:rsidRDefault="00AF5369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F5369" w:rsidRPr="000F371A" w:rsidRDefault="00AF5369" w:rsidP="009D49F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F5369" w:rsidRDefault="00AF5369" w:rsidP="009D49FD">
            <w:r w:rsidRPr="00C952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rPr>
          <w:gridBefore w:val="1"/>
        </w:trPr>
        <w:tc>
          <w:tcPr>
            <w:tcW w:w="584" w:type="dxa"/>
            <w:vMerge/>
          </w:tcPr>
          <w:p w:rsidR="00AF5369" w:rsidRPr="000F371A" w:rsidRDefault="00AF5369" w:rsidP="009D49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F5369" w:rsidRPr="000F371A" w:rsidRDefault="00AF5369" w:rsidP="009D49F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F5369" w:rsidRDefault="00AF5369" w:rsidP="009D49FD">
            <w:r w:rsidRPr="00C952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rPr>
          <w:gridBefore w:val="1"/>
        </w:trPr>
        <w:tc>
          <w:tcPr>
            <w:tcW w:w="584" w:type="dxa"/>
            <w:vMerge/>
          </w:tcPr>
          <w:p w:rsidR="00AF5369" w:rsidRPr="000F371A" w:rsidRDefault="00AF5369" w:rsidP="009D49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9D49F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F5369" w:rsidRPr="000F371A" w:rsidRDefault="00AF5369" w:rsidP="009D49F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9D49F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F5369" w:rsidRDefault="00AF5369" w:rsidP="009D49FD">
            <w:r w:rsidRPr="00C952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rPr>
          <w:gridBefore w:val="1"/>
        </w:trPr>
        <w:tc>
          <w:tcPr>
            <w:tcW w:w="584" w:type="dxa"/>
            <w:vMerge/>
          </w:tcPr>
          <w:p w:rsidR="00AF5369" w:rsidRPr="000F371A" w:rsidRDefault="00AF5369" w:rsidP="009D49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9D49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F5369" w:rsidRPr="000F371A" w:rsidRDefault="00AF5369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F5369" w:rsidRPr="000F371A" w:rsidRDefault="00AF5369" w:rsidP="009D49F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9D49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F5369" w:rsidRPr="000F371A" w:rsidRDefault="00AF5369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F5369" w:rsidRDefault="00AF5369" w:rsidP="009D49FD">
            <w:r w:rsidRPr="00C952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rPr>
          <w:gridBefore w:val="1"/>
        </w:trPr>
        <w:tc>
          <w:tcPr>
            <w:tcW w:w="584" w:type="dxa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rPr>
          <w:gridBefore w:val="1"/>
        </w:trPr>
        <w:tc>
          <w:tcPr>
            <w:tcW w:w="584" w:type="dxa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AF5369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AF5369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AF5369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AF5369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F5369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F5369" w:rsidRPr="000F371A" w:rsidRDefault="00AF536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F5369" w:rsidRPr="000F371A" w:rsidRDefault="00AF536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F5369" w:rsidRPr="00675487" w:rsidRDefault="00AF5369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AF5369" w:rsidRPr="000F371A" w:rsidTr="000F371A">
        <w:tc>
          <w:tcPr>
            <w:tcW w:w="584" w:type="dxa"/>
          </w:tcPr>
          <w:p w:rsidR="00AF5369" w:rsidRPr="000F371A" w:rsidRDefault="00AF536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AF5369" w:rsidRPr="000F371A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AF5369" w:rsidRPr="000F371A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AF5369" w:rsidRPr="000F371A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F5369" w:rsidRPr="000F371A" w:rsidTr="000F371A">
        <w:tc>
          <w:tcPr>
            <w:tcW w:w="584" w:type="dxa"/>
          </w:tcPr>
          <w:p w:rsidR="00AF5369" w:rsidRPr="000F371A" w:rsidRDefault="00AF536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AF5369" w:rsidRPr="000F371A" w:rsidRDefault="00AF536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AF5369" w:rsidRPr="000F371A" w:rsidRDefault="00AF536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F5369" w:rsidRPr="000F371A" w:rsidRDefault="00AF536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5369" w:rsidRPr="000F371A" w:rsidTr="000F371A">
        <w:tc>
          <w:tcPr>
            <w:tcW w:w="584" w:type="dxa"/>
          </w:tcPr>
          <w:p w:rsidR="00AF5369" w:rsidRPr="000F371A" w:rsidRDefault="00AF536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AF5369" w:rsidRPr="000F371A" w:rsidRDefault="00AF536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AF5369" w:rsidRPr="000F371A" w:rsidRDefault="00AF536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F5369" w:rsidRPr="000F371A" w:rsidRDefault="00AF536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5369" w:rsidRPr="000F371A" w:rsidTr="000F371A">
        <w:tc>
          <w:tcPr>
            <w:tcW w:w="584" w:type="dxa"/>
          </w:tcPr>
          <w:p w:rsidR="00AF5369" w:rsidRPr="000F371A" w:rsidRDefault="00AF536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AF5369" w:rsidRPr="000F371A" w:rsidRDefault="00AF536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AF5369" w:rsidRPr="000F371A" w:rsidRDefault="00AF536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F5369" w:rsidRPr="000F371A" w:rsidRDefault="00AF536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5369" w:rsidRPr="000F371A" w:rsidTr="000F371A">
        <w:tc>
          <w:tcPr>
            <w:tcW w:w="584" w:type="dxa"/>
          </w:tcPr>
          <w:p w:rsidR="00AF5369" w:rsidRPr="000F371A" w:rsidRDefault="00AF536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AF5369" w:rsidRPr="000F371A" w:rsidRDefault="00AF536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AF5369" w:rsidRPr="000F371A" w:rsidRDefault="00AF536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AF5369" w:rsidRPr="000F371A" w:rsidRDefault="00AF536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AF5369" w:rsidRPr="000F371A" w:rsidRDefault="00AF5369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F5369" w:rsidRPr="00675487" w:rsidRDefault="00AF5369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AF5369" w:rsidRPr="000F371A" w:rsidTr="000F371A">
        <w:tc>
          <w:tcPr>
            <w:tcW w:w="584" w:type="dxa"/>
          </w:tcPr>
          <w:p w:rsidR="00AF5369" w:rsidRPr="000F371A" w:rsidRDefault="00AF536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AF5369" w:rsidRPr="000F371A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AF5369" w:rsidRPr="000F371A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AF5369" w:rsidRPr="000F371A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F5369" w:rsidRPr="000F371A" w:rsidTr="000F371A">
        <w:tc>
          <w:tcPr>
            <w:tcW w:w="584" w:type="dxa"/>
          </w:tcPr>
          <w:p w:rsidR="00AF5369" w:rsidRPr="000F371A" w:rsidRDefault="00AF536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AF5369" w:rsidRPr="000F371A" w:rsidRDefault="00AF536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AF5369" w:rsidRPr="000F371A" w:rsidRDefault="00AF536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F5369" w:rsidRPr="000F371A" w:rsidRDefault="00AF536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5369" w:rsidRPr="000F371A" w:rsidTr="000F371A">
        <w:tc>
          <w:tcPr>
            <w:tcW w:w="584" w:type="dxa"/>
          </w:tcPr>
          <w:p w:rsidR="00AF5369" w:rsidRPr="000F371A" w:rsidRDefault="00AF536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AF5369" w:rsidRPr="000F371A" w:rsidRDefault="00AF536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AF5369" w:rsidRPr="000F371A" w:rsidRDefault="00AF536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F5369" w:rsidRPr="000F371A" w:rsidRDefault="00AF536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5369" w:rsidRPr="000F371A" w:rsidTr="000F371A">
        <w:tc>
          <w:tcPr>
            <w:tcW w:w="584" w:type="dxa"/>
          </w:tcPr>
          <w:p w:rsidR="00AF5369" w:rsidRPr="000F371A" w:rsidRDefault="00AF536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AF5369" w:rsidRPr="000F371A" w:rsidRDefault="00AF536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AF5369" w:rsidRPr="000F371A" w:rsidRDefault="00AF536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AF5369" w:rsidRPr="000F371A" w:rsidRDefault="00AF536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AF5369" w:rsidRPr="000F371A" w:rsidRDefault="00AF536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F5369" w:rsidRPr="00023D89" w:rsidRDefault="00AF5369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AF536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369" w:rsidRDefault="00AF5369" w:rsidP="00A249B9">
      <w:pPr>
        <w:spacing w:after="0" w:line="240" w:lineRule="auto"/>
      </w:pPr>
      <w:r>
        <w:separator/>
      </w:r>
    </w:p>
  </w:endnote>
  <w:endnote w:type="continuationSeparator" w:id="0">
    <w:p w:rsidR="00AF5369" w:rsidRDefault="00AF5369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369" w:rsidRDefault="00AF5369" w:rsidP="00A249B9">
      <w:pPr>
        <w:spacing w:after="0" w:line="240" w:lineRule="auto"/>
      </w:pPr>
      <w:r>
        <w:separator/>
      </w:r>
    </w:p>
  </w:footnote>
  <w:footnote w:type="continuationSeparator" w:id="0">
    <w:p w:rsidR="00AF5369" w:rsidRDefault="00AF5369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31F3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C30CC"/>
    <w:rsid w:val="000C5F90"/>
    <w:rsid w:val="000E2A5D"/>
    <w:rsid w:val="000F371A"/>
    <w:rsid w:val="0011566D"/>
    <w:rsid w:val="00130354"/>
    <w:rsid w:val="00135A63"/>
    <w:rsid w:val="00135E54"/>
    <w:rsid w:val="0016161B"/>
    <w:rsid w:val="001657BC"/>
    <w:rsid w:val="00166868"/>
    <w:rsid w:val="00182179"/>
    <w:rsid w:val="001C197C"/>
    <w:rsid w:val="001D05FD"/>
    <w:rsid w:val="001D1A6D"/>
    <w:rsid w:val="001D7F56"/>
    <w:rsid w:val="001F2981"/>
    <w:rsid w:val="00223C7A"/>
    <w:rsid w:val="00254F31"/>
    <w:rsid w:val="0026065A"/>
    <w:rsid w:val="00273896"/>
    <w:rsid w:val="00282047"/>
    <w:rsid w:val="0028467B"/>
    <w:rsid w:val="0029271A"/>
    <w:rsid w:val="002A0364"/>
    <w:rsid w:val="002C5BB8"/>
    <w:rsid w:val="002D2C84"/>
    <w:rsid w:val="002D7AC8"/>
    <w:rsid w:val="002F7F1B"/>
    <w:rsid w:val="0031406C"/>
    <w:rsid w:val="00316D4F"/>
    <w:rsid w:val="003223FC"/>
    <w:rsid w:val="00354DFF"/>
    <w:rsid w:val="00372B03"/>
    <w:rsid w:val="00375A81"/>
    <w:rsid w:val="00375BB8"/>
    <w:rsid w:val="00380ACD"/>
    <w:rsid w:val="003B1188"/>
    <w:rsid w:val="003B1C87"/>
    <w:rsid w:val="003C2A23"/>
    <w:rsid w:val="003C4300"/>
    <w:rsid w:val="003D0969"/>
    <w:rsid w:val="003D3A44"/>
    <w:rsid w:val="003E07C1"/>
    <w:rsid w:val="003E4D33"/>
    <w:rsid w:val="00400994"/>
    <w:rsid w:val="0041047C"/>
    <w:rsid w:val="004151E6"/>
    <w:rsid w:val="00421A39"/>
    <w:rsid w:val="00424E81"/>
    <w:rsid w:val="004457EE"/>
    <w:rsid w:val="00446BE0"/>
    <w:rsid w:val="00450D6D"/>
    <w:rsid w:val="00476645"/>
    <w:rsid w:val="0047680C"/>
    <w:rsid w:val="00476A15"/>
    <w:rsid w:val="00482707"/>
    <w:rsid w:val="00486637"/>
    <w:rsid w:val="004C267F"/>
    <w:rsid w:val="004D3981"/>
    <w:rsid w:val="004E45AC"/>
    <w:rsid w:val="004E78E0"/>
    <w:rsid w:val="004F311A"/>
    <w:rsid w:val="004F4BCD"/>
    <w:rsid w:val="00501755"/>
    <w:rsid w:val="005059F2"/>
    <w:rsid w:val="005251FF"/>
    <w:rsid w:val="005319FB"/>
    <w:rsid w:val="00535066"/>
    <w:rsid w:val="005427E5"/>
    <w:rsid w:val="005473CA"/>
    <w:rsid w:val="005531A9"/>
    <w:rsid w:val="00560620"/>
    <w:rsid w:val="00565769"/>
    <w:rsid w:val="00581F08"/>
    <w:rsid w:val="0059224D"/>
    <w:rsid w:val="00596596"/>
    <w:rsid w:val="005A0019"/>
    <w:rsid w:val="005A1CA9"/>
    <w:rsid w:val="005A6355"/>
    <w:rsid w:val="005B3B0D"/>
    <w:rsid w:val="005E3522"/>
    <w:rsid w:val="005F6237"/>
    <w:rsid w:val="005F647D"/>
    <w:rsid w:val="006018C8"/>
    <w:rsid w:val="006115E6"/>
    <w:rsid w:val="006411D7"/>
    <w:rsid w:val="0064135F"/>
    <w:rsid w:val="006477BE"/>
    <w:rsid w:val="00661E60"/>
    <w:rsid w:val="006643E8"/>
    <w:rsid w:val="00675487"/>
    <w:rsid w:val="00695E98"/>
    <w:rsid w:val="00697860"/>
    <w:rsid w:val="006A7BB4"/>
    <w:rsid w:val="006B1DA1"/>
    <w:rsid w:val="006B48BA"/>
    <w:rsid w:val="006C0D10"/>
    <w:rsid w:val="006E1C39"/>
    <w:rsid w:val="006F205B"/>
    <w:rsid w:val="0070313A"/>
    <w:rsid w:val="007131CF"/>
    <w:rsid w:val="007139C8"/>
    <w:rsid w:val="00733DE4"/>
    <w:rsid w:val="00736AC0"/>
    <w:rsid w:val="0077056C"/>
    <w:rsid w:val="0077270A"/>
    <w:rsid w:val="008512FC"/>
    <w:rsid w:val="0085664F"/>
    <w:rsid w:val="00870064"/>
    <w:rsid w:val="00872B1E"/>
    <w:rsid w:val="00873936"/>
    <w:rsid w:val="00882DCC"/>
    <w:rsid w:val="008947D0"/>
    <w:rsid w:val="008A3AB8"/>
    <w:rsid w:val="008A4ACF"/>
    <w:rsid w:val="008C22A1"/>
    <w:rsid w:val="008C5818"/>
    <w:rsid w:val="008D7271"/>
    <w:rsid w:val="008D7A97"/>
    <w:rsid w:val="009063EE"/>
    <w:rsid w:val="009454A0"/>
    <w:rsid w:val="00952DC9"/>
    <w:rsid w:val="00965DE5"/>
    <w:rsid w:val="00966EC1"/>
    <w:rsid w:val="0097047C"/>
    <w:rsid w:val="00982A3F"/>
    <w:rsid w:val="00987081"/>
    <w:rsid w:val="00995293"/>
    <w:rsid w:val="009958A7"/>
    <w:rsid w:val="009A0FDD"/>
    <w:rsid w:val="009B395C"/>
    <w:rsid w:val="009C36A2"/>
    <w:rsid w:val="009C4744"/>
    <w:rsid w:val="009D49FD"/>
    <w:rsid w:val="009E3F56"/>
    <w:rsid w:val="00A05B76"/>
    <w:rsid w:val="00A23B30"/>
    <w:rsid w:val="00A249B9"/>
    <w:rsid w:val="00A30F0F"/>
    <w:rsid w:val="00A80E4C"/>
    <w:rsid w:val="00A82B0D"/>
    <w:rsid w:val="00A97240"/>
    <w:rsid w:val="00AA6B30"/>
    <w:rsid w:val="00AB7299"/>
    <w:rsid w:val="00AC2666"/>
    <w:rsid w:val="00AC3174"/>
    <w:rsid w:val="00AC4005"/>
    <w:rsid w:val="00AC459E"/>
    <w:rsid w:val="00AD3494"/>
    <w:rsid w:val="00AF2527"/>
    <w:rsid w:val="00AF5369"/>
    <w:rsid w:val="00B06518"/>
    <w:rsid w:val="00B23D60"/>
    <w:rsid w:val="00B26BD5"/>
    <w:rsid w:val="00B325D0"/>
    <w:rsid w:val="00B34121"/>
    <w:rsid w:val="00B43812"/>
    <w:rsid w:val="00B875D6"/>
    <w:rsid w:val="00B87C8A"/>
    <w:rsid w:val="00BC5150"/>
    <w:rsid w:val="00BE059A"/>
    <w:rsid w:val="00BE6CB1"/>
    <w:rsid w:val="00C10BA1"/>
    <w:rsid w:val="00C15C55"/>
    <w:rsid w:val="00C179D0"/>
    <w:rsid w:val="00C2495D"/>
    <w:rsid w:val="00C372E7"/>
    <w:rsid w:val="00C3772C"/>
    <w:rsid w:val="00C572CD"/>
    <w:rsid w:val="00C7653D"/>
    <w:rsid w:val="00C92C9D"/>
    <w:rsid w:val="00C952D5"/>
    <w:rsid w:val="00C97D97"/>
    <w:rsid w:val="00D2135B"/>
    <w:rsid w:val="00D22956"/>
    <w:rsid w:val="00D25104"/>
    <w:rsid w:val="00D2532E"/>
    <w:rsid w:val="00D279A6"/>
    <w:rsid w:val="00D3289A"/>
    <w:rsid w:val="00D432A9"/>
    <w:rsid w:val="00D573E6"/>
    <w:rsid w:val="00D67A81"/>
    <w:rsid w:val="00D67E98"/>
    <w:rsid w:val="00D744A1"/>
    <w:rsid w:val="00D87B76"/>
    <w:rsid w:val="00D95E23"/>
    <w:rsid w:val="00DB2749"/>
    <w:rsid w:val="00DC2462"/>
    <w:rsid w:val="00DD0DE5"/>
    <w:rsid w:val="00DD26C6"/>
    <w:rsid w:val="00DD5B74"/>
    <w:rsid w:val="00DD5C62"/>
    <w:rsid w:val="00DE332B"/>
    <w:rsid w:val="00E14AFE"/>
    <w:rsid w:val="00E14FEE"/>
    <w:rsid w:val="00E163ED"/>
    <w:rsid w:val="00E261FF"/>
    <w:rsid w:val="00E30DE3"/>
    <w:rsid w:val="00E329BC"/>
    <w:rsid w:val="00E46037"/>
    <w:rsid w:val="00E71DEE"/>
    <w:rsid w:val="00E74752"/>
    <w:rsid w:val="00E751FD"/>
    <w:rsid w:val="00E77884"/>
    <w:rsid w:val="00E920D2"/>
    <w:rsid w:val="00EA2FC1"/>
    <w:rsid w:val="00F01308"/>
    <w:rsid w:val="00F048EB"/>
    <w:rsid w:val="00F0747B"/>
    <w:rsid w:val="00F14FD6"/>
    <w:rsid w:val="00F263B2"/>
    <w:rsid w:val="00F4239E"/>
    <w:rsid w:val="00F43A84"/>
    <w:rsid w:val="00F74CD3"/>
    <w:rsid w:val="00F904E0"/>
    <w:rsid w:val="00FC1F55"/>
    <w:rsid w:val="00FD34B9"/>
    <w:rsid w:val="00FE39BB"/>
    <w:rsid w:val="00FF1341"/>
    <w:rsid w:val="00FF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8</Pages>
  <Words>3013</Words>
  <Characters>17178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6</cp:revision>
  <cp:lastPrinted>2018-02-26T06:32:00Z</cp:lastPrinted>
  <dcterms:created xsi:type="dcterms:W3CDTF">2021-01-21T06:44:00Z</dcterms:created>
  <dcterms:modified xsi:type="dcterms:W3CDTF">2021-03-12T07:24:00Z</dcterms:modified>
</cp:coreProperties>
</file>