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94" w:rsidRPr="00295886" w:rsidRDefault="00E87A94" w:rsidP="00023D89">
      <w:pPr>
        <w:pStyle w:val="Heading1"/>
        <w:rPr>
          <w:rFonts w:ascii="Times New Roman" w:hAnsi="Times New Roman"/>
          <w:sz w:val="22"/>
          <w:szCs w:val="22"/>
        </w:rPr>
      </w:pPr>
      <w:r w:rsidRPr="00295886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E87A94" w:rsidRPr="00295886" w:rsidRDefault="00E87A94" w:rsidP="00023D89">
      <w:pPr>
        <w:jc w:val="center"/>
        <w:rPr>
          <w:rFonts w:ascii="Times New Roman" w:hAnsi="Times New Roman"/>
          <w:b/>
        </w:rPr>
      </w:pPr>
      <w:r w:rsidRPr="00295886">
        <w:rPr>
          <w:rFonts w:ascii="Times New Roman" w:hAnsi="Times New Roman"/>
          <w:b/>
        </w:rPr>
        <w:t>обл. Оренбургская, г. Бузулук, ул. Галактионова, 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06.03.2019</w:t>
            </w:r>
          </w:p>
        </w:tc>
      </w:tr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</w:tr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</w:tbl>
    <w:p w:rsidR="00E87A94" w:rsidRPr="00295886" w:rsidRDefault="00E87A94" w:rsidP="00995293">
      <w:pPr>
        <w:ind w:left="-5"/>
        <w:jc w:val="center"/>
        <w:rPr>
          <w:rFonts w:ascii="Times New Roman" w:hAnsi="Times New Roman"/>
          <w:b/>
        </w:rPr>
      </w:pPr>
      <w:r w:rsidRPr="00295886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30996,59</w:t>
            </w: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C7896">
              <w:rPr>
                <w:rFonts w:ascii="Times New Roman" w:hAnsi="Times New Roman"/>
                <w:bCs/>
                <w:sz w:val="20"/>
                <w:szCs w:val="20"/>
              </w:rPr>
              <w:t>303709,96</w:t>
            </w:r>
          </w:p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270040,81</w:t>
            </w: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25596</w:t>
            </w: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C7896">
              <w:rPr>
                <w:rFonts w:ascii="Times New Roman" w:hAnsi="Times New Roman"/>
                <w:bCs/>
                <w:sz w:val="20"/>
                <w:szCs w:val="20"/>
              </w:rPr>
              <w:t>310201,79</w:t>
            </w:r>
          </w:p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C7896">
              <w:rPr>
                <w:rFonts w:ascii="Times New Roman" w:hAnsi="Times New Roman"/>
                <w:bCs/>
                <w:sz w:val="20"/>
                <w:szCs w:val="20"/>
              </w:rPr>
              <w:t>310201,79</w:t>
            </w:r>
          </w:p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0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E87A94" w:rsidRPr="002C7896" w:rsidRDefault="00E87A9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24504,76</w:t>
            </w:r>
          </w:p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7A94" w:rsidRPr="00295886" w:rsidRDefault="00E87A94" w:rsidP="00023D89">
      <w:pPr>
        <w:ind w:left="-5"/>
        <w:rPr>
          <w:rFonts w:ascii="Times New Roman" w:hAnsi="Times New Roman"/>
          <w:b/>
        </w:rPr>
      </w:pPr>
    </w:p>
    <w:p w:rsidR="00E87A94" w:rsidRPr="00295886" w:rsidRDefault="00E87A94" w:rsidP="00023D89">
      <w:pPr>
        <w:ind w:left="-5"/>
        <w:rPr>
          <w:rFonts w:ascii="Times New Roman" w:hAnsi="Times New Roman"/>
          <w:b/>
        </w:rPr>
      </w:pPr>
    </w:p>
    <w:p w:rsidR="00E87A94" w:rsidRPr="00295886" w:rsidRDefault="00E87A94" w:rsidP="00023D89">
      <w:pPr>
        <w:ind w:left="-5"/>
        <w:rPr>
          <w:rFonts w:ascii="Times New Roman" w:hAnsi="Times New Roman"/>
          <w:b/>
        </w:rPr>
      </w:pPr>
    </w:p>
    <w:p w:rsidR="00E87A94" w:rsidRPr="00295886" w:rsidRDefault="00E87A94" w:rsidP="00023D89">
      <w:pPr>
        <w:ind w:left="-5"/>
        <w:jc w:val="center"/>
        <w:rPr>
          <w:rFonts w:ascii="Times New Roman" w:hAnsi="Times New Roman"/>
          <w:b/>
        </w:rPr>
      </w:pPr>
      <w:r w:rsidRPr="00295886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"/>
        <w:gridCol w:w="577"/>
        <w:gridCol w:w="6"/>
        <w:gridCol w:w="1463"/>
        <w:gridCol w:w="10"/>
        <w:gridCol w:w="2039"/>
        <w:gridCol w:w="1465"/>
        <w:gridCol w:w="2799"/>
        <w:gridCol w:w="2622"/>
      </w:tblGrid>
      <w:tr w:rsidR="00E87A94" w:rsidRPr="002C7896" w:rsidTr="002C7896">
        <w:tc>
          <w:tcPr>
            <w:tcW w:w="584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28615,32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 w:val="restart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E87A94" w:rsidRPr="002C7896" w:rsidRDefault="00E87A94" w:rsidP="002C7896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 к сезонной эксплуатации.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Два и более раз в год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9916,2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Осмотр, прочистка дымоходов и вентканалов. Выдача акта пригодности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Два и более раз в год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14166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25393,99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2C789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C7896">
              <w:rPr>
                <w:rFonts w:ascii="Times New Roman" w:hAnsi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87404,22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6,17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67430,16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25596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5383,08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87A94" w:rsidRPr="002C7896" w:rsidRDefault="00E87A94" w:rsidP="002C78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Уборка подъездов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E87A94" w:rsidRPr="002C7896" w:rsidRDefault="00E87A94" w:rsidP="002C7896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31731,84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87A94" w:rsidRPr="002504E1" w:rsidRDefault="00E87A94" w:rsidP="002504E1">
            <w:pPr>
              <w:pStyle w:val="NormalWeb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 w:rsidRPr="002504E1">
              <w:rPr>
                <w:sz w:val="20"/>
                <w:szCs w:val="20"/>
              </w:rPr>
              <w:t>сухая и влажная уборка тамбуров, холлов, коридоров, галерей, лестничных площадок и маршей;</w:t>
            </w:r>
            <w:r>
              <w:rPr>
                <w:sz w:val="20"/>
                <w:szCs w:val="20"/>
              </w:rPr>
              <w:t xml:space="preserve"> </w:t>
            </w:r>
            <w:r w:rsidRPr="002504E1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E87A94" w:rsidRPr="002C7896" w:rsidTr="002C7896"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7A94" w:rsidRPr="002C7896" w:rsidTr="002C7896">
        <w:trPr>
          <w:trHeight w:val="70"/>
        </w:trPr>
        <w:tc>
          <w:tcPr>
            <w:tcW w:w="584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</w:tr>
      <w:tr w:rsidR="00E87A94" w:rsidRPr="006A08F4" w:rsidTr="00DB1935">
        <w:tblPrEx>
          <w:jc w:val="center"/>
        </w:tblPrEx>
        <w:trPr>
          <w:jc w:val="center"/>
        </w:trPr>
        <w:tc>
          <w:tcPr>
            <w:tcW w:w="590" w:type="dxa"/>
            <w:gridSpan w:val="3"/>
            <w:vMerge w:val="restart"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E87A94" w:rsidRPr="006A08F4" w:rsidTr="00DB1935">
        <w:tblPrEx>
          <w:jc w:val="center"/>
        </w:tblPrEx>
        <w:trPr>
          <w:jc w:val="center"/>
        </w:trPr>
        <w:tc>
          <w:tcPr>
            <w:tcW w:w="590" w:type="dxa"/>
            <w:gridSpan w:val="3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E87A94" w:rsidRPr="006A08F4" w:rsidRDefault="00E87A94" w:rsidP="00DB1935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</w:tr>
      <w:tr w:rsidR="00E87A94" w:rsidRPr="006A08F4" w:rsidTr="00DB1935">
        <w:tblPrEx>
          <w:jc w:val="center"/>
        </w:tblPrEx>
        <w:trPr>
          <w:jc w:val="center"/>
        </w:trPr>
        <w:tc>
          <w:tcPr>
            <w:tcW w:w="590" w:type="dxa"/>
            <w:gridSpan w:val="3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E87A94" w:rsidRPr="006A08F4" w:rsidRDefault="00E87A94" w:rsidP="00DB19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7A94" w:rsidRPr="006A08F4" w:rsidTr="00DB1935">
        <w:tblPrEx>
          <w:jc w:val="center"/>
        </w:tblPrEx>
        <w:trPr>
          <w:jc w:val="center"/>
        </w:trPr>
        <w:tc>
          <w:tcPr>
            <w:tcW w:w="590" w:type="dxa"/>
            <w:gridSpan w:val="3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E87A94" w:rsidRPr="006A08F4" w:rsidRDefault="00E87A94" w:rsidP="00DB1935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</w:tr>
      <w:tr w:rsidR="00E87A94" w:rsidRPr="006A08F4" w:rsidTr="00DB1935">
        <w:tblPrEx>
          <w:jc w:val="center"/>
        </w:tblPrEx>
        <w:trPr>
          <w:jc w:val="center"/>
        </w:trPr>
        <w:tc>
          <w:tcPr>
            <w:tcW w:w="590" w:type="dxa"/>
            <w:gridSpan w:val="3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6A08F4" w:rsidTr="00DB1935">
        <w:tblPrEx>
          <w:jc w:val="center"/>
        </w:tblPrEx>
        <w:trPr>
          <w:jc w:val="center"/>
        </w:trPr>
        <w:tc>
          <w:tcPr>
            <w:tcW w:w="590" w:type="dxa"/>
            <w:gridSpan w:val="3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7A94" w:rsidRPr="006A08F4" w:rsidTr="00DB1935">
        <w:tblPrEx>
          <w:jc w:val="center"/>
        </w:tblPrEx>
        <w:trPr>
          <w:jc w:val="center"/>
        </w:trPr>
        <w:tc>
          <w:tcPr>
            <w:tcW w:w="590" w:type="dxa"/>
            <w:gridSpan w:val="3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</w:tr>
      <w:tr w:rsidR="00E87A94" w:rsidRPr="006A08F4" w:rsidTr="00DB1935">
        <w:tblPrEx>
          <w:jc w:val="center"/>
        </w:tblPrEx>
        <w:trPr>
          <w:jc w:val="center"/>
        </w:trPr>
        <w:tc>
          <w:tcPr>
            <w:tcW w:w="590" w:type="dxa"/>
            <w:gridSpan w:val="3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E87A94" w:rsidRPr="006A08F4" w:rsidRDefault="00E87A94" w:rsidP="00DB1935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2124,71</w:t>
            </w:r>
          </w:p>
        </w:tc>
      </w:tr>
      <w:tr w:rsidR="00E87A94" w:rsidRPr="006A08F4" w:rsidTr="00DB1935">
        <w:tblPrEx>
          <w:jc w:val="center"/>
        </w:tblPrEx>
        <w:trPr>
          <w:jc w:val="center"/>
        </w:trPr>
        <w:tc>
          <w:tcPr>
            <w:tcW w:w="590" w:type="dxa"/>
            <w:gridSpan w:val="3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E87A94" w:rsidRPr="006A08F4" w:rsidRDefault="00E87A94" w:rsidP="00DB19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7A94" w:rsidRPr="006A08F4" w:rsidTr="00DB1935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3" w:type="dxa"/>
            <w:gridSpan w:val="2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9" w:type="dxa"/>
            <w:gridSpan w:val="2"/>
          </w:tcPr>
          <w:p w:rsidR="00E87A94" w:rsidRPr="006A08F4" w:rsidRDefault="00E87A94" w:rsidP="00DB1935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Горячая вода</w:t>
            </w:r>
          </w:p>
        </w:tc>
      </w:tr>
      <w:tr w:rsidR="00E87A94" w:rsidRPr="006A08F4" w:rsidTr="00DB1935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3" w:type="dxa"/>
            <w:gridSpan w:val="2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6A08F4" w:rsidTr="00DB1935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3" w:type="dxa"/>
            <w:gridSpan w:val="2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7A94" w:rsidRPr="006A08F4" w:rsidTr="00DB1935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3" w:type="dxa"/>
            <w:gridSpan w:val="2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E87A94" w:rsidRPr="006A08F4" w:rsidTr="00DB1935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3" w:type="dxa"/>
            <w:gridSpan w:val="2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E87A94" w:rsidRPr="006A08F4" w:rsidRDefault="00E87A94" w:rsidP="00DB1935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4815,44</w:t>
            </w:r>
          </w:p>
        </w:tc>
      </w:tr>
      <w:tr w:rsidR="00E87A94" w:rsidRPr="006A08F4" w:rsidTr="00DB1935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3" w:type="dxa"/>
            <w:gridSpan w:val="2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E87A94" w:rsidRPr="006A08F4" w:rsidRDefault="00E87A94" w:rsidP="00DB19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7A94" w:rsidRPr="006A08F4" w:rsidTr="00DB1935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3" w:type="dxa"/>
            <w:gridSpan w:val="2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9" w:type="dxa"/>
            <w:gridSpan w:val="2"/>
          </w:tcPr>
          <w:p w:rsidR="00E87A94" w:rsidRPr="006A08F4" w:rsidRDefault="00E87A94" w:rsidP="00DB1935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</w:tr>
      <w:tr w:rsidR="00E87A94" w:rsidRPr="006A08F4" w:rsidTr="00DB1935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3" w:type="dxa"/>
            <w:gridSpan w:val="2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6A08F4" w:rsidTr="00DB1935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3" w:type="dxa"/>
            <w:gridSpan w:val="2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7A94" w:rsidRPr="006A08F4" w:rsidTr="00DB1935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3" w:type="dxa"/>
            <w:gridSpan w:val="2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87A94" w:rsidRPr="006A08F4" w:rsidRDefault="00E87A94" w:rsidP="00DB193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7A94" w:rsidRPr="006A08F4" w:rsidRDefault="00E87A94" w:rsidP="00DB193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8" w:type="dxa"/>
          </w:tcPr>
          <w:p w:rsidR="00E87A94" w:rsidRPr="006A08F4" w:rsidRDefault="00E87A94" w:rsidP="00DB19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E87A94" w:rsidRPr="006A08F4" w:rsidRDefault="00E87A94" w:rsidP="00DB193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</w:tbl>
    <w:p w:rsidR="00E87A94" w:rsidRPr="00295886" w:rsidRDefault="00E87A94" w:rsidP="008C3EB4">
      <w:pPr>
        <w:jc w:val="center"/>
        <w:rPr>
          <w:rFonts w:ascii="Times New Roman" w:hAnsi="Times New Roman"/>
          <w:b/>
        </w:rPr>
      </w:pPr>
      <w:r w:rsidRPr="0029588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87A94" w:rsidRPr="002C7896" w:rsidRDefault="00E87A9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87A94" w:rsidRPr="002C7896" w:rsidRDefault="00E87A9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87A94" w:rsidRPr="002C7896" w:rsidRDefault="00E87A9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87A94" w:rsidRPr="00295886" w:rsidRDefault="00E87A94" w:rsidP="00966EC1">
      <w:pPr>
        <w:ind w:left="-5"/>
        <w:jc w:val="center"/>
        <w:rPr>
          <w:rFonts w:ascii="Times New Roman" w:hAnsi="Times New Roman"/>
          <w:b/>
        </w:rPr>
      </w:pPr>
      <w:r w:rsidRPr="00295886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E87A94" w:rsidRPr="002C7896" w:rsidTr="002C7896">
        <w:tc>
          <w:tcPr>
            <w:tcW w:w="585" w:type="dxa"/>
          </w:tcPr>
          <w:p w:rsidR="00E87A94" w:rsidRPr="002C7896" w:rsidRDefault="00E87A9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7A94" w:rsidRPr="002C7896" w:rsidTr="002C7896">
        <w:tc>
          <w:tcPr>
            <w:tcW w:w="585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E87A94" w:rsidRPr="002C7896" w:rsidRDefault="00E87A9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87A94" w:rsidRPr="002C7896" w:rsidTr="002C7896">
        <w:tc>
          <w:tcPr>
            <w:tcW w:w="585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E87A94" w:rsidRPr="002C7896" w:rsidRDefault="00E87A94" w:rsidP="002C7896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E87A94" w:rsidRPr="002C7896" w:rsidRDefault="00E87A9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87A94" w:rsidRPr="002C7896" w:rsidRDefault="00E87A94" w:rsidP="002C7896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87A94" w:rsidRPr="002C7896" w:rsidTr="002C7896">
        <w:tc>
          <w:tcPr>
            <w:tcW w:w="585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E87A94" w:rsidRPr="002C7896" w:rsidRDefault="00E87A9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26430,37</w:t>
            </w:r>
          </w:p>
        </w:tc>
      </w:tr>
      <w:tr w:rsidR="00E87A94" w:rsidRPr="002C7896" w:rsidTr="002C7896">
        <w:tc>
          <w:tcPr>
            <w:tcW w:w="585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E87A94" w:rsidRPr="002C7896" w:rsidRDefault="00E87A9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87A94" w:rsidRPr="002C7896" w:rsidTr="002C7896">
        <w:tc>
          <w:tcPr>
            <w:tcW w:w="585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E87A94" w:rsidRPr="002C7896" w:rsidRDefault="00E87A94" w:rsidP="002C7896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E87A94" w:rsidRPr="002C7896" w:rsidRDefault="00E87A9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87A94" w:rsidRPr="002C7896" w:rsidRDefault="00E87A94" w:rsidP="002C7896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87A94" w:rsidRPr="002C7896" w:rsidTr="002C7896">
        <w:tc>
          <w:tcPr>
            <w:tcW w:w="585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87A94" w:rsidRPr="00295886" w:rsidRDefault="00E87A94" w:rsidP="00AD3494">
      <w:pPr>
        <w:ind w:left="-5"/>
        <w:jc w:val="center"/>
        <w:rPr>
          <w:rFonts w:ascii="Times New Roman" w:hAnsi="Times New Roman"/>
          <w:b/>
        </w:rPr>
      </w:pPr>
      <w:r w:rsidRPr="00295886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7A94" w:rsidRPr="002C7896" w:rsidTr="002C7896">
        <w:tc>
          <w:tcPr>
            <w:tcW w:w="584" w:type="dxa"/>
            <w:vMerge w:val="restart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150,09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4267,01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7640,91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5028,65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5028,65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84" w:type="dxa"/>
            <w:vMerge w:val="restart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84" w:type="dxa"/>
            <w:vMerge w:val="restart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sz w:val="20"/>
                <w:szCs w:val="20"/>
              </w:rPr>
            </w:pPr>
            <w:r w:rsidRPr="002C7896">
              <w:rPr>
                <w:sz w:val="20"/>
                <w:szCs w:val="20"/>
              </w:rPr>
              <w:t>255,01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sz w:val="20"/>
                <w:szCs w:val="20"/>
              </w:rPr>
            </w:pPr>
            <w:r w:rsidRPr="002C7896">
              <w:rPr>
                <w:sz w:val="20"/>
                <w:szCs w:val="20"/>
              </w:rPr>
              <w:t>6586,88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sz w:val="20"/>
                <w:szCs w:val="20"/>
              </w:rPr>
            </w:pPr>
            <w:r w:rsidRPr="002C7896">
              <w:rPr>
                <w:sz w:val="20"/>
                <w:szCs w:val="20"/>
              </w:rPr>
              <w:t>12175,52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6633,39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6633,39</w:t>
            </w:r>
          </w:p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c>
          <w:tcPr>
            <w:tcW w:w="584" w:type="dxa"/>
            <w:vMerge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rPr>
          <w:trHeight w:val="340"/>
        </w:trPr>
        <w:tc>
          <w:tcPr>
            <w:tcW w:w="584" w:type="dxa"/>
            <w:vMerge w:val="restart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E87A94" w:rsidRPr="002C7896" w:rsidTr="002C7896">
        <w:trPr>
          <w:trHeight w:val="34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E87A94" w:rsidRPr="002C7896" w:rsidTr="002C7896">
        <w:trPr>
          <w:trHeight w:val="60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50,17</w:t>
            </w:r>
          </w:p>
          <w:p w:rsidR="00E87A94" w:rsidRPr="002C7896" w:rsidRDefault="00E87A94" w:rsidP="002C7896">
            <w:pPr>
              <w:spacing w:after="0" w:line="240" w:lineRule="auto"/>
            </w:pPr>
          </w:p>
        </w:tc>
      </w:tr>
      <w:tr w:rsidR="00E87A94" w:rsidRPr="002C7896" w:rsidTr="002C7896">
        <w:trPr>
          <w:trHeight w:val="34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97975,03</w:t>
            </w:r>
          </w:p>
          <w:p w:rsidR="00E87A94" w:rsidRPr="002C7896" w:rsidRDefault="00E87A94" w:rsidP="002C7896">
            <w:pPr>
              <w:spacing w:after="0" w:line="240" w:lineRule="auto"/>
            </w:pPr>
          </w:p>
        </w:tc>
      </w:tr>
      <w:tr w:rsidR="00E87A94" w:rsidRPr="002C7896" w:rsidTr="002C7896">
        <w:trPr>
          <w:trHeight w:val="34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149866,41</w:t>
            </w:r>
          </w:p>
          <w:p w:rsidR="00E87A94" w:rsidRPr="002C7896" w:rsidRDefault="00E87A94" w:rsidP="002C7896">
            <w:pPr>
              <w:spacing w:after="0" w:line="240" w:lineRule="auto"/>
            </w:pPr>
          </w:p>
        </w:tc>
      </w:tr>
      <w:tr w:rsidR="00E87A94" w:rsidRPr="002C7896" w:rsidTr="002C7896">
        <w:trPr>
          <w:trHeight w:val="34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rPr>
          <w:trHeight w:val="86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103120,68</w:t>
            </w:r>
          </w:p>
          <w:p w:rsidR="00E87A94" w:rsidRPr="002C7896" w:rsidRDefault="00E87A94" w:rsidP="002C7896">
            <w:pPr>
              <w:spacing w:after="0" w:line="240" w:lineRule="auto"/>
            </w:pPr>
          </w:p>
        </w:tc>
      </w:tr>
      <w:tr w:rsidR="00E87A94" w:rsidRPr="002C7896" w:rsidTr="002C7896">
        <w:trPr>
          <w:trHeight w:val="86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103120,68</w:t>
            </w:r>
          </w:p>
          <w:p w:rsidR="00E87A94" w:rsidRPr="002C7896" w:rsidRDefault="00E87A94" w:rsidP="002C7896">
            <w:pPr>
              <w:spacing w:after="0" w:line="240" w:lineRule="auto"/>
            </w:pPr>
          </w:p>
        </w:tc>
      </w:tr>
      <w:tr w:rsidR="00E87A94" w:rsidRPr="002C7896" w:rsidTr="002C7896">
        <w:trPr>
          <w:trHeight w:val="86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rPr>
          <w:trHeight w:val="112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rPr>
          <w:trHeight w:val="340"/>
        </w:trPr>
        <w:tc>
          <w:tcPr>
            <w:tcW w:w="584" w:type="dxa"/>
            <w:vMerge w:val="restart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E87A94" w:rsidRPr="002C7896" w:rsidTr="002C7896">
        <w:trPr>
          <w:trHeight w:val="34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87A94" w:rsidRPr="002C7896" w:rsidTr="002C7896">
        <w:trPr>
          <w:trHeight w:val="60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139,98</w:t>
            </w:r>
          </w:p>
          <w:p w:rsidR="00E87A94" w:rsidRPr="002C7896" w:rsidRDefault="00E87A94" w:rsidP="002C7896">
            <w:pPr>
              <w:spacing w:after="0" w:line="240" w:lineRule="auto"/>
            </w:pPr>
          </w:p>
        </w:tc>
      </w:tr>
      <w:tr w:rsidR="00E87A94" w:rsidRPr="002C7896" w:rsidTr="002C7896">
        <w:trPr>
          <w:trHeight w:val="34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13572,80</w:t>
            </w:r>
          </w:p>
          <w:p w:rsidR="00E87A94" w:rsidRPr="002C7896" w:rsidRDefault="00E87A94" w:rsidP="002C7896">
            <w:pPr>
              <w:spacing w:after="0" w:line="240" w:lineRule="auto"/>
            </w:pPr>
          </w:p>
        </w:tc>
      </w:tr>
      <w:tr w:rsidR="00E87A94" w:rsidRPr="002C7896" w:rsidTr="002C7896">
        <w:trPr>
          <w:trHeight w:val="34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22365,77</w:t>
            </w:r>
          </w:p>
          <w:p w:rsidR="00E87A94" w:rsidRPr="002C7896" w:rsidRDefault="00E87A94" w:rsidP="002C7896">
            <w:pPr>
              <w:spacing w:after="0" w:line="240" w:lineRule="auto"/>
            </w:pPr>
          </w:p>
        </w:tc>
      </w:tr>
      <w:tr w:rsidR="00E87A94" w:rsidRPr="002C7896" w:rsidTr="002C7896">
        <w:trPr>
          <w:trHeight w:val="34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rPr>
          <w:trHeight w:val="86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14787,12</w:t>
            </w:r>
          </w:p>
        </w:tc>
      </w:tr>
      <w:tr w:rsidR="00E87A94" w:rsidRPr="002C7896" w:rsidTr="002C7896">
        <w:trPr>
          <w:trHeight w:val="86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E87A94" w:rsidRPr="002C7896" w:rsidRDefault="00E87A94" w:rsidP="002C789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2C7896">
              <w:rPr>
                <w:rFonts w:ascii="Arial CYR" w:hAnsi="Arial CYR" w:cs="Arial CYR"/>
                <w:sz w:val="16"/>
                <w:szCs w:val="16"/>
              </w:rPr>
              <w:t>14787,12</w:t>
            </w:r>
          </w:p>
        </w:tc>
      </w:tr>
      <w:tr w:rsidR="00E87A94" w:rsidRPr="002C7896" w:rsidTr="002C7896">
        <w:trPr>
          <w:trHeight w:val="86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7A94" w:rsidRPr="002C7896" w:rsidTr="002C7896">
        <w:trPr>
          <w:trHeight w:val="1120"/>
        </w:trPr>
        <w:tc>
          <w:tcPr>
            <w:tcW w:w="0" w:type="auto"/>
            <w:vMerge/>
          </w:tcPr>
          <w:p w:rsidR="00E87A94" w:rsidRPr="002C7896" w:rsidRDefault="00E87A9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87A94" w:rsidRPr="002C7896" w:rsidRDefault="00E87A9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7A94" w:rsidRPr="002C7896" w:rsidRDefault="00E87A9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87A94" w:rsidRPr="00295886" w:rsidRDefault="00E87A94" w:rsidP="005319FB">
      <w:pPr>
        <w:jc w:val="center"/>
        <w:rPr>
          <w:rStyle w:val="a"/>
          <w:rFonts w:ascii="Times New Roman" w:hAnsi="Times New Roman"/>
          <w:bCs/>
        </w:rPr>
      </w:pPr>
      <w:r w:rsidRPr="00295886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2C7896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E87A94" w:rsidRPr="002C7896" w:rsidRDefault="00E87A94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87A94" w:rsidRPr="00295886" w:rsidRDefault="00E87A94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295886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2C7896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2C7896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7A94" w:rsidRPr="002C7896" w:rsidTr="002C7896">
        <w:tc>
          <w:tcPr>
            <w:tcW w:w="584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2C7896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E87A94" w:rsidRPr="002C7896" w:rsidRDefault="00E87A9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87A94" w:rsidRPr="002C7896" w:rsidRDefault="00E87A9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E87A94" w:rsidRPr="002C7896" w:rsidRDefault="00E87A9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87A94" w:rsidRPr="00023D89" w:rsidRDefault="00E87A94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87A94" w:rsidRPr="00023D89" w:rsidSect="00931AA1">
      <w:pgSz w:w="11906" w:h="16838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94" w:rsidRDefault="00E87A94" w:rsidP="00A249B9">
      <w:pPr>
        <w:spacing w:after="0" w:line="240" w:lineRule="auto"/>
      </w:pPr>
      <w:r>
        <w:separator/>
      </w:r>
    </w:p>
  </w:endnote>
  <w:endnote w:type="continuationSeparator" w:id="0">
    <w:p w:rsidR="00E87A94" w:rsidRDefault="00E87A94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94" w:rsidRDefault="00E87A94" w:rsidP="00A249B9">
      <w:pPr>
        <w:spacing w:after="0" w:line="240" w:lineRule="auto"/>
      </w:pPr>
      <w:r>
        <w:separator/>
      </w:r>
    </w:p>
  </w:footnote>
  <w:footnote w:type="continuationSeparator" w:id="0">
    <w:p w:rsidR="00E87A94" w:rsidRDefault="00E87A94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7C6F"/>
    <w:rsid w:val="000C5F90"/>
    <w:rsid w:val="000E2A5D"/>
    <w:rsid w:val="00135E54"/>
    <w:rsid w:val="001606DE"/>
    <w:rsid w:val="0016161B"/>
    <w:rsid w:val="00166868"/>
    <w:rsid w:val="00180B3A"/>
    <w:rsid w:val="00182179"/>
    <w:rsid w:val="001B592B"/>
    <w:rsid w:val="001C197C"/>
    <w:rsid w:val="001D02B5"/>
    <w:rsid w:val="001E1D51"/>
    <w:rsid w:val="00222F76"/>
    <w:rsid w:val="00223C7A"/>
    <w:rsid w:val="002504E1"/>
    <w:rsid w:val="00273896"/>
    <w:rsid w:val="0028467B"/>
    <w:rsid w:val="0029271A"/>
    <w:rsid w:val="00295886"/>
    <w:rsid w:val="002A0364"/>
    <w:rsid w:val="002B1A46"/>
    <w:rsid w:val="002C7896"/>
    <w:rsid w:val="00331E08"/>
    <w:rsid w:val="00337082"/>
    <w:rsid w:val="00340F14"/>
    <w:rsid w:val="00354DFF"/>
    <w:rsid w:val="00372B03"/>
    <w:rsid w:val="00373692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50D6D"/>
    <w:rsid w:val="00474146"/>
    <w:rsid w:val="00476645"/>
    <w:rsid w:val="00476A15"/>
    <w:rsid w:val="004C267F"/>
    <w:rsid w:val="004E78E0"/>
    <w:rsid w:val="004F311A"/>
    <w:rsid w:val="004F4BCD"/>
    <w:rsid w:val="00501755"/>
    <w:rsid w:val="00501838"/>
    <w:rsid w:val="005059F2"/>
    <w:rsid w:val="00516E73"/>
    <w:rsid w:val="005319FB"/>
    <w:rsid w:val="005531A9"/>
    <w:rsid w:val="0057733D"/>
    <w:rsid w:val="00581F08"/>
    <w:rsid w:val="0059224D"/>
    <w:rsid w:val="00596596"/>
    <w:rsid w:val="005A1CA9"/>
    <w:rsid w:val="005B3B0D"/>
    <w:rsid w:val="005C3BC7"/>
    <w:rsid w:val="005F647D"/>
    <w:rsid w:val="00635024"/>
    <w:rsid w:val="006411D7"/>
    <w:rsid w:val="006477BE"/>
    <w:rsid w:val="0065172B"/>
    <w:rsid w:val="006643E8"/>
    <w:rsid w:val="00684220"/>
    <w:rsid w:val="00693D15"/>
    <w:rsid w:val="006A08F4"/>
    <w:rsid w:val="006B1DA1"/>
    <w:rsid w:val="006B48BA"/>
    <w:rsid w:val="006D74FA"/>
    <w:rsid w:val="006E1C39"/>
    <w:rsid w:val="007006D3"/>
    <w:rsid w:val="0070313A"/>
    <w:rsid w:val="00736AC0"/>
    <w:rsid w:val="00754AB8"/>
    <w:rsid w:val="00760B63"/>
    <w:rsid w:val="0077056C"/>
    <w:rsid w:val="008512FC"/>
    <w:rsid w:val="0085664F"/>
    <w:rsid w:val="0086350F"/>
    <w:rsid w:val="008947D0"/>
    <w:rsid w:val="008A040B"/>
    <w:rsid w:val="008A4ACF"/>
    <w:rsid w:val="008B2FAE"/>
    <w:rsid w:val="008B33AF"/>
    <w:rsid w:val="008C3EB4"/>
    <w:rsid w:val="008D1205"/>
    <w:rsid w:val="00931AA1"/>
    <w:rsid w:val="009454A0"/>
    <w:rsid w:val="00952DC9"/>
    <w:rsid w:val="00966EC1"/>
    <w:rsid w:val="0097047C"/>
    <w:rsid w:val="00982A3F"/>
    <w:rsid w:val="00987081"/>
    <w:rsid w:val="00995293"/>
    <w:rsid w:val="009A0FDD"/>
    <w:rsid w:val="009A5917"/>
    <w:rsid w:val="009C4744"/>
    <w:rsid w:val="009F484E"/>
    <w:rsid w:val="00A05B76"/>
    <w:rsid w:val="00A176F4"/>
    <w:rsid w:val="00A23B30"/>
    <w:rsid w:val="00A249B9"/>
    <w:rsid w:val="00A30F0F"/>
    <w:rsid w:val="00A36760"/>
    <w:rsid w:val="00A80E4C"/>
    <w:rsid w:val="00A82B0D"/>
    <w:rsid w:val="00AA2FDB"/>
    <w:rsid w:val="00AA6B30"/>
    <w:rsid w:val="00AC2666"/>
    <w:rsid w:val="00AC3174"/>
    <w:rsid w:val="00AC4005"/>
    <w:rsid w:val="00AC459E"/>
    <w:rsid w:val="00AD3494"/>
    <w:rsid w:val="00B15D94"/>
    <w:rsid w:val="00B43812"/>
    <w:rsid w:val="00B51587"/>
    <w:rsid w:val="00B875D6"/>
    <w:rsid w:val="00BA2DA8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CA1E76"/>
    <w:rsid w:val="00CA3488"/>
    <w:rsid w:val="00CC505E"/>
    <w:rsid w:val="00D10E95"/>
    <w:rsid w:val="00D1386F"/>
    <w:rsid w:val="00D2135B"/>
    <w:rsid w:val="00D25104"/>
    <w:rsid w:val="00D573E6"/>
    <w:rsid w:val="00D744A1"/>
    <w:rsid w:val="00D8558D"/>
    <w:rsid w:val="00D87B76"/>
    <w:rsid w:val="00D95E23"/>
    <w:rsid w:val="00DB1935"/>
    <w:rsid w:val="00DC2462"/>
    <w:rsid w:val="00DD26C6"/>
    <w:rsid w:val="00DD5C62"/>
    <w:rsid w:val="00DE332B"/>
    <w:rsid w:val="00E02D2D"/>
    <w:rsid w:val="00E14AFE"/>
    <w:rsid w:val="00E14FEE"/>
    <w:rsid w:val="00E163ED"/>
    <w:rsid w:val="00E261FF"/>
    <w:rsid w:val="00E2745A"/>
    <w:rsid w:val="00E30DE3"/>
    <w:rsid w:val="00E329BC"/>
    <w:rsid w:val="00E71DEE"/>
    <w:rsid w:val="00E751FD"/>
    <w:rsid w:val="00E879A7"/>
    <w:rsid w:val="00E87A94"/>
    <w:rsid w:val="00E87E9B"/>
    <w:rsid w:val="00EA203B"/>
    <w:rsid w:val="00EA2FC1"/>
    <w:rsid w:val="00EC1171"/>
    <w:rsid w:val="00EF2A25"/>
    <w:rsid w:val="00F0747B"/>
    <w:rsid w:val="00F263B2"/>
    <w:rsid w:val="00F4239E"/>
    <w:rsid w:val="00F43A84"/>
    <w:rsid w:val="00F904E0"/>
    <w:rsid w:val="00FD04FF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3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50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4202</TotalTime>
  <Pages>8</Pages>
  <Words>3071</Words>
  <Characters>17506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88</cp:revision>
  <cp:lastPrinted>2018-02-26T06:32:00Z</cp:lastPrinted>
  <dcterms:created xsi:type="dcterms:W3CDTF">2017-09-27T03:07:00Z</dcterms:created>
  <dcterms:modified xsi:type="dcterms:W3CDTF">2019-03-28T04:49:00Z</dcterms:modified>
</cp:coreProperties>
</file>