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4D" w:rsidRPr="00675487" w:rsidRDefault="007E354D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7E354D" w:rsidRPr="00675487" w:rsidRDefault="007E354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Липовская, 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7E354D" w:rsidRPr="00675487" w:rsidRDefault="007E354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E354D" w:rsidRDefault="007E354D" w:rsidP="009466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465354,70</w:t>
            </w:r>
          </w:p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7E354D" w:rsidRDefault="007E354D" w:rsidP="009466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1455708,60</w:t>
            </w:r>
          </w:p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1037332,58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418376,02</w:t>
            </w:r>
          </w:p>
        </w:tc>
      </w:tr>
      <w:tr w:rsidR="007E354D" w:rsidRPr="000F371A" w:rsidTr="00B35CFE">
        <w:tc>
          <w:tcPr>
            <w:tcW w:w="507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7E354D" w:rsidRPr="000F371A" w:rsidRDefault="007E354D" w:rsidP="009466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7E354D" w:rsidRDefault="007E354D" w:rsidP="009466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1480608,51</w:t>
            </w:r>
          </w:p>
        </w:tc>
      </w:tr>
      <w:tr w:rsidR="007E354D" w:rsidRPr="000F371A" w:rsidTr="00B35CFE">
        <w:tc>
          <w:tcPr>
            <w:tcW w:w="507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7E354D" w:rsidRPr="000F371A" w:rsidRDefault="007E354D" w:rsidP="009466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7E354D" w:rsidRDefault="007E354D" w:rsidP="009466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1480608,51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0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7E354D" w:rsidRPr="000F371A" w:rsidRDefault="007E354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E354D" w:rsidRDefault="007E354D" w:rsidP="009466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418542,54</w:t>
            </w:r>
          </w:p>
          <w:p w:rsidR="007E354D" w:rsidRPr="000F371A" w:rsidRDefault="007E354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4D" w:rsidRPr="00675487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Pr="00675487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Pr="00675487" w:rsidRDefault="007E354D" w:rsidP="005F6237">
      <w:pPr>
        <w:spacing w:after="0"/>
        <w:ind w:left="-5"/>
        <w:rPr>
          <w:rFonts w:ascii="Times New Roman" w:hAnsi="Times New Roman"/>
          <w:b/>
        </w:rPr>
      </w:pPr>
    </w:p>
    <w:p w:rsidR="007E354D" w:rsidRPr="00675487" w:rsidRDefault="007E354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7E354D" w:rsidRPr="00161FC8" w:rsidTr="000F371A">
        <w:tc>
          <w:tcPr>
            <w:tcW w:w="584" w:type="dxa"/>
          </w:tcPr>
          <w:p w:rsidR="007E354D" w:rsidRPr="00161FC8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322821,1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E354D" w:rsidRPr="00161FC8" w:rsidRDefault="007E354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7E354D" w:rsidRPr="00161FC8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7E354D" w:rsidRPr="00161FC8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47347,08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25825,68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86946,46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7E354D" w:rsidRPr="00161FC8" w:rsidRDefault="007E354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60259,92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7E354D" w:rsidRPr="00161FC8" w:rsidRDefault="007E354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7E354D" w:rsidRPr="00161FC8" w:rsidRDefault="007E354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7E354D" w:rsidRPr="00161FC8" w:rsidRDefault="007E354D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77477,44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7E354D" w:rsidRPr="00161FC8" w:rsidRDefault="007E354D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173892,91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7E354D" w:rsidRPr="00161FC8" w:rsidRDefault="007E354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7E354D" w:rsidRPr="00161FC8" w:rsidRDefault="007E354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9D738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81781,62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160980,37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7E354D" w:rsidRPr="00161FC8" w:rsidTr="000F371A">
        <w:tc>
          <w:tcPr>
            <w:tcW w:w="584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418376,02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E354D" w:rsidRPr="00161FC8" w:rsidRDefault="007E354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E354D" w:rsidRPr="00161FC8" w:rsidTr="000F371A">
        <w:tc>
          <w:tcPr>
            <w:tcW w:w="584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E354D" w:rsidRPr="00161FC8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E354D" w:rsidRPr="00161FC8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E354D" w:rsidRPr="00161FC8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E354D" w:rsidRPr="00161FC8" w:rsidRDefault="007E354D" w:rsidP="009D738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C8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</w:tbl>
    <w:p w:rsidR="007E354D" w:rsidRPr="00161FC8" w:rsidRDefault="007E354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E354D" w:rsidRDefault="007E354D" w:rsidP="005F6237">
      <w:pPr>
        <w:spacing w:after="0"/>
        <w:jc w:val="center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jc w:val="center"/>
        <w:rPr>
          <w:rFonts w:ascii="Times New Roman" w:hAnsi="Times New Roman"/>
          <w:b/>
        </w:rPr>
      </w:pPr>
    </w:p>
    <w:p w:rsidR="007E354D" w:rsidRDefault="007E354D" w:rsidP="005F6237">
      <w:pPr>
        <w:spacing w:after="0"/>
        <w:jc w:val="center"/>
        <w:rPr>
          <w:rFonts w:ascii="Times New Roman" w:hAnsi="Times New Roman"/>
          <w:b/>
        </w:rPr>
      </w:pPr>
    </w:p>
    <w:p w:rsidR="007E354D" w:rsidRPr="00675487" w:rsidRDefault="007E354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E354D" w:rsidRPr="00675487" w:rsidRDefault="007E354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7E354D" w:rsidRPr="000F371A" w:rsidTr="000F371A">
        <w:tc>
          <w:tcPr>
            <w:tcW w:w="585" w:type="dxa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7E354D" w:rsidRPr="000F371A" w:rsidRDefault="007E354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7E354D" w:rsidRPr="000F371A" w:rsidRDefault="007E354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7E354D" w:rsidRPr="000F371A" w:rsidRDefault="007E354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7E354D" w:rsidRPr="000F371A" w:rsidRDefault="007E354D" w:rsidP="009466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E354D" w:rsidRDefault="007E354D" w:rsidP="0094667A">
            <w:r w:rsidRPr="00DD18E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7E354D" w:rsidRPr="000F371A" w:rsidRDefault="007E354D" w:rsidP="009466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E354D" w:rsidRDefault="007E354D" w:rsidP="0094667A">
            <w:r w:rsidRPr="00DD18E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7E354D" w:rsidRPr="000F371A" w:rsidRDefault="007E354D" w:rsidP="009466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7E354D" w:rsidRPr="000F371A" w:rsidRDefault="007E354D" w:rsidP="009466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9466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E354D" w:rsidRDefault="007E354D" w:rsidP="0094667A">
            <w:r w:rsidRPr="00DD18E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E354D" w:rsidRPr="000F371A" w:rsidTr="000F371A">
        <w:tc>
          <w:tcPr>
            <w:tcW w:w="585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7E354D" w:rsidRPr="000F371A" w:rsidRDefault="007E354D" w:rsidP="009466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E354D" w:rsidRDefault="007E354D" w:rsidP="0094667A">
            <w:r w:rsidRPr="00DD18E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7E354D" w:rsidRPr="00675487" w:rsidRDefault="007E354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7E354D" w:rsidRPr="000F371A" w:rsidTr="000F371A">
        <w:tc>
          <w:tcPr>
            <w:tcW w:w="584" w:type="dxa"/>
            <w:gridSpan w:val="2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 w:val="restart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354D" w:rsidRDefault="007E354D" w:rsidP="0094667A">
            <w:r w:rsidRPr="006B7C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 w:val="restart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 w:val="restart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9466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9466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9466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354D" w:rsidRDefault="007E354D" w:rsidP="0094667A">
            <w:r w:rsidRPr="00CC52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7E354D" w:rsidRPr="000F371A" w:rsidTr="000F371A">
        <w:tc>
          <w:tcPr>
            <w:tcW w:w="584" w:type="dxa"/>
            <w:gridSpan w:val="2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</w:trPr>
        <w:tc>
          <w:tcPr>
            <w:tcW w:w="584" w:type="dxa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7E354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E354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354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E354D" w:rsidRPr="000F371A" w:rsidRDefault="007E354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354D" w:rsidRPr="000F371A" w:rsidRDefault="007E354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E354D" w:rsidRPr="00675487" w:rsidRDefault="007E354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7E354D" w:rsidRPr="000F371A" w:rsidRDefault="007E354D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E354D" w:rsidRPr="00675487" w:rsidRDefault="007E354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54D" w:rsidRPr="000F371A" w:rsidTr="000F371A">
        <w:tc>
          <w:tcPr>
            <w:tcW w:w="584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7E354D" w:rsidRPr="000F371A" w:rsidRDefault="007E354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E354D" w:rsidRPr="000F371A" w:rsidRDefault="007E354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7E354D" w:rsidRPr="000F371A" w:rsidRDefault="007E354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269541,87</w:t>
            </w:r>
          </w:p>
        </w:tc>
      </w:tr>
    </w:tbl>
    <w:p w:rsidR="007E354D" w:rsidRPr="00023D89" w:rsidRDefault="007E354D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E354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4D" w:rsidRDefault="007E354D" w:rsidP="00A249B9">
      <w:pPr>
        <w:spacing w:after="0" w:line="240" w:lineRule="auto"/>
      </w:pPr>
      <w:r>
        <w:separator/>
      </w:r>
    </w:p>
  </w:endnote>
  <w:endnote w:type="continuationSeparator" w:id="0">
    <w:p w:rsidR="007E354D" w:rsidRDefault="007E354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4D" w:rsidRDefault="007E354D" w:rsidP="00A249B9">
      <w:pPr>
        <w:spacing w:after="0" w:line="240" w:lineRule="auto"/>
      </w:pPr>
      <w:r>
        <w:separator/>
      </w:r>
    </w:p>
  </w:footnote>
  <w:footnote w:type="continuationSeparator" w:id="0">
    <w:p w:rsidR="007E354D" w:rsidRDefault="007E354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15521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0F371A"/>
    <w:rsid w:val="00130354"/>
    <w:rsid w:val="00135A63"/>
    <w:rsid w:val="00135E54"/>
    <w:rsid w:val="0016161B"/>
    <w:rsid w:val="00161FC8"/>
    <w:rsid w:val="001657BC"/>
    <w:rsid w:val="00166868"/>
    <w:rsid w:val="00182179"/>
    <w:rsid w:val="001C197C"/>
    <w:rsid w:val="001D05FD"/>
    <w:rsid w:val="001D1A6D"/>
    <w:rsid w:val="001D7AFF"/>
    <w:rsid w:val="001F2981"/>
    <w:rsid w:val="00223C7A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7F1B"/>
    <w:rsid w:val="0031406C"/>
    <w:rsid w:val="00316D4F"/>
    <w:rsid w:val="003223FC"/>
    <w:rsid w:val="00354DFF"/>
    <w:rsid w:val="003623D9"/>
    <w:rsid w:val="00365006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3F6945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62AC4"/>
    <w:rsid w:val="00565769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97CF9"/>
    <w:rsid w:val="006A7BB4"/>
    <w:rsid w:val="006B1DA1"/>
    <w:rsid w:val="006B48BA"/>
    <w:rsid w:val="006B7C50"/>
    <w:rsid w:val="006C0D10"/>
    <w:rsid w:val="006E1C39"/>
    <w:rsid w:val="0070313A"/>
    <w:rsid w:val="007139C8"/>
    <w:rsid w:val="00733DE4"/>
    <w:rsid w:val="00736AC0"/>
    <w:rsid w:val="0077056C"/>
    <w:rsid w:val="0077270A"/>
    <w:rsid w:val="007E354D"/>
    <w:rsid w:val="0080106E"/>
    <w:rsid w:val="008064DE"/>
    <w:rsid w:val="008512FC"/>
    <w:rsid w:val="0085664F"/>
    <w:rsid w:val="00870064"/>
    <w:rsid w:val="00872B1E"/>
    <w:rsid w:val="00873936"/>
    <w:rsid w:val="00877683"/>
    <w:rsid w:val="008819F0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454A0"/>
    <w:rsid w:val="0094667A"/>
    <w:rsid w:val="00952DC9"/>
    <w:rsid w:val="00957A56"/>
    <w:rsid w:val="00966EC1"/>
    <w:rsid w:val="0097047C"/>
    <w:rsid w:val="00982A3F"/>
    <w:rsid w:val="00987081"/>
    <w:rsid w:val="00995293"/>
    <w:rsid w:val="009958A7"/>
    <w:rsid w:val="0099618B"/>
    <w:rsid w:val="009A0FDD"/>
    <w:rsid w:val="009B2D92"/>
    <w:rsid w:val="009B395C"/>
    <w:rsid w:val="009C36A2"/>
    <w:rsid w:val="009C4744"/>
    <w:rsid w:val="009D7388"/>
    <w:rsid w:val="009E3F56"/>
    <w:rsid w:val="00A05B76"/>
    <w:rsid w:val="00A23B30"/>
    <w:rsid w:val="00A249B9"/>
    <w:rsid w:val="00A30F0F"/>
    <w:rsid w:val="00A80E4C"/>
    <w:rsid w:val="00A82B0D"/>
    <w:rsid w:val="00A9357A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35CFE"/>
    <w:rsid w:val="00B43812"/>
    <w:rsid w:val="00B875D6"/>
    <w:rsid w:val="00B92E55"/>
    <w:rsid w:val="00BC1FD8"/>
    <w:rsid w:val="00BC5150"/>
    <w:rsid w:val="00BE059A"/>
    <w:rsid w:val="00BE6CB1"/>
    <w:rsid w:val="00C10BA1"/>
    <w:rsid w:val="00C15C55"/>
    <w:rsid w:val="00C179D0"/>
    <w:rsid w:val="00C2495D"/>
    <w:rsid w:val="00C372E7"/>
    <w:rsid w:val="00C3772C"/>
    <w:rsid w:val="00C572CD"/>
    <w:rsid w:val="00C7653D"/>
    <w:rsid w:val="00C92C9D"/>
    <w:rsid w:val="00C97D97"/>
    <w:rsid w:val="00CC1026"/>
    <w:rsid w:val="00CC52B5"/>
    <w:rsid w:val="00D2135B"/>
    <w:rsid w:val="00D22956"/>
    <w:rsid w:val="00D25104"/>
    <w:rsid w:val="00D2532E"/>
    <w:rsid w:val="00D279A6"/>
    <w:rsid w:val="00D4330A"/>
    <w:rsid w:val="00D573E6"/>
    <w:rsid w:val="00D67A81"/>
    <w:rsid w:val="00D67E98"/>
    <w:rsid w:val="00D744A1"/>
    <w:rsid w:val="00D838CE"/>
    <w:rsid w:val="00D87B76"/>
    <w:rsid w:val="00D95E23"/>
    <w:rsid w:val="00DC2462"/>
    <w:rsid w:val="00DD18EE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66FD4"/>
    <w:rsid w:val="00E71DEE"/>
    <w:rsid w:val="00E71EB7"/>
    <w:rsid w:val="00E74752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B2DCA"/>
    <w:rsid w:val="00FC051A"/>
    <w:rsid w:val="00FC1F55"/>
    <w:rsid w:val="00FD34B9"/>
    <w:rsid w:val="00FD6239"/>
    <w:rsid w:val="00FD67ED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2886</Words>
  <Characters>16453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2020-02-04T06:46:00Z</dcterms:created>
  <dcterms:modified xsi:type="dcterms:W3CDTF">2020-03-17T10:41:00Z</dcterms:modified>
</cp:coreProperties>
</file>