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22" w:rsidRPr="00675487" w:rsidRDefault="00241922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241922" w:rsidRPr="00675487" w:rsidRDefault="0024192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Рожкова,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</w:tr>
    </w:tbl>
    <w:p w:rsidR="00241922" w:rsidRPr="00675487" w:rsidRDefault="0024192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2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802">
              <w:rPr>
                <w:rFonts w:ascii="Times New Roman" w:hAnsi="Times New Roman"/>
                <w:sz w:val="20"/>
                <w:szCs w:val="20"/>
              </w:rPr>
              <w:t>23544,19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19087,39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728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FBA">
              <w:rPr>
                <w:rFonts w:ascii="Times New Roman" w:hAnsi="Times New Roman"/>
                <w:sz w:val="20"/>
                <w:szCs w:val="20"/>
              </w:rPr>
              <w:t>4456,8</w:t>
            </w:r>
          </w:p>
        </w:tc>
      </w:tr>
      <w:tr w:rsidR="00241922" w:rsidRPr="000F371A" w:rsidTr="00F1446D">
        <w:tc>
          <w:tcPr>
            <w:tcW w:w="507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241922" w:rsidRPr="000F371A" w:rsidRDefault="00241922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241922" w:rsidRDefault="00241922">
            <w:r w:rsidRPr="001D3B42">
              <w:t>12576,08</w:t>
            </w:r>
          </w:p>
        </w:tc>
      </w:tr>
      <w:tr w:rsidR="00241922" w:rsidRPr="000F371A" w:rsidTr="00F1446D">
        <w:tc>
          <w:tcPr>
            <w:tcW w:w="507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241922" w:rsidRPr="000F371A" w:rsidRDefault="00241922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241922" w:rsidRDefault="00241922">
            <w:r w:rsidRPr="001D3B42">
              <w:t>12576,08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0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241922" w:rsidRPr="000F371A" w:rsidRDefault="0024192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41922" w:rsidRPr="000F371A" w:rsidRDefault="00241922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A37">
              <w:rPr>
                <w:rFonts w:ascii="Times New Roman" w:hAnsi="Times New Roman"/>
                <w:sz w:val="20"/>
                <w:szCs w:val="20"/>
              </w:rPr>
              <w:t>10968,11</w:t>
            </w:r>
            <w:bookmarkStart w:id="0" w:name="_GoBack"/>
            <w:bookmarkEnd w:id="0"/>
          </w:p>
        </w:tc>
      </w:tr>
    </w:tbl>
    <w:p w:rsidR="00241922" w:rsidRPr="00675487" w:rsidRDefault="00241922" w:rsidP="005F6237">
      <w:pPr>
        <w:spacing w:after="0"/>
        <w:ind w:left="-5"/>
        <w:rPr>
          <w:rFonts w:ascii="Times New Roman" w:hAnsi="Times New Roman"/>
          <w:b/>
        </w:rPr>
      </w:pPr>
    </w:p>
    <w:p w:rsidR="00241922" w:rsidRDefault="00241922" w:rsidP="005F6237">
      <w:pPr>
        <w:spacing w:after="0"/>
        <w:ind w:left="-5"/>
        <w:rPr>
          <w:rFonts w:ascii="Times New Roman" w:hAnsi="Times New Roman"/>
          <w:b/>
        </w:rPr>
      </w:pPr>
    </w:p>
    <w:p w:rsidR="00241922" w:rsidRDefault="00241922" w:rsidP="005F6237">
      <w:pPr>
        <w:spacing w:after="0"/>
        <w:ind w:left="-5"/>
        <w:rPr>
          <w:rFonts w:ascii="Times New Roman" w:hAnsi="Times New Roman"/>
          <w:b/>
        </w:rPr>
      </w:pPr>
    </w:p>
    <w:p w:rsidR="00241922" w:rsidRDefault="00241922" w:rsidP="005F6237">
      <w:pPr>
        <w:spacing w:after="0"/>
        <w:ind w:left="-5"/>
        <w:rPr>
          <w:rFonts w:ascii="Times New Roman" w:hAnsi="Times New Roman"/>
          <w:b/>
        </w:rPr>
      </w:pPr>
    </w:p>
    <w:p w:rsidR="00241922" w:rsidRDefault="00241922" w:rsidP="005F6237">
      <w:pPr>
        <w:spacing w:after="0"/>
        <w:ind w:left="-5"/>
        <w:rPr>
          <w:rFonts w:ascii="Times New Roman" w:hAnsi="Times New Roman"/>
          <w:b/>
        </w:rPr>
      </w:pPr>
    </w:p>
    <w:p w:rsidR="00241922" w:rsidRPr="00675487" w:rsidRDefault="00241922" w:rsidP="005F6237">
      <w:pPr>
        <w:spacing w:after="0"/>
        <w:ind w:left="-5"/>
        <w:rPr>
          <w:rFonts w:ascii="Times New Roman" w:hAnsi="Times New Roman"/>
          <w:b/>
        </w:rPr>
      </w:pPr>
    </w:p>
    <w:p w:rsidR="00241922" w:rsidRPr="00675487" w:rsidRDefault="00241922" w:rsidP="005F6237">
      <w:pPr>
        <w:spacing w:after="0"/>
        <w:ind w:left="-5"/>
        <w:rPr>
          <w:rFonts w:ascii="Times New Roman" w:hAnsi="Times New Roman"/>
          <w:b/>
        </w:rPr>
      </w:pPr>
    </w:p>
    <w:p w:rsidR="00241922" w:rsidRPr="00675487" w:rsidRDefault="0024192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241922" w:rsidRPr="007E32DB" w:rsidTr="000F371A">
        <w:tc>
          <w:tcPr>
            <w:tcW w:w="584" w:type="dxa"/>
          </w:tcPr>
          <w:p w:rsidR="00241922" w:rsidRPr="007E32DB" w:rsidRDefault="0024192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4501,37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241922" w:rsidRPr="007E32DB" w:rsidRDefault="0024192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241922" w:rsidRPr="007E32DB" w:rsidRDefault="0024192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241922" w:rsidRPr="007E32DB" w:rsidRDefault="0024192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612,81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334,26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241922" w:rsidRPr="007E32DB" w:rsidRDefault="0024192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1693,58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241922" w:rsidRPr="007E32DB" w:rsidRDefault="0024192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5426,15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241922" w:rsidRPr="007E32DB" w:rsidRDefault="0024192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241922" w:rsidRPr="007E32DB" w:rsidRDefault="0024192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241922" w:rsidRPr="007E32DB" w:rsidRDefault="00241922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5962,12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241922" w:rsidRPr="007E32DB" w:rsidRDefault="00241922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241922" w:rsidRPr="007E32DB" w:rsidRDefault="0024192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241922" w:rsidRPr="007E32DB" w:rsidRDefault="0024192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557,1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241922" w:rsidRPr="007E32DB" w:rsidTr="000F371A">
        <w:tc>
          <w:tcPr>
            <w:tcW w:w="584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4456,8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0F371A">
        <w:tc>
          <w:tcPr>
            <w:tcW w:w="584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41922" w:rsidRPr="007E32DB" w:rsidTr="00DB282A">
        <w:tc>
          <w:tcPr>
            <w:tcW w:w="584" w:type="dxa"/>
            <w:vMerge w:val="restart"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41922" w:rsidRPr="007E32DB" w:rsidRDefault="0024192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41922" w:rsidRPr="007E32DB" w:rsidTr="00DB282A">
        <w:tc>
          <w:tcPr>
            <w:tcW w:w="584" w:type="dxa"/>
            <w:vMerge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41922" w:rsidRPr="007E32DB" w:rsidRDefault="00241922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41922" w:rsidRPr="007E32DB" w:rsidRDefault="0024192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241922" w:rsidRPr="007E32DB" w:rsidTr="00DB282A">
        <w:tc>
          <w:tcPr>
            <w:tcW w:w="584" w:type="dxa"/>
            <w:vMerge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41922" w:rsidRPr="007E32DB" w:rsidRDefault="00241922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41922" w:rsidRPr="007E32DB" w:rsidTr="00DB282A">
        <w:tc>
          <w:tcPr>
            <w:tcW w:w="584" w:type="dxa"/>
            <w:vMerge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241922" w:rsidRPr="007E32DB" w:rsidRDefault="00241922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41922" w:rsidRPr="007E32DB" w:rsidRDefault="0024192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41922" w:rsidRPr="007E32DB" w:rsidRDefault="00241922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241922" w:rsidRPr="007E32DB" w:rsidTr="00DB282A">
        <w:tc>
          <w:tcPr>
            <w:tcW w:w="584" w:type="dxa"/>
            <w:vMerge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41922" w:rsidRPr="007E32DB" w:rsidRDefault="0024192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241922" w:rsidRPr="007E32DB" w:rsidTr="00DB282A">
        <w:tc>
          <w:tcPr>
            <w:tcW w:w="584" w:type="dxa"/>
            <w:vMerge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41922" w:rsidRPr="007E32DB" w:rsidRDefault="0024192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41922" w:rsidRPr="007E32DB" w:rsidTr="00DB282A">
        <w:tc>
          <w:tcPr>
            <w:tcW w:w="584" w:type="dxa"/>
            <w:vMerge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41922" w:rsidRPr="007E32DB" w:rsidRDefault="0024192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41922" w:rsidRPr="007E32DB" w:rsidRDefault="0024192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41922" w:rsidRPr="007E32DB" w:rsidRDefault="0024192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41922" w:rsidRPr="007E32DB" w:rsidRDefault="00241922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241922" w:rsidRPr="007E32DB" w:rsidRDefault="0024192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41922" w:rsidRPr="007E32DB" w:rsidRDefault="0024192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41922" w:rsidRPr="007E32DB" w:rsidRDefault="0024192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41922" w:rsidRDefault="00241922" w:rsidP="005F6237">
      <w:pPr>
        <w:spacing w:after="0"/>
        <w:jc w:val="center"/>
        <w:rPr>
          <w:rFonts w:ascii="Times New Roman" w:hAnsi="Times New Roman"/>
          <w:b/>
        </w:rPr>
      </w:pPr>
    </w:p>
    <w:p w:rsidR="00241922" w:rsidRPr="00675487" w:rsidRDefault="0024192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41922" w:rsidRPr="00675487" w:rsidRDefault="0024192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241922" w:rsidRPr="000F371A" w:rsidTr="000F371A">
        <w:tc>
          <w:tcPr>
            <w:tcW w:w="585" w:type="dxa"/>
          </w:tcPr>
          <w:p w:rsidR="00241922" w:rsidRPr="000F371A" w:rsidRDefault="0024192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41922" w:rsidRPr="000F371A" w:rsidTr="000F371A">
        <w:tc>
          <w:tcPr>
            <w:tcW w:w="585" w:type="dxa"/>
          </w:tcPr>
          <w:p w:rsidR="00241922" w:rsidRPr="000F371A" w:rsidRDefault="00241922" w:rsidP="000727B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241922" w:rsidRPr="000F371A" w:rsidRDefault="0024192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41922" w:rsidRPr="000F371A" w:rsidTr="000F371A">
        <w:tc>
          <w:tcPr>
            <w:tcW w:w="585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241922" w:rsidRPr="000F371A" w:rsidRDefault="0024192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241922" w:rsidRPr="000F371A" w:rsidRDefault="0024192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41922" w:rsidRPr="000F371A" w:rsidRDefault="0024192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41922" w:rsidRPr="000F371A" w:rsidTr="000F371A">
        <w:tc>
          <w:tcPr>
            <w:tcW w:w="585" w:type="dxa"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241922" w:rsidRPr="000F371A" w:rsidRDefault="0024192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41922" w:rsidRDefault="0024192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41922" w:rsidRPr="000F371A" w:rsidTr="000F371A">
        <w:tc>
          <w:tcPr>
            <w:tcW w:w="585" w:type="dxa"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241922" w:rsidRPr="000F371A" w:rsidRDefault="0024192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41922" w:rsidRDefault="0024192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41922" w:rsidRPr="000F371A" w:rsidTr="000F371A">
        <w:tc>
          <w:tcPr>
            <w:tcW w:w="585" w:type="dxa"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241922" w:rsidRPr="000F371A" w:rsidRDefault="00241922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241922" w:rsidRPr="000F371A" w:rsidRDefault="0024192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41922" w:rsidRPr="000F371A" w:rsidRDefault="00241922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41922" w:rsidRDefault="0024192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41922" w:rsidRPr="000F371A" w:rsidTr="000F371A">
        <w:tc>
          <w:tcPr>
            <w:tcW w:w="585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241922" w:rsidRPr="000F371A" w:rsidRDefault="00241922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41922" w:rsidRDefault="0024192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241922" w:rsidRPr="00675487" w:rsidRDefault="0024192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241922" w:rsidRPr="000F371A" w:rsidTr="000F371A">
        <w:tc>
          <w:tcPr>
            <w:tcW w:w="584" w:type="dxa"/>
            <w:gridSpan w:val="2"/>
          </w:tcPr>
          <w:p w:rsidR="00241922" w:rsidRPr="000F371A" w:rsidRDefault="0024192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 w:val="restart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41922" w:rsidRDefault="0024192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41922" w:rsidRDefault="0024192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41922" w:rsidRDefault="0024192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41922" w:rsidRDefault="0024192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Default="0024192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41922" w:rsidRDefault="0024192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 w:val="restart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c>
          <w:tcPr>
            <w:tcW w:w="584" w:type="dxa"/>
            <w:gridSpan w:val="2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 w:val="restart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41922" w:rsidRDefault="0024192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41922" w:rsidRDefault="0024192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/>
          </w:tcPr>
          <w:p w:rsidR="00241922" w:rsidRPr="000F371A" w:rsidRDefault="0024192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41922" w:rsidRDefault="0024192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41922" w:rsidRDefault="0024192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Default="0024192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41922" w:rsidRDefault="0024192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</w:trPr>
        <w:tc>
          <w:tcPr>
            <w:tcW w:w="584" w:type="dxa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24192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4192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92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41922" w:rsidRPr="000F371A" w:rsidRDefault="0024192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41922" w:rsidRPr="000F371A" w:rsidRDefault="0024192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41922" w:rsidRPr="00675487" w:rsidRDefault="0024192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241922" w:rsidRPr="000F371A" w:rsidRDefault="00241922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41922" w:rsidRPr="00675487" w:rsidRDefault="0024192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922" w:rsidRPr="000F371A" w:rsidTr="000F371A">
        <w:tc>
          <w:tcPr>
            <w:tcW w:w="584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241922" w:rsidRPr="000F371A" w:rsidRDefault="0024192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41922" w:rsidRPr="000F371A" w:rsidRDefault="0024192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241922" w:rsidRPr="000F371A" w:rsidRDefault="0024192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41922" w:rsidRPr="00023D89" w:rsidRDefault="00241922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41922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22" w:rsidRDefault="00241922" w:rsidP="00A249B9">
      <w:pPr>
        <w:spacing w:after="0" w:line="240" w:lineRule="auto"/>
      </w:pPr>
      <w:r>
        <w:separator/>
      </w:r>
    </w:p>
  </w:endnote>
  <w:endnote w:type="continuationSeparator" w:id="0">
    <w:p w:rsidR="00241922" w:rsidRDefault="0024192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22" w:rsidRDefault="00241922" w:rsidP="00A249B9">
      <w:pPr>
        <w:spacing w:after="0" w:line="240" w:lineRule="auto"/>
      </w:pPr>
      <w:r>
        <w:separator/>
      </w:r>
    </w:p>
  </w:footnote>
  <w:footnote w:type="continuationSeparator" w:id="0">
    <w:p w:rsidR="00241922" w:rsidRDefault="0024192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3379E"/>
    <w:rsid w:val="00035174"/>
    <w:rsid w:val="00037D4A"/>
    <w:rsid w:val="00050252"/>
    <w:rsid w:val="0005243C"/>
    <w:rsid w:val="00052782"/>
    <w:rsid w:val="00060E5F"/>
    <w:rsid w:val="00063E30"/>
    <w:rsid w:val="000727B4"/>
    <w:rsid w:val="000759EC"/>
    <w:rsid w:val="000B1F49"/>
    <w:rsid w:val="000C5F90"/>
    <w:rsid w:val="000E2A5D"/>
    <w:rsid w:val="000F371A"/>
    <w:rsid w:val="00130354"/>
    <w:rsid w:val="00132617"/>
    <w:rsid w:val="00135A63"/>
    <w:rsid w:val="00135E54"/>
    <w:rsid w:val="0016161B"/>
    <w:rsid w:val="001657BC"/>
    <w:rsid w:val="00166868"/>
    <w:rsid w:val="00182179"/>
    <w:rsid w:val="0018419E"/>
    <w:rsid w:val="001A7E90"/>
    <w:rsid w:val="001C197C"/>
    <w:rsid w:val="001D05FD"/>
    <w:rsid w:val="001D1A6D"/>
    <w:rsid w:val="001D3B42"/>
    <w:rsid w:val="001F2981"/>
    <w:rsid w:val="0020163F"/>
    <w:rsid w:val="00214655"/>
    <w:rsid w:val="00223C7A"/>
    <w:rsid w:val="00232D7E"/>
    <w:rsid w:val="002415A4"/>
    <w:rsid w:val="00241922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E17C9"/>
    <w:rsid w:val="002F0BB6"/>
    <w:rsid w:val="002F7F1B"/>
    <w:rsid w:val="003114DE"/>
    <w:rsid w:val="0031406C"/>
    <w:rsid w:val="00316D4F"/>
    <w:rsid w:val="003223FC"/>
    <w:rsid w:val="00330663"/>
    <w:rsid w:val="00354DFF"/>
    <w:rsid w:val="003623D9"/>
    <w:rsid w:val="00372B03"/>
    <w:rsid w:val="00375A81"/>
    <w:rsid w:val="00375BB8"/>
    <w:rsid w:val="00380ACD"/>
    <w:rsid w:val="003B1188"/>
    <w:rsid w:val="003B1C87"/>
    <w:rsid w:val="003D0969"/>
    <w:rsid w:val="003D3A44"/>
    <w:rsid w:val="003E07C1"/>
    <w:rsid w:val="003E4D33"/>
    <w:rsid w:val="003F6A37"/>
    <w:rsid w:val="00400994"/>
    <w:rsid w:val="0041047C"/>
    <w:rsid w:val="004151E6"/>
    <w:rsid w:val="00424E81"/>
    <w:rsid w:val="00425BEE"/>
    <w:rsid w:val="00446BE0"/>
    <w:rsid w:val="00450D6D"/>
    <w:rsid w:val="004628AF"/>
    <w:rsid w:val="00476645"/>
    <w:rsid w:val="0047680C"/>
    <w:rsid w:val="00476A15"/>
    <w:rsid w:val="00482707"/>
    <w:rsid w:val="004C267F"/>
    <w:rsid w:val="004D3981"/>
    <w:rsid w:val="004D47F8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319FB"/>
    <w:rsid w:val="005427E5"/>
    <w:rsid w:val="005473CA"/>
    <w:rsid w:val="005531A9"/>
    <w:rsid w:val="00554B31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D595A"/>
    <w:rsid w:val="005E3522"/>
    <w:rsid w:val="005F6237"/>
    <w:rsid w:val="005F647D"/>
    <w:rsid w:val="006018C8"/>
    <w:rsid w:val="006115E6"/>
    <w:rsid w:val="00617283"/>
    <w:rsid w:val="006411D7"/>
    <w:rsid w:val="0064135F"/>
    <w:rsid w:val="006477BE"/>
    <w:rsid w:val="00647EE3"/>
    <w:rsid w:val="006544D1"/>
    <w:rsid w:val="00661E60"/>
    <w:rsid w:val="00662CDB"/>
    <w:rsid w:val="006643E8"/>
    <w:rsid w:val="00675487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139C8"/>
    <w:rsid w:val="00733DE4"/>
    <w:rsid w:val="00736AC0"/>
    <w:rsid w:val="00746B6F"/>
    <w:rsid w:val="0077056C"/>
    <w:rsid w:val="0077270A"/>
    <w:rsid w:val="00775802"/>
    <w:rsid w:val="00795DB8"/>
    <w:rsid w:val="007E32DB"/>
    <w:rsid w:val="008512FC"/>
    <w:rsid w:val="0085664F"/>
    <w:rsid w:val="00870064"/>
    <w:rsid w:val="00872B1E"/>
    <w:rsid w:val="00873936"/>
    <w:rsid w:val="00882DCC"/>
    <w:rsid w:val="008947D0"/>
    <w:rsid w:val="008A3AB8"/>
    <w:rsid w:val="008A44E9"/>
    <w:rsid w:val="008A4ACF"/>
    <w:rsid w:val="008C22A1"/>
    <w:rsid w:val="008C5818"/>
    <w:rsid w:val="008D7271"/>
    <w:rsid w:val="008D7A97"/>
    <w:rsid w:val="009063EE"/>
    <w:rsid w:val="00912D0C"/>
    <w:rsid w:val="009335F4"/>
    <w:rsid w:val="009454A0"/>
    <w:rsid w:val="00952DC9"/>
    <w:rsid w:val="00957A56"/>
    <w:rsid w:val="00966EC1"/>
    <w:rsid w:val="0097047C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5B76"/>
    <w:rsid w:val="00A22FFD"/>
    <w:rsid w:val="00A23B30"/>
    <w:rsid w:val="00A249B9"/>
    <w:rsid w:val="00A24FBA"/>
    <w:rsid w:val="00A26122"/>
    <w:rsid w:val="00A30F0F"/>
    <w:rsid w:val="00A3288D"/>
    <w:rsid w:val="00A671E0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4BE0"/>
    <w:rsid w:val="00B23D60"/>
    <w:rsid w:val="00B26BD5"/>
    <w:rsid w:val="00B325D0"/>
    <w:rsid w:val="00B423CC"/>
    <w:rsid w:val="00B43812"/>
    <w:rsid w:val="00B50BAF"/>
    <w:rsid w:val="00B753AD"/>
    <w:rsid w:val="00B875D6"/>
    <w:rsid w:val="00BC1FD8"/>
    <w:rsid w:val="00BC5150"/>
    <w:rsid w:val="00BE059A"/>
    <w:rsid w:val="00BE4163"/>
    <w:rsid w:val="00BE6CB1"/>
    <w:rsid w:val="00BF0DB2"/>
    <w:rsid w:val="00C10BA1"/>
    <w:rsid w:val="00C15C55"/>
    <w:rsid w:val="00C179D0"/>
    <w:rsid w:val="00C2495D"/>
    <w:rsid w:val="00C30BC3"/>
    <w:rsid w:val="00C372E7"/>
    <w:rsid w:val="00C3772C"/>
    <w:rsid w:val="00C54CA2"/>
    <w:rsid w:val="00C572CD"/>
    <w:rsid w:val="00C7653D"/>
    <w:rsid w:val="00C92C9D"/>
    <w:rsid w:val="00C97D97"/>
    <w:rsid w:val="00CA163C"/>
    <w:rsid w:val="00CC1026"/>
    <w:rsid w:val="00CE54C8"/>
    <w:rsid w:val="00CF7626"/>
    <w:rsid w:val="00D2135B"/>
    <w:rsid w:val="00D22956"/>
    <w:rsid w:val="00D25104"/>
    <w:rsid w:val="00D2532E"/>
    <w:rsid w:val="00D279A6"/>
    <w:rsid w:val="00D560B0"/>
    <w:rsid w:val="00D573E6"/>
    <w:rsid w:val="00D671D9"/>
    <w:rsid w:val="00D67A81"/>
    <w:rsid w:val="00D67E98"/>
    <w:rsid w:val="00D73643"/>
    <w:rsid w:val="00D744A1"/>
    <w:rsid w:val="00D87B76"/>
    <w:rsid w:val="00D959D8"/>
    <w:rsid w:val="00D95E23"/>
    <w:rsid w:val="00DB282A"/>
    <w:rsid w:val="00DC2462"/>
    <w:rsid w:val="00DD26C6"/>
    <w:rsid w:val="00DD5C62"/>
    <w:rsid w:val="00DE332B"/>
    <w:rsid w:val="00E14AFE"/>
    <w:rsid w:val="00E14FEE"/>
    <w:rsid w:val="00E163ED"/>
    <w:rsid w:val="00E166D4"/>
    <w:rsid w:val="00E261FF"/>
    <w:rsid w:val="00E30DE3"/>
    <w:rsid w:val="00E329BC"/>
    <w:rsid w:val="00E46037"/>
    <w:rsid w:val="00E462A7"/>
    <w:rsid w:val="00E57329"/>
    <w:rsid w:val="00E71DEE"/>
    <w:rsid w:val="00E71EB7"/>
    <w:rsid w:val="00E74752"/>
    <w:rsid w:val="00E751FD"/>
    <w:rsid w:val="00E77884"/>
    <w:rsid w:val="00E91A08"/>
    <w:rsid w:val="00E920D2"/>
    <w:rsid w:val="00EA2FC1"/>
    <w:rsid w:val="00EA6DE0"/>
    <w:rsid w:val="00F01308"/>
    <w:rsid w:val="00F048EB"/>
    <w:rsid w:val="00F0747B"/>
    <w:rsid w:val="00F1446D"/>
    <w:rsid w:val="00F15EED"/>
    <w:rsid w:val="00F21F22"/>
    <w:rsid w:val="00F263B2"/>
    <w:rsid w:val="00F4239E"/>
    <w:rsid w:val="00F43A84"/>
    <w:rsid w:val="00F904E0"/>
    <w:rsid w:val="00FC051A"/>
    <w:rsid w:val="00FC1F55"/>
    <w:rsid w:val="00FD34B9"/>
    <w:rsid w:val="00FD5FD2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8</Pages>
  <Words>3013</Words>
  <Characters>17180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11</cp:revision>
  <cp:lastPrinted>2018-02-26T06:32:00Z</cp:lastPrinted>
  <dcterms:created xsi:type="dcterms:W3CDTF">2021-01-27T09:36:00Z</dcterms:created>
  <dcterms:modified xsi:type="dcterms:W3CDTF">2021-03-04T08:20:00Z</dcterms:modified>
</cp:coreProperties>
</file>