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BF" w:rsidRPr="00675487" w:rsidRDefault="00FF63BF" w:rsidP="005F6237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675487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FF63BF" w:rsidRPr="00675487" w:rsidRDefault="00FF63BF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обл. Оренбур</w:t>
      </w:r>
      <w:r>
        <w:rPr>
          <w:rFonts w:ascii="Times New Roman" w:hAnsi="Times New Roman"/>
          <w:b/>
        </w:rPr>
        <w:t xml:space="preserve">гская, г. Бузулук, ул. Краснодарская, д. 95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FF63BF" w:rsidRPr="000F371A" w:rsidTr="000F371A">
        <w:tc>
          <w:tcPr>
            <w:tcW w:w="584" w:type="dxa"/>
          </w:tcPr>
          <w:p w:rsidR="00FF63BF" w:rsidRPr="000F371A" w:rsidRDefault="00FF63BF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FF63BF" w:rsidRPr="000F371A" w:rsidRDefault="00FF63B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FF63BF" w:rsidRPr="000F371A" w:rsidRDefault="00FF63B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FF63BF" w:rsidRPr="000F371A" w:rsidRDefault="00FF63B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FF63BF" w:rsidRPr="000F371A" w:rsidTr="000F371A">
        <w:tc>
          <w:tcPr>
            <w:tcW w:w="584" w:type="dxa"/>
          </w:tcPr>
          <w:p w:rsidR="00FF63BF" w:rsidRPr="000F371A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FF63BF" w:rsidRPr="000F371A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FF63BF" w:rsidRPr="000F371A" w:rsidRDefault="00FF63BF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FF63BF" w:rsidRPr="000F371A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26.0212021</w:t>
            </w:r>
          </w:p>
        </w:tc>
      </w:tr>
      <w:tr w:rsidR="00FF63BF" w:rsidRPr="000F371A" w:rsidTr="000F371A">
        <w:tc>
          <w:tcPr>
            <w:tcW w:w="584" w:type="dxa"/>
          </w:tcPr>
          <w:p w:rsidR="00FF63BF" w:rsidRPr="000F371A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FF63BF" w:rsidRPr="000F371A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FF63BF" w:rsidRPr="000F371A" w:rsidRDefault="00FF63BF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FF63BF" w:rsidRPr="000F371A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</w:tr>
      <w:tr w:rsidR="00FF63BF" w:rsidRPr="000F371A" w:rsidTr="000F371A">
        <w:tc>
          <w:tcPr>
            <w:tcW w:w="584" w:type="dxa"/>
          </w:tcPr>
          <w:p w:rsidR="00FF63BF" w:rsidRPr="000F371A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FF63BF" w:rsidRPr="000F371A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FF63BF" w:rsidRPr="000F371A" w:rsidRDefault="00FF63BF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FF63BF" w:rsidRPr="000F371A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</w:tr>
    </w:tbl>
    <w:p w:rsidR="00FF63BF" w:rsidRPr="00675487" w:rsidRDefault="00FF63BF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FF63BF" w:rsidRPr="000F371A" w:rsidTr="000F371A">
        <w:tc>
          <w:tcPr>
            <w:tcW w:w="507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FF63BF" w:rsidRPr="000F371A" w:rsidRDefault="00FF63BF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FF63BF" w:rsidRPr="000F371A" w:rsidRDefault="00FF63BF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3BF" w:rsidRPr="000F371A" w:rsidTr="000F371A">
        <w:tc>
          <w:tcPr>
            <w:tcW w:w="507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FF63BF" w:rsidRPr="000F371A" w:rsidRDefault="00FF63BF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FF63BF" w:rsidRPr="000F371A" w:rsidRDefault="00FF63BF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3BF" w:rsidRPr="000F371A" w:rsidTr="000F371A">
        <w:tc>
          <w:tcPr>
            <w:tcW w:w="507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FF63BF" w:rsidRPr="000F371A" w:rsidRDefault="00FF63BF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6D7">
              <w:rPr>
                <w:rFonts w:ascii="Arial CYR" w:hAnsi="Arial CYR" w:cs="Arial CYR"/>
                <w:sz w:val="16"/>
                <w:szCs w:val="16"/>
              </w:rPr>
              <w:t>146006,84</w:t>
            </w:r>
          </w:p>
        </w:tc>
      </w:tr>
      <w:tr w:rsidR="00FF63BF" w:rsidRPr="000F371A" w:rsidTr="000F371A">
        <w:tc>
          <w:tcPr>
            <w:tcW w:w="507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FF63BF" w:rsidRPr="000F371A" w:rsidRDefault="00FF63BF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DBC">
              <w:rPr>
                <w:rFonts w:ascii="Arial CYR" w:hAnsi="Arial CYR" w:cs="Arial CYR"/>
                <w:sz w:val="16"/>
                <w:szCs w:val="16"/>
              </w:rPr>
              <w:t>485627,97</w:t>
            </w:r>
          </w:p>
        </w:tc>
      </w:tr>
      <w:tr w:rsidR="00FF63BF" w:rsidRPr="000F371A" w:rsidTr="000F371A">
        <w:tc>
          <w:tcPr>
            <w:tcW w:w="507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FF63BF" w:rsidRPr="000F371A" w:rsidRDefault="00FF63BF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329184,35</w:t>
            </w:r>
          </w:p>
        </w:tc>
      </w:tr>
      <w:tr w:rsidR="00FF63BF" w:rsidRPr="000F371A" w:rsidTr="00D215E8">
        <w:trPr>
          <w:trHeight w:val="358"/>
        </w:trPr>
        <w:tc>
          <w:tcPr>
            <w:tcW w:w="507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FF63BF" w:rsidRPr="000F371A" w:rsidRDefault="00FF63BF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F63BF" w:rsidRPr="000F371A" w:rsidTr="000F371A">
        <w:tc>
          <w:tcPr>
            <w:tcW w:w="507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FF63BF" w:rsidRPr="000F371A" w:rsidRDefault="00FF63BF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D5F">
              <w:rPr>
                <w:rFonts w:ascii="Times New Roman" w:hAnsi="Times New Roman"/>
                <w:sz w:val="20"/>
                <w:szCs w:val="20"/>
              </w:rPr>
              <w:t>156443,62</w:t>
            </w:r>
          </w:p>
        </w:tc>
      </w:tr>
      <w:tr w:rsidR="00FF63BF" w:rsidRPr="000F371A" w:rsidTr="009861A6">
        <w:tc>
          <w:tcPr>
            <w:tcW w:w="507" w:type="dxa"/>
          </w:tcPr>
          <w:p w:rsidR="00FF63BF" w:rsidRPr="000F371A" w:rsidRDefault="00FF63BF" w:rsidP="00D215E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FF63BF" w:rsidRPr="000F371A" w:rsidRDefault="00FF63BF" w:rsidP="00D215E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FF63BF" w:rsidRPr="000F371A" w:rsidRDefault="00FF63BF" w:rsidP="00D215E8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F63BF" w:rsidRPr="000F371A" w:rsidRDefault="00FF63BF" w:rsidP="00D215E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FF63BF" w:rsidRDefault="00FF63BF">
            <w:r w:rsidRPr="004B7530">
              <w:t>495416,57</w:t>
            </w:r>
          </w:p>
        </w:tc>
      </w:tr>
      <w:tr w:rsidR="00FF63BF" w:rsidRPr="000F371A" w:rsidTr="009861A6">
        <w:tc>
          <w:tcPr>
            <w:tcW w:w="507" w:type="dxa"/>
          </w:tcPr>
          <w:p w:rsidR="00FF63BF" w:rsidRPr="000F371A" w:rsidRDefault="00FF63BF" w:rsidP="00D215E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FF63BF" w:rsidRPr="000F371A" w:rsidRDefault="00FF63BF" w:rsidP="00D215E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FF63BF" w:rsidRPr="000F371A" w:rsidRDefault="00FF63BF" w:rsidP="00D215E8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F63BF" w:rsidRPr="000F371A" w:rsidRDefault="00FF63BF" w:rsidP="00D215E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FF63BF" w:rsidRDefault="00FF63BF">
            <w:r w:rsidRPr="004B7530">
              <w:t>495416,57</w:t>
            </w:r>
          </w:p>
        </w:tc>
      </w:tr>
      <w:tr w:rsidR="00FF63BF" w:rsidRPr="000F371A" w:rsidTr="000F371A">
        <w:tc>
          <w:tcPr>
            <w:tcW w:w="507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FF63BF" w:rsidRPr="000F371A" w:rsidRDefault="00FF63BF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F63BF" w:rsidRPr="000F371A" w:rsidTr="000F371A">
        <w:tc>
          <w:tcPr>
            <w:tcW w:w="507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FF63BF" w:rsidRPr="000F371A" w:rsidRDefault="00FF63BF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F63BF" w:rsidRPr="000F371A" w:rsidTr="000F371A">
        <w:tc>
          <w:tcPr>
            <w:tcW w:w="507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FF63BF" w:rsidRPr="000F371A" w:rsidRDefault="00FF63BF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FF63BF" w:rsidRPr="000F371A" w:rsidRDefault="00FF63BF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F63BF" w:rsidRPr="000F371A" w:rsidRDefault="00FF63BF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F63BF" w:rsidRPr="000F371A" w:rsidTr="000F371A">
        <w:tc>
          <w:tcPr>
            <w:tcW w:w="507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FF63BF" w:rsidRPr="000F371A" w:rsidRDefault="00FF63BF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F63BF" w:rsidRPr="000F371A" w:rsidTr="000F371A">
        <w:tc>
          <w:tcPr>
            <w:tcW w:w="507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FF63BF" w:rsidRPr="000F371A" w:rsidRDefault="00FF63BF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F63BF" w:rsidRPr="000F371A" w:rsidTr="000F371A">
        <w:tc>
          <w:tcPr>
            <w:tcW w:w="507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FF63BF" w:rsidRPr="000F371A" w:rsidRDefault="00FF63BF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F63BF" w:rsidRPr="000F371A" w:rsidTr="000F371A">
        <w:tc>
          <w:tcPr>
            <w:tcW w:w="507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FF63BF" w:rsidRPr="000F371A" w:rsidRDefault="00FF63BF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F63BF" w:rsidRPr="000F371A" w:rsidTr="000F371A">
        <w:tc>
          <w:tcPr>
            <w:tcW w:w="507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FF63BF" w:rsidRPr="000F371A" w:rsidRDefault="00FF63BF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143">
              <w:rPr>
                <w:rFonts w:ascii="Arial CYR" w:hAnsi="Arial CYR" w:cs="Arial CYR"/>
                <w:sz w:val="16"/>
                <w:szCs w:val="16"/>
              </w:rPr>
              <w:t>136218,24</w:t>
            </w:r>
            <w:bookmarkStart w:id="0" w:name="_GoBack"/>
            <w:bookmarkEnd w:id="0"/>
          </w:p>
        </w:tc>
      </w:tr>
    </w:tbl>
    <w:p w:rsidR="00FF63BF" w:rsidRPr="00675487" w:rsidRDefault="00FF63BF" w:rsidP="005F6237">
      <w:pPr>
        <w:spacing w:after="0"/>
        <w:ind w:left="-5"/>
        <w:rPr>
          <w:rFonts w:ascii="Times New Roman" w:hAnsi="Times New Roman"/>
          <w:b/>
        </w:rPr>
      </w:pPr>
    </w:p>
    <w:p w:rsidR="00FF63BF" w:rsidRDefault="00FF63BF" w:rsidP="005F6237">
      <w:pPr>
        <w:spacing w:after="0"/>
        <w:ind w:left="-5"/>
        <w:rPr>
          <w:rFonts w:ascii="Times New Roman" w:hAnsi="Times New Roman"/>
          <w:b/>
        </w:rPr>
      </w:pPr>
    </w:p>
    <w:p w:rsidR="00FF63BF" w:rsidRDefault="00FF63BF" w:rsidP="005F6237">
      <w:pPr>
        <w:spacing w:after="0"/>
        <w:ind w:left="-5"/>
        <w:rPr>
          <w:rFonts w:ascii="Times New Roman" w:hAnsi="Times New Roman"/>
          <w:b/>
        </w:rPr>
      </w:pPr>
    </w:p>
    <w:p w:rsidR="00FF63BF" w:rsidRDefault="00FF63BF" w:rsidP="005F6237">
      <w:pPr>
        <w:spacing w:after="0"/>
        <w:ind w:left="-5"/>
        <w:rPr>
          <w:rFonts w:ascii="Times New Roman" w:hAnsi="Times New Roman"/>
          <w:b/>
        </w:rPr>
      </w:pPr>
    </w:p>
    <w:p w:rsidR="00FF63BF" w:rsidRDefault="00FF63BF" w:rsidP="005F6237">
      <w:pPr>
        <w:spacing w:after="0"/>
        <w:ind w:left="-5"/>
        <w:rPr>
          <w:rFonts w:ascii="Times New Roman" w:hAnsi="Times New Roman"/>
          <w:b/>
        </w:rPr>
      </w:pPr>
    </w:p>
    <w:p w:rsidR="00FF63BF" w:rsidRPr="00675487" w:rsidRDefault="00FF63BF" w:rsidP="005F6237">
      <w:pPr>
        <w:spacing w:after="0"/>
        <w:ind w:left="-5"/>
        <w:rPr>
          <w:rFonts w:ascii="Times New Roman" w:hAnsi="Times New Roman"/>
          <w:b/>
        </w:rPr>
      </w:pPr>
    </w:p>
    <w:p w:rsidR="00FF63BF" w:rsidRPr="00675487" w:rsidRDefault="00FF63BF" w:rsidP="005F6237">
      <w:pPr>
        <w:spacing w:after="0"/>
        <w:ind w:left="-5"/>
        <w:rPr>
          <w:rFonts w:ascii="Times New Roman" w:hAnsi="Times New Roman"/>
          <w:b/>
        </w:rPr>
      </w:pPr>
    </w:p>
    <w:p w:rsidR="00FF63BF" w:rsidRPr="00675487" w:rsidRDefault="00FF63BF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FF63BF" w:rsidRPr="000F371A" w:rsidTr="000F371A">
        <w:tc>
          <w:tcPr>
            <w:tcW w:w="584" w:type="dxa"/>
          </w:tcPr>
          <w:p w:rsidR="00FF63BF" w:rsidRPr="00B0391D" w:rsidRDefault="00FF63BF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FF63BF" w:rsidRPr="00B0391D" w:rsidRDefault="00FF63B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FF63BF" w:rsidRPr="00B0391D" w:rsidRDefault="00FF63B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FF63BF" w:rsidRPr="00B0391D" w:rsidRDefault="00FF63B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FF63BF" w:rsidRPr="00B0391D" w:rsidRDefault="00FF63B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FF63BF" w:rsidRPr="000F371A" w:rsidTr="000F371A">
        <w:tc>
          <w:tcPr>
            <w:tcW w:w="584" w:type="dxa"/>
            <w:vMerge w:val="restart"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F63BF" w:rsidRPr="00B0391D" w:rsidRDefault="00FF63B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FF63BF" w:rsidRPr="000F371A" w:rsidTr="000F371A">
        <w:tc>
          <w:tcPr>
            <w:tcW w:w="584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F63BF" w:rsidRPr="00B0391D" w:rsidRDefault="00FF63BF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F63BF" w:rsidRPr="00B0391D" w:rsidRDefault="00FF63B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F63BF" w:rsidRPr="00B0391D" w:rsidRDefault="00FF63BF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F63BF" w:rsidRPr="00B0391D" w:rsidRDefault="00FF63BF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79742,79</w:t>
            </w:r>
          </w:p>
        </w:tc>
      </w:tr>
      <w:tr w:rsidR="00FF63BF" w:rsidRPr="000F371A" w:rsidTr="000F371A">
        <w:tc>
          <w:tcPr>
            <w:tcW w:w="584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F63BF" w:rsidRPr="000F371A" w:rsidTr="000F371A">
        <w:tc>
          <w:tcPr>
            <w:tcW w:w="584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FF63BF" w:rsidRPr="00B0391D" w:rsidRDefault="00FF63BF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F63BF" w:rsidRPr="00B0391D" w:rsidRDefault="00FF63B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F63BF" w:rsidRPr="00B0391D" w:rsidRDefault="00FF63BF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FF63BF" w:rsidRPr="00B0391D" w:rsidRDefault="00FF63BF" w:rsidP="000F37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FF63BF" w:rsidRPr="000F371A" w:rsidTr="000F371A">
        <w:tc>
          <w:tcPr>
            <w:tcW w:w="584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F63BF" w:rsidRPr="00B0391D" w:rsidRDefault="00FF63B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F63BF" w:rsidRPr="00B0391D" w:rsidRDefault="00FF63BF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FF63BF" w:rsidRPr="00B0391D" w:rsidRDefault="00FF63BF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FF63BF" w:rsidRPr="00B0391D" w:rsidRDefault="00FF63BF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FF63BF" w:rsidRPr="000F371A" w:rsidTr="000F371A">
        <w:tc>
          <w:tcPr>
            <w:tcW w:w="584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F63BF" w:rsidRPr="00B0391D" w:rsidRDefault="00FF63B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F63BF" w:rsidRPr="00B0391D" w:rsidRDefault="00FF63BF" w:rsidP="000F37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F63BF" w:rsidRPr="000F371A" w:rsidTr="000F371A">
        <w:tc>
          <w:tcPr>
            <w:tcW w:w="584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F63BF" w:rsidRPr="00B0391D" w:rsidRDefault="00FF63B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F63BF" w:rsidRPr="00B0391D" w:rsidRDefault="00FF63BF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3,67</w:t>
            </w:r>
          </w:p>
        </w:tc>
      </w:tr>
      <w:tr w:rsidR="00FF63BF" w:rsidRPr="000F371A" w:rsidTr="000F371A">
        <w:tc>
          <w:tcPr>
            <w:tcW w:w="584" w:type="dxa"/>
            <w:vMerge w:val="restart"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F63BF" w:rsidRPr="00B0391D" w:rsidRDefault="00FF63B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F63BF" w:rsidRPr="00B0391D" w:rsidRDefault="00FF63BF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FF63BF" w:rsidRPr="000F371A" w:rsidTr="000F371A">
        <w:tc>
          <w:tcPr>
            <w:tcW w:w="584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F63BF" w:rsidRPr="00B0391D" w:rsidRDefault="00FF63BF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F63BF" w:rsidRPr="00B0391D" w:rsidRDefault="00FF63B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F63BF" w:rsidRPr="00B0391D" w:rsidRDefault="00FF63BF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F63BF" w:rsidRPr="00B0391D" w:rsidRDefault="00FF63B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11950,55</w:t>
            </w:r>
          </w:p>
        </w:tc>
      </w:tr>
      <w:tr w:rsidR="00FF63BF" w:rsidRPr="000F371A" w:rsidTr="000F371A">
        <w:tc>
          <w:tcPr>
            <w:tcW w:w="584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F63BF" w:rsidRPr="00B0391D" w:rsidRDefault="00FF63BF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F63BF" w:rsidRPr="000F371A" w:rsidTr="000F371A">
        <w:tc>
          <w:tcPr>
            <w:tcW w:w="584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FF63BF" w:rsidRPr="00B0391D" w:rsidRDefault="00FF63BF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F63BF" w:rsidRPr="00B0391D" w:rsidRDefault="00FF63B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F63BF" w:rsidRPr="00B0391D" w:rsidRDefault="00FF63BF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FF63BF" w:rsidRPr="000F371A" w:rsidTr="000F371A">
        <w:tc>
          <w:tcPr>
            <w:tcW w:w="584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F63BF" w:rsidRPr="00B0391D" w:rsidRDefault="00FF63B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FF63BF" w:rsidRPr="000F371A" w:rsidTr="000F371A">
        <w:tc>
          <w:tcPr>
            <w:tcW w:w="584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F63BF" w:rsidRPr="00B0391D" w:rsidRDefault="00FF63B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F63BF" w:rsidRPr="000F371A" w:rsidTr="000F371A">
        <w:tc>
          <w:tcPr>
            <w:tcW w:w="584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F63BF" w:rsidRPr="00B0391D" w:rsidRDefault="00FF63B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F63BF" w:rsidRPr="00B0391D" w:rsidRDefault="00FF63B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FF63BF" w:rsidRPr="000F371A" w:rsidTr="000F371A">
        <w:tc>
          <w:tcPr>
            <w:tcW w:w="584" w:type="dxa"/>
            <w:vMerge w:val="restart"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F63BF" w:rsidRPr="00B0391D" w:rsidRDefault="00FF63B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FF63BF" w:rsidRPr="000F371A" w:rsidTr="000F371A">
        <w:tc>
          <w:tcPr>
            <w:tcW w:w="584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F63BF" w:rsidRPr="00B0391D" w:rsidRDefault="00FF63BF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F63BF" w:rsidRPr="00B0391D" w:rsidRDefault="00FF63B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F63BF" w:rsidRPr="00B0391D" w:rsidRDefault="00FF63BF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FF63BF" w:rsidRPr="00B0391D" w:rsidRDefault="00FF63B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6518,48</w:t>
            </w:r>
          </w:p>
        </w:tc>
      </w:tr>
      <w:tr w:rsidR="00FF63BF" w:rsidRPr="000F371A" w:rsidTr="000F371A">
        <w:tc>
          <w:tcPr>
            <w:tcW w:w="584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F63BF" w:rsidRPr="00B0391D" w:rsidRDefault="00FF63BF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F63BF" w:rsidRPr="000F371A" w:rsidTr="000F371A">
        <w:tc>
          <w:tcPr>
            <w:tcW w:w="584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FF63BF" w:rsidRPr="00B0391D" w:rsidRDefault="00FF63BF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F63BF" w:rsidRPr="00B0391D" w:rsidRDefault="00FF63B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F63BF" w:rsidRPr="00B0391D" w:rsidRDefault="00FF63BF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F63BF" w:rsidRPr="00B0391D" w:rsidRDefault="00FF63BF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FF63BF" w:rsidRPr="00B0391D" w:rsidRDefault="00FF63BF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3BF" w:rsidRPr="000F371A" w:rsidTr="000F371A">
        <w:tc>
          <w:tcPr>
            <w:tcW w:w="584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F63BF" w:rsidRPr="00B0391D" w:rsidRDefault="00FF63B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FF63BF" w:rsidRPr="000F371A" w:rsidTr="000F371A">
        <w:tc>
          <w:tcPr>
            <w:tcW w:w="584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F63BF" w:rsidRPr="00B0391D" w:rsidRDefault="00FF63B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F63BF" w:rsidRPr="000F371A" w:rsidTr="000F371A">
        <w:tc>
          <w:tcPr>
            <w:tcW w:w="584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F63BF" w:rsidRPr="00B0391D" w:rsidRDefault="00FF63B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F63BF" w:rsidRPr="00B0391D" w:rsidRDefault="00FF63B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FF63BF" w:rsidRPr="000F371A" w:rsidTr="000F371A">
        <w:tc>
          <w:tcPr>
            <w:tcW w:w="584" w:type="dxa"/>
            <w:vMerge w:val="restart"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F63BF" w:rsidRPr="00B0391D" w:rsidRDefault="00FF63BF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FF63BF" w:rsidRPr="000F371A" w:rsidTr="000F371A">
        <w:tc>
          <w:tcPr>
            <w:tcW w:w="584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F63BF" w:rsidRPr="00B0391D" w:rsidRDefault="00FF63BF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F63BF" w:rsidRPr="00B0391D" w:rsidRDefault="00FF63BF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F63BF" w:rsidRPr="00B0391D" w:rsidRDefault="00FF63BF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F63BF" w:rsidRPr="00B0391D" w:rsidRDefault="00FF63BF" w:rsidP="008A3A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34765,25</w:t>
            </w:r>
          </w:p>
        </w:tc>
      </w:tr>
      <w:tr w:rsidR="00FF63BF" w:rsidRPr="000F371A" w:rsidTr="000F371A">
        <w:tc>
          <w:tcPr>
            <w:tcW w:w="584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F63BF" w:rsidRPr="00B0391D" w:rsidRDefault="00FF63BF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F63BF" w:rsidRPr="000F371A" w:rsidTr="000F371A">
        <w:tc>
          <w:tcPr>
            <w:tcW w:w="584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FF63BF" w:rsidRPr="00B0391D" w:rsidRDefault="00FF63BF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F63BF" w:rsidRPr="00B0391D" w:rsidRDefault="00FF63BF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F63BF" w:rsidRPr="00B0391D" w:rsidRDefault="00FF63BF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F63BF" w:rsidRPr="00B0391D" w:rsidRDefault="00FF63BF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FF63BF" w:rsidRPr="00B0391D" w:rsidRDefault="00FF63BF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3BF" w:rsidRPr="000F371A" w:rsidTr="000F371A">
        <w:tc>
          <w:tcPr>
            <w:tcW w:w="584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F63BF" w:rsidRPr="00B0391D" w:rsidRDefault="00FF63B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F63BF" w:rsidRPr="00B0391D" w:rsidRDefault="00FF63BF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 xml:space="preserve">Осмотры - 3 раза в год выдача акта пригодности </w:t>
            </w:r>
          </w:p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Прочистка – по требованию</w:t>
            </w:r>
          </w:p>
        </w:tc>
      </w:tr>
      <w:tr w:rsidR="00FF63BF" w:rsidRPr="000F371A" w:rsidTr="000F371A">
        <w:tc>
          <w:tcPr>
            <w:tcW w:w="584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F63BF" w:rsidRPr="00B0391D" w:rsidRDefault="00FF63B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F63BF" w:rsidRPr="000F371A" w:rsidTr="000F371A">
        <w:tc>
          <w:tcPr>
            <w:tcW w:w="584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F63BF" w:rsidRPr="00B0391D" w:rsidRDefault="00FF63B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F63BF" w:rsidRPr="00B0391D" w:rsidRDefault="00FF63B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</w:tr>
      <w:tr w:rsidR="00FF63BF" w:rsidRPr="000F371A" w:rsidTr="000F371A">
        <w:tc>
          <w:tcPr>
            <w:tcW w:w="584" w:type="dxa"/>
            <w:vMerge w:val="restart"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F63BF" w:rsidRPr="00B0391D" w:rsidRDefault="00FF63BF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FF63BF" w:rsidRPr="000F371A" w:rsidTr="000F371A">
        <w:tc>
          <w:tcPr>
            <w:tcW w:w="584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F63BF" w:rsidRPr="00B0391D" w:rsidRDefault="00FF63BF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F63BF" w:rsidRPr="00B0391D" w:rsidRDefault="00FF63BF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F63BF" w:rsidRPr="00B0391D" w:rsidRDefault="00FF63BF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F63BF" w:rsidRPr="00B0391D" w:rsidRDefault="00FF63B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2172,82</w:t>
            </w:r>
          </w:p>
        </w:tc>
      </w:tr>
      <w:tr w:rsidR="00FF63BF" w:rsidRPr="000F371A" w:rsidTr="000F371A">
        <w:tc>
          <w:tcPr>
            <w:tcW w:w="584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F63BF" w:rsidRPr="00B0391D" w:rsidRDefault="00FF63BF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F63BF" w:rsidRPr="000F371A" w:rsidTr="000F371A">
        <w:tc>
          <w:tcPr>
            <w:tcW w:w="584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FF63BF" w:rsidRPr="00B0391D" w:rsidRDefault="00FF63BF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F63BF" w:rsidRPr="00B0391D" w:rsidRDefault="00FF63BF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F63BF" w:rsidRPr="00B0391D" w:rsidRDefault="00FF63BF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Проверка подвалов, тех.этажей на загазованность</w:t>
            </w:r>
          </w:p>
        </w:tc>
      </w:tr>
      <w:tr w:rsidR="00FF63BF" w:rsidRPr="000F371A" w:rsidTr="000F371A">
        <w:tc>
          <w:tcPr>
            <w:tcW w:w="584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F63BF" w:rsidRPr="00B0391D" w:rsidRDefault="00FF63B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1 раз в 10 дней</w:t>
            </w:r>
          </w:p>
        </w:tc>
      </w:tr>
      <w:tr w:rsidR="00FF63BF" w:rsidRPr="000F371A" w:rsidTr="000F371A">
        <w:tc>
          <w:tcPr>
            <w:tcW w:w="584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F63BF" w:rsidRPr="00B0391D" w:rsidRDefault="00FF63B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F63BF" w:rsidRPr="000F371A" w:rsidTr="000F371A">
        <w:tc>
          <w:tcPr>
            <w:tcW w:w="584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F63BF" w:rsidRPr="00B0391D" w:rsidRDefault="00FF63B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F63BF" w:rsidRPr="00B0391D" w:rsidRDefault="00FF63B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FF63BF" w:rsidRPr="000F371A" w:rsidTr="000F371A">
        <w:tc>
          <w:tcPr>
            <w:tcW w:w="584" w:type="dxa"/>
            <w:vMerge w:val="restart"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F63BF" w:rsidRPr="00B0391D" w:rsidRDefault="00FF63BF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FF63BF" w:rsidRPr="000F371A" w:rsidTr="000F371A">
        <w:tc>
          <w:tcPr>
            <w:tcW w:w="584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F63BF" w:rsidRPr="00B0391D" w:rsidRDefault="00FF63BF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F63BF" w:rsidRPr="00B0391D" w:rsidRDefault="00FF63BF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F63BF" w:rsidRPr="00B0391D" w:rsidRDefault="00FF63BF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F63BF" w:rsidRPr="00B0391D" w:rsidRDefault="00FF63BF" w:rsidP="002F7F1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52147,87</w:t>
            </w:r>
          </w:p>
        </w:tc>
      </w:tr>
      <w:tr w:rsidR="00FF63BF" w:rsidRPr="000F371A" w:rsidTr="000F371A">
        <w:tc>
          <w:tcPr>
            <w:tcW w:w="584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F63BF" w:rsidRPr="00B0391D" w:rsidRDefault="00FF63BF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F63BF" w:rsidRPr="000F371A" w:rsidTr="000F371A">
        <w:tc>
          <w:tcPr>
            <w:tcW w:w="584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FF63BF" w:rsidRPr="00B0391D" w:rsidRDefault="00FF63BF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F63BF" w:rsidRPr="00B0391D" w:rsidRDefault="00FF63BF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F63BF" w:rsidRPr="00B0391D" w:rsidRDefault="00FF63BF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</w:p>
        </w:tc>
      </w:tr>
      <w:tr w:rsidR="00FF63BF" w:rsidRPr="000F371A" w:rsidTr="000F371A">
        <w:tc>
          <w:tcPr>
            <w:tcW w:w="584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F63BF" w:rsidRPr="00B0391D" w:rsidRDefault="00FF63B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F63BF" w:rsidRPr="00B0391D" w:rsidRDefault="00FF63BF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FF63BF" w:rsidRPr="00B0391D" w:rsidRDefault="00FF63BF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FF63BF" w:rsidRPr="00B0391D" w:rsidRDefault="00FF63BF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FF63BF" w:rsidRPr="00B0391D" w:rsidRDefault="00FF63BF" w:rsidP="003D096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FF63BF" w:rsidRPr="000F371A" w:rsidTr="000F371A">
        <w:tc>
          <w:tcPr>
            <w:tcW w:w="584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F63BF" w:rsidRPr="00B0391D" w:rsidRDefault="00FF63B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F63BF" w:rsidRPr="000F371A" w:rsidTr="000F371A">
        <w:tc>
          <w:tcPr>
            <w:tcW w:w="584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F63BF" w:rsidRPr="00B0391D" w:rsidRDefault="00FF63B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F63BF" w:rsidRPr="00B0391D" w:rsidRDefault="00FF63BF" w:rsidP="00175FE0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</w:tr>
      <w:tr w:rsidR="00FF63BF" w:rsidRPr="000F371A" w:rsidTr="000F371A">
        <w:tc>
          <w:tcPr>
            <w:tcW w:w="584" w:type="dxa"/>
            <w:vMerge w:val="restart"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F63BF" w:rsidRPr="00B0391D" w:rsidRDefault="00FF63BF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FF63BF" w:rsidRPr="000F371A" w:rsidTr="000F371A">
        <w:tc>
          <w:tcPr>
            <w:tcW w:w="584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F63BF" w:rsidRPr="00B0391D" w:rsidRDefault="00FF63BF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F63BF" w:rsidRPr="00B0391D" w:rsidRDefault="00FF63BF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F63BF" w:rsidRPr="00B0391D" w:rsidRDefault="00FF63BF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F63BF" w:rsidRPr="00B0391D" w:rsidRDefault="00FF63B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60187,33</w:t>
            </w:r>
          </w:p>
        </w:tc>
      </w:tr>
      <w:tr w:rsidR="00FF63BF" w:rsidRPr="000F371A" w:rsidTr="000F371A">
        <w:tc>
          <w:tcPr>
            <w:tcW w:w="584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F63BF" w:rsidRPr="00B0391D" w:rsidRDefault="00FF63BF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F63BF" w:rsidRPr="000F371A" w:rsidTr="000F371A">
        <w:tc>
          <w:tcPr>
            <w:tcW w:w="584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FF63BF" w:rsidRPr="00B0391D" w:rsidRDefault="00FF63BF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F63BF" w:rsidRPr="00B0391D" w:rsidRDefault="00FF63BF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F63BF" w:rsidRPr="00B0391D" w:rsidRDefault="00FF63BF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МКД.</w:t>
            </w:r>
          </w:p>
        </w:tc>
      </w:tr>
      <w:tr w:rsidR="00FF63BF" w:rsidRPr="000F371A" w:rsidTr="000F371A">
        <w:tc>
          <w:tcPr>
            <w:tcW w:w="584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F63BF" w:rsidRPr="00B0391D" w:rsidRDefault="00FF63B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F63BF" w:rsidRPr="00B0391D" w:rsidRDefault="00FF63BF" w:rsidP="002F7F1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Плановые осмотры - 2 раза в год, внеочередные – в течение суток (в случаях природных и техногенных аварий)</w:t>
            </w:r>
          </w:p>
          <w:p w:rsidR="00FF63BF" w:rsidRPr="00B0391D" w:rsidRDefault="00FF63BF" w:rsidP="002F7F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Работы – в соответствии с перечнем.</w:t>
            </w:r>
          </w:p>
        </w:tc>
      </w:tr>
      <w:tr w:rsidR="00FF63BF" w:rsidRPr="000F371A" w:rsidTr="000F371A">
        <w:tc>
          <w:tcPr>
            <w:tcW w:w="584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F63BF" w:rsidRPr="00B0391D" w:rsidRDefault="00FF63B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F63BF" w:rsidRPr="000F371A" w:rsidTr="000F371A">
        <w:tc>
          <w:tcPr>
            <w:tcW w:w="584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F63BF" w:rsidRPr="00B0391D" w:rsidRDefault="00FF63B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F63BF" w:rsidRPr="00B0391D" w:rsidRDefault="00FF63B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2,77</w:t>
            </w:r>
          </w:p>
        </w:tc>
      </w:tr>
      <w:tr w:rsidR="00FF63BF" w:rsidRPr="000F371A" w:rsidTr="000F371A">
        <w:tc>
          <w:tcPr>
            <w:tcW w:w="584" w:type="dxa"/>
            <w:vMerge w:val="restart"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F63BF" w:rsidRPr="00B0391D" w:rsidRDefault="00FF63BF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FF63BF" w:rsidRPr="000F371A" w:rsidTr="000F371A">
        <w:tc>
          <w:tcPr>
            <w:tcW w:w="584" w:type="dxa"/>
            <w:vMerge w:val="restart"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F63BF" w:rsidRPr="00B0391D" w:rsidRDefault="00FF63BF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F63BF" w:rsidRPr="00B0391D" w:rsidRDefault="00FF63BF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F63BF" w:rsidRPr="00B0391D" w:rsidRDefault="00FF63BF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F63BF" w:rsidRPr="00B0391D" w:rsidRDefault="00FF63BF" w:rsidP="00FC1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45630,32</w:t>
            </w:r>
          </w:p>
        </w:tc>
      </w:tr>
      <w:tr w:rsidR="00FF63BF" w:rsidRPr="000F371A" w:rsidTr="000F371A">
        <w:tc>
          <w:tcPr>
            <w:tcW w:w="584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F63BF" w:rsidRPr="00B0391D" w:rsidRDefault="00FF63BF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F63BF" w:rsidRPr="000F371A" w:rsidTr="000F371A">
        <w:tc>
          <w:tcPr>
            <w:tcW w:w="584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FF63BF" w:rsidRPr="00B0391D" w:rsidRDefault="00FF63BF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F63BF" w:rsidRPr="00B0391D" w:rsidRDefault="00FF63BF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F63BF" w:rsidRPr="00B0391D" w:rsidRDefault="00FF63BF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FF63BF" w:rsidRPr="000F371A" w:rsidTr="000F371A">
        <w:tc>
          <w:tcPr>
            <w:tcW w:w="584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F63BF" w:rsidRPr="00B0391D" w:rsidRDefault="00FF63B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F63BF" w:rsidRPr="00B0391D" w:rsidRDefault="00FF63BF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FF63BF" w:rsidRPr="00B0391D" w:rsidRDefault="00FF63BF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FF63BF" w:rsidRPr="00B0391D" w:rsidRDefault="00FF63BF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FF63BF" w:rsidRPr="000F371A" w:rsidTr="000F371A">
        <w:tc>
          <w:tcPr>
            <w:tcW w:w="584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F63BF" w:rsidRPr="00B0391D" w:rsidRDefault="00FF63B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F63BF" w:rsidRPr="000F371A" w:rsidTr="000F371A">
        <w:tc>
          <w:tcPr>
            <w:tcW w:w="584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F63BF" w:rsidRPr="00B0391D" w:rsidRDefault="00FF63B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F63BF" w:rsidRPr="00B0391D" w:rsidRDefault="00FF63BF" w:rsidP="00351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2,1</w:t>
            </w:r>
          </w:p>
          <w:p w:rsidR="00FF63BF" w:rsidRPr="00B0391D" w:rsidRDefault="00FF63BF" w:rsidP="00351733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3BF" w:rsidRPr="000F371A" w:rsidTr="000F371A">
        <w:tc>
          <w:tcPr>
            <w:tcW w:w="584" w:type="dxa"/>
            <w:vMerge w:val="restart"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F63BF" w:rsidRPr="00B0391D" w:rsidRDefault="00FF63BF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FF63BF" w:rsidRPr="000F371A" w:rsidTr="000F371A">
        <w:tc>
          <w:tcPr>
            <w:tcW w:w="584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F63BF" w:rsidRPr="00B0391D" w:rsidRDefault="00FF63BF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F63BF" w:rsidRPr="00B0391D" w:rsidRDefault="00FF63BF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F63BF" w:rsidRPr="00B0391D" w:rsidRDefault="00FF63BF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F63BF" w:rsidRPr="00B0391D" w:rsidRDefault="00FF63BF" w:rsidP="003613C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36068,94</w:t>
            </w:r>
          </w:p>
        </w:tc>
      </w:tr>
      <w:tr w:rsidR="00FF63BF" w:rsidRPr="000F371A" w:rsidTr="000F371A">
        <w:tc>
          <w:tcPr>
            <w:tcW w:w="584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F63BF" w:rsidRPr="00B0391D" w:rsidRDefault="00FF63BF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F63BF" w:rsidRPr="000F371A" w:rsidTr="000F371A">
        <w:tc>
          <w:tcPr>
            <w:tcW w:w="584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FF63BF" w:rsidRPr="00B0391D" w:rsidRDefault="00FF63BF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F63BF" w:rsidRPr="00B0391D" w:rsidRDefault="00FF63BF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F63BF" w:rsidRPr="00B0391D" w:rsidRDefault="00FF63BF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FF63BF" w:rsidRPr="000F371A" w:rsidTr="000F371A">
        <w:tc>
          <w:tcPr>
            <w:tcW w:w="584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F63BF" w:rsidRPr="00B0391D" w:rsidRDefault="00FF63B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1 раз в неделю мытье полов, 1 раз в год -  влажная уборка панелей, 2 раза в год – мытье окон.</w:t>
            </w:r>
          </w:p>
        </w:tc>
      </w:tr>
      <w:tr w:rsidR="00FF63BF" w:rsidRPr="000F371A" w:rsidTr="000F371A">
        <w:tc>
          <w:tcPr>
            <w:tcW w:w="584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F63BF" w:rsidRPr="00B0391D" w:rsidRDefault="00FF63B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F63BF" w:rsidRPr="000F371A" w:rsidTr="000F371A">
        <w:tc>
          <w:tcPr>
            <w:tcW w:w="584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F63BF" w:rsidRPr="00B0391D" w:rsidRDefault="00FF63B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F63BF" w:rsidRPr="00B0391D" w:rsidRDefault="00FF63B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1,66</w:t>
            </w:r>
          </w:p>
        </w:tc>
      </w:tr>
      <w:tr w:rsidR="00FF63BF" w:rsidRPr="000F371A" w:rsidTr="000F371A">
        <w:tc>
          <w:tcPr>
            <w:tcW w:w="584" w:type="dxa"/>
            <w:vMerge w:val="restart"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F63BF" w:rsidRPr="00B0391D" w:rsidRDefault="00FF63BF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FF63BF" w:rsidRPr="000F371A" w:rsidTr="000F371A">
        <w:tc>
          <w:tcPr>
            <w:tcW w:w="584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F63BF" w:rsidRPr="00B0391D" w:rsidRDefault="00FF63BF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F63BF" w:rsidRPr="00B0391D" w:rsidRDefault="00FF63BF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F63BF" w:rsidRPr="00B0391D" w:rsidRDefault="00FF63BF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F63BF" w:rsidRPr="00B0391D" w:rsidRDefault="00FF63BF" w:rsidP="00BE73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156443,62</w:t>
            </w:r>
          </w:p>
        </w:tc>
      </w:tr>
      <w:tr w:rsidR="00FF63BF" w:rsidRPr="000F371A" w:rsidTr="000F371A">
        <w:tc>
          <w:tcPr>
            <w:tcW w:w="584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F63BF" w:rsidRPr="00B0391D" w:rsidRDefault="00FF63BF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F63BF" w:rsidRPr="000F371A" w:rsidTr="000F371A">
        <w:tc>
          <w:tcPr>
            <w:tcW w:w="584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FF63BF" w:rsidRPr="00B0391D" w:rsidRDefault="00FF63BF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F63BF" w:rsidRPr="00B0391D" w:rsidRDefault="00FF63BF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F63BF" w:rsidRPr="00B0391D" w:rsidRDefault="00FF63BF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F63BF" w:rsidRPr="00B0391D" w:rsidRDefault="00FF63BF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FF63BF" w:rsidRPr="000F371A" w:rsidTr="000F371A">
        <w:tc>
          <w:tcPr>
            <w:tcW w:w="584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F63BF" w:rsidRPr="00B0391D" w:rsidRDefault="00FF63B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FF63BF" w:rsidRPr="000F371A" w:rsidTr="000F371A">
        <w:tc>
          <w:tcPr>
            <w:tcW w:w="584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F63BF" w:rsidRPr="00B0391D" w:rsidRDefault="00FF63B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F63BF" w:rsidRPr="000F371A" w:rsidTr="000F371A">
        <w:tc>
          <w:tcPr>
            <w:tcW w:w="584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F63BF" w:rsidRPr="00B0391D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F63BF" w:rsidRPr="00B0391D" w:rsidRDefault="00FF63B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F63BF" w:rsidRPr="00B0391D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F63BF" w:rsidRPr="00B0391D" w:rsidRDefault="00FF63B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91D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</w:tr>
    </w:tbl>
    <w:p w:rsidR="00FF63BF" w:rsidRDefault="00FF63BF" w:rsidP="005F6237">
      <w:pPr>
        <w:spacing w:after="0"/>
        <w:jc w:val="center"/>
        <w:rPr>
          <w:rFonts w:ascii="Times New Roman" w:hAnsi="Times New Roman"/>
          <w:b/>
        </w:rPr>
      </w:pPr>
    </w:p>
    <w:p w:rsidR="00FF63BF" w:rsidRDefault="00FF63BF" w:rsidP="005F6237">
      <w:pPr>
        <w:spacing w:after="0"/>
        <w:jc w:val="center"/>
        <w:rPr>
          <w:rFonts w:ascii="Times New Roman" w:hAnsi="Times New Roman"/>
          <w:b/>
        </w:rPr>
      </w:pPr>
    </w:p>
    <w:p w:rsidR="00FF63BF" w:rsidRDefault="00FF63BF" w:rsidP="005F6237">
      <w:pPr>
        <w:spacing w:after="0"/>
        <w:jc w:val="center"/>
        <w:rPr>
          <w:rFonts w:ascii="Times New Roman" w:hAnsi="Times New Roman"/>
          <w:b/>
        </w:rPr>
      </w:pPr>
    </w:p>
    <w:p w:rsidR="00FF63BF" w:rsidRDefault="00FF63BF" w:rsidP="005F6237">
      <w:pPr>
        <w:spacing w:after="0"/>
        <w:jc w:val="center"/>
        <w:rPr>
          <w:rFonts w:ascii="Times New Roman" w:hAnsi="Times New Roman"/>
          <w:b/>
        </w:rPr>
      </w:pPr>
    </w:p>
    <w:p w:rsidR="00FF63BF" w:rsidRPr="00675487" w:rsidRDefault="00FF63BF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FF63BF" w:rsidRPr="000F371A" w:rsidTr="000F371A">
        <w:tc>
          <w:tcPr>
            <w:tcW w:w="584" w:type="dxa"/>
          </w:tcPr>
          <w:p w:rsidR="00FF63BF" w:rsidRPr="000F371A" w:rsidRDefault="00FF63BF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FF63BF" w:rsidRPr="000F371A" w:rsidRDefault="00FF63B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FF63BF" w:rsidRPr="000F371A" w:rsidRDefault="00FF63B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FF63BF" w:rsidRPr="000F371A" w:rsidRDefault="00FF63B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FF63BF" w:rsidRPr="000F371A" w:rsidTr="000F371A">
        <w:tc>
          <w:tcPr>
            <w:tcW w:w="584" w:type="dxa"/>
          </w:tcPr>
          <w:p w:rsidR="00FF63BF" w:rsidRPr="000F371A" w:rsidRDefault="00FF63B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90" w:type="dxa"/>
          </w:tcPr>
          <w:p w:rsidR="00FF63BF" w:rsidRPr="000F371A" w:rsidRDefault="00FF63B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FF63BF" w:rsidRPr="000F371A" w:rsidRDefault="00FF63BF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FF63BF" w:rsidRPr="000F371A" w:rsidRDefault="00FF63B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63BF" w:rsidRPr="000F371A" w:rsidTr="000F371A">
        <w:tc>
          <w:tcPr>
            <w:tcW w:w="584" w:type="dxa"/>
          </w:tcPr>
          <w:p w:rsidR="00FF63BF" w:rsidRPr="000F371A" w:rsidRDefault="00FF63B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90" w:type="dxa"/>
          </w:tcPr>
          <w:p w:rsidR="00FF63BF" w:rsidRPr="000F371A" w:rsidRDefault="00FF63B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FF63BF" w:rsidRPr="000F371A" w:rsidRDefault="00FF63BF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FF63BF" w:rsidRPr="000F371A" w:rsidRDefault="00FF63B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63BF" w:rsidRPr="000F371A" w:rsidTr="000F371A">
        <w:tc>
          <w:tcPr>
            <w:tcW w:w="584" w:type="dxa"/>
          </w:tcPr>
          <w:p w:rsidR="00FF63BF" w:rsidRPr="000F371A" w:rsidRDefault="00FF63B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90" w:type="dxa"/>
          </w:tcPr>
          <w:p w:rsidR="00FF63BF" w:rsidRPr="000F371A" w:rsidRDefault="00FF63B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FF63BF" w:rsidRPr="000F371A" w:rsidRDefault="00FF63BF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FF63BF" w:rsidRPr="000F371A" w:rsidRDefault="00FF63B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F63BF" w:rsidRPr="00675487" w:rsidRDefault="00FF63BF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FF63BF" w:rsidRPr="000F371A" w:rsidTr="000F371A">
        <w:tc>
          <w:tcPr>
            <w:tcW w:w="585" w:type="dxa"/>
          </w:tcPr>
          <w:p w:rsidR="00FF63BF" w:rsidRPr="000F371A" w:rsidRDefault="00FF63BF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FF63BF" w:rsidRPr="000F371A" w:rsidRDefault="00FF63B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FF63BF" w:rsidRPr="000F371A" w:rsidRDefault="00FF63B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FF63BF" w:rsidRPr="000F371A" w:rsidRDefault="00FF63B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FF63BF" w:rsidRPr="000F371A" w:rsidTr="000F371A">
        <w:tc>
          <w:tcPr>
            <w:tcW w:w="585" w:type="dxa"/>
          </w:tcPr>
          <w:p w:rsidR="00FF63BF" w:rsidRPr="000F371A" w:rsidRDefault="00FF63B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30" w:type="dxa"/>
          </w:tcPr>
          <w:p w:rsidR="00FF63BF" w:rsidRPr="000F371A" w:rsidRDefault="00FF63B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FF63BF" w:rsidRPr="000F371A" w:rsidRDefault="00FF63BF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FF63BF" w:rsidRPr="000F371A" w:rsidRDefault="00FF63B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FF63BF" w:rsidRPr="000F371A" w:rsidTr="000F371A">
        <w:tc>
          <w:tcPr>
            <w:tcW w:w="585" w:type="dxa"/>
          </w:tcPr>
          <w:p w:rsidR="00FF63BF" w:rsidRPr="000F371A" w:rsidRDefault="00FF63B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30" w:type="dxa"/>
          </w:tcPr>
          <w:p w:rsidR="00FF63BF" w:rsidRPr="000F371A" w:rsidRDefault="00FF63BF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FF63BF" w:rsidRPr="000F371A" w:rsidRDefault="00FF63BF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FF63BF" w:rsidRPr="000F371A" w:rsidRDefault="00FF63BF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FF63BF" w:rsidRPr="000F371A" w:rsidTr="000F371A">
        <w:tc>
          <w:tcPr>
            <w:tcW w:w="585" w:type="dxa"/>
          </w:tcPr>
          <w:p w:rsidR="00FF63BF" w:rsidRPr="000F371A" w:rsidRDefault="00FF63BF" w:rsidP="00E3682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30" w:type="dxa"/>
          </w:tcPr>
          <w:p w:rsidR="00FF63BF" w:rsidRPr="000F371A" w:rsidRDefault="00FF63BF" w:rsidP="00E3682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FF63BF" w:rsidRPr="000F371A" w:rsidRDefault="00FF63BF" w:rsidP="00E3682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FF63BF" w:rsidRPr="000F371A" w:rsidRDefault="00FF63BF" w:rsidP="00E3682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FF63BF" w:rsidRDefault="00FF63BF" w:rsidP="00E3682B">
            <w:r w:rsidRPr="006F51F0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FF63BF" w:rsidRPr="000F371A" w:rsidTr="000F371A">
        <w:tc>
          <w:tcPr>
            <w:tcW w:w="585" w:type="dxa"/>
          </w:tcPr>
          <w:p w:rsidR="00FF63BF" w:rsidRPr="000F371A" w:rsidRDefault="00FF63BF" w:rsidP="00E3682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30" w:type="dxa"/>
          </w:tcPr>
          <w:p w:rsidR="00FF63BF" w:rsidRPr="000F371A" w:rsidRDefault="00FF63BF" w:rsidP="00E3682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FF63BF" w:rsidRPr="000F371A" w:rsidRDefault="00FF63BF" w:rsidP="00E3682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FF63BF" w:rsidRPr="000F371A" w:rsidRDefault="00FF63BF" w:rsidP="00E3682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FF63BF" w:rsidRDefault="00FF63BF" w:rsidP="00E3682B">
            <w:r w:rsidRPr="006F51F0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FF63BF" w:rsidRPr="000F371A" w:rsidTr="000F371A">
        <w:tc>
          <w:tcPr>
            <w:tcW w:w="585" w:type="dxa"/>
          </w:tcPr>
          <w:p w:rsidR="00FF63BF" w:rsidRPr="000F371A" w:rsidRDefault="00FF63BF" w:rsidP="00E3682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30" w:type="dxa"/>
          </w:tcPr>
          <w:p w:rsidR="00FF63BF" w:rsidRPr="000F371A" w:rsidRDefault="00FF63BF" w:rsidP="00E3682B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FF63BF" w:rsidRPr="000F371A" w:rsidRDefault="00FF63BF" w:rsidP="00E3682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FF63BF" w:rsidRPr="000F371A" w:rsidRDefault="00FF63BF" w:rsidP="00E3682B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FF63BF" w:rsidRDefault="00FF63BF" w:rsidP="00E3682B">
            <w:r w:rsidRPr="006F51F0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FF63BF" w:rsidRPr="000F371A" w:rsidTr="000F371A">
        <w:tc>
          <w:tcPr>
            <w:tcW w:w="585" w:type="dxa"/>
          </w:tcPr>
          <w:p w:rsidR="00FF63BF" w:rsidRPr="000F371A" w:rsidRDefault="00FF63BF" w:rsidP="00E368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30" w:type="dxa"/>
          </w:tcPr>
          <w:p w:rsidR="00FF63BF" w:rsidRPr="000F371A" w:rsidRDefault="00FF63BF" w:rsidP="00E368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FF63BF" w:rsidRPr="000F371A" w:rsidRDefault="00FF63BF" w:rsidP="00E3682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FF63BF" w:rsidRPr="000F371A" w:rsidRDefault="00FF63BF" w:rsidP="00E368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FF63BF" w:rsidRDefault="00FF63BF" w:rsidP="00E3682B">
            <w:r w:rsidRPr="006F51F0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FF63BF" w:rsidRPr="00675487" w:rsidRDefault="00FF63BF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FF63BF" w:rsidRPr="000F371A" w:rsidTr="000F371A">
        <w:tc>
          <w:tcPr>
            <w:tcW w:w="584" w:type="dxa"/>
            <w:gridSpan w:val="2"/>
          </w:tcPr>
          <w:p w:rsidR="00FF63BF" w:rsidRPr="000F371A" w:rsidRDefault="00FF63BF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FF63BF" w:rsidRPr="000F371A" w:rsidRDefault="00FF63B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FF63BF" w:rsidRPr="000F371A" w:rsidRDefault="00FF63B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FF63BF" w:rsidRPr="000F371A" w:rsidRDefault="00FF63B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FF63BF" w:rsidRPr="000F371A" w:rsidTr="000F371A">
        <w:tc>
          <w:tcPr>
            <w:tcW w:w="584" w:type="dxa"/>
            <w:gridSpan w:val="2"/>
            <w:vMerge w:val="restart"/>
          </w:tcPr>
          <w:p w:rsidR="00FF63BF" w:rsidRPr="000F371A" w:rsidRDefault="00FF63B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FF63BF" w:rsidRPr="000F371A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FF63BF" w:rsidRPr="000F371A" w:rsidRDefault="00FF63BF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F63BF" w:rsidRPr="000F371A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FF63BF" w:rsidRPr="000F371A" w:rsidTr="000F371A">
        <w:tc>
          <w:tcPr>
            <w:tcW w:w="584" w:type="dxa"/>
            <w:gridSpan w:val="2"/>
            <w:vMerge/>
          </w:tcPr>
          <w:p w:rsidR="00FF63BF" w:rsidRPr="000F371A" w:rsidRDefault="00FF63B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F63BF" w:rsidRPr="000F371A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FF63BF" w:rsidRPr="000F371A" w:rsidRDefault="00FF63BF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F63BF" w:rsidRPr="000F371A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FF63BF" w:rsidRPr="000F371A" w:rsidTr="000F371A">
        <w:tc>
          <w:tcPr>
            <w:tcW w:w="584" w:type="dxa"/>
            <w:gridSpan w:val="2"/>
            <w:vMerge/>
          </w:tcPr>
          <w:p w:rsidR="00FF63BF" w:rsidRPr="000F371A" w:rsidRDefault="00FF63BF" w:rsidP="00E3682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F63BF" w:rsidRPr="000F371A" w:rsidRDefault="00FF63BF" w:rsidP="00E368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FF63BF" w:rsidRPr="000F371A" w:rsidRDefault="00FF63BF" w:rsidP="00E3682B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FF63BF" w:rsidRPr="000F371A" w:rsidRDefault="00FF63BF" w:rsidP="00E368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FF63BF" w:rsidRDefault="00FF63BF" w:rsidP="00E3682B">
            <w:r w:rsidRPr="000F52D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F63BF" w:rsidRPr="000F371A" w:rsidTr="000F371A">
        <w:tc>
          <w:tcPr>
            <w:tcW w:w="584" w:type="dxa"/>
            <w:gridSpan w:val="2"/>
            <w:vMerge/>
          </w:tcPr>
          <w:p w:rsidR="00FF63BF" w:rsidRPr="000F371A" w:rsidRDefault="00FF63BF" w:rsidP="00E3682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F63BF" w:rsidRPr="000F371A" w:rsidRDefault="00FF63BF" w:rsidP="00E368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FF63BF" w:rsidRPr="000F371A" w:rsidRDefault="00FF63BF" w:rsidP="00E3682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F63BF" w:rsidRPr="000F371A" w:rsidRDefault="00FF63BF" w:rsidP="00E368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FF63BF" w:rsidRDefault="00FF63BF" w:rsidP="00E3682B">
            <w:r w:rsidRPr="000F52D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F63BF" w:rsidRPr="000F371A" w:rsidTr="000F371A">
        <w:tc>
          <w:tcPr>
            <w:tcW w:w="584" w:type="dxa"/>
            <w:gridSpan w:val="2"/>
            <w:vMerge/>
          </w:tcPr>
          <w:p w:rsidR="00FF63BF" w:rsidRPr="000F371A" w:rsidRDefault="00FF63BF" w:rsidP="00E3682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F63BF" w:rsidRPr="000F371A" w:rsidRDefault="00FF63BF" w:rsidP="00E368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FF63BF" w:rsidRPr="000F371A" w:rsidRDefault="00FF63BF" w:rsidP="00E3682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F63BF" w:rsidRPr="000F371A" w:rsidRDefault="00FF63BF" w:rsidP="00E368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FF63BF" w:rsidRDefault="00FF63BF" w:rsidP="00E3682B">
            <w:r w:rsidRPr="000F52D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F63BF" w:rsidRPr="000F371A" w:rsidTr="000F371A">
        <w:tc>
          <w:tcPr>
            <w:tcW w:w="584" w:type="dxa"/>
            <w:gridSpan w:val="2"/>
            <w:vMerge/>
          </w:tcPr>
          <w:p w:rsidR="00FF63BF" w:rsidRPr="000F371A" w:rsidRDefault="00FF63BF" w:rsidP="00E368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F63BF" w:rsidRPr="000F371A" w:rsidRDefault="00FF63BF" w:rsidP="00E368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FF63BF" w:rsidRPr="000F371A" w:rsidRDefault="00FF63BF" w:rsidP="00E3682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F63BF" w:rsidRPr="000F371A" w:rsidRDefault="00FF63BF" w:rsidP="00E368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FF63BF" w:rsidRDefault="00FF63BF" w:rsidP="00E3682B">
            <w:r w:rsidRPr="000F52D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F63BF" w:rsidRPr="000F371A" w:rsidTr="000F371A">
        <w:tc>
          <w:tcPr>
            <w:tcW w:w="584" w:type="dxa"/>
            <w:gridSpan w:val="2"/>
            <w:vMerge/>
          </w:tcPr>
          <w:p w:rsidR="00FF63BF" w:rsidRPr="000F371A" w:rsidRDefault="00FF63BF" w:rsidP="00E368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F63BF" w:rsidRPr="000F371A" w:rsidRDefault="00FF63BF" w:rsidP="00E3682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FF63BF" w:rsidRPr="000F371A" w:rsidRDefault="00FF63BF" w:rsidP="00E3682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F63BF" w:rsidRPr="000F371A" w:rsidRDefault="00FF63BF" w:rsidP="00E3682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FF63BF" w:rsidRDefault="00FF63BF" w:rsidP="00E3682B">
            <w:r w:rsidRPr="000F52D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F63BF" w:rsidRPr="000F371A" w:rsidTr="000F371A">
        <w:tc>
          <w:tcPr>
            <w:tcW w:w="584" w:type="dxa"/>
            <w:gridSpan w:val="2"/>
            <w:vMerge/>
          </w:tcPr>
          <w:p w:rsidR="00FF63BF" w:rsidRPr="000F371A" w:rsidRDefault="00FF63BF" w:rsidP="00E368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F63BF" w:rsidRPr="000F371A" w:rsidRDefault="00FF63BF" w:rsidP="00E368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F63BF" w:rsidRPr="000F371A" w:rsidRDefault="00FF63BF" w:rsidP="00E368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FF63BF" w:rsidRPr="000F371A" w:rsidRDefault="00FF63BF" w:rsidP="00E3682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F63BF" w:rsidRPr="000F371A" w:rsidRDefault="00FF63BF" w:rsidP="00E368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F63BF" w:rsidRPr="000F371A" w:rsidRDefault="00FF63BF" w:rsidP="00E368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FF63BF" w:rsidRDefault="00FF63BF" w:rsidP="00E3682B">
            <w:r w:rsidRPr="000F52D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F63BF" w:rsidRPr="000F371A" w:rsidTr="000F371A">
        <w:tc>
          <w:tcPr>
            <w:tcW w:w="584" w:type="dxa"/>
            <w:gridSpan w:val="2"/>
            <w:vMerge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F63BF" w:rsidRPr="000F371A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FF63BF" w:rsidRPr="000F371A" w:rsidRDefault="00FF63BF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F63BF" w:rsidRPr="000F371A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F63BF" w:rsidRPr="000F371A" w:rsidTr="000F371A">
        <w:tc>
          <w:tcPr>
            <w:tcW w:w="584" w:type="dxa"/>
            <w:gridSpan w:val="2"/>
            <w:vMerge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F63BF" w:rsidRPr="000F371A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FF63BF" w:rsidRPr="000F371A" w:rsidRDefault="00FF63BF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F63BF" w:rsidRPr="000F371A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F63BF" w:rsidRPr="000F371A" w:rsidTr="000F371A">
        <w:tc>
          <w:tcPr>
            <w:tcW w:w="584" w:type="dxa"/>
            <w:gridSpan w:val="2"/>
            <w:vMerge w:val="restart"/>
          </w:tcPr>
          <w:p w:rsidR="00FF63BF" w:rsidRPr="000F371A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FF63BF" w:rsidRPr="000F371A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FF63BF" w:rsidRPr="000F371A" w:rsidRDefault="00FF63BF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F63BF" w:rsidRPr="000F371A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FF63BF" w:rsidRPr="000F371A" w:rsidTr="000F371A">
        <w:tc>
          <w:tcPr>
            <w:tcW w:w="584" w:type="dxa"/>
            <w:gridSpan w:val="2"/>
            <w:vMerge/>
          </w:tcPr>
          <w:p w:rsidR="00FF63BF" w:rsidRPr="000F371A" w:rsidRDefault="00FF63B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F63BF" w:rsidRPr="000F371A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FF63BF" w:rsidRPr="000F371A" w:rsidRDefault="00FF63BF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F63BF" w:rsidRPr="000F371A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FF63BF" w:rsidRPr="000F371A" w:rsidTr="000F371A">
        <w:tc>
          <w:tcPr>
            <w:tcW w:w="584" w:type="dxa"/>
            <w:gridSpan w:val="2"/>
            <w:vMerge/>
          </w:tcPr>
          <w:p w:rsidR="00FF63BF" w:rsidRPr="000F371A" w:rsidRDefault="00FF63B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F63BF" w:rsidRPr="000F371A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FF63BF" w:rsidRPr="000F371A" w:rsidRDefault="00FF63BF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FF63BF" w:rsidRPr="000F371A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F63BF" w:rsidRPr="000F371A" w:rsidTr="000F371A">
        <w:tc>
          <w:tcPr>
            <w:tcW w:w="584" w:type="dxa"/>
            <w:gridSpan w:val="2"/>
            <w:vMerge/>
          </w:tcPr>
          <w:p w:rsidR="00FF63BF" w:rsidRPr="000F371A" w:rsidRDefault="00FF63B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F63BF" w:rsidRPr="000F371A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FF63BF" w:rsidRPr="000F371A" w:rsidRDefault="00FF63BF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F63BF" w:rsidRPr="000F371A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F63BF" w:rsidRPr="000F371A" w:rsidTr="000F371A">
        <w:tc>
          <w:tcPr>
            <w:tcW w:w="584" w:type="dxa"/>
            <w:gridSpan w:val="2"/>
            <w:vMerge/>
          </w:tcPr>
          <w:p w:rsidR="00FF63BF" w:rsidRPr="000F371A" w:rsidRDefault="00FF63B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F63BF" w:rsidRPr="000F371A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FF63BF" w:rsidRPr="000F371A" w:rsidRDefault="00FF63BF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F63BF" w:rsidRPr="000F371A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F63BF" w:rsidRPr="000F371A" w:rsidTr="000F371A">
        <w:tc>
          <w:tcPr>
            <w:tcW w:w="584" w:type="dxa"/>
            <w:gridSpan w:val="2"/>
            <w:vMerge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F63BF" w:rsidRPr="000F371A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FF63BF" w:rsidRPr="000F371A" w:rsidRDefault="00FF63BF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F63BF" w:rsidRPr="000F371A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F63BF" w:rsidRPr="000F371A" w:rsidTr="000F371A">
        <w:tc>
          <w:tcPr>
            <w:tcW w:w="584" w:type="dxa"/>
            <w:gridSpan w:val="2"/>
            <w:vMerge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F63BF" w:rsidRPr="000F371A" w:rsidRDefault="00FF63BF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FF63BF" w:rsidRPr="000F371A" w:rsidRDefault="00FF63BF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F63BF" w:rsidRPr="000F371A" w:rsidRDefault="00FF63BF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F63BF" w:rsidRPr="000F371A" w:rsidTr="000F371A">
        <w:tc>
          <w:tcPr>
            <w:tcW w:w="584" w:type="dxa"/>
            <w:gridSpan w:val="2"/>
            <w:vMerge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F63BF" w:rsidRPr="000F371A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F63BF" w:rsidRPr="000F371A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FF63BF" w:rsidRPr="000F371A" w:rsidRDefault="00FF63BF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F63BF" w:rsidRPr="000F371A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F63BF" w:rsidRPr="000F371A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F63BF" w:rsidRPr="000F371A" w:rsidTr="000F371A">
        <w:tc>
          <w:tcPr>
            <w:tcW w:w="584" w:type="dxa"/>
            <w:gridSpan w:val="2"/>
            <w:vMerge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F63BF" w:rsidRPr="000F371A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FF63BF" w:rsidRPr="000F371A" w:rsidRDefault="00FF63BF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F63BF" w:rsidRPr="000F371A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F63BF" w:rsidRPr="000F371A" w:rsidTr="000F371A">
        <w:tc>
          <w:tcPr>
            <w:tcW w:w="584" w:type="dxa"/>
            <w:gridSpan w:val="2"/>
            <w:vMerge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F63BF" w:rsidRPr="000F371A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FF63BF" w:rsidRPr="000F371A" w:rsidRDefault="00FF63BF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F63BF" w:rsidRPr="000F371A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F63BF" w:rsidRPr="000F371A" w:rsidTr="000F371A">
        <w:tc>
          <w:tcPr>
            <w:tcW w:w="584" w:type="dxa"/>
            <w:gridSpan w:val="2"/>
            <w:vMerge w:val="restart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FF63BF" w:rsidRPr="000F371A" w:rsidRDefault="00FF63B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FF63BF" w:rsidRPr="000F371A" w:rsidTr="000F371A">
        <w:tc>
          <w:tcPr>
            <w:tcW w:w="584" w:type="dxa"/>
            <w:gridSpan w:val="2"/>
            <w:vMerge/>
          </w:tcPr>
          <w:p w:rsidR="00FF63BF" w:rsidRPr="000F371A" w:rsidRDefault="00FF63B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F63BF" w:rsidRPr="000F371A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FF63BF" w:rsidRPr="000F371A" w:rsidRDefault="00FF63BF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F63BF" w:rsidRPr="000F371A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FF63BF" w:rsidRPr="000F371A" w:rsidTr="000F371A">
        <w:tc>
          <w:tcPr>
            <w:tcW w:w="584" w:type="dxa"/>
            <w:gridSpan w:val="2"/>
            <w:vMerge/>
          </w:tcPr>
          <w:p w:rsidR="00FF63BF" w:rsidRPr="000F371A" w:rsidRDefault="00FF63BF" w:rsidP="00E3682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F63BF" w:rsidRPr="000F371A" w:rsidRDefault="00FF63BF" w:rsidP="00E368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FF63BF" w:rsidRPr="000F371A" w:rsidRDefault="00FF63BF" w:rsidP="00E3682B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FF63BF" w:rsidRPr="000F371A" w:rsidRDefault="00FF63BF" w:rsidP="00E368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FF63BF" w:rsidRDefault="00FF63BF" w:rsidP="00E3682B">
            <w:r w:rsidRPr="001604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F63BF" w:rsidRPr="000F371A" w:rsidTr="000F371A">
        <w:tc>
          <w:tcPr>
            <w:tcW w:w="584" w:type="dxa"/>
            <w:gridSpan w:val="2"/>
            <w:vMerge/>
          </w:tcPr>
          <w:p w:rsidR="00FF63BF" w:rsidRPr="000F371A" w:rsidRDefault="00FF63BF" w:rsidP="00E3682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F63BF" w:rsidRPr="000F371A" w:rsidRDefault="00FF63BF" w:rsidP="00E368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FF63BF" w:rsidRPr="000F371A" w:rsidRDefault="00FF63BF" w:rsidP="00E3682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F63BF" w:rsidRPr="000F371A" w:rsidRDefault="00FF63BF" w:rsidP="00E368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FF63BF" w:rsidRDefault="00FF63BF" w:rsidP="00E3682B">
            <w:r w:rsidRPr="001604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F63BF" w:rsidRPr="000F371A" w:rsidTr="000F371A">
        <w:tc>
          <w:tcPr>
            <w:tcW w:w="584" w:type="dxa"/>
            <w:gridSpan w:val="2"/>
            <w:vMerge/>
          </w:tcPr>
          <w:p w:rsidR="00FF63BF" w:rsidRPr="000F371A" w:rsidRDefault="00FF63BF" w:rsidP="00E3682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F63BF" w:rsidRPr="000F371A" w:rsidRDefault="00FF63BF" w:rsidP="00E368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FF63BF" w:rsidRPr="000F371A" w:rsidRDefault="00FF63BF" w:rsidP="00E3682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F63BF" w:rsidRPr="000F371A" w:rsidRDefault="00FF63BF" w:rsidP="00E368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FF63BF" w:rsidRDefault="00FF63BF" w:rsidP="00E3682B">
            <w:r w:rsidRPr="001604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F63BF" w:rsidRPr="000F371A" w:rsidTr="000F371A">
        <w:tc>
          <w:tcPr>
            <w:tcW w:w="584" w:type="dxa"/>
            <w:gridSpan w:val="2"/>
            <w:vMerge/>
          </w:tcPr>
          <w:p w:rsidR="00FF63BF" w:rsidRPr="000F371A" w:rsidRDefault="00FF63BF" w:rsidP="00E368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F63BF" w:rsidRPr="000F371A" w:rsidRDefault="00FF63BF" w:rsidP="00E368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FF63BF" w:rsidRPr="000F371A" w:rsidRDefault="00FF63BF" w:rsidP="00E3682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F63BF" w:rsidRPr="000F371A" w:rsidRDefault="00FF63BF" w:rsidP="00E368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FF63BF" w:rsidRDefault="00FF63BF" w:rsidP="00E3682B">
            <w:r w:rsidRPr="001604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F63BF" w:rsidRPr="000F371A" w:rsidTr="000F371A">
        <w:tc>
          <w:tcPr>
            <w:tcW w:w="584" w:type="dxa"/>
            <w:gridSpan w:val="2"/>
            <w:vMerge/>
          </w:tcPr>
          <w:p w:rsidR="00FF63BF" w:rsidRPr="000F371A" w:rsidRDefault="00FF63BF" w:rsidP="00E368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F63BF" w:rsidRPr="000F371A" w:rsidRDefault="00FF63BF" w:rsidP="00E3682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FF63BF" w:rsidRPr="000F371A" w:rsidRDefault="00FF63BF" w:rsidP="00E3682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F63BF" w:rsidRPr="000F371A" w:rsidRDefault="00FF63BF" w:rsidP="00E3682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FF63BF" w:rsidRDefault="00FF63BF" w:rsidP="00E3682B">
            <w:r w:rsidRPr="001604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F63BF" w:rsidRPr="000F371A" w:rsidTr="000F371A">
        <w:tc>
          <w:tcPr>
            <w:tcW w:w="584" w:type="dxa"/>
            <w:gridSpan w:val="2"/>
            <w:vMerge/>
          </w:tcPr>
          <w:p w:rsidR="00FF63BF" w:rsidRPr="000F371A" w:rsidRDefault="00FF63BF" w:rsidP="00E368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F63BF" w:rsidRPr="000F371A" w:rsidRDefault="00FF63BF" w:rsidP="00E368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F63BF" w:rsidRPr="000F371A" w:rsidRDefault="00FF63BF" w:rsidP="00E368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FF63BF" w:rsidRPr="000F371A" w:rsidRDefault="00FF63BF" w:rsidP="00E3682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F63BF" w:rsidRPr="000F371A" w:rsidRDefault="00FF63BF" w:rsidP="00E3682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F63BF" w:rsidRPr="000F371A" w:rsidRDefault="00FF63BF" w:rsidP="00E3682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FF63BF" w:rsidRDefault="00FF63BF" w:rsidP="00E3682B">
            <w:r w:rsidRPr="001604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F63BF" w:rsidRPr="000F371A" w:rsidTr="000F371A">
        <w:tc>
          <w:tcPr>
            <w:tcW w:w="584" w:type="dxa"/>
            <w:gridSpan w:val="2"/>
            <w:vMerge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F63BF" w:rsidRPr="000F371A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FF63BF" w:rsidRPr="000F371A" w:rsidRDefault="00FF63BF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F63BF" w:rsidRPr="000F371A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F63BF" w:rsidRPr="000F371A" w:rsidTr="000F371A">
        <w:trPr>
          <w:gridBefore w:val="1"/>
        </w:trPr>
        <w:tc>
          <w:tcPr>
            <w:tcW w:w="584" w:type="dxa"/>
            <w:vMerge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F63BF" w:rsidRPr="000F371A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FF63BF" w:rsidRPr="000F371A" w:rsidRDefault="00FF63BF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F63BF" w:rsidRPr="000F371A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F63BF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FF63BF" w:rsidRPr="000F371A" w:rsidRDefault="00FF63B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FF63BF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FF63BF" w:rsidRPr="000F371A" w:rsidRDefault="00FF63B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FF63BF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FF63BF" w:rsidRPr="000F371A" w:rsidRDefault="00FF63BF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F63BF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FF63BF" w:rsidRPr="000F371A" w:rsidRDefault="00FF63B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F63BF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FF63BF" w:rsidRPr="000F371A" w:rsidRDefault="00FF63B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F63BF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FF63BF" w:rsidRPr="000F371A" w:rsidRDefault="00FF63B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F63BF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FF63BF" w:rsidRPr="000F371A" w:rsidRDefault="00FF63B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F63BF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FF63BF" w:rsidRPr="000F371A" w:rsidRDefault="00FF63B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F63BF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FF63BF" w:rsidRPr="000F371A" w:rsidRDefault="00FF63B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F63BF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FF63BF" w:rsidRPr="000F371A" w:rsidRDefault="00FF63B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F63BF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FF63BF" w:rsidRPr="000F371A" w:rsidRDefault="00FF63B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FF63BF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FF63BF" w:rsidRPr="000F371A" w:rsidRDefault="00FF63B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FF63BF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FF63BF" w:rsidRPr="000F371A" w:rsidRDefault="00FF63BF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F63BF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FF63BF" w:rsidRPr="000F371A" w:rsidRDefault="00FF63B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F63BF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FF63BF" w:rsidRPr="000F371A" w:rsidRDefault="00FF63B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F63BF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FF63BF" w:rsidRPr="000F371A" w:rsidRDefault="00FF63B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F63BF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FF63BF" w:rsidRPr="000F371A" w:rsidRDefault="00FF63B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F63BF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FF63BF" w:rsidRPr="000F371A" w:rsidRDefault="00FF63B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F63BF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FF63BF" w:rsidRPr="000F371A" w:rsidRDefault="00FF63B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F63BF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FF63BF" w:rsidRPr="000F371A" w:rsidRDefault="00FF63BF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F63BF" w:rsidRPr="000F371A" w:rsidRDefault="00FF63BF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FF63BF" w:rsidRPr="00675487" w:rsidRDefault="00FF63BF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r w:rsidRPr="00675487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FF63BF" w:rsidRPr="000F371A" w:rsidTr="000F371A">
        <w:tc>
          <w:tcPr>
            <w:tcW w:w="584" w:type="dxa"/>
          </w:tcPr>
          <w:p w:rsidR="00FF63BF" w:rsidRPr="000F371A" w:rsidRDefault="00FF63BF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FF63BF" w:rsidRPr="000F371A" w:rsidRDefault="00FF63B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FF63BF" w:rsidRPr="000F371A" w:rsidRDefault="00FF63B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FF63BF" w:rsidRPr="000F371A" w:rsidRDefault="00FF63B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FF63BF" w:rsidRPr="000F371A" w:rsidTr="000F371A">
        <w:tc>
          <w:tcPr>
            <w:tcW w:w="584" w:type="dxa"/>
          </w:tcPr>
          <w:p w:rsidR="00FF63BF" w:rsidRPr="000F371A" w:rsidRDefault="00FF63BF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90" w:type="dxa"/>
          </w:tcPr>
          <w:p w:rsidR="00FF63BF" w:rsidRPr="000F371A" w:rsidRDefault="00FF63BF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FF63BF" w:rsidRPr="000F371A" w:rsidRDefault="00FF63BF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FF63BF" w:rsidRPr="000F371A" w:rsidRDefault="00FF63BF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63BF" w:rsidRPr="000F371A" w:rsidTr="000F371A">
        <w:tc>
          <w:tcPr>
            <w:tcW w:w="584" w:type="dxa"/>
          </w:tcPr>
          <w:p w:rsidR="00FF63BF" w:rsidRPr="000F371A" w:rsidRDefault="00FF63BF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90" w:type="dxa"/>
          </w:tcPr>
          <w:p w:rsidR="00FF63BF" w:rsidRPr="000F371A" w:rsidRDefault="00FF63BF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FF63BF" w:rsidRPr="000F371A" w:rsidRDefault="00FF63BF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FF63BF" w:rsidRPr="000F371A" w:rsidRDefault="00FF63BF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63BF" w:rsidRPr="000F371A" w:rsidTr="000F371A">
        <w:tc>
          <w:tcPr>
            <w:tcW w:w="584" w:type="dxa"/>
          </w:tcPr>
          <w:p w:rsidR="00FF63BF" w:rsidRPr="000F371A" w:rsidRDefault="00FF63BF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690" w:type="dxa"/>
          </w:tcPr>
          <w:p w:rsidR="00FF63BF" w:rsidRPr="000F371A" w:rsidRDefault="00FF63BF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FF63BF" w:rsidRPr="000F371A" w:rsidRDefault="00FF63BF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FF63BF" w:rsidRPr="000F371A" w:rsidRDefault="00FF63BF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63BF" w:rsidRPr="000F371A" w:rsidTr="000F371A">
        <w:tc>
          <w:tcPr>
            <w:tcW w:w="584" w:type="dxa"/>
          </w:tcPr>
          <w:p w:rsidR="00FF63BF" w:rsidRPr="000F371A" w:rsidRDefault="00FF63BF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690" w:type="dxa"/>
          </w:tcPr>
          <w:p w:rsidR="00FF63BF" w:rsidRPr="000F371A" w:rsidRDefault="00FF63BF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FF63BF" w:rsidRPr="000F371A" w:rsidRDefault="00FF63BF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FF63BF" w:rsidRPr="000F371A" w:rsidRDefault="00FF63BF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FF63BF" w:rsidRPr="000F371A" w:rsidRDefault="00FF63BF" w:rsidP="005F6237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FF63BF" w:rsidRPr="00675487" w:rsidRDefault="00FF63BF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bookmarkStart w:id="1" w:name="sub_2003"/>
      <w:r w:rsidRPr="00675487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FF63BF" w:rsidRPr="000F371A" w:rsidTr="000F371A">
        <w:tc>
          <w:tcPr>
            <w:tcW w:w="584" w:type="dxa"/>
          </w:tcPr>
          <w:p w:rsidR="00FF63BF" w:rsidRPr="000F371A" w:rsidRDefault="00FF63BF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FF63BF" w:rsidRPr="000F371A" w:rsidRDefault="00FF63B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FF63BF" w:rsidRPr="000F371A" w:rsidRDefault="00FF63B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FF63BF" w:rsidRPr="000F371A" w:rsidRDefault="00FF63B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FF63BF" w:rsidRPr="000F371A" w:rsidTr="000F371A">
        <w:tc>
          <w:tcPr>
            <w:tcW w:w="584" w:type="dxa"/>
          </w:tcPr>
          <w:p w:rsidR="00FF63BF" w:rsidRPr="000F371A" w:rsidRDefault="00FF63BF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690" w:type="dxa"/>
          </w:tcPr>
          <w:p w:rsidR="00FF63BF" w:rsidRPr="000F371A" w:rsidRDefault="00FF63BF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FF63BF" w:rsidRPr="000F371A" w:rsidRDefault="00FF63BF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FF63BF" w:rsidRPr="000F371A" w:rsidRDefault="00FF63BF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F63BF" w:rsidRPr="000F371A" w:rsidTr="000F371A">
        <w:tc>
          <w:tcPr>
            <w:tcW w:w="584" w:type="dxa"/>
          </w:tcPr>
          <w:p w:rsidR="00FF63BF" w:rsidRPr="000F371A" w:rsidRDefault="00FF63BF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690" w:type="dxa"/>
          </w:tcPr>
          <w:p w:rsidR="00FF63BF" w:rsidRPr="000F371A" w:rsidRDefault="00FF63BF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FF63BF" w:rsidRPr="000F371A" w:rsidRDefault="00FF63BF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FF63BF" w:rsidRPr="000F371A" w:rsidRDefault="00FF63BF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63BF" w:rsidRPr="000F371A" w:rsidTr="000F371A">
        <w:tc>
          <w:tcPr>
            <w:tcW w:w="584" w:type="dxa"/>
          </w:tcPr>
          <w:p w:rsidR="00FF63BF" w:rsidRPr="000F371A" w:rsidRDefault="00FF63BF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690" w:type="dxa"/>
          </w:tcPr>
          <w:p w:rsidR="00FF63BF" w:rsidRPr="000F371A" w:rsidRDefault="00FF63BF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FF63BF" w:rsidRPr="000F371A" w:rsidRDefault="00FF63BF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FF63BF" w:rsidRPr="000F371A" w:rsidRDefault="00FF63BF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FF63BF" w:rsidRPr="000F371A" w:rsidRDefault="00FF63BF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FF63BF" w:rsidRPr="00023D89" w:rsidRDefault="00FF63BF" w:rsidP="005F6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FF63BF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3BF" w:rsidRDefault="00FF63BF" w:rsidP="00A249B9">
      <w:pPr>
        <w:spacing w:after="0" w:line="240" w:lineRule="auto"/>
      </w:pPr>
      <w:r>
        <w:separator/>
      </w:r>
    </w:p>
  </w:endnote>
  <w:endnote w:type="continuationSeparator" w:id="0">
    <w:p w:rsidR="00FF63BF" w:rsidRDefault="00FF63BF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3BF" w:rsidRDefault="00FF63BF" w:rsidP="00A249B9">
      <w:pPr>
        <w:spacing w:after="0" w:line="240" w:lineRule="auto"/>
      </w:pPr>
      <w:r>
        <w:separator/>
      </w:r>
    </w:p>
  </w:footnote>
  <w:footnote w:type="continuationSeparator" w:id="0">
    <w:p w:rsidR="00FF63BF" w:rsidRDefault="00FF63BF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23D89"/>
    <w:rsid w:val="00024ADF"/>
    <w:rsid w:val="0003379E"/>
    <w:rsid w:val="00035174"/>
    <w:rsid w:val="00037D4A"/>
    <w:rsid w:val="00050252"/>
    <w:rsid w:val="0005243C"/>
    <w:rsid w:val="00052782"/>
    <w:rsid w:val="00063E30"/>
    <w:rsid w:val="000759EC"/>
    <w:rsid w:val="000C00C9"/>
    <w:rsid w:val="000C5F90"/>
    <w:rsid w:val="000E1E24"/>
    <w:rsid w:val="000E21D5"/>
    <w:rsid w:val="000E2A5D"/>
    <w:rsid w:val="000E69BA"/>
    <w:rsid w:val="000F371A"/>
    <w:rsid w:val="000F52D6"/>
    <w:rsid w:val="00130354"/>
    <w:rsid w:val="00135A63"/>
    <w:rsid w:val="00135E54"/>
    <w:rsid w:val="00160426"/>
    <w:rsid w:val="0016161B"/>
    <w:rsid w:val="00166868"/>
    <w:rsid w:val="00175FE0"/>
    <w:rsid w:val="00181DBC"/>
    <w:rsid w:val="00182179"/>
    <w:rsid w:val="001B4942"/>
    <w:rsid w:val="001C197C"/>
    <w:rsid w:val="001D05FD"/>
    <w:rsid w:val="001D1A6D"/>
    <w:rsid w:val="001F2981"/>
    <w:rsid w:val="00207CE6"/>
    <w:rsid w:val="00223C7A"/>
    <w:rsid w:val="00254F31"/>
    <w:rsid w:val="0026065A"/>
    <w:rsid w:val="00273896"/>
    <w:rsid w:val="00282047"/>
    <w:rsid w:val="0028467B"/>
    <w:rsid w:val="0029271A"/>
    <w:rsid w:val="002A0364"/>
    <w:rsid w:val="002C36C5"/>
    <w:rsid w:val="002D7AC8"/>
    <w:rsid w:val="002F7F1B"/>
    <w:rsid w:val="0031406C"/>
    <w:rsid w:val="00316D4F"/>
    <w:rsid w:val="00334CA0"/>
    <w:rsid w:val="00351733"/>
    <w:rsid w:val="00354DFF"/>
    <w:rsid w:val="003613C5"/>
    <w:rsid w:val="00372B03"/>
    <w:rsid w:val="00375A81"/>
    <w:rsid w:val="00375BB8"/>
    <w:rsid w:val="00380ACD"/>
    <w:rsid w:val="003A1107"/>
    <w:rsid w:val="003B1188"/>
    <w:rsid w:val="003B1C87"/>
    <w:rsid w:val="003D0969"/>
    <w:rsid w:val="003D3A44"/>
    <w:rsid w:val="003E07C1"/>
    <w:rsid w:val="003E4D33"/>
    <w:rsid w:val="00400994"/>
    <w:rsid w:val="0041047C"/>
    <w:rsid w:val="004151E6"/>
    <w:rsid w:val="00424E81"/>
    <w:rsid w:val="00446BE0"/>
    <w:rsid w:val="00450D6D"/>
    <w:rsid w:val="00476645"/>
    <w:rsid w:val="0047680C"/>
    <w:rsid w:val="00476A15"/>
    <w:rsid w:val="00482707"/>
    <w:rsid w:val="004B7530"/>
    <w:rsid w:val="004C267F"/>
    <w:rsid w:val="004D3981"/>
    <w:rsid w:val="004D7DA8"/>
    <w:rsid w:val="004E45AC"/>
    <w:rsid w:val="004E78E0"/>
    <w:rsid w:val="004F311A"/>
    <w:rsid w:val="004F4BCD"/>
    <w:rsid w:val="00501755"/>
    <w:rsid w:val="005059F2"/>
    <w:rsid w:val="00507FAE"/>
    <w:rsid w:val="00514157"/>
    <w:rsid w:val="005164A9"/>
    <w:rsid w:val="005251FF"/>
    <w:rsid w:val="00526A77"/>
    <w:rsid w:val="005319FB"/>
    <w:rsid w:val="005427E5"/>
    <w:rsid w:val="005473CA"/>
    <w:rsid w:val="005507B8"/>
    <w:rsid w:val="005531A9"/>
    <w:rsid w:val="00556402"/>
    <w:rsid w:val="00560620"/>
    <w:rsid w:val="00567EF1"/>
    <w:rsid w:val="00581F08"/>
    <w:rsid w:val="0059224D"/>
    <w:rsid w:val="00593A91"/>
    <w:rsid w:val="00596596"/>
    <w:rsid w:val="005A1CA9"/>
    <w:rsid w:val="005A6355"/>
    <w:rsid w:val="005B3B0D"/>
    <w:rsid w:val="005E3522"/>
    <w:rsid w:val="005F6237"/>
    <w:rsid w:val="005F647D"/>
    <w:rsid w:val="006018C8"/>
    <w:rsid w:val="006115E6"/>
    <w:rsid w:val="0062420D"/>
    <w:rsid w:val="006411D7"/>
    <w:rsid w:val="0064135F"/>
    <w:rsid w:val="00641483"/>
    <w:rsid w:val="006477BE"/>
    <w:rsid w:val="00661E60"/>
    <w:rsid w:val="00663801"/>
    <w:rsid w:val="006643E8"/>
    <w:rsid w:val="00675487"/>
    <w:rsid w:val="00695E98"/>
    <w:rsid w:val="00697860"/>
    <w:rsid w:val="00697D6E"/>
    <w:rsid w:val="006B1DA1"/>
    <w:rsid w:val="006B48BA"/>
    <w:rsid w:val="006C0D10"/>
    <w:rsid w:val="006C340A"/>
    <w:rsid w:val="006E1C39"/>
    <w:rsid w:val="006F25F2"/>
    <w:rsid w:val="006F51F0"/>
    <w:rsid w:val="0070313A"/>
    <w:rsid w:val="007139C8"/>
    <w:rsid w:val="00733DE4"/>
    <w:rsid w:val="00736AC0"/>
    <w:rsid w:val="0077056C"/>
    <w:rsid w:val="0077270A"/>
    <w:rsid w:val="007F1964"/>
    <w:rsid w:val="007F4912"/>
    <w:rsid w:val="00800458"/>
    <w:rsid w:val="00827840"/>
    <w:rsid w:val="008336ED"/>
    <w:rsid w:val="008512FC"/>
    <w:rsid w:val="00854015"/>
    <w:rsid w:val="0085664F"/>
    <w:rsid w:val="00870064"/>
    <w:rsid w:val="00872B1E"/>
    <w:rsid w:val="00882DCC"/>
    <w:rsid w:val="008947D0"/>
    <w:rsid w:val="008A3AB8"/>
    <w:rsid w:val="008A4ACF"/>
    <w:rsid w:val="008B6709"/>
    <w:rsid w:val="008C5818"/>
    <w:rsid w:val="008C7843"/>
    <w:rsid w:val="008D7271"/>
    <w:rsid w:val="008D7A97"/>
    <w:rsid w:val="009063EE"/>
    <w:rsid w:val="0091477A"/>
    <w:rsid w:val="00925B16"/>
    <w:rsid w:val="009454A0"/>
    <w:rsid w:val="00952DC9"/>
    <w:rsid w:val="009656C0"/>
    <w:rsid w:val="00966EC1"/>
    <w:rsid w:val="0097047C"/>
    <w:rsid w:val="00981BBB"/>
    <w:rsid w:val="00982A3F"/>
    <w:rsid w:val="009861A6"/>
    <w:rsid w:val="00987081"/>
    <w:rsid w:val="00995293"/>
    <w:rsid w:val="009958A7"/>
    <w:rsid w:val="009A0FDD"/>
    <w:rsid w:val="009B395C"/>
    <w:rsid w:val="009B7244"/>
    <w:rsid w:val="009C36A2"/>
    <w:rsid w:val="009C4744"/>
    <w:rsid w:val="009E3F56"/>
    <w:rsid w:val="00A02018"/>
    <w:rsid w:val="00A05B76"/>
    <w:rsid w:val="00A23B30"/>
    <w:rsid w:val="00A249B9"/>
    <w:rsid w:val="00A30F0F"/>
    <w:rsid w:val="00A80E4C"/>
    <w:rsid w:val="00A82B0D"/>
    <w:rsid w:val="00A97240"/>
    <w:rsid w:val="00AA6B30"/>
    <w:rsid w:val="00AB7299"/>
    <w:rsid w:val="00AC2666"/>
    <w:rsid w:val="00AC3174"/>
    <w:rsid w:val="00AC4005"/>
    <w:rsid w:val="00AC459E"/>
    <w:rsid w:val="00AD3494"/>
    <w:rsid w:val="00AF2527"/>
    <w:rsid w:val="00B0391D"/>
    <w:rsid w:val="00B06518"/>
    <w:rsid w:val="00B116F0"/>
    <w:rsid w:val="00B23D60"/>
    <w:rsid w:val="00B26BD5"/>
    <w:rsid w:val="00B325D0"/>
    <w:rsid w:val="00B43812"/>
    <w:rsid w:val="00B51846"/>
    <w:rsid w:val="00B875D6"/>
    <w:rsid w:val="00BB00FE"/>
    <w:rsid w:val="00BC5150"/>
    <w:rsid w:val="00BC6E03"/>
    <w:rsid w:val="00BE059A"/>
    <w:rsid w:val="00BE5AF1"/>
    <w:rsid w:val="00BE6CB1"/>
    <w:rsid w:val="00BE7318"/>
    <w:rsid w:val="00C02143"/>
    <w:rsid w:val="00C10BA1"/>
    <w:rsid w:val="00C15C55"/>
    <w:rsid w:val="00C174A0"/>
    <w:rsid w:val="00C179D0"/>
    <w:rsid w:val="00C20186"/>
    <w:rsid w:val="00C2425D"/>
    <w:rsid w:val="00C32DB6"/>
    <w:rsid w:val="00C3772C"/>
    <w:rsid w:val="00C572CD"/>
    <w:rsid w:val="00C632C0"/>
    <w:rsid w:val="00C724DA"/>
    <w:rsid w:val="00C7653D"/>
    <w:rsid w:val="00C92C9D"/>
    <w:rsid w:val="00C97D97"/>
    <w:rsid w:val="00CB2B03"/>
    <w:rsid w:val="00CB39B4"/>
    <w:rsid w:val="00D04E1F"/>
    <w:rsid w:val="00D2135B"/>
    <w:rsid w:val="00D215E8"/>
    <w:rsid w:val="00D25104"/>
    <w:rsid w:val="00D2532E"/>
    <w:rsid w:val="00D279A6"/>
    <w:rsid w:val="00D539FB"/>
    <w:rsid w:val="00D573E6"/>
    <w:rsid w:val="00D60004"/>
    <w:rsid w:val="00D67A81"/>
    <w:rsid w:val="00D67E98"/>
    <w:rsid w:val="00D744A1"/>
    <w:rsid w:val="00D87B76"/>
    <w:rsid w:val="00D92EC5"/>
    <w:rsid w:val="00D95E23"/>
    <w:rsid w:val="00D97B5D"/>
    <w:rsid w:val="00DC2462"/>
    <w:rsid w:val="00DD26C6"/>
    <w:rsid w:val="00DD5C62"/>
    <w:rsid w:val="00DE332B"/>
    <w:rsid w:val="00E06B93"/>
    <w:rsid w:val="00E14AFE"/>
    <w:rsid w:val="00E14FEE"/>
    <w:rsid w:val="00E163ED"/>
    <w:rsid w:val="00E165E8"/>
    <w:rsid w:val="00E2179C"/>
    <w:rsid w:val="00E261FF"/>
    <w:rsid w:val="00E30DE3"/>
    <w:rsid w:val="00E329BC"/>
    <w:rsid w:val="00E3682B"/>
    <w:rsid w:val="00E46037"/>
    <w:rsid w:val="00E71DEE"/>
    <w:rsid w:val="00E72BAD"/>
    <w:rsid w:val="00E751FD"/>
    <w:rsid w:val="00E77884"/>
    <w:rsid w:val="00E87428"/>
    <w:rsid w:val="00E920D2"/>
    <w:rsid w:val="00EA2FC1"/>
    <w:rsid w:val="00EB709C"/>
    <w:rsid w:val="00ED6BF9"/>
    <w:rsid w:val="00EF3B7B"/>
    <w:rsid w:val="00F01308"/>
    <w:rsid w:val="00F048EB"/>
    <w:rsid w:val="00F0747B"/>
    <w:rsid w:val="00F263B2"/>
    <w:rsid w:val="00F4239E"/>
    <w:rsid w:val="00F43A84"/>
    <w:rsid w:val="00F47CB6"/>
    <w:rsid w:val="00F53287"/>
    <w:rsid w:val="00F74DF0"/>
    <w:rsid w:val="00F904E0"/>
    <w:rsid w:val="00FA0879"/>
    <w:rsid w:val="00FC1F55"/>
    <w:rsid w:val="00FC36D7"/>
    <w:rsid w:val="00FE2D5F"/>
    <w:rsid w:val="00FE39BB"/>
    <w:rsid w:val="00FF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75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1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8</Pages>
  <Words>2888</Words>
  <Characters>16464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9</cp:revision>
  <cp:lastPrinted>2018-02-26T06:32:00Z</cp:lastPrinted>
  <dcterms:created xsi:type="dcterms:W3CDTF">2021-01-26T10:36:00Z</dcterms:created>
  <dcterms:modified xsi:type="dcterms:W3CDTF">2021-03-12T07:51:00Z</dcterms:modified>
</cp:coreProperties>
</file>