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5" w:rsidRPr="00675487" w:rsidRDefault="00D90E05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D90E05" w:rsidRPr="00675487" w:rsidRDefault="00D90E05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Культуры, д. 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D90E05" w:rsidRPr="000F371A" w:rsidTr="000F371A">
        <w:tc>
          <w:tcPr>
            <w:tcW w:w="584" w:type="dxa"/>
          </w:tcPr>
          <w:p w:rsidR="00D90E05" w:rsidRPr="000F371A" w:rsidRDefault="00D90E0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90E05" w:rsidRPr="000F371A" w:rsidTr="000F371A">
        <w:tc>
          <w:tcPr>
            <w:tcW w:w="584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D90E05" w:rsidRPr="000F371A" w:rsidTr="000F371A">
        <w:tc>
          <w:tcPr>
            <w:tcW w:w="584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D90E05" w:rsidRPr="000F371A" w:rsidTr="000F371A">
        <w:tc>
          <w:tcPr>
            <w:tcW w:w="584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D90E05" w:rsidRPr="00675487" w:rsidRDefault="00D90E05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D90E05" w:rsidRPr="000F371A" w:rsidTr="000F371A">
        <w:tc>
          <w:tcPr>
            <w:tcW w:w="50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D90E05" w:rsidRPr="000F371A" w:rsidRDefault="00D90E0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D90E05" w:rsidRPr="000F371A" w:rsidRDefault="00D90E0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E05" w:rsidRPr="000F371A" w:rsidTr="000F371A">
        <w:tc>
          <w:tcPr>
            <w:tcW w:w="50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D90E05" w:rsidRPr="000F371A" w:rsidRDefault="00D90E0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D90E05" w:rsidRPr="000F371A" w:rsidRDefault="00D90E0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E05" w:rsidRPr="000F371A" w:rsidTr="000F371A">
        <w:tc>
          <w:tcPr>
            <w:tcW w:w="50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D90E05" w:rsidRPr="000F371A" w:rsidRDefault="00D90E0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D90E05" w:rsidRDefault="00D90E05" w:rsidP="00421F1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85219,97</w:t>
            </w:r>
          </w:p>
          <w:p w:rsidR="00D90E05" w:rsidRPr="000F371A" w:rsidRDefault="00D90E0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E05" w:rsidRPr="000F371A" w:rsidTr="000F371A">
        <w:tc>
          <w:tcPr>
            <w:tcW w:w="50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D90E05" w:rsidRPr="000F371A" w:rsidRDefault="00D90E0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D90E05" w:rsidRDefault="00D90E05" w:rsidP="00421F1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362166,00</w:t>
            </w:r>
          </w:p>
          <w:p w:rsidR="00D90E05" w:rsidRPr="000F371A" w:rsidRDefault="00D90E0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E05" w:rsidRPr="000F371A" w:rsidTr="000F371A">
        <w:tc>
          <w:tcPr>
            <w:tcW w:w="50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D90E05" w:rsidRPr="000F371A" w:rsidRDefault="00D90E0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247761,65</w:t>
            </w:r>
          </w:p>
        </w:tc>
      </w:tr>
      <w:tr w:rsidR="00D90E05" w:rsidRPr="000F371A" w:rsidTr="000F371A">
        <w:tc>
          <w:tcPr>
            <w:tcW w:w="50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D90E05" w:rsidRPr="000F371A" w:rsidRDefault="00D90E0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0E05" w:rsidRPr="000F371A" w:rsidTr="000F371A">
        <w:tc>
          <w:tcPr>
            <w:tcW w:w="50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D90E05" w:rsidRPr="000F371A" w:rsidRDefault="00D90E0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114404,35</w:t>
            </w:r>
          </w:p>
        </w:tc>
      </w:tr>
      <w:tr w:rsidR="00D90E05" w:rsidRPr="000F371A" w:rsidTr="00B967B4">
        <w:tc>
          <w:tcPr>
            <w:tcW w:w="507" w:type="dxa"/>
          </w:tcPr>
          <w:p w:rsidR="00D90E05" w:rsidRPr="000F371A" w:rsidRDefault="00D90E05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D90E05" w:rsidRPr="000F371A" w:rsidRDefault="00D90E05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D90E05" w:rsidRPr="000F371A" w:rsidRDefault="00D90E05" w:rsidP="00421F11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0E05" w:rsidRPr="000F371A" w:rsidRDefault="00D90E05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  <w:vAlign w:val="center"/>
          </w:tcPr>
          <w:p w:rsidR="00D90E05" w:rsidRDefault="00D90E05" w:rsidP="00421F1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362236,46</w:t>
            </w:r>
          </w:p>
        </w:tc>
      </w:tr>
      <w:tr w:rsidR="00D90E05" w:rsidRPr="000F371A" w:rsidTr="00B967B4">
        <w:tc>
          <w:tcPr>
            <w:tcW w:w="507" w:type="dxa"/>
          </w:tcPr>
          <w:p w:rsidR="00D90E05" w:rsidRPr="000F371A" w:rsidRDefault="00D90E05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D90E05" w:rsidRPr="000F371A" w:rsidRDefault="00D90E05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D90E05" w:rsidRPr="000F371A" w:rsidRDefault="00D90E05" w:rsidP="00421F11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0E05" w:rsidRPr="000F371A" w:rsidRDefault="00D90E05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  <w:vAlign w:val="center"/>
          </w:tcPr>
          <w:p w:rsidR="00D90E05" w:rsidRDefault="00D90E05" w:rsidP="00421F1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362236,46</w:t>
            </w:r>
          </w:p>
        </w:tc>
      </w:tr>
      <w:tr w:rsidR="00D90E05" w:rsidRPr="000F371A" w:rsidTr="000F371A">
        <w:tc>
          <w:tcPr>
            <w:tcW w:w="50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D90E05" w:rsidRPr="000F371A" w:rsidRDefault="00D90E0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0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D90E05" w:rsidRPr="000F371A" w:rsidRDefault="00D90E0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0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D90E05" w:rsidRPr="000F371A" w:rsidRDefault="00D90E05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D90E05" w:rsidRPr="000F371A" w:rsidRDefault="00D90E0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0E05" w:rsidRPr="000F371A" w:rsidRDefault="00D90E05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0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D90E05" w:rsidRPr="000F371A" w:rsidRDefault="00D90E0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0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D90E05" w:rsidRPr="000F371A" w:rsidRDefault="00D90E0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0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D90E05" w:rsidRPr="000F371A" w:rsidRDefault="00D90E0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0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D90E05" w:rsidRPr="000F371A" w:rsidRDefault="00D90E0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0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D90E05" w:rsidRPr="000F371A" w:rsidRDefault="00D90E0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D90E05" w:rsidRDefault="00D90E05" w:rsidP="00421F1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85149,51</w:t>
            </w:r>
          </w:p>
          <w:p w:rsidR="00D90E05" w:rsidRPr="000F371A" w:rsidRDefault="00D90E0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05" w:rsidRPr="00675487" w:rsidRDefault="00D90E05" w:rsidP="005F6237">
      <w:pPr>
        <w:spacing w:after="0"/>
        <w:ind w:left="-5"/>
        <w:rPr>
          <w:rFonts w:ascii="Times New Roman" w:hAnsi="Times New Roman"/>
          <w:b/>
        </w:rPr>
      </w:pPr>
    </w:p>
    <w:p w:rsidR="00D90E05" w:rsidRDefault="00D90E05" w:rsidP="005F6237">
      <w:pPr>
        <w:spacing w:after="0"/>
        <w:ind w:left="-5"/>
        <w:rPr>
          <w:rFonts w:ascii="Times New Roman" w:hAnsi="Times New Roman"/>
          <w:b/>
        </w:rPr>
      </w:pPr>
    </w:p>
    <w:p w:rsidR="00D90E05" w:rsidRDefault="00D90E05" w:rsidP="005F6237">
      <w:pPr>
        <w:spacing w:after="0"/>
        <w:ind w:left="-5"/>
        <w:rPr>
          <w:rFonts w:ascii="Times New Roman" w:hAnsi="Times New Roman"/>
          <w:b/>
        </w:rPr>
      </w:pPr>
    </w:p>
    <w:p w:rsidR="00D90E05" w:rsidRDefault="00D90E05" w:rsidP="005F6237">
      <w:pPr>
        <w:spacing w:after="0"/>
        <w:ind w:left="-5"/>
        <w:rPr>
          <w:rFonts w:ascii="Times New Roman" w:hAnsi="Times New Roman"/>
          <w:b/>
        </w:rPr>
      </w:pPr>
    </w:p>
    <w:p w:rsidR="00D90E05" w:rsidRDefault="00D90E05" w:rsidP="005F6237">
      <w:pPr>
        <w:spacing w:after="0"/>
        <w:ind w:left="-5"/>
        <w:rPr>
          <w:rFonts w:ascii="Times New Roman" w:hAnsi="Times New Roman"/>
          <w:b/>
        </w:rPr>
      </w:pPr>
    </w:p>
    <w:p w:rsidR="00D90E05" w:rsidRPr="00675487" w:rsidRDefault="00D90E05" w:rsidP="005F6237">
      <w:pPr>
        <w:spacing w:after="0"/>
        <w:ind w:left="-5"/>
        <w:rPr>
          <w:rFonts w:ascii="Times New Roman" w:hAnsi="Times New Roman"/>
          <w:b/>
        </w:rPr>
      </w:pPr>
    </w:p>
    <w:p w:rsidR="00D90E05" w:rsidRPr="00675487" w:rsidRDefault="00D90E05" w:rsidP="005F6237">
      <w:pPr>
        <w:spacing w:after="0"/>
        <w:ind w:left="-5"/>
        <w:rPr>
          <w:rFonts w:ascii="Times New Roman" w:hAnsi="Times New Roman"/>
          <w:b/>
        </w:rPr>
      </w:pPr>
    </w:p>
    <w:p w:rsidR="00D90E05" w:rsidRPr="00675487" w:rsidRDefault="00D90E05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D90E05" w:rsidRPr="000F371A" w:rsidTr="000F371A">
        <w:tc>
          <w:tcPr>
            <w:tcW w:w="584" w:type="dxa"/>
          </w:tcPr>
          <w:p w:rsidR="00D90E05" w:rsidRPr="00DD0339" w:rsidRDefault="00D90E0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D90E05" w:rsidRPr="00DD0339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90E05" w:rsidRPr="000F371A" w:rsidTr="000F371A">
        <w:tc>
          <w:tcPr>
            <w:tcW w:w="584" w:type="dxa"/>
            <w:vMerge w:val="restart"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Работы, связанные с аварийно- диспетчерским  обслуживанием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90E05" w:rsidRPr="00DD0339" w:rsidRDefault="00D90E0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90E05" w:rsidRPr="00DD0339" w:rsidRDefault="00D90E0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82012,9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90E05" w:rsidRPr="00DD0339" w:rsidRDefault="00D90E05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90E05" w:rsidRPr="00DD0339" w:rsidRDefault="00D90E05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90E05" w:rsidRPr="00DD0339" w:rsidRDefault="00D90E0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</w:tr>
      <w:tr w:rsidR="00D90E05" w:rsidRPr="000F371A" w:rsidTr="000F371A">
        <w:tc>
          <w:tcPr>
            <w:tcW w:w="584" w:type="dxa"/>
            <w:vMerge w:val="restart"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90E05" w:rsidRPr="00DD0339" w:rsidRDefault="00D90E05" w:rsidP="00550F5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Аварийно- диспетчерская служба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90E05" w:rsidRPr="00DD0339" w:rsidRDefault="00D90E0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90E05" w:rsidRPr="00DD0339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9993,17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90E05" w:rsidRPr="00DD0339" w:rsidRDefault="00D90E0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Регистрация и выполнение заявок собственников, ведение журнала заявок, взаимодействие с иными АДС и с ЕДДС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90E05" w:rsidRPr="00DD0339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</w:tr>
      <w:tr w:rsidR="00D90E05" w:rsidRPr="000F371A" w:rsidTr="000F371A">
        <w:tc>
          <w:tcPr>
            <w:tcW w:w="584" w:type="dxa"/>
            <w:vMerge w:val="restart"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МКД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90E05" w:rsidRPr="00DD0339" w:rsidRDefault="00D90E0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D90E05" w:rsidRPr="00DD0339" w:rsidRDefault="00D90E05" w:rsidP="003E7F9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5168,88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90E05" w:rsidRPr="00DD0339" w:rsidRDefault="00D90E0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90E05" w:rsidRPr="00DD0339" w:rsidRDefault="00D90E05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D90E05" w:rsidRPr="00DD0339" w:rsidRDefault="00D90E0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 xml:space="preserve"> 1 раз в год по графику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90E05" w:rsidRPr="00DD0339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D90E05" w:rsidRPr="000F371A" w:rsidTr="000F371A">
        <w:tc>
          <w:tcPr>
            <w:tcW w:w="584" w:type="dxa"/>
            <w:vMerge w:val="restart"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90E05" w:rsidRPr="00DD0339" w:rsidRDefault="00D90E0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90E05" w:rsidRPr="00DD0339" w:rsidRDefault="00D90E05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8614,8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90E05" w:rsidRPr="00DD0339" w:rsidRDefault="00D90E0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90E05" w:rsidRPr="00DD0339" w:rsidRDefault="00D90E05" w:rsidP="0069705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D90E05" w:rsidRPr="00DD0339" w:rsidRDefault="00D90E0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90E05" w:rsidRPr="00DD0339" w:rsidRDefault="00D90E05" w:rsidP="00384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 xml:space="preserve">Прочистка – по требованию, осмотр – 2 раза в год, 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90E05" w:rsidRPr="00DD0339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D90E05" w:rsidRPr="000F371A" w:rsidTr="000F371A">
        <w:tc>
          <w:tcPr>
            <w:tcW w:w="584" w:type="dxa"/>
            <w:vMerge w:val="restart"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90E05" w:rsidRPr="00DD0339" w:rsidRDefault="00D90E0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90E05" w:rsidRPr="00DD0339" w:rsidRDefault="00D90E05" w:rsidP="00902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18435,67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90E05" w:rsidRPr="00DD0339" w:rsidRDefault="00D90E0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90E05" w:rsidRPr="00DD0339" w:rsidRDefault="00D90E05" w:rsidP="0090220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90E05" w:rsidRPr="00DD0339" w:rsidRDefault="00D90E05" w:rsidP="0023146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Обследование и выдача акта пригодности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90E05" w:rsidRPr="00DD0339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</w:tr>
      <w:tr w:rsidR="00D90E05" w:rsidRPr="000F371A" w:rsidTr="000F371A">
        <w:tc>
          <w:tcPr>
            <w:tcW w:w="584" w:type="dxa"/>
            <w:vMerge w:val="restart"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90E05" w:rsidRPr="00DD0339" w:rsidRDefault="00D90E0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90E05" w:rsidRPr="00DD0339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51171,91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90E05" w:rsidRPr="00DD0339" w:rsidRDefault="00D90E0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90E05" w:rsidRPr="00DD0339" w:rsidRDefault="00D90E05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Плановые осмотры - 1 раз в квартал</w:t>
            </w:r>
          </w:p>
          <w:p w:rsidR="00D90E05" w:rsidRPr="00DD0339" w:rsidRDefault="00D90E05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90E05" w:rsidRPr="00DD0339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2,97</w:t>
            </w:r>
          </w:p>
        </w:tc>
      </w:tr>
      <w:tr w:rsidR="00D90E05" w:rsidRPr="000F371A" w:rsidTr="000F371A">
        <w:tc>
          <w:tcPr>
            <w:tcW w:w="584" w:type="dxa"/>
            <w:vMerge w:val="restart"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D90E05" w:rsidRPr="000F371A" w:rsidTr="000F371A">
        <w:tc>
          <w:tcPr>
            <w:tcW w:w="584" w:type="dxa"/>
            <w:vMerge w:val="restart"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90E05" w:rsidRPr="00DD0339" w:rsidRDefault="00D90E0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90E05" w:rsidRPr="00DD0339" w:rsidRDefault="00D90E05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36182,16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90E05" w:rsidRPr="00DD0339" w:rsidRDefault="00D90E0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90E05" w:rsidRPr="00DD0339" w:rsidRDefault="00D90E05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D90E05" w:rsidRPr="00DD0339" w:rsidRDefault="00D90E05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D90E05" w:rsidRPr="00DD0339" w:rsidRDefault="00D90E05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уборка снега после его выпадения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90E05" w:rsidRPr="00DD0339" w:rsidRDefault="00D90E05" w:rsidP="00C1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D90E05" w:rsidRPr="000F371A" w:rsidTr="000F371A">
        <w:tc>
          <w:tcPr>
            <w:tcW w:w="584" w:type="dxa"/>
            <w:vMerge w:val="restart"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90E05" w:rsidRPr="00DD0339" w:rsidRDefault="00D90E0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90E05" w:rsidRPr="00DD0339" w:rsidRDefault="00D90E05" w:rsidP="00A9029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36182,16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90E05" w:rsidRPr="00DD0339" w:rsidRDefault="00D90E0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1 раз в неделю мытье полов, 2 раза в год – мытье окон.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90E05" w:rsidRPr="00DD0339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D90E05" w:rsidRPr="000F371A" w:rsidTr="000F371A">
        <w:tc>
          <w:tcPr>
            <w:tcW w:w="584" w:type="dxa"/>
            <w:vMerge w:val="restart"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90E05" w:rsidRPr="00DD0339" w:rsidRDefault="00D90E0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90E05" w:rsidRPr="00DD0339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114404,35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90E05" w:rsidRPr="00DD0339" w:rsidRDefault="00D90E0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90E05" w:rsidRPr="000F371A" w:rsidTr="000F371A">
        <w:tc>
          <w:tcPr>
            <w:tcW w:w="584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90E05" w:rsidRPr="00DD0339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90E05" w:rsidRPr="00DD0339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90E05" w:rsidRPr="00DD0339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90E05" w:rsidRPr="00DD0339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6,64</w:t>
            </w:r>
          </w:p>
        </w:tc>
      </w:tr>
    </w:tbl>
    <w:p w:rsidR="00D90E05" w:rsidRDefault="00D90E05" w:rsidP="005F6237">
      <w:pPr>
        <w:spacing w:after="0"/>
        <w:jc w:val="center"/>
        <w:rPr>
          <w:rFonts w:ascii="Times New Roman" w:hAnsi="Times New Roman"/>
          <w:b/>
        </w:rPr>
      </w:pPr>
    </w:p>
    <w:p w:rsidR="00D90E05" w:rsidRDefault="00D90E05" w:rsidP="005F6237">
      <w:pPr>
        <w:spacing w:after="0"/>
        <w:jc w:val="center"/>
        <w:rPr>
          <w:rFonts w:ascii="Times New Roman" w:hAnsi="Times New Roman"/>
          <w:b/>
        </w:rPr>
      </w:pPr>
    </w:p>
    <w:p w:rsidR="00D90E05" w:rsidRDefault="00D90E05" w:rsidP="005F6237">
      <w:pPr>
        <w:spacing w:after="0"/>
        <w:jc w:val="center"/>
        <w:rPr>
          <w:rFonts w:ascii="Times New Roman" w:hAnsi="Times New Roman"/>
          <w:b/>
        </w:rPr>
      </w:pPr>
    </w:p>
    <w:p w:rsidR="00D90E05" w:rsidRPr="00675487" w:rsidRDefault="00D90E05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D90E05" w:rsidRPr="000F371A" w:rsidTr="000F371A">
        <w:tc>
          <w:tcPr>
            <w:tcW w:w="584" w:type="dxa"/>
          </w:tcPr>
          <w:p w:rsidR="00D90E05" w:rsidRPr="000F371A" w:rsidRDefault="00D90E0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90E05" w:rsidRPr="000F371A" w:rsidTr="000F371A">
        <w:tc>
          <w:tcPr>
            <w:tcW w:w="584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D90E05" w:rsidRPr="000F371A" w:rsidRDefault="00D90E0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0E05" w:rsidRPr="000F371A" w:rsidTr="000F371A">
        <w:tc>
          <w:tcPr>
            <w:tcW w:w="584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D90E05" w:rsidRPr="000F371A" w:rsidRDefault="00D90E0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0E05" w:rsidRPr="000F371A" w:rsidTr="000F371A">
        <w:tc>
          <w:tcPr>
            <w:tcW w:w="584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D90E05" w:rsidRPr="000F371A" w:rsidRDefault="00D90E0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90E05" w:rsidRPr="00675487" w:rsidRDefault="00D90E05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D90E05" w:rsidRPr="000F371A" w:rsidTr="000F371A">
        <w:tc>
          <w:tcPr>
            <w:tcW w:w="585" w:type="dxa"/>
          </w:tcPr>
          <w:p w:rsidR="00D90E05" w:rsidRPr="000F371A" w:rsidRDefault="00D90E0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90E05" w:rsidRPr="000F371A" w:rsidTr="000F371A">
        <w:tc>
          <w:tcPr>
            <w:tcW w:w="585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D90E05" w:rsidRPr="000F371A" w:rsidRDefault="00D90E0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90E05" w:rsidRPr="000F371A" w:rsidTr="000F371A">
        <w:tc>
          <w:tcPr>
            <w:tcW w:w="585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D90E05" w:rsidRPr="000F371A" w:rsidRDefault="00D90E05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D90E05" w:rsidRPr="000F371A" w:rsidRDefault="00D90E0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90E05" w:rsidRPr="000F371A" w:rsidRDefault="00D90E05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90E05" w:rsidRPr="000F371A" w:rsidTr="000F371A">
        <w:tc>
          <w:tcPr>
            <w:tcW w:w="585" w:type="dxa"/>
          </w:tcPr>
          <w:p w:rsidR="00D90E05" w:rsidRPr="000F371A" w:rsidRDefault="00D90E05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D90E05" w:rsidRPr="000F371A" w:rsidRDefault="00D90E05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D90E05" w:rsidRPr="000F371A" w:rsidRDefault="00D90E05" w:rsidP="00421F1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90E05" w:rsidRPr="000F371A" w:rsidRDefault="00D90E05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D90E05" w:rsidRDefault="00D90E05" w:rsidP="00421F11">
            <w:r w:rsidRPr="007450FE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90E05" w:rsidRPr="000F371A" w:rsidTr="000F371A">
        <w:tc>
          <w:tcPr>
            <w:tcW w:w="585" w:type="dxa"/>
          </w:tcPr>
          <w:p w:rsidR="00D90E05" w:rsidRPr="000F371A" w:rsidRDefault="00D90E05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D90E05" w:rsidRPr="000F371A" w:rsidRDefault="00D90E05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D90E05" w:rsidRPr="000F371A" w:rsidRDefault="00D90E05" w:rsidP="00421F1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90E05" w:rsidRPr="000F371A" w:rsidRDefault="00D90E05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D90E05" w:rsidRDefault="00D90E05" w:rsidP="00421F11">
            <w:r w:rsidRPr="007450FE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90E05" w:rsidRPr="000F371A" w:rsidTr="000F371A">
        <w:tc>
          <w:tcPr>
            <w:tcW w:w="585" w:type="dxa"/>
          </w:tcPr>
          <w:p w:rsidR="00D90E05" w:rsidRPr="000F371A" w:rsidRDefault="00D90E05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D90E05" w:rsidRPr="000F371A" w:rsidRDefault="00D90E05" w:rsidP="00421F11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D90E05" w:rsidRPr="000F371A" w:rsidRDefault="00D90E05" w:rsidP="00421F1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90E05" w:rsidRPr="000F371A" w:rsidRDefault="00D90E05" w:rsidP="00421F11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D90E05" w:rsidRDefault="00D90E05" w:rsidP="00421F11">
            <w:r w:rsidRPr="007450FE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90E05" w:rsidRPr="000F371A" w:rsidTr="000F371A">
        <w:tc>
          <w:tcPr>
            <w:tcW w:w="585" w:type="dxa"/>
          </w:tcPr>
          <w:p w:rsidR="00D90E05" w:rsidRPr="000F371A" w:rsidRDefault="00D90E05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D90E05" w:rsidRPr="000F371A" w:rsidRDefault="00D90E05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D90E05" w:rsidRPr="000F371A" w:rsidRDefault="00D90E05" w:rsidP="00421F11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90E05" w:rsidRPr="000F371A" w:rsidRDefault="00D90E05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D90E05" w:rsidRDefault="00D90E05" w:rsidP="00421F11">
            <w:r w:rsidRPr="007450FE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D90E05" w:rsidRPr="00675487" w:rsidRDefault="00D90E05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D90E05" w:rsidRPr="000F371A" w:rsidTr="000F371A">
        <w:tc>
          <w:tcPr>
            <w:tcW w:w="584" w:type="dxa"/>
            <w:gridSpan w:val="2"/>
          </w:tcPr>
          <w:p w:rsidR="00D90E05" w:rsidRPr="000F371A" w:rsidRDefault="00D90E0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 w:val="restart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90E05" w:rsidRPr="000F371A" w:rsidRDefault="00D90E05" w:rsidP="00421F11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90E05" w:rsidRPr="000F371A" w:rsidRDefault="00D90E05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90E05" w:rsidRDefault="00D90E05" w:rsidP="00421F11">
            <w:r w:rsidRPr="00715F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90E05" w:rsidRPr="000F371A" w:rsidRDefault="00D90E05" w:rsidP="00421F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90E05" w:rsidRDefault="00D90E05" w:rsidP="00421F11">
            <w:r w:rsidRPr="00715F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90E05" w:rsidRPr="000F371A" w:rsidRDefault="00D90E05" w:rsidP="00421F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90E05" w:rsidRDefault="00D90E05" w:rsidP="00421F11">
            <w:r w:rsidRPr="00715F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90E05" w:rsidRPr="000F371A" w:rsidRDefault="00D90E05" w:rsidP="00421F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90E05" w:rsidRDefault="00D90E05" w:rsidP="00421F11">
            <w:r w:rsidRPr="00715F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421F1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90E05" w:rsidRPr="000F371A" w:rsidRDefault="00D90E05" w:rsidP="00421F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421F1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90E05" w:rsidRDefault="00D90E05" w:rsidP="00421F11">
            <w:r w:rsidRPr="00715F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90E05" w:rsidRPr="000F371A" w:rsidRDefault="00D90E05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90E05" w:rsidRPr="000F371A" w:rsidRDefault="00D90E05" w:rsidP="00421F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90E05" w:rsidRPr="000F371A" w:rsidRDefault="00D90E05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90E05" w:rsidRDefault="00D90E05" w:rsidP="00421F11">
            <w:r w:rsidRPr="00715F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 w:val="restart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 w:val="restart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D90E05" w:rsidRPr="000F371A" w:rsidRDefault="00D90E05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90E05" w:rsidRPr="000F371A" w:rsidRDefault="00D90E05" w:rsidP="00421F11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90E05" w:rsidRPr="000F371A" w:rsidRDefault="00D90E05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90E05" w:rsidRDefault="00D90E05" w:rsidP="00421F11">
            <w:r w:rsidRPr="005121E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90E05" w:rsidRPr="000F371A" w:rsidRDefault="00D90E05" w:rsidP="00421F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90E05" w:rsidRDefault="00D90E05" w:rsidP="00421F11">
            <w:r w:rsidRPr="005121E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90E05" w:rsidRPr="000F371A" w:rsidRDefault="00D90E05" w:rsidP="00421F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90E05" w:rsidRDefault="00D90E05" w:rsidP="00421F11">
            <w:r w:rsidRPr="005121E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90E05" w:rsidRPr="000F371A" w:rsidRDefault="00D90E05" w:rsidP="00421F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90E05" w:rsidRDefault="00D90E05" w:rsidP="00421F11">
            <w:r w:rsidRPr="005121E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421F1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90E05" w:rsidRPr="000F371A" w:rsidRDefault="00D90E05" w:rsidP="00421F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421F1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90E05" w:rsidRDefault="00D90E05" w:rsidP="00421F11">
            <w:r w:rsidRPr="005121E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90E05" w:rsidRPr="000F371A" w:rsidRDefault="00D90E05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90E05" w:rsidRPr="000F371A" w:rsidRDefault="00D90E05" w:rsidP="00421F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90E05" w:rsidRPr="000F371A" w:rsidRDefault="00D90E05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90E05" w:rsidRDefault="00D90E05" w:rsidP="00421F11">
            <w:r w:rsidRPr="005121E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c>
          <w:tcPr>
            <w:tcW w:w="584" w:type="dxa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rPr>
          <w:trHeight w:val="340"/>
        </w:trPr>
        <w:tc>
          <w:tcPr>
            <w:tcW w:w="584" w:type="dxa"/>
            <w:gridSpan w:val="2"/>
            <w:vMerge w:val="restart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D90E05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D90E05" w:rsidRPr="000F371A" w:rsidTr="000F371A">
        <w:trPr>
          <w:trHeight w:val="600"/>
        </w:trPr>
        <w:tc>
          <w:tcPr>
            <w:tcW w:w="0" w:type="auto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rPr>
          <w:trHeight w:val="1120"/>
        </w:trPr>
        <w:tc>
          <w:tcPr>
            <w:tcW w:w="0" w:type="auto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rPr>
          <w:trHeight w:val="340"/>
        </w:trPr>
        <w:tc>
          <w:tcPr>
            <w:tcW w:w="584" w:type="dxa"/>
            <w:gridSpan w:val="2"/>
            <w:vMerge w:val="restart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D90E05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D90E05" w:rsidRPr="000F371A" w:rsidTr="000F371A">
        <w:trPr>
          <w:trHeight w:val="600"/>
        </w:trPr>
        <w:tc>
          <w:tcPr>
            <w:tcW w:w="0" w:type="auto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0E05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90E05" w:rsidRPr="000F371A" w:rsidRDefault="00D90E0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0E05" w:rsidRPr="000F371A" w:rsidRDefault="00D90E0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D90E05" w:rsidRPr="00675487" w:rsidRDefault="00D90E05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D90E05" w:rsidRPr="000F371A" w:rsidTr="000F371A">
        <w:tc>
          <w:tcPr>
            <w:tcW w:w="584" w:type="dxa"/>
          </w:tcPr>
          <w:p w:rsidR="00D90E05" w:rsidRPr="000F371A" w:rsidRDefault="00D90E0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90E05" w:rsidRPr="000F371A" w:rsidTr="000F371A">
        <w:tc>
          <w:tcPr>
            <w:tcW w:w="584" w:type="dxa"/>
          </w:tcPr>
          <w:p w:rsidR="00D90E05" w:rsidRPr="000F371A" w:rsidRDefault="00D90E0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D90E05" w:rsidRPr="000F371A" w:rsidRDefault="00D90E0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D90E05" w:rsidRPr="000F371A" w:rsidRDefault="00D90E0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90E05" w:rsidRPr="000F371A" w:rsidRDefault="00D90E0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0E05" w:rsidRPr="000F371A" w:rsidTr="000F371A">
        <w:tc>
          <w:tcPr>
            <w:tcW w:w="584" w:type="dxa"/>
          </w:tcPr>
          <w:p w:rsidR="00D90E05" w:rsidRPr="000F371A" w:rsidRDefault="00D90E0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D90E05" w:rsidRPr="000F371A" w:rsidRDefault="00D90E0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D90E05" w:rsidRPr="000F371A" w:rsidRDefault="00D90E0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90E05" w:rsidRPr="000F371A" w:rsidRDefault="00D90E0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0E05" w:rsidRPr="000F371A" w:rsidTr="000F371A">
        <w:tc>
          <w:tcPr>
            <w:tcW w:w="584" w:type="dxa"/>
          </w:tcPr>
          <w:p w:rsidR="00D90E05" w:rsidRPr="000F371A" w:rsidRDefault="00D90E0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D90E05" w:rsidRPr="000F371A" w:rsidRDefault="00D90E0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D90E05" w:rsidRPr="000F371A" w:rsidRDefault="00D90E0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90E05" w:rsidRPr="000F371A" w:rsidRDefault="00D90E0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0E05" w:rsidRPr="000F371A" w:rsidTr="000F371A">
        <w:tc>
          <w:tcPr>
            <w:tcW w:w="584" w:type="dxa"/>
          </w:tcPr>
          <w:p w:rsidR="00D90E05" w:rsidRPr="000F371A" w:rsidRDefault="00D90E0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D90E05" w:rsidRPr="000F371A" w:rsidRDefault="00D90E0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D90E05" w:rsidRPr="000F371A" w:rsidRDefault="00D90E0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D90E05" w:rsidRPr="000F371A" w:rsidRDefault="00D90E0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D90E05" w:rsidRPr="000F371A" w:rsidRDefault="00D90E05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D90E05" w:rsidRPr="00675487" w:rsidRDefault="00D90E05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D90E05" w:rsidRPr="000F371A" w:rsidTr="000F371A">
        <w:tc>
          <w:tcPr>
            <w:tcW w:w="584" w:type="dxa"/>
          </w:tcPr>
          <w:p w:rsidR="00D90E05" w:rsidRPr="000F371A" w:rsidRDefault="00D90E0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90E05" w:rsidRPr="000F371A" w:rsidTr="000F371A">
        <w:tc>
          <w:tcPr>
            <w:tcW w:w="584" w:type="dxa"/>
          </w:tcPr>
          <w:p w:rsidR="00D90E05" w:rsidRPr="000F371A" w:rsidRDefault="00D90E0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D90E05" w:rsidRPr="000F371A" w:rsidRDefault="00D90E0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D90E05" w:rsidRPr="000F371A" w:rsidRDefault="00D90E0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90E05" w:rsidRPr="000F371A" w:rsidRDefault="00D90E0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90E05" w:rsidRPr="000F371A" w:rsidTr="000F371A">
        <w:tc>
          <w:tcPr>
            <w:tcW w:w="584" w:type="dxa"/>
          </w:tcPr>
          <w:p w:rsidR="00D90E05" w:rsidRPr="000F371A" w:rsidRDefault="00D90E0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D90E05" w:rsidRPr="000F371A" w:rsidRDefault="00D90E0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D90E05" w:rsidRPr="000F371A" w:rsidRDefault="00D90E0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90E05" w:rsidRPr="000F371A" w:rsidRDefault="00D90E0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0E05" w:rsidRPr="000F371A" w:rsidTr="000F371A">
        <w:tc>
          <w:tcPr>
            <w:tcW w:w="584" w:type="dxa"/>
          </w:tcPr>
          <w:p w:rsidR="00D90E05" w:rsidRPr="000F371A" w:rsidRDefault="00D90E0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D90E05" w:rsidRPr="000F371A" w:rsidRDefault="00D90E0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D90E05" w:rsidRPr="000F371A" w:rsidRDefault="00D90E0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D90E05" w:rsidRPr="000F371A" w:rsidRDefault="00D90E0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D90E05" w:rsidRPr="000F371A" w:rsidRDefault="00D90E0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37659,35</w:t>
            </w:r>
          </w:p>
        </w:tc>
      </w:tr>
    </w:tbl>
    <w:p w:rsidR="00D90E05" w:rsidRPr="00023D89" w:rsidRDefault="00D90E05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D90E05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E05" w:rsidRDefault="00D90E05" w:rsidP="00A249B9">
      <w:pPr>
        <w:spacing w:after="0" w:line="240" w:lineRule="auto"/>
      </w:pPr>
      <w:r>
        <w:separator/>
      </w:r>
    </w:p>
  </w:endnote>
  <w:endnote w:type="continuationSeparator" w:id="0">
    <w:p w:rsidR="00D90E05" w:rsidRDefault="00D90E05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E05" w:rsidRDefault="00D90E05" w:rsidP="00A249B9">
      <w:pPr>
        <w:spacing w:after="0" w:line="240" w:lineRule="auto"/>
      </w:pPr>
      <w:r>
        <w:separator/>
      </w:r>
    </w:p>
  </w:footnote>
  <w:footnote w:type="continuationSeparator" w:id="0">
    <w:p w:rsidR="00D90E05" w:rsidRDefault="00D90E05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059F"/>
    <w:rsid w:val="0005243C"/>
    <w:rsid w:val="00052782"/>
    <w:rsid w:val="00063E30"/>
    <w:rsid w:val="000759EC"/>
    <w:rsid w:val="00076FC2"/>
    <w:rsid w:val="00094314"/>
    <w:rsid w:val="000C5F90"/>
    <w:rsid w:val="000E2A5D"/>
    <w:rsid w:val="000F371A"/>
    <w:rsid w:val="000F69D7"/>
    <w:rsid w:val="00110C23"/>
    <w:rsid w:val="00130354"/>
    <w:rsid w:val="00135A63"/>
    <w:rsid w:val="00135E54"/>
    <w:rsid w:val="0016161B"/>
    <w:rsid w:val="00166868"/>
    <w:rsid w:val="00182179"/>
    <w:rsid w:val="001919B5"/>
    <w:rsid w:val="00195BC6"/>
    <w:rsid w:val="001B0FD7"/>
    <w:rsid w:val="001C197C"/>
    <w:rsid w:val="001D05FD"/>
    <w:rsid w:val="001D1A6D"/>
    <w:rsid w:val="001F2981"/>
    <w:rsid w:val="00223C7A"/>
    <w:rsid w:val="0023146B"/>
    <w:rsid w:val="00254F31"/>
    <w:rsid w:val="0026065A"/>
    <w:rsid w:val="00270340"/>
    <w:rsid w:val="00272610"/>
    <w:rsid w:val="00273896"/>
    <w:rsid w:val="00281C83"/>
    <w:rsid w:val="00282047"/>
    <w:rsid w:val="0028467B"/>
    <w:rsid w:val="0029271A"/>
    <w:rsid w:val="002A0364"/>
    <w:rsid w:val="002D7AC8"/>
    <w:rsid w:val="002F7F1B"/>
    <w:rsid w:val="0031406C"/>
    <w:rsid w:val="00316D4F"/>
    <w:rsid w:val="00353181"/>
    <w:rsid w:val="00354DFF"/>
    <w:rsid w:val="00372781"/>
    <w:rsid w:val="00372B03"/>
    <w:rsid w:val="00375A81"/>
    <w:rsid w:val="00375BB8"/>
    <w:rsid w:val="00380ACD"/>
    <w:rsid w:val="00384D6F"/>
    <w:rsid w:val="003B1188"/>
    <w:rsid w:val="003B1C87"/>
    <w:rsid w:val="003D0969"/>
    <w:rsid w:val="003D3A44"/>
    <w:rsid w:val="003E0568"/>
    <w:rsid w:val="003E07C1"/>
    <w:rsid w:val="003E4D33"/>
    <w:rsid w:val="003E7F99"/>
    <w:rsid w:val="00400994"/>
    <w:rsid w:val="0041047C"/>
    <w:rsid w:val="004151E6"/>
    <w:rsid w:val="0041694D"/>
    <w:rsid w:val="00421F11"/>
    <w:rsid w:val="00424E81"/>
    <w:rsid w:val="004454D5"/>
    <w:rsid w:val="00446BE0"/>
    <w:rsid w:val="00450D6D"/>
    <w:rsid w:val="0046299A"/>
    <w:rsid w:val="00462BA3"/>
    <w:rsid w:val="00476645"/>
    <w:rsid w:val="0047680C"/>
    <w:rsid w:val="00476A15"/>
    <w:rsid w:val="00482707"/>
    <w:rsid w:val="004C267F"/>
    <w:rsid w:val="004D3981"/>
    <w:rsid w:val="004E45AC"/>
    <w:rsid w:val="004E78E0"/>
    <w:rsid w:val="004F0FD9"/>
    <w:rsid w:val="004F311A"/>
    <w:rsid w:val="004F4BCD"/>
    <w:rsid w:val="00501755"/>
    <w:rsid w:val="005059F2"/>
    <w:rsid w:val="005121E0"/>
    <w:rsid w:val="00517742"/>
    <w:rsid w:val="005251FF"/>
    <w:rsid w:val="005319FB"/>
    <w:rsid w:val="005427E5"/>
    <w:rsid w:val="005473CA"/>
    <w:rsid w:val="00550F56"/>
    <w:rsid w:val="005531A9"/>
    <w:rsid w:val="00560620"/>
    <w:rsid w:val="00581F08"/>
    <w:rsid w:val="0059224D"/>
    <w:rsid w:val="00596039"/>
    <w:rsid w:val="00596596"/>
    <w:rsid w:val="005A1CA9"/>
    <w:rsid w:val="005A4A13"/>
    <w:rsid w:val="005A6355"/>
    <w:rsid w:val="005B3B0D"/>
    <w:rsid w:val="005D11E6"/>
    <w:rsid w:val="005D47BD"/>
    <w:rsid w:val="005E3522"/>
    <w:rsid w:val="005F6237"/>
    <w:rsid w:val="005F647D"/>
    <w:rsid w:val="006018C8"/>
    <w:rsid w:val="006115E6"/>
    <w:rsid w:val="006411D7"/>
    <w:rsid w:val="0064135F"/>
    <w:rsid w:val="00641E36"/>
    <w:rsid w:val="00647481"/>
    <w:rsid w:val="006477BE"/>
    <w:rsid w:val="00661E60"/>
    <w:rsid w:val="006643E8"/>
    <w:rsid w:val="00675487"/>
    <w:rsid w:val="00695E98"/>
    <w:rsid w:val="0069705F"/>
    <w:rsid w:val="00697860"/>
    <w:rsid w:val="006B1DA1"/>
    <w:rsid w:val="006B48BA"/>
    <w:rsid w:val="006B64F8"/>
    <w:rsid w:val="006C0D10"/>
    <w:rsid w:val="006E1C39"/>
    <w:rsid w:val="0070313A"/>
    <w:rsid w:val="007139C8"/>
    <w:rsid w:val="00715F09"/>
    <w:rsid w:val="00733DE4"/>
    <w:rsid w:val="00736AC0"/>
    <w:rsid w:val="007450FE"/>
    <w:rsid w:val="0077056C"/>
    <w:rsid w:val="0077270A"/>
    <w:rsid w:val="007A1A10"/>
    <w:rsid w:val="00811B3B"/>
    <w:rsid w:val="008512FC"/>
    <w:rsid w:val="0085664F"/>
    <w:rsid w:val="00870064"/>
    <w:rsid w:val="00871741"/>
    <w:rsid w:val="00872B1E"/>
    <w:rsid w:val="00882DCC"/>
    <w:rsid w:val="008947D0"/>
    <w:rsid w:val="00897280"/>
    <w:rsid w:val="008A3AB8"/>
    <w:rsid w:val="008A4ACF"/>
    <w:rsid w:val="008C5818"/>
    <w:rsid w:val="008D7271"/>
    <w:rsid w:val="008D7A97"/>
    <w:rsid w:val="00902122"/>
    <w:rsid w:val="00902205"/>
    <w:rsid w:val="009063EE"/>
    <w:rsid w:val="00906448"/>
    <w:rsid w:val="009134AD"/>
    <w:rsid w:val="00931652"/>
    <w:rsid w:val="009454A0"/>
    <w:rsid w:val="00952DC9"/>
    <w:rsid w:val="00966EC1"/>
    <w:rsid w:val="0097047C"/>
    <w:rsid w:val="0097436F"/>
    <w:rsid w:val="00982A3F"/>
    <w:rsid w:val="00987081"/>
    <w:rsid w:val="00995293"/>
    <w:rsid w:val="009958A7"/>
    <w:rsid w:val="009A0FDD"/>
    <w:rsid w:val="009B395C"/>
    <w:rsid w:val="009B74E8"/>
    <w:rsid w:val="009C36A2"/>
    <w:rsid w:val="009C4744"/>
    <w:rsid w:val="009E3F56"/>
    <w:rsid w:val="00A05B76"/>
    <w:rsid w:val="00A23B30"/>
    <w:rsid w:val="00A249B9"/>
    <w:rsid w:val="00A30F0F"/>
    <w:rsid w:val="00A57DEE"/>
    <w:rsid w:val="00A80E4C"/>
    <w:rsid w:val="00A82B0D"/>
    <w:rsid w:val="00A90295"/>
    <w:rsid w:val="00A97240"/>
    <w:rsid w:val="00AA6B30"/>
    <w:rsid w:val="00AB7299"/>
    <w:rsid w:val="00AB7397"/>
    <w:rsid w:val="00AC2666"/>
    <w:rsid w:val="00AC3174"/>
    <w:rsid w:val="00AC4005"/>
    <w:rsid w:val="00AC459E"/>
    <w:rsid w:val="00AC782A"/>
    <w:rsid w:val="00AD3494"/>
    <w:rsid w:val="00AF2527"/>
    <w:rsid w:val="00B06518"/>
    <w:rsid w:val="00B23D60"/>
    <w:rsid w:val="00B26BD5"/>
    <w:rsid w:val="00B325D0"/>
    <w:rsid w:val="00B41792"/>
    <w:rsid w:val="00B43812"/>
    <w:rsid w:val="00B54C07"/>
    <w:rsid w:val="00B731EB"/>
    <w:rsid w:val="00B875D6"/>
    <w:rsid w:val="00B967B4"/>
    <w:rsid w:val="00BB7D52"/>
    <w:rsid w:val="00BC5150"/>
    <w:rsid w:val="00BE059A"/>
    <w:rsid w:val="00BE6CB1"/>
    <w:rsid w:val="00C10BA1"/>
    <w:rsid w:val="00C15C55"/>
    <w:rsid w:val="00C15DD3"/>
    <w:rsid w:val="00C179D0"/>
    <w:rsid w:val="00C35980"/>
    <w:rsid w:val="00C3772C"/>
    <w:rsid w:val="00C572CD"/>
    <w:rsid w:val="00C57EF4"/>
    <w:rsid w:val="00C7653D"/>
    <w:rsid w:val="00C806B9"/>
    <w:rsid w:val="00C906FA"/>
    <w:rsid w:val="00C92C9D"/>
    <w:rsid w:val="00C97D97"/>
    <w:rsid w:val="00D2135B"/>
    <w:rsid w:val="00D25104"/>
    <w:rsid w:val="00D2532E"/>
    <w:rsid w:val="00D279A6"/>
    <w:rsid w:val="00D3632E"/>
    <w:rsid w:val="00D573E6"/>
    <w:rsid w:val="00D67A81"/>
    <w:rsid w:val="00D67E98"/>
    <w:rsid w:val="00D744A1"/>
    <w:rsid w:val="00D83D40"/>
    <w:rsid w:val="00D87B76"/>
    <w:rsid w:val="00D90E05"/>
    <w:rsid w:val="00D95E23"/>
    <w:rsid w:val="00DB4E20"/>
    <w:rsid w:val="00DC2462"/>
    <w:rsid w:val="00DD0339"/>
    <w:rsid w:val="00DD26C6"/>
    <w:rsid w:val="00DD5C62"/>
    <w:rsid w:val="00DD7A59"/>
    <w:rsid w:val="00DE332B"/>
    <w:rsid w:val="00E14AFE"/>
    <w:rsid w:val="00E14FEE"/>
    <w:rsid w:val="00E163ED"/>
    <w:rsid w:val="00E261FF"/>
    <w:rsid w:val="00E30DE3"/>
    <w:rsid w:val="00E329BC"/>
    <w:rsid w:val="00E46037"/>
    <w:rsid w:val="00E64545"/>
    <w:rsid w:val="00E71DEE"/>
    <w:rsid w:val="00E751FD"/>
    <w:rsid w:val="00E77884"/>
    <w:rsid w:val="00E9175D"/>
    <w:rsid w:val="00E920D2"/>
    <w:rsid w:val="00EA2FC1"/>
    <w:rsid w:val="00F01308"/>
    <w:rsid w:val="00F048EB"/>
    <w:rsid w:val="00F0747B"/>
    <w:rsid w:val="00F263B2"/>
    <w:rsid w:val="00F4239E"/>
    <w:rsid w:val="00F43A84"/>
    <w:rsid w:val="00F7522B"/>
    <w:rsid w:val="00F904E0"/>
    <w:rsid w:val="00F90A56"/>
    <w:rsid w:val="00FA522C"/>
    <w:rsid w:val="00FB5962"/>
    <w:rsid w:val="00FC1F55"/>
    <w:rsid w:val="00FE06AF"/>
    <w:rsid w:val="00FE39BB"/>
    <w:rsid w:val="00FF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8</Pages>
  <Words>2693</Words>
  <Characters>15355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5</cp:revision>
  <cp:lastPrinted>2018-02-26T06:32:00Z</cp:lastPrinted>
  <dcterms:created xsi:type="dcterms:W3CDTF">2020-02-04T06:09:00Z</dcterms:created>
  <dcterms:modified xsi:type="dcterms:W3CDTF">2020-03-17T10:39:00Z</dcterms:modified>
</cp:coreProperties>
</file>