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1" w:rsidRPr="00993B92" w:rsidRDefault="00A52B61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3B92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52B61" w:rsidRPr="00993B92" w:rsidRDefault="00A52B61" w:rsidP="00023D89">
      <w:pPr>
        <w:jc w:val="center"/>
        <w:rPr>
          <w:rFonts w:ascii="Times New Roman" w:hAnsi="Times New Roman"/>
          <w:b/>
        </w:rPr>
      </w:pPr>
      <w:r w:rsidRPr="00993B92">
        <w:rPr>
          <w:rFonts w:ascii="Times New Roman" w:hAnsi="Times New Roman"/>
          <w:b/>
        </w:rPr>
        <w:t>обл. Оренбургская, г. Бузулук, ул. Московская,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A52B61" w:rsidRPr="00993B92" w:rsidRDefault="00A52B61" w:rsidP="00995293">
      <w:pPr>
        <w:ind w:left="-5"/>
        <w:jc w:val="center"/>
        <w:rPr>
          <w:rFonts w:ascii="Times New Roman" w:hAnsi="Times New Roman"/>
          <w:b/>
        </w:rPr>
      </w:pPr>
      <w:r w:rsidRPr="00993B92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52B61" w:rsidRDefault="00A52B61" w:rsidP="001E550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1607001,47</w:t>
            </w:r>
          </w:p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52B61" w:rsidRDefault="00A52B61" w:rsidP="001E550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4047643,56</w:t>
            </w:r>
          </w:p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3302859,88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744783,68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52B61" w:rsidRPr="00B55697" w:rsidRDefault="00A52B61" w:rsidP="001E55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52B61" w:rsidRDefault="00A52B61" w:rsidP="001E550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3400459,34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52B61" w:rsidRPr="00B55697" w:rsidRDefault="00A52B61" w:rsidP="001E55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52B61" w:rsidRDefault="00A52B61" w:rsidP="001E550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3400459,34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0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52B61" w:rsidRPr="00B55697" w:rsidRDefault="00A52B61" w:rsidP="00B5569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52B61" w:rsidRDefault="00A52B61" w:rsidP="001E550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2254185,69</w:t>
            </w:r>
          </w:p>
          <w:p w:rsidR="00A52B61" w:rsidRPr="00B55697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B61" w:rsidRPr="00993B92" w:rsidRDefault="00A52B61" w:rsidP="00023D89">
      <w:pPr>
        <w:ind w:left="-5"/>
        <w:rPr>
          <w:rFonts w:ascii="Times New Roman" w:hAnsi="Times New Roman"/>
          <w:b/>
        </w:rPr>
      </w:pPr>
    </w:p>
    <w:p w:rsidR="00A52B61" w:rsidRPr="00993B92" w:rsidRDefault="00A52B61" w:rsidP="00023D89">
      <w:pPr>
        <w:ind w:left="-5"/>
        <w:rPr>
          <w:rFonts w:ascii="Times New Roman" w:hAnsi="Times New Roman"/>
          <w:b/>
        </w:rPr>
      </w:pPr>
    </w:p>
    <w:p w:rsidR="00A52B61" w:rsidRPr="00993B92" w:rsidRDefault="00A52B61" w:rsidP="00023D89">
      <w:pPr>
        <w:ind w:left="-5"/>
        <w:rPr>
          <w:rFonts w:ascii="Times New Roman" w:hAnsi="Times New Roman"/>
          <w:b/>
        </w:rPr>
      </w:pPr>
    </w:p>
    <w:p w:rsidR="00A52B61" w:rsidRPr="00993B92" w:rsidRDefault="00A52B61" w:rsidP="00023D89">
      <w:pPr>
        <w:ind w:left="-5"/>
        <w:jc w:val="center"/>
        <w:rPr>
          <w:rFonts w:ascii="Times New Roman" w:hAnsi="Times New Roman"/>
          <w:b/>
        </w:rPr>
      </w:pPr>
      <w:r w:rsidRPr="00993B92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A52B61" w:rsidRPr="00EB6882" w:rsidTr="00B55697">
        <w:tc>
          <w:tcPr>
            <w:tcW w:w="584" w:type="dxa"/>
          </w:tcPr>
          <w:p w:rsidR="00A52B61" w:rsidRPr="00EB6882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общего имущества в многоквартирном доме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 xml:space="preserve"> 402174,71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A52B61" w:rsidRPr="00EB6882" w:rsidRDefault="00A52B61" w:rsidP="00B5569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Плановые осмотры 1 раз в месяц, подготовка к сезонной эксплуатации 2 раза в год, обслуживание ОДПУ 1 раз в месяц.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50271,84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Работы ,связанные с безопасностью проживания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211141,73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271467,94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351902,88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Работы , связанные с безопасностью проживания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83786,4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Прочистка по требованию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579801,89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744783,68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63677,66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Работа, выполняемые в целях надлежащего содержания и ремонта лифта (6 лифта)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913271,76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Обеспечение проведение осмотров, технического обслуживания и ремонт лифта (лифтов); обеспечение проведения аварийного обслуживания лифта (лифтов), замена элементов оборудования.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Аварийные-немедленно; прочие неисправности- в течение суток (сроки утверждены ВСН 58-88(Р)); осмотр-1 раз в месяц.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Работы, связанные с соблюдением норм законодательства по эксплуатации лифтового оборудования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55299,02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Обязательное страхование гражданской ответственности владельца опасных объектов (лифтов)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A52B61" w:rsidRPr="00EB6882" w:rsidTr="00B55697">
        <w:trPr>
          <w:gridAfter w:val="5"/>
          <w:wAfter w:w="8939" w:type="dxa"/>
          <w:trHeight w:val="248"/>
        </w:trPr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61" w:rsidRPr="00EB6882" w:rsidTr="00B55697">
        <w:tc>
          <w:tcPr>
            <w:tcW w:w="584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F150F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52B61" w:rsidRPr="00EB6882" w:rsidRDefault="00A52B61" w:rsidP="00B55697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320064,05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Влажная уборка подъездов 1 раз в неделю. 2 раза в год- мытье окон.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52B61" w:rsidRPr="00EB6882" w:rsidTr="00B55697">
        <w:tc>
          <w:tcPr>
            <w:tcW w:w="584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52B61" w:rsidRPr="00EB6882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52B61" w:rsidRPr="00EB6882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52B61" w:rsidRPr="00EB6882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</w:tbl>
    <w:p w:rsidR="00A52B61" w:rsidRPr="00EB6882" w:rsidRDefault="00A52B61" w:rsidP="00966E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B61" w:rsidRPr="00EB6882" w:rsidRDefault="00A52B61" w:rsidP="00966EC1">
      <w:pPr>
        <w:jc w:val="center"/>
        <w:rPr>
          <w:rFonts w:ascii="Times New Roman" w:hAnsi="Times New Roman"/>
          <w:b/>
          <w:sz w:val="20"/>
          <w:szCs w:val="20"/>
        </w:rPr>
      </w:pPr>
      <w:r w:rsidRPr="00EB6882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52B61" w:rsidRPr="00EB6882" w:rsidTr="00B55697">
        <w:tc>
          <w:tcPr>
            <w:tcW w:w="584" w:type="dxa"/>
          </w:tcPr>
          <w:p w:rsidR="00A52B61" w:rsidRPr="00EB6882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EB6882" w:rsidTr="00B55697">
        <w:tc>
          <w:tcPr>
            <w:tcW w:w="584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52B61" w:rsidRPr="00EB6882" w:rsidRDefault="00A52B61" w:rsidP="00B5569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B61" w:rsidRPr="00EB6882" w:rsidTr="00B55697">
        <w:tc>
          <w:tcPr>
            <w:tcW w:w="584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52B61" w:rsidRPr="00EB6882" w:rsidRDefault="00A52B61" w:rsidP="00B5569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B61" w:rsidRPr="00EB6882" w:rsidTr="00B55697">
        <w:tc>
          <w:tcPr>
            <w:tcW w:w="584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52B61" w:rsidRPr="00EB6882" w:rsidRDefault="00A52B61" w:rsidP="00B5569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52B61" w:rsidRPr="00EB6882" w:rsidRDefault="00A52B61" w:rsidP="00966EC1">
      <w:pPr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EB6882">
        <w:rPr>
          <w:rFonts w:ascii="Times New Roman" w:hAnsi="Times New Roman"/>
          <w:b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52B61" w:rsidRPr="00EB6882" w:rsidTr="00B55697">
        <w:tc>
          <w:tcPr>
            <w:tcW w:w="585" w:type="dxa"/>
          </w:tcPr>
          <w:p w:rsidR="00A52B61" w:rsidRPr="00EB6882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EB6882" w:rsidTr="00B55697">
        <w:tc>
          <w:tcPr>
            <w:tcW w:w="585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52B61" w:rsidRPr="00EB6882" w:rsidRDefault="00A52B61" w:rsidP="00B5569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52B61" w:rsidRPr="00EB6882" w:rsidTr="00B55697">
        <w:tc>
          <w:tcPr>
            <w:tcW w:w="585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A52B61" w:rsidRPr="00EB6882" w:rsidRDefault="00A52B61" w:rsidP="00B5569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52B61" w:rsidRPr="00EB6882" w:rsidRDefault="00A52B61" w:rsidP="00B5569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EB6882" w:rsidRDefault="00A52B61" w:rsidP="00B5569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52B61" w:rsidRPr="00EB6882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52B61" w:rsidRPr="00EB6882" w:rsidTr="00B55697">
        <w:tc>
          <w:tcPr>
            <w:tcW w:w="585" w:type="dxa"/>
          </w:tcPr>
          <w:p w:rsidR="00A52B61" w:rsidRPr="00EB6882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A52B61" w:rsidRPr="00EB6882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52B61" w:rsidRPr="00EB6882" w:rsidRDefault="00A52B61" w:rsidP="001E550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EB6882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52B61" w:rsidRPr="00EB6882" w:rsidRDefault="00A52B61" w:rsidP="001E5507">
            <w:pPr>
              <w:rPr>
                <w:sz w:val="20"/>
                <w:szCs w:val="20"/>
              </w:rPr>
            </w:pPr>
            <w:r w:rsidRPr="00EB68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52B61" w:rsidRPr="00B55697" w:rsidTr="00B55697">
        <w:tc>
          <w:tcPr>
            <w:tcW w:w="585" w:type="dxa"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52B61" w:rsidRPr="00B55697" w:rsidRDefault="00A52B61" w:rsidP="001E550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52B61" w:rsidRDefault="00A52B61" w:rsidP="001E5507">
            <w:r w:rsidRPr="0066677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52B61" w:rsidRPr="00B55697" w:rsidTr="00B55697">
        <w:tc>
          <w:tcPr>
            <w:tcW w:w="585" w:type="dxa"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A52B61" w:rsidRPr="00B55697" w:rsidRDefault="00A52B61" w:rsidP="001E550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52B61" w:rsidRPr="00B55697" w:rsidRDefault="00A52B61" w:rsidP="001E550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B55697" w:rsidRDefault="00A52B61" w:rsidP="001E550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52B61" w:rsidRDefault="00A52B61" w:rsidP="001E5507">
            <w:r w:rsidRPr="0066677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52B61" w:rsidRPr="00B55697" w:rsidTr="00B55697">
        <w:tc>
          <w:tcPr>
            <w:tcW w:w="585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52B61" w:rsidRDefault="00A52B61" w:rsidP="001E5507">
            <w:r w:rsidRPr="0066677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52B61" w:rsidRPr="00993B92" w:rsidRDefault="00A52B61" w:rsidP="00AD3494">
      <w:pPr>
        <w:ind w:left="-5"/>
        <w:jc w:val="center"/>
        <w:rPr>
          <w:rFonts w:ascii="Times New Roman" w:hAnsi="Times New Roman"/>
          <w:b/>
        </w:rPr>
      </w:pPr>
      <w:r w:rsidRPr="00993B92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52B61" w:rsidRPr="00B55697" w:rsidTr="00B55697">
        <w:tc>
          <w:tcPr>
            <w:tcW w:w="584" w:type="dxa"/>
            <w:gridSpan w:val="2"/>
          </w:tcPr>
          <w:p w:rsidR="00A52B61" w:rsidRPr="00B55697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 w:val="restart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6506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 w:val="restart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52B61" w:rsidRPr="00B55697" w:rsidTr="00B55697">
        <w:tc>
          <w:tcPr>
            <w:tcW w:w="584" w:type="dxa"/>
            <w:gridSpan w:val="2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40" w:lineRule="auto"/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 w:val="restart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5D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</w:trPr>
        <w:tc>
          <w:tcPr>
            <w:tcW w:w="584" w:type="dxa"/>
            <w:vMerge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584" w:type="dxa"/>
            <w:vMerge w:val="restart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52B61" w:rsidRPr="00B55697" w:rsidTr="00B55697">
        <w:trPr>
          <w:gridBefore w:val="1"/>
          <w:trHeight w:val="60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824BA3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824BA3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623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112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584" w:type="dxa"/>
            <w:vMerge w:val="restart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52B61" w:rsidRPr="00B55697" w:rsidTr="00B55697">
        <w:trPr>
          <w:gridBefore w:val="1"/>
          <w:trHeight w:val="60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34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1E550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1E550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52B61" w:rsidRPr="00B55697" w:rsidRDefault="00A52B61" w:rsidP="001E550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52B61" w:rsidRDefault="00A52B61" w:rsidP="001E5507">
            <w:r w:rsidRPr="00FB3C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A52B61" w:rsidRPr="00B55697" w:rsidTr="00B55697">
        <w:trPr>
          <w:gridBefore w:val="1"/>
          <w:trHeight w:val="86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2B61" w:rsidRPr="00B55697" w:rsidTr="00B55697">
        <w:trPr>
          <w:gridBefore w:val="1"/>
          <w:trHeight w:val="1120"/>
        </w:trPr>
        <w:tc>
          <w:tcPr>
            <w:tcW w:w="0" w:type="auto"/>
            <w:vMerge/>
          </w:tcPr>
          <w:p w:rsidR="00A52B61" w:rsidRPr="00B55697" w:rsidRDefault="00A52B61" w:rsidP="00B5569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52B61" w:rsidRPr="00B55697" w:rsidRDefault="00A52B61" w:rsidP="00B556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52B61" w:rsidRPr="00993B92" w:rsidRDefault="00A52B61" w:rsidP="005319FB">
      <w:pPr>
        <w:jc w:val="center"/>
        <w:rPr>
          <w:rStyle w:val="a"/>
          <w:rFonts w:ascii="Times New Roman" w:hAnsi="Times New Roman"/>
          <w:bCs/>
        </w:rPr>
      </w:pPr>
      <w:r w:rsidRPr="00993B92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B55697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52B61" w:rsidRPr="00B55697" w:rsidRDefault="00A52B61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52B61" w:rsidRPr="00993B92" w:rsidRDefault="00A52B61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993B92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B55697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B55697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52B61" w:rsidRPr="00B55697" w:rsidRDefault="00A52B61" w:rsidP="00B5569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B61" w:rsidRPr="00B55697" w:rsidTr="00B55697">
        <w:tc>
          <w:tcPr>
            <w:tcW w:w="584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B55697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52B61" w:rsidRPr="00B55697" w:rsidRDefault="00A52B61" w:rsidP="00B55697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52B61" w:rsidRPr="00B55697" w:rsidRDefault="00A52B6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B55697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52B61" w:rsidRPr="00B55697" w:rsidRDefault="00A52B61" w:rsidP="008B7B0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52B61" w:rsidRPr="00023D89" w:rsidRDefault="00A52B61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52B6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61" w:rsidRDefault="00A52B61" w:rsidP="00A249B9">
      <w:pPr>
        <w:spacing w:after="0" w:line="240" w:lineRule="auto"/>
      </w:pPr>
      <w:r>
        <w:separator/>
      </w:r>
    </w:p>
  </w:endnote>
  <w:endnote w:type="continuationSeparator" w:id="0">
    <w:p w:rsidR="00A52B61" w:rsidRDefault="00A52B6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61" w:rsidRDefault="00A52B61" w:rsidP="00A249B9">
      <w:pPr>
        <w:spacing w:after="0" w:line="240" w:lineRule="auto"/>
      </w:pPr>
      <w:r>
        <w:separator/>
      </w:r>
    </w:p>
  </w:footnote>
  <w:footnote w:type="continuationSeparator" w:id="0">
    <w:p w:rsidR="00A52B61" w:rsidRDefault="00A52B6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35E54"/>
    <w:rsid w:val="0016161B"/>
    <w:rsid w:val="00166868"/>
    <w:rsid w:val="00182179"/>
    <w:rsid w:val="001B6348"/>
    <w:rsid w:val="001C197C"/>
    <w:rsid w:val="001D45B7"/>
    <w:rsid w:val="001E5507"/>
    <w:rsid w:val="00223C7A"/>
    <w:rsid w:val="00227289"/>
    <w:rsid w:val="002478D9"/>
    <w:rsid w:val="00273896"/>
    <w:rsid w:val="002757FB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A5444"/>
    <w:rsid w:val="004A692B"/>
    <w:rsid w:val="004C267F"/>
    <w:rsid w:val="004E78E0"/>
    <w:rsid w:val="004F311A"/>
    <w:rsid w:val="004F4BCD"/>
    <w:rsid w:val="004F7707"/>
    <w:rsid w:val="00501755"/>
    <w:rsid w:val="005059F2"/>
    <w:rsid w:val="00516BBD"/>
    <w:rsid w:val="005263BE"/>
    <w:rsid w:val="005319FB"/>
    <w:rsid w:val="005531A9"/>
    <w:rsid w:val="00581F08"/>
    <w:rsid w:val="0059224D"/>
    <w:rsid w:val="00596596"/>
    <w:rsid w:val="005A1CA9"/>
    <w:rsid w:val="005B3B0D"/>
    <w:rsid w:val="005D2773"/>
    <w:rsid w:val="005E7A16"/>
    <w:rsid w:val="005F647D"/>
    <w:rsid w:val="0062335C"/>
    <w:rsid w:val="006411D7"/>
    <w:rsid w:val="006477BE"/>
    <w:rsid w:val="006506B4"/>
    <w:rsid w:val="006643E8"/>
    <w:rsid w:val="0066677D"/>
    <w:rsid w:val="006B1DA1"/>
    <w:rsid w:val="006B48BA"/>
    <w:rsid w:val="006D0CCA"/>
    <w:rsid w:val="006E1C39"/>
    <w:rsid w:val="006F4D1F"/>
    <w:rsid w:val="0070313A"/>
    <w:rsid w:val="0076533A"/>
    <w:rsid w:val="0077056C"/>
    <w:rsid w:val="00824BA3"/>
    <w:rsid w:val="008512FC"/>
    <w:rsid w:val="0085664F"/>
    <w:rsid w:val="00866455"/>
    <w:rsid w:val="00893954"/>
    <w:rsid w:val="008947D0"/>
    <w:rsid w:val="008A16B5"/>
    <w:rsid w:val="008A4ACF"/>
    <w:rsid w:val="008B7B0B"/>
    <w:rsid w:val="008D05AA"/>
    <w:rsid w:val="009056E1"/>
    <w:rsid w:val="009454A0"/>
    <w:rsid w:val="00952DC9"/>
    <w:rsid w:val="00966EC1"/>
    <w:rsid w:val="0097047C"/>
    <w:rsid w:val="00982A3F"/>
    <w:rsid w:val="00993B92"/>
    <w:rsid w:val="00995293"/>
    <w:rsid w:val="009A30A7"/>
    <w:rsid w:val="009C2D83"/>
    <w:rsid w:val="009C4744"/>
    <w:rsid w:val="00A05B76"/>
    <w:rsid w:val="00A20941"/>
    <w:rsid w:val="00A23B30"/>
    <w:rsid w:val="00A249B9"/>
    <w:rsid w:val="00A25AD2"/>
    <w:rsid w:val="00A30F0F"/>
    <w:rsid w:val="00A45DFF"/>
    <w:rsid w:val="00A52B61"/>
    <w:rsid w:val="00A552A8"/>
    <w:rsid w:val="00A6280D"/>
    <w:rsid w:val="00A740F1"/>
    <w:rsid w:val="00A80E4C"/>
    <w:rsid w:val="00A82B0D"/>
    <w:rsid w:val="00A94197"/>
    <w:rsid w:val="00AA6B30"/>
    <w:rsid w:val="00AB0799"/>
    <w:rsid w:val="00AB4E66"/>
    <w:rsid w:val="00AC2666"/>
    <w:rsid w:val="00AC3174"/>
    <w:rsid w:val="00AC4005"/>
    <w:rsid w:val="00AC459E"/>
    <w:rsid w:val="00AD3494"/>
    <w:rsid w:val="00AF571B"/>
    <w:rsid w:val="00B325D0"/>
    <w:rsid w:val="00B55697"/>
    <w:rsid w:val="00B72339"/>
    <w:rsid w:val="00B875D6"/>
    <w:rsid w:val="00BA0B42"/>
    <w:rsid w:val="00BB469B"/>
    <w:rsid w:val="00BC5150"/>
    <w:rsid w:val="00BD2476"/>
    <w:rsid w:val="00BE059A"/>
    <w:rsid w:val="00BE6CB1"/>
    <w:rsid w:val="00C15C55"/>
    <w:rsid w:val="00C3772C"/>
    <w:rsid w:val="00C572CD"/>
    <w:rsid w:val="00C67A6E"/>
    <w:rsid w:val="00C7653D"/>
    <w:rsid w:val="00C92C9D"/>
    <w:rsid w:val="00C973C5"/>
    <w:rsid w:val="00CF1E5C"/>
    <w:rsid w:val="00D041E1"/>
    <w:rsid w:val="00D2135B"/>
    <w:rsid w:val="00D25104"/>
    <w:rsid w:val="00D260D9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3547E"/>
    <w:rsid w:val="00E71DEE"/>
    <w:rsid w:val="00E72FE0"/>
    <w:rsid w:val="00E751FD"/>
    <w:rsid w:val="00EA2FC1"/>
    <w:rsid w:val="00EB6882"/>
    <w:rsid w:val="00EE5407"/>
    <w:rsid w:val="00F0747B"/>
    <w:rsid w:val="00F07E32"/>
    <w:rsid w:val="00F150FE"/>
    <w:rsid w:val="00F263B2"/>
    <w:rsid w:val="00F36DCB"/>
    <w:rsid w:val="00F4239E"/>
    <w:rsid w:val="00F43A84"/>
    <w:rsid w:val="00F632A8"/>
    <w:rsid w:val="00F82354"/>
    <w:rsid w:val="00F904E0"/>
    <w:rsid w:val="00FB3CC5"/>
    <w:rsid w:val="00FE39BB"/>
    <w:rsid w:val="00FE7200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2990</TotalTime>
  <Pages>9</Pages>
  <Words>3134</Words>
  <Characters>17864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77</cp:revision>
  <cp:lastPrinted>2018-02-26T06:32:00Z</cp:lastPrinted>
  <dcterms:created xsi:type="dcterms:W3CDTF">2017-09-27T03:07:00Z</dcterms:created>
  <dcterms:modified xsi:type="dcterms:W3CDTF">2020-03-17T10:48:00Z</dcterms:modified>
</cp:coreProperties>
</file>