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258" w:rsidRPr="00675487" w:rsidRDefault="00256258" w:rsidP="005F6237">
      <w:pPr>
        <w:pStyle w:val="Heading1"/>
        <w:spacing w:before="0" w:after="0"/>
        <w:rPr>
          <w:rFonts w:ascii="Times New Roman" w:hAnsi="Times New Roman"/>
          <w:sz w:val="22"/>
          <w:szCs w:val="22"/>
        </w:rPr>
      </w:pPr>
      <w:r w:rsidRPr="00675487">
        <w:rPr>
          <w:rFonts w:ascii="Times New Roman" w:hAnsi="Times New Roman"/>
          <w:sz w:val="22"/>
          <w:szCs w:val="22"/>
        </w:rPr>
        <w:t>Форма 2.8. Отчет многоквартирного дома</w:t>
      </w:r>
    </w:p>
    <w:p w:rsidR="00256258" w:rsidRPr="00675487" w:rsidRDefault="00256258" w:rsidP="005F6237">
      <w:pPr>
        <w:spacing w:after="0"/>
        <w:jc w:val="center"/>
        <w:rPr>
          <w:rFonts w:ascii="Times New Roman" w:hAnsi="Times New Roman"/>
          <w:b/>
        </w:rPr>
      </w:pPr>
      <w:r w:rsidRPr="00675487">
        <w:rPr>
          <w:rFonts w:ascii="Times New Roman" w:hAnsi="Times New Roman"/>
          <w:b/>
        </w:rPr>
        <w:t>обл. Оренбур</w:t>
      </w:r>
      <w:r>
        <w:rPr>
          <w:rFonts w:ascii="Times New Roman" w:hAnsi="Times New Roman"/>
          <w:b/>
        </w:rPr>
        <w:t>гская, г. Бузулук, ул. Луганская, д. 26 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2773"/>
        <w:gridCol w:w="1325"/>
        <w:gridCol w:w="3364"/>
        <w:gridCol w:w="2942"/>
      </w:tblGrid>
      <w:tr w:rsidR="00256258" w:rsidRPr="000F371A" w:rsidTr="000F371A">
        <w:tc>
          <w:tcPr>
            <w:tcW w:w="584" w:type="dxa"/>
          </w:tcPr>
          <w:p w:rsidR="00256258" w:rsidRPr="000F371A" w:rsidRDefault="00256258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773" w:type="dxa"/>
          </w:tcPr>
          <w:p w:rsidR="00256258" w:rsidRPr="000F371A" w:rsidRDefault="00256258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25" w:type="dxa"/>
          </w:tcPr>
          <w:p w:rsidR="00256258" w:rsidRPr="000F371A" w:rsidRDefault="00256258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364" w:type="dxa"/>
          </w:tcPr>
          <w:p w:rsidR="00256258" w:rsidRPr="000F371A" w:rsidRDefault="00256258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256258" w:rsidRPr="000F371A" w:rsidRDefault="00256258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256258" w:rsidRPr="000F371A" w:rsidTr="000F371A">
        <w:tc>
          <w:tcPr>
            <w:tcW w:w="584" w:type="dxa"/>
          </w:tcPr>
          <w:p w:rsidR="00256258" w:rsidRPr="000F371A" w:rsidRDefault="0025625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773" w:type="dxa"/>
          </w:tcPr>
          <w:p w:rsidR="00256258" w:rsidRPr="000F371A" w:rsidRDefault="0025625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325" w:type="dxa"/>
          </w:tcPr>
          <w:p w:rsidR="00256258" w:rsidRPr="000F371A" w:rsidRDefault="00256258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256258" w:rsidRPr="000F371A" w:rsidRDefault="0025625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42" w:type="dxa"/>
          </w:tcPr>
          <w:p w:rsidR="00256258" w:rsidRPr="000F371A" w:rsidRDefault="00256258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03.02.2020</w:t>
            </w:r>
          </w:p>
        </w:tc>
      </w:tr>
      <w:tr w:rsidR="00256258" w:rsidRPr="000F371A" w:rsidTr="000F371A">
        <w:tc>
          <w:tcPr>
            <w:tcW w:w="584" w:type="dxa"/>
          </w:tcPr>
          <w:p w:rsidR="00256258" w:rsidRPr="000F371A" w:rsidRDefault="0025625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773" w:type="dxa"/>
          </w:tcPr>
          <w:p w:rsidR="00256258" w:rsidRPr="000F371A" w:rsidRDefault="0025625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325" w:type="dxa"/>
          </w:tcPr>
          <w:p w:rsidR="00256258" w:rsidRPr="000F371A" w:rsidRDefault="00256258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256258" w:rsidRPr="000F371A" w:rsidRDefault="0025625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2942" w:type="dxa"/>
          </w:tcPr>
          <w:p w:rsidR="00256258" w:rsidRPr="000F371A" w:rsidRDefault="00256258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01.01.2019</w:t>
            </w:r>
          </w:p>
        </w:tc>
      </w:tr>
      <w:tr w:rsidR="00256258" w:rsidRPr="000F371A" w:rsidTr="000F371A">
        <w:tc>
          <w:tcPr>
            <w:tcW w:w="584" w:type="dxa"/>
          </w:tcPr>
          <w:p w:rsidR="00256258" w:rsidRPr="000F371A" w:rsidRDefault="0025625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773" w:type="dxa"/>
          </w:tcPr>
          <w:p w:rsidR="00256258" w:rsidRPr="000F371A" w:rsidRDefault="0025625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325" w:type="dxa"/>
          </w:tcPr>
          <w:p w:rsidR="00256258" w:rsidRPr="000F371A" w:rsidRDefault="00256258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256258" w:rsidRPr="000F371A" w:rsidRDefault="0025625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2942" w:type="dxa"/>
          </w:tcPr>
          <w:p w:rsidR="00256258" w:rsidRPr="000F371A" w:rsidRDefault="00256258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31.12.2019</w:t>
            </w:r>
          </w:p>
        </w:tc>
      </w:tr>
    </w:tbl>
    <w:p w:rsidR="00256258" w:rsidRPr="00675487" w:rsidRDefault="00256258" w:rsidP="005F6237">
      <w:pPr>
        <w:spacing w:after="0"/>
        <w:ind w:left="-5"/>
        <w:jc w:val="center"/>
        <w:rPr>
          <w:rFonts w:ascii="Times New Roman" w:hAnsi="Times New Roman"/>
          <w:b/>
        </w:rPr>
      </w:pPr>
      <w:r w:rsidRPr="00675487">
        <w:rPr>
          <w:rFonts w:ascii="Times New Roman" w:hAnsi="Times New Roman"/>
          <w:b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7"/>
        <w:gridCol w:w="2657"/>
        <w:gridCol w:w="1145"/>
        <w:gridCol w:w="3742"/>
        <w:gridCol w:w="2942"/>
      </w:tblGrid>
      <w:tr w:rsidR="00256258" w:rsidRPr="000F371A" w:rsidTr="000F371A">
        <w:tc>
          <w:tcPr>
            <w:tcW w:w="507" w:type="dxa"/>
          </w:tcPr>
          <w:p w:rsidR="00256258" w:rsidRPr="000F371A" w:rsidRDefault="0025625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657" w:type="dxa"/>
          </w:tcPr>
          <w:p w:rsidR="00256258" w:rsidRPr="000F371A" w:rsidRDefault="0025625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потребителей (на начало периода)</w:t>
            </w:r>
          </w:p>
        </w:tc>
        <w:tc>
          <w:tcPr>
            <w:tcW w:w="1145" w:type="dxa"/>
          </w:tcPr>
          <w:p w:rsidR="00256258" w:rsidRPr="000F371A" w:rsidRDefault="00256258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256258" w:rsidRPr="000F371A" w:rsidRDefault="0025625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потребителей (на начало периода)</w:t>
            </w:r>
          </w:p>
        </w:tc>
        <w:tc>
          <w:tcPr>
            <w:tcW w:w="2942" w:type="dxa"/>
          </w:tcPr>
          <w:p w:rsidR="00256258" w:rsidRPr="000F371A" w:rsidRDefault="00256258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  <w:p w:rsidR="00256258" w:rsidRPr="000F371A" w:rsidRDefault="00256258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6258" w:rsidRPr="000F371A" w:rsidTr="000F371A">
        <w:tc>
          <w:tcPr>
            <w:tcW w:w="507" w:type="dxa"/>
          </w:tcPr>
          <w:p w:rsidR="00256258" w:rsidRPr="000F371A" w:rsidRDefault="0025625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657" w:type="dxa"/>
          </w:tcPr>
          <w:p w:rsidR="00256258" w:rsidRPr="000F371A" w:rsidRDefault="0025625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1145" w:type="dxa"/>
          </w:tcPr>
          <w:p w:rsidR="00256258" w:rsidRPr="000F371A" w:rsidRDefault="00256258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256258" w:rsidRPr="000F371A" w:rsidRDefault="0025625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2942" w:type="dxa"/>
          </w:tcPr>
          <w:p w:rsidR="00256258" w:rsidRPr="000F371A" w:rsidRDefault="00256258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  <w:p w:rsidR="00256258" w:rsidRPr="000F371A" w:rsidRDefault="00256258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6258" w:rsidRPr="000F371A" w:rsidTr="000F371A">
        <w:tc>
          <w:tcPr>
            <w:tcW w:w="507" w:type="dxa"/>
          </w:tcPr>
          <w:p w:rsidR="00256258" w:rsidRPr="000F371A" w:rsidRDefault="0025625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657" w:type="dxa"/>
          </w:tcPr>
          <w:p w:rsidR="00256258" w:rsidRPr="000F371A" w:rsidRDefault="0025625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1145" w:type="dxa"/>
          </w:tcPr>
          <w:p w:rsidR="00256258" w:rsidRPr="000F371A" w:rsidRDefault="00256258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256258" w:rsidRPr="000F371A" w:rsidRDefault="0025625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2942" w:type="dxa"/>
          </w:tcPr>
          <w:p w:rsidR="00256258" w:rsidRDefault="00256258" w:rsidP="008B405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146350,01</w:t>
            </w:r>
          </w:p>
          <w:p w:rsidR="00256258" w:rsidRPr="000F371A" w:rsidRDefault="00256258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6258" w:rsidRPr="000F371A" w:rsidTr="000F371A">
        <w:tc>
          <w:tcPr>
            <w:tcW w:w="507" w:type="dxa"/>
          </w:tcPr>
          <w:p w:rsidR="00256258" w:rsidRPr="000F371A" w:rsidRDefault="0025625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657" w:type="dxa"/>
          </w:tcPr>
          <w:p w:rsidR="00256258" w:rsidRPr="000F371A" w:rsidRDefault="0025625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1145" w:type="dxa"/>
          </w:tcPr>
          <w:p w:rsidR="00256258" w:rsidRPr="000F371A" w:rsidRDefault="00256258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256258" w:rsidRPr="000F371A" w:rsidRDefault="0025625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за услуги (работы) по содержанию и текущему ремонту</w:t>
            </w:r>
          </w:p>
        </w:tc>
        <w:tc>
          <w:tcPr>
            <w:tcW w:w="2942" w:type="dxa"/>
          </w:tcPr>
          <w:p w:rsidR="00256258" w:rsidRDefault="00256258" w:rsidP="008B405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469854,00</w:t>
            </w:r>
          </w:p>
          <w:p w:rsidR="00256258" w:rsidRPr="000F371A" w:rsidRDefault="00256258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6258" w:rsidRPr="000F371A" w:rsidTr="000F371A">
        <w:tc>
          <w:tcPr>
            <w:tcW w:w="507" w:type="dxa"/>
          </w:tcPr>
          <w:p w:rsidR="00256258" w:rsidRPr="000F371A" w:rsidRDefault="0025625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657" w:type="dxa"/>
          </w:tcPr>
          <w:p w:rsidR="00256258" w:rsidRPr="000F371A" w:rsidRDefault="0025625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1145" w:type="dxa"/>
          </w:tcPr>
          <w:p w:rsidR="00256258" w:rsidRPr="000F371A" w:rsidRDefault="00256258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256258" w:rsidRPr="000F371A" w:rsidRDefault="0025625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2942" w:type="dxa"/>
          </w:tcPr>
          <w:p w:rsidR="00256258" w:rsidRPr="000F371A" w:rsidRDefault="00256258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310506,48</w:t>
            </w:r>
          </w:p>
        </w:tc>
      </w:tr>
      <w:tr w:rsidR="00256258" w:rsidRPr="000F371A" w:rsidTr="000F371A">
        <w:tc>
          <w:tcPr>
            <w:tcW w:w="507" w:type="dxa"/>
          </w:tcPr>
          <w:p w:rsidR="00256258" w:rsidRPr="000F371A" w:rsidRDefault="0025625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657" w:type="dxa"/>
          </w:tcPr>
          <w:p w:rsidR="00256258" w:rsidRPr="000F371A" w:rsidRDefault="0025625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1145" w:type="dxa"/>
          </w:tcPr>
          <w:p w:rsidR="00256258" w:rsidRPr="000F371A" w:rsidRDefault="00256258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256258" w:rsidRPr="000F371A" w:rsidRDefault="0025625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2942" w:type="dxa"/>
          </w:tcPr>
          <w:p w:rsidR="00256258" w:rsidRPr="000F371A" w:rsidRDefault="00256258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56258" w:rsidRPr="000F371A" w:rsidTr="000F371A">
        <w:tc>
          <w:tcPr>
            <w:tcW w:w="507" w:type="dxa"/>
          </w:tcPr>
          <w:p w:rsidR="00256258" w:rsidRPr="000F371A" w:rsidRDefault="0025625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2657" w:type="dxa"/>
          </w:tcPr>
          <w:p w:rsidR="00256258" w:rsidRPr="000F371A" w:rsidRDefault="0025625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1145" w:type="dxa"/>
          </w:tcPr>
          <w:p w:rsidR="00256258" w:rsidRPr="000F371A" w:rsidRDefault="00256258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256258" w:rsidRPr="000F371A" w:rsidRDefault="0025625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за услуги управления</w:t>
            </w:r>
          </w:p>
        </w:tc>
        <w:tc>
          <w:tcPr>
            <w:tcW w:w="2942" w:type="dxa"/>
          </w:tcPr>
          <w:p w:rsidR="00256258" w:rsidRPr="000F371A" w:rsidRDefault="00256258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159347,52</w:t>
            </w:r>
          </w:p>
        </w:tc>
      </w:tr>
      <w:tr w:rsidR="00256258" w:rsidRPr="000F371A" w:rsidTr="000F371A">
        <w:tc>
          <w:tcPr>
            <w:tcW w:w="507" w:type="dxa"/>
          </w:tcPr>
          <w:p w:rsidR="00256258" w:rsidRPr="000F371A" w:rsidRDefault="00256258" w:rsidP="008B405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2657" w:type="dxa"/>
          </w:tcPr>
          <w:p w:rsidR="00256258" w:rsidRPr="000F371A" w:rsidRDefault="00256258" w:rsidP="008B405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денежных средств, в том числе</w:t>
            </w:r>
          </w:p>
        </w:tc>
        <w:tc>
          <w:tcPr>
            <w:tcW w:w="1145" w:type="dxa"/>
          </w:tcPr>
          <w:p w:rsidR="00256258" w:rsidRPr="000F371A" w:rsidRDefault="00256258" w:rsidP="008B4059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256258" w:rsidRPr="000F371A" w:rsidRDefault="00256258" w:rsidP="008B405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2942" w:type="dxa"/>
          </w:tcPr>
          <w:p w:rsidR="00256258" w:rsidRDefault="00256258" w:rsidP="008B405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530075,71</w:t>
            </w:r>
          </w:p>
        </w:tc>
      </w:tr>
      <w:tr w:rsidR="00256258" w:rsidRPr="000F371A" w:rsidTr="000F371A">
        <w:tc>
          <w:tcPr>
            <w:tcW w:w="507" w:type="dxa"/>
          </w:tcPr>
          <w:p w:rsidR="00256258" w:rsidRPr="000F371A" w:rsidRDefault="00256258" w:rsidP="008B405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2657" w:type="dxa"/>
          </w:tcPr>
          <w:p w:rsidR="00256258" w:rsidRPr="000F371A" w:rsidRDefault="00256258" w:rsidP="008B405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денежных средств от собственников/ нанимателей помещений</w:t>
            </w:r>
          </w:p>
        </w:tc>
        <w:tc>
          <w:tcPr>
            <w:tcW w:w="1145" w:type="dxa"/>
          </w:tcPr>
          <w:p w:rsidR="00256258" w:rsidRPr="000F371A" w:rsidRDefault="00256258" w:rsidP="008B4059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256258" w:rsidRPr="000F371A" w:rsidRDefault="00256258" w:rsidP="008B405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денежных средств от собственников/нанимателей помещений</w:t>
            </w:r>
          </w:p>
        </w:tc>
        <w:tc>
          <w:tcPr>
            <w:tcW w:w="2942" w:type="dxa"/>
          </w:tcPr>
          <w:p w:rsidR="00256258" w:rsidRDefault="00256258" w:rsidP="008B405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530075,71</w:t>
            </w:r>
          </w:p>
        </w:tc>
      </w:tr>
      <w:tr w:rsidR="00256258" w:rsidRPr="000F371A" w:rsidTr="000F371A">
        <w:tc>
          <w:tcPr>
            <w:tcW w:w="507" w:type="dxa"/>
          </w:tcPr>
          <w:p w:rsidR="00256258" w:rsidRPr="000F371A" w:rsidRDefault="0025625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2657" w:type="dxa"/>
          </w:tcPr>
          <w:p w:rsidR="00256258" w:rsidRPr="000F371A" w:rsidRDefault="0025625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целевых взносов от собственников/ нанимателей помещений</w:t>
            </w:r>
          </w:p>
        </w:tc>
        <w:tc>
          <w:tcPr>
            <w:tcW w:w="1145" w:type="dxa"/>
          </w:tcPr>
          <w:p w:rsidR="00256258" w:rsidRPr="000F371A" w:rsidRDefault="00256258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256258" w:rsidRPr="000F371A" w:rsidRDefault="0025625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целевых взносов от собственников/нанимателей помещений</w:t>
            </w:r>
          </w:p>
        </w:tc>
        <w:tc>
          <w:tcPr>
            <w:tcW w:w="2942" w:type="dxa"/>
          </w:tcPr>
          <w:p w:rsidR="00256258" w:rsidRPr="000F371A" w:rsidRDefault="00256258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56258" w:rsidRPr="000F371A" w:rsidTr="000F371A">
        <w:tc>
          <w:tcPr>
            <w:tcW w:w="507" w:type="dxa"/>
          </w:tcPr>
          <w:p w:rsidR="00256258" w:rsidRPr="000F371A" w:rsidRDefault="0025625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2657" w:type="dxa"/>
          </w:tcPr>
          <w:p w:rsidR="00256258" w:rsidRPr="000F371A" w:rsidRDefault="0025625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субсидий</w:t>
            </w:r>
          </w:p>
        </w:tc>
        <w:tc>
          <w:tcPr>
            <w:tcW w:w="1145" w:type="dxa"/>
          </w:tcPr>
          <w:p w:rsidR="00256258" w:rsidRPr="000F371A" w:rsidRDefault="00256258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256258" w:rsidRPr="000F371A" w:rsidRDefault="0025625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2942" w:type="dxa"/>
          </w:tcPr>
          <w:p w:rsidR="00256258" w:rsidRPr="000F371A" w:rsidRDefault="00256258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56258" w:rsidRPr="000F371A" w:rsidTr="000F371A">
        <w:tc>
          <w:tcPr>
            <w:tcW w:w="507" w:type="dxa"/>
          </w:tcPr>
          <w:p w:rsidR="00256258" w:rsidRPr="000F371A" w:rsidRDefault="0025625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2657" w:type="dxa"/>
          </w:tcPr>
          <w:p w:rsidR="00256258" w:rsidRPr="000F371A" w:rsidRDefault="00256258" w:rsidP="000F371A">
            <w:pPr>
              <w:spacing w:after="0" w:line="238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денежных средств от использования общего</w:t>
            </w:r>
          </w:p>
          <w:p w:rsidR="00256258" w:rsidRPr="000F371A" w:rsidRDefault="0025625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имущества</w:t>
            </w:r>
          </w:p>
        </w:tc>
        <w:tc>
          <w:tcPr>
            <w:tcW w:w="1145" w:type="dxa"/>
          </w:tcPr>
          <w:p w:rsidR="00256258" w:rsidRPr="000F371A" w:rsidRDefault="00256258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256258" w:rsidRPr="000F371A" w:rsidRDefault="00256258" w:rsidP="000F371A">
            <w:pPr>
              <w:spacing w:after="0" w:line="238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денежных средств от использования общего</w:t>
            </w:r>
          </w:p>
          <w:p w:rsidR="00256258" w:rsidRPr="000F371A" w:rsidRDefault="0025625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имущества</w:t>
            </w:r>
          </w:p>
        </w:tc>
        <w:tc>
          <w:tcPr>
            <w:tcW w:w="2942" w:type="dxa"/>
          </w:tcPr>
          <w:p w:rsidR="00256258" w:rsidRPr="000F371A" w:rsidRDefault="00256258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56258" w:rsidRPr="000F371A" w:rsidTr="000F371A">
        <w:tc>
          <w:tcPr>
            <w:tcW w:w="507" w:type="dxa"/>
          </w:tcPr>
          <w:p w:rsidR="00256258" w:rsidRPr="000F371A" w:rsidRDefault="0025625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2657" w:type="dxa"/>
          </w:tcPr>
          <w:p w:rsidR="00256258" w:rsidRPr="000F371A" w:rsidRDefault="0025625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1145" w:type="dxa"/>
          </w:tcPr>
          <w:p w:rsidR="00256258" w:rsidRPr="000F371A" w:rsidRDefault="00256258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256258" w:rsidRPr="000F371A" w:rsidRDefault="0025625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2942" w:type="dxa"/>
          </w:tcPr>
          <w:p w:rsidR="00256258" w:rsidRPr="000F371A" w:rsidRDefault="00256258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56258" w:rsidRPr="000F371A" w:rsidTr="000F371A">
        <w:tc>
          <w:tcPr>
            <w:tcW w:w="507" w:type="dxa"/>
          </w:tcPr>
          <w:p w:rsidR="00256258" w:rsidRPr="000F371A" w:rsidRDefault="0025625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2657" w:type="dxa"/>
          </w:tcPr>
          <w:p w:rsidR="00256258" w:rsidRPr="000F371A" w:rsidRDefault="0025625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145" w:type="dxa"/>
          </w:tcPr>
          <w:p w:rsidR="00256258" w:rsidRPr="000F371A" w:rsidRDefault="00256258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256258" w:rsidRPr="000F371A" w:rsidRDefault="0025625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2942" w:type="dxa"/>
          </w:tcPr>
          <w:p w:rsidR="00256258" w:rsidRPr="000F371A" w:rsidRDefault="00256258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56258" w:rsidRPr="000F371A" w:rsidTr="000F371A">
        <w:tc>
          <w:tcPr>
            <w:tcW w:w="507" w:type="dxa"/>
          </w:tcPr>
          <w:p w:rsidR="00256258" w:rsidRPr="000F371A" w:rsidRDefault="0025625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2657" w:type="dxa"/>
          </w:tcPr>
          <w:p w:rsidR="00256258" w:rsidRPr="000F371A" w:rsidRDefault="0025625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1145" w:type="dxa"/>
          </w:tcPr>
          <w:p w:rsidR="00256258" w:rsidRPr="000F371A" w:rsidRDefault="00256258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256258" w:rsidRPr="000F371A" w:rsidRDefault="0025625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2942" w:type="dxa"/>
          </w:tcPr>
          <w:p w:rsidR="00256258" w:rsidRPr="000F371A" w:rsidRDefault="00256258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56258" w:rsidRPr="000F371A" w:rsidTr="000F371A">
        <w:tc>
          <w:tcPr>
            <w:tcW w:w="507" w:type="dxa"/>
          </w:tcPr>
          <w:p w:rsidR="00256258" w:rsidRPr="000F371A" w:rsidRDefault="0025625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2657" w:type="dxa"/>
          </w:tcPr>
          <w:p w:rsidR="00256258" w:rsidRPr="000F371A" w:rsidRDefault="0025625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1145" w:type="dxa"/>
          </w:tcPr>
          <w:p w:rsidR="00256258" w:rsidRPr="000F371A" w:rsidRDefault="00256258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256258" w:rsidRPr="000F371A" w:rsidRDefault="0025625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2942" w:type="dxa"/>
          </w:tcPr>
          <w:p w:rsidR="00256258" w:rsidRPr="000F371A" w:rsidRDefault="00256258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56258" w:rsidRPr="000F371A" w:rsidTr="000F371A">
        <w:tc>
          <w:tcPr>
            <w:tcW w:w="507" w:type="dxa"/>
          </w:tcPr>
          <w:p w:rsidR="00256258" w:rsidRPr="000F371A" w:rsidRDefault="0025625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2657" w:type="dxa"/>
          </w:tcPr>
          <w:p w:rsidR="00256258" w:rsidRPr="000F371A" w:rsidRDefault="0025625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1145" w:type="dxa"/>
          </w:tcPr>
          <w:p w:rsidR="00256258" w:rsidRPr="000F371A" w:rsidRDefault="00256258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256258" w:rsidRPr="000F371A" w:rsidRDefault="0025625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2942" w:type="dxa"/>
          </w:tcPr>
          <w:p w:rsidR="00256258" w:rsidRDefault="00256258" w:rsidP="008B4059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86128,30</w:t>
            </w:r>
          </w:p>
          <w:p w:rsidR="00256258" w:rsidRPr="000F371A" w:rsidRDefault="00256258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56258" w:rsidRPr="00675487" w:rsidRDefault="00256258" w:rsidP="005F6237">
      <w:pPr>
        <w:spacing w:after="0"/>
        <w:ind w:left="-5"/>
        <w:rPr>
          <w:rFonts w:ascii="Times New Roman" w:hAnsi="Times New Roman"/>
          <w:b/>
        </w:rPr>
      </w:pPr>
    </w:p>
    <w:p w:rsidR="00256258" w:rsidRDefault="00256258" w:rsidP="005F6237">
      <w:pPr>
        <w:spacing w:after="0"/>
        <w:ind w:left="-5"/>
        <w:rPr>
          <w:rFonts w:ascii="Times New Roman" w:hAnsi="Times New Roman"/>
          <w:b/>
        </w:rPr>
      </w:pPr>
    </w:p>
    <w:p w:rsidR="00256258" w:rsidRDefault="00256258" w:rsidP="005F6237">
      <w:pPr>
        <w:spacing w:after="0"/>
        <w:ind w:left="-5"/>
        <w:rPr>
          <w:rFonts w:ascii="Times New Roman" w:hAnsi="Times New Roman"/>
          <w:b/>
        </w:rPr>
      </w:pPr>
    </w:p>
    <w:p w:rsidR="00256258" w:rsidRDefault="00256258" w:rsidP="005F6237">
      <w:pPr>
        <w:spacing w:after="0"/>
        <w:ind w:left="-5"/>
        <w:rPr>
          <w:rFonts w:ascii="Times New Roman" w:hAnsi="Times New Roman"/>
          <w:b/>
        </w:rPr>
      </w:pPr>
    </w:p>
    <w:p w:rsidR="00256258" w:rsidRDefault="00256258" w:rsidP="005F6237">
      <w:pPr>
        <w:spacing w:after="0"/>
        <w:ind w:left="-5"/>
        <w:rPr>
          <w:rFonts w:ascii="Times New Roman" w:hAnsi="Times New Roman"/>
          <w:b/>
        </w:rPr>
      </w:pPr>
    </w:p>
    <w:p w:rsidR="00256258" w:rsidRPr="00675487" w:rsidRDefault="00256258" w:rsidP="005F6237">
      <w:pPr>
        <w:spacing w:after="0"/>
        <w:ind w:left="-5"/>
        <w:rPr>
          <w:rFonts w:ascii="Times New Roman" w:hAnsi="Times New Roman"/>
          <w:b/>
        </w:rPr>
      </w:pPr>
    </w:p>
    <w:p w:rsidR="00256258" w:rsidRPr="00675487" w:rsidRDefault="00256258" w:rsidP="005F6237">
      <w:pPr>
        <w:spacing w:after="0"/>
        <w:ind w:left="-5"/>
        <w:rPr>
          <w:rFonts w:ascii="Times New Roman" w:hAnsi="Times New Roman"/>
          <w:b/>
        </w:rPr>
      </w:pPr>
    </w:p>
    <w:p w:rsidR="00256258" w:rsidRPr="00675487" w:rsidRDefault="00256258" w:rsidP="005F6237">
      <w:pPr>
        <w:spacing w:after="0"/>
        <w:ind w:left="-5"/>
        <w:jc w:val="center"/>
        <w:rPr>
          <w:rFonts w:ascii="Times New Roman" w:hAnsi="Times New Roman"/>
          <w:b/>
        </w:rPr>
      </w:pPr>
      <w:r w:rsidRPr="00675487">
        <w:rPr>
          <w:rFonts w:ascii="Times New Roman" w:hAnsi="Times New Roman"/>
          <w:b/>
        </w:rPr>
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1465"/>
        <w:gridCol w:w="15"/>
        <w:gridCol w:w="2035"/>
        <w:gridCol w:w="1465"/>
        <w:gridCol w:w="2801"/>
        <w:gridCol w:w="2623"/>
      </w:tblGrid>
      <w:tr w:rsidR="00256258" w:rsidRPr="00D809A2" w:rsidTr="000F371A">
        <w:tc>
          <w:tcPr>
            <w:tcW w:w="584" w:type="dxa"/>
          </w:tcPr>
          <w:p w:rsidR="00256258" w:rsidRPr="00D809A2" w:rsidRDefault="00256258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D809A2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3515" w:type="dxa"/>
            <w:gridSpan w:val="3"/>
          </w:tcPr>
          <w:p w:rsidR="00256258" w:rsidRPr="00D809A2" w:rsidRDefault="00256258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09A2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65" w:type="dxa"/>
          </w:tcPr>
          <w:p w:rsidR="00256258" w:rsidRPr="00D809A2" w:rsidRDefault="00256258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09A2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801" w:type="dxa"/>
          </w:tcPr>
          <w:p w:rsidR="00256258" w:rsidRPr="00D809A2" w:rsidRDefault="00256258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09A2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23" w:type="dxa"/>
          </w:tcPr>
          <w:p w:rsidR="00256258" w:rsidRPr="00D809A2" w:rsidRDefault="00256258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09A2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256258" w:rsidRPr="00D809A2" w:rsidTr="000F371A">
        <w:tc>
          <w:tcPr>
            <w:tcW w:w="584" w:type="dxa"/>
            <w:vMerge w:val="restart"/>
          </w:tcPr>
          <w:p w:rsidR="00256258" w:rsidRPr="00D809A2" w:rsidRDefault="0025625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D809A2">
              <w:rPr>
                <w:rFonts w:ascii="Times New Roman" w:hAnsi="Times New Roman"/>
                <w:sz w:val="20"/>
                <w:szCs w:val="20"/>
              </w:rPr>
              <w:t>1)</w:t>
            </w:r>
          </w:p>
          <w:p w:rsidR="00256258" w:rsidRPr="00D809A2" w:rsidRDefault="0025625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256258" w:rsidRPr="00D809A2" w:rsidRDefault="0025625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809A2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256258" w:rsidRPr="00D809A2" w:rsidRDefault="00256258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09A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56258" w:rsidRPr="00D809A2" w:rsidRDefault="0025625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809A2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256258" w:rsidRPr="00D809A2" w:rsidRDefault="0025625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809A2">
              <w:rPr>
                <w:rFonts w:ascii="Times New Roman" w:hAnsi="Times New Roman"/>
                <w:sz w:val="20"/>
                <w:szCs w:val="20"/>
              </w:rPr>
              <w:t>Работы, связанные с аварийным  обслуживанием</w:t>
            </w:r>
          </w:p>
        </w:tc>
      </w:tr>
      <w:tr w:rsidR="00256258" w:rsidRPr="00D809A2" w:rsidTr="000F371A">
        <w:tc>
          <w:tcPr>
            <w:tcW w:w="584" w:type="dxa"/>
            <w:vMerge/>
          </w:tcPr>
          <w:p w:rsidR="00256258" w:rsidRPr="00D809A2" w:rsidRDefault="0025625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256258" w:rsidRPr="00D809A2" w:rsidRDefault="00256258" w:rsidP="000F371A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D809A2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256258" w:rsidRPr="00D809A2" w:rsidRDefault="00256258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09A2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256258" w:rsidRPr="00D809A2" w:rsidRDefault="00256258" w:rsidP="000F371A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D809A2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256258" w:rsidRPr="00D809A2" w:rsidRDefault="00256258" w:rsidP="000F37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09A2">
              <w:rPr>
                <w:rFonts w:ascii="Times New Roman" w:hAnsi="Times New Roman"/>
                <w:sz w:val="20"/>
                <w:szCs w:val="20"/>
              </w:rPr>
              <w:t>105346,42</w:t>
            </w:r>
          </w:p>
        </w:tc>
      </w:tr>
      <w:tr w:rsidR="00256258" w:rsidRPr="00D809A2" w:rsidTr="000F371A">
        <w:tc>
          <w:tcPr>
            <w:tcW w:w="584" w:type="dxa"/>
            <w:vMerge/>
          </w:tcPr>
          <w:p w:rsidR="00256258" w:rsidRPr="00D809A2" w:rsidRDefault="0025625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256258" w:rsidRPr="00D809A2" w:rsidRDefault="0025625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809A2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256258" w:rsidRPr="00D809A2" w:rsidTr="000F371A">
        <w:tc>
          <w:tcPr>
            <w:tcW w:w="584" w:type="dxa"/>
            <w:vMerge/>
          </w:tcPr>
          <w:p w:rsidR="00256258" w:rsidRPr="00D809A2" w:rsidRDefault="0025625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 w:val="restart"/>
          </w:tcPr>
          <w:p w:rsidR="00256258" w:rsidRPr="00D809A2" w:rsidRDefault="0025625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809A2">
              <w:rPr>
                <w:rFonts w:ascii="Times New Roman" w:hAnsi="Times New Roman"/>
                <w:sz w:val="20"/>
                <w:szCs w:val="20"/>
              </w:rPr>
              <w:t>1.1)</w:t>
            </w:r>
          </w:p>
        </w:tc>
        <w:tc>
          <w:tcPr>
            <w:tcW w:w="2035" w:type="dxa"/>
          </w:tcPr>
          <w:p w:rsidR="00256258" w:rsidRPr="00D809A2" w:rsidRDefault="00256258" w:rsidP="000F371A">
            <w:pPr>
              <w:spacing w:after="0" w:line="259" w:lineRule="auto"/>
              <w:ind w:right="24"/>
              <w:rPr>
                <w:rFonts w:ascii="Times New Roman" w:hAnsi="Times New Roman"/>
                <w:sz w:val="20"/>
                <w:szCs w:val="20"/>
              </w:rPr>
            </w:pPr>
            <w:r w:rsidRPr="00D809A2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256258" w:rsidRPr="00D809A2" w:rsidRDefault="00256258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09A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56258" w:rsidRPr="00D809A2" w:rsidRDefault="00256258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D809A2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  <w:vAlign w:val="center"/>
          </w:tcPr>
          <w:p w:rsidR="00256258" w:rsidRPr="00D809A2" w:rsidRDefault="00256258" w:rsidP="000F371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809A2">
              <w:rPr>
                <w:rFonts w:ascii="Times New Roman" w:hAnsi="Times New Roman"/>
                <w:sz w:val="20"/>
                <w:szCs w:val="20"/>
              </w:rPr>
              <w:t>Устранение аварийных ситуаций на инженерном оборудовании общего имущества МКД: ликвидация засоров внутридомовой системы водоотведения; устранение аварийных повреждений систем ХВС, водоотведения, электроснабжения</w:t>
            </w:r>
          </w:p>
        </w:tc>
      </w:tr>
      <w:tr w:rsidR="00256258" w:rsidRPr="00D809A2" w:rsidTr="000F371A">
        <w:tc>
          <w:tcPr>
            <w:tcW w:w="584" w:type="dxa"/>
            <w:vMerge/>
          </w:tcPr>
          <w:p w:rsidR="00256258" w:rsidRPr="00D809A2" w:rsidRDefault="0025625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256258" w:rsidRPr="00D809A2" w:rsidRDefault="0025625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256258" w:rsidRPr="00D809A2" w:rsidRDefault="0025625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809A2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256258" w:rsidRPr="00D809A2" w:rsidRDefault="00256258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09A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56258" w:rsidRPr="00D809A2" w:rsidRDefault="0025625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809A2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256258" w:rsidRPr="00D809A2" w:rsidRDefault="00256258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09A2">
              <w:rPr>
                <w:rFonts w:ascii="Times New Roman" w:hAnsi="Times New Roman"/>
                <w:sz w:val="20"/>
                <w:szCs w:val="20"/>
              </w:rPr>
              <w:t>Локализация аварии – в течение 30 минут</w:t>
            </w:r>
          </w:p>
          <w:p w:rsidR="00256258" w:rsidRPr="00D809A2" w:rsidRDefault="00256258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09A2">
              <w:rPr>
                <w:rFonts w:ascii="Times New Roman" w:hAnsi="Times New Roman"/>
                <w:sz w:val="20"/>
                <w:szCs w:val="20"/>
              </w:rPr>
              <w:t>Ликвидация засора канализации – в течение 2х часов</w:t>
            </w:r>
          </w:p>
          <w:p w:rsidR="00256258" w:rsidRPr="00D809A2" w:rsidRDefault="00256258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09A2">
              <w:rPr>
                <w:rFonts w:ascii="Times New Roman" w:hAnsi="Times New Roman"/>
                <w:sz w:val="20"/>
                <w:szCs w:val="20"/>
              </w:rPr>
              <w:t>Устранение аварийных повреждений – не более 3х суток в круглосуточном режиме</w:t>
            </w:r>
          </w:p>
        </w:tc>
      </w:tr>
      <w:tr w:rsidR="00256258" w:rsidRPr="00D809A2" w:rsidTr="000F371A">
        <w:tc>
          <w:tcPr>
            <w:tcW w:w="584" w:type="dxa"/>
            <w:vMerge/>
          </w:tcPr>
          <w:p w:rsidR="00256258" w:rsidRPr="00D809A2" w:rsidRDefault="0025625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256258" w:rsidRPr="00D809A2" w:rsidRDefault="0025625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256258" w:rsidRPr="00D809A2" w:rsidRDefault="0025625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809A2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256258" w:rsidRPr="00D809A2" w:rsidRDefault="00256258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09A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56258" w:rsidRPr="00D809A2" w:rsidRDefault="0025625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809A2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256258" w:rsidRPr="00D809A2" w:rsidRDefault="00256258" w:rsidP="000F371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09A2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256258" w:rsidRPr="00D809A2" w:rsidTr="000F371A">
        <w:tc>
          <w:tcPr>
            <w:tcW w:w="584" w:type="dxa"/>
            <w:vMerge/>
          </w:tcPr>
          <w:p w:rsidR="00256258" w:rsidRPr="00D809A2" w:rsidRDefault="0025625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256258" w:rsidRPr="00D809A2" w:rsidRDefault="0025625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256258" w:rsidRPr="00D809A2" w:rsidRDefault="0025625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809A2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256258" w:rsidRPr="00D809A2" w:rsidRDefault="00256258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09A2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256258" w:rsidRPr="00D809A2" w:rsidRDefault="0025625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809A2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256258" w:rsidRPr="00D809A2" w:rsidRDefault="00256258" w:rsidP="000F37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09A2">
              <w:rPr>
                <w:rFonts w:ascii="Times New Roman" w:hAnsi="Times New Roman"/>
                <w:sz w:val="20"/>
                <w:szCs w:val="20"/>
              </w:rPr>
              <w:t>4,76</w:t>
            </w:r>
          </w:p>
        </w:tc>
      </w:tr>
      <w:tr w:rsidR="00256258" w:rsidRPr="00D809A2" w:rsidTr="000F371A">
        <w:tc>
          <w:tcPr>
            <w:tcW w:w="584" w:type="dxa"/>
            <w:vMerge w:val="restart"/>
          </w:tcPr>
          <w:p w:rsidR="00256258" w:rsidRPr="00D809A2" w:rsidRDefault="0025625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D809A2">
              <w:rPr>
                <w:rFonts w:ascii="Times New Roman" w:hAnsi="Times New Roman"/>
                <w:sz w:val="20"/>
                <w:szCs w:val="20"/>
              </w:rPr>
              <w:t>2)</w:t>
            </w:r>
          </w:p>
        </w:tc>
        <w:tc>
          <w:tcPr>
            <w:tcW w:w="3515" w:type="dxa"/>
            <w:gridSpan w:val="3"/>
          </w:tcPr>
          <w:p w:rsidR="00256258" w:rsidRPr="00D809A2" w:rsidRDefault="0025625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809A2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256258" w:rsidRPr="00D809A2" w:rsidRDefault="00256258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09A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56258" w:rsidRPr="00D809A2" w:rsidRDefault="0025625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809A2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256258" w:rsidRPr="00D809A2" w:rsidRDefault="00256258" w:rsidP="000F37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09A2">
              <w:rPr>
                <w:rFonts w:ascii="Times New Roman" w:hAnsi="Times New Roman"/>
                <w:sz w:val="20"/>
                <w:szCs w:val="20"/>
              </w:rPr>
              <w:t>Диспетчерская служба</w:t>
            </w:r>
          </w:p>
        </w:tc>
      </w:tr>
      <w:tr w:rsidR="00256258" w:rsidRPr="00D809A2" w:rsidTr="000F371A">
        <w:tc>
          <w:tcPr>
            <w:tcW w:w="584" w:type="dxa"/>
            <w:vMerge/>
          </w:tcPr>
          <w:p w:rsidR="00256258" w:rsidRPr="00D809A2" w:rsidRDefault="0025625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256258" w:rsidRPr="00D809A2" w:rsidRDefault="00256258" w:rsidP="000F371A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D809A2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256258" w:rsidRPr="00D809A2" w:rsidRDefault="00256258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09A2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256258" w:rsidRPr="00D809A2" w:rsidRDefault="00256258" w:rsidP="000F371A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D809A2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256258" w:rsidRPr="00D809A2" w:rsidRDefault="00256258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09A2">
              <w:rPr>
                <w:rFonts w:ascii="Times New Roman" w:hAnsi="Times New Roman"/>
                <w:sz w:val="20"/>
                <w:szCs w:val="20"/>
              </w:rPr>
              <w:t>12836,33</w:t>
            </w:r>
          </w:p>
        </w:tc>
      </w:tr>
      <w:tr w:rsidR="00256258" w:rsidRPr="00D809A2" w:rsidTr="000F371A">
        <w:tc>
          <w:tcPr>
            <w:tcW w:w="584" w:type="dxa"/>
            <w:vMerge/>
          </w:tcPr>
          <w:p w:rsidR="00256258" w:rsidRPr="00D809A2" w:rsidRDefault="0025625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256258" w:rsidRPr="00D809A2" w:rsidRDefault="00256258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809A2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256258" w:rsidRPr="00D809A2" w:rsidTr="000F371A">
        <w:tc>
          <w:tcPr>
            <w:tcW w:w="584" w:type="dxa"/>
            <w:vMerge/>
          </w:tcPr>
          <w:p w:rsidR="00256258" w:rsidRPr="00D809A2" w:rsidRDefault="0025625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256258" w:rsidRPr="00D809A2" w:rsidRDefault="0025625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D809A2">
              <w:rPr>
                <w:rFonts w:ascii="Times New Roman" w:hAnsi="Times New Roman"/>
                <w:sz w:val="20"/>
                <w:szCs w:val="20"/>
              </w:rPr>
              <w:t>2.1)</w:t>
            </w:r>
          </w:p>
        </w:tc>
        <w:tc>
          <w:tcPr>
            <w:tcW w:w="2050" w:type="dxa"/>
            <w:gridSpan w:val="2"/>
          </w:tcPr>
          <w:p w:rsidR="00256258" w:rsidRPr="00D809A2" w:rsidRDefault="00256258" w:rsidP="000F371A">
            <w:pPr>
              <w:spacing w:after="0" w:line="259" w:lineRule="auto"/>
              <w:ind w:right="24"/>
              <w:rPr>
                <w:rFonts w:ascii="Times New Roman" w:hAnsi="Times New Roman"/>
                <w:sz w:val="20"/>
                <w:szCs w:val="20"/>
              </w:rPr>
            </w:pPr>
            <w:r w:rsidRPr="00D809A2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256258" w:rsidRPr="00D809A2" w:rsidRDefault="00256258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09A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56258" w:rsidRPr="00D809A2" w:rsidRDefault="00256258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D809A2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256258" w:rsidRPr="00D809A2" w:rsidRDefault="0025625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809A2">
              <w:rPr>
                <w:rFonts w:ascii="Times New Roman" w:hAnsi="Times New Roman"/>
                <w:sz w:val="20"/>
                <w:szCs w:val="20"/>
              </w:rPr>
              <w:t>прием и выполнение заявок собственников, ведение журнала заявок, взаимодействие с иными АДС и с ЕДДС</w:t>
            </w:r>
          </w:p>
        </w:tc>
      </w:tr>
      <w:tr w:rsidR="00256258" w:rsidRPr="00D809A2" w:rsidTr="000F371A">
        <w:tc>
          <w:tcPr>
            <w:tcW w:w="584" w:type="dxa"/>
            <w:vMerge/>
          </w:tcPr>
          <w:p w:rsidR="00256258" w:rsidRPr="00D809A2" w:rsidRDefault="0025625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256258" w:rsidRPr="00D809A2" w:rsidRDefault="0025625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256258" w:rsidRPr="00D809A2" w:rsidRDefault="0025625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809A2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256258" w:rsidRPr="00D809A2" w:rsidRDefault="00256258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09A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56258" w:rsidRPr="00D809A2" w:rsidRDefault="0025625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809A2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256258" w:rsidRPr="00D809A2" w:rsidRDefault="0025625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809A2">
              <w:rPr>
                <w:rFonts w:ascii="Times New Roman" w:hAnsi="Times New Roman"/>
                <w:sz w:val="20"/>
                <w:szCs w:val="20"/>
              </w:rPr>
              <w:t>круглосуточно</w:t>
            </w:r>
          </w:p>
        </w:tc>
      </w:tr>
      <w:tr w:rsidR="00256258" w:rsidRPr="00D809A2" w:rsidTr="000F371A">
        <w:tc>
          <w:tcPr>
            <w:tcW w:w="584" w:type="dxa"/>
            <w:vMerge/>
          </w:tcPr>
          <w:p w:rsidR="00256258" w:rsidRPr="00D809A2" w:rsidRDefault="0025625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256258" w:rsidRPr="00D809A2" w:rsidRDefault="0025625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256258" w:rsidRPr="00D809A2" w:rsidRDefault="0025625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809A2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256258" w:rsidRPr="00D809A2" w:rsidRDefault="00256258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09A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56258" w:rsidRPr="00D809A2" w:rsidRDefault="0025625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809A2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256258" w:rsidRPr="00D809A2" w:rsidRDefault="0025625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809A2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256258" w:rsidRPr="00D809A2" w:rsidTr="000F371A">
        <w:tc>
          <w:tcPr>
            <w:tcW w:w="584" w:type="dxa"/>
            <w:vMerge/>
          </w:tcPr>
          <w:p w:rsidR="00256258" w:rsidRPr="00D809A2" w:rsidRDefault="0025625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256258" w:rsidRPr="00D809A2" w:rsidRDefault="0025625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256258" w:rsidRPr="00D809A2" w:rsidRDefault="0025625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809A2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256258" w:rsidRPr="00D809A2" w:rsidRDefault="00256258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09A2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256258" w:rsidRPr="00D809A2" w:rsidRDefault="0025625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809A2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256258" w:rsidRPr="00D809A2" w:rsidRDefault="00256258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09A2">
              <w:rPr>
                <w:rFonts w:ascii="Times New Roman" w:hAnsi="Times New Roman"/>
                <w:sz w:val="20"/>
                <w:szCs w:val="20"/>
              </w:rPr>
              <w:t>0,58</w:t>
            </w:r>
          </w:p>
        </w:tc>
      </w:tr>
      <w:tr w:rsidR="00256258" w:rsidRPr="00D809A2" w:rsidTr="000F371A">
        <w:tc>
          <w:tcPr>
            <w:tcW w:w="584" w:type="dxa"/>
            <w:vMerge w:val="restart"/>
          </w:tcPr>
          <w:p w:rsidR="00256258" w:rsidRPr="00D809A2" w:rsidRDefault="0025625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D809A2">
              <w:rPr>
                <w:rFonts w:ascii="Times New Roman" w:hAnsi="Times New Roman"/>
                <w:sz w:val="20"/>
                <w:szCs w:val="20"/>
              </w:rPr>
              <w:t>3)</w:t>
            </w:r>
          </w:p>
        </w:tc>
        <w:tc>
          <w:tcPr>
            <w:tcW w:w="3515" w:type="dxa"/>
            <w:gridSpan w:val="3"/>
          </w:tcPr>
          <w:p w:rsidR="00256258" w:rsidRPr="00D809A2" w:rsidRDefault="0025625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809A2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256258" w:rsidRPr="00D809A2" w:rsidRDefault="00256258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09A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56258" w:rsidRPr="00D809A2" w:rsidRDefault="0025625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809A2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256258" w:rsidRPr="00D809A2" w:rsidRDefault="0025625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809A2">
              <w:rPr>
                <w:rFonts w:ascii="Times New Roman" w:hAnsi="Times New Roman"/>
                <w:sz w:val="20"/>
                <w:szCs w:val="20"/>
              </w:rPr>
              <w:t>Работы, связанные с безопасностью проживания</w:t>
            </w:r>
          </w:p>
        </w:tc>
      </w:tr>
      <w:tr w:rsidR="00256258" w:rsidRPr="00D809A2" w:rsidTr="000F371A">
        <w:tc>
          <w:tcPr>
            <w:tcW w:w="584" w:type="dxa"/>
            <w:vMerge/>
          </w:tcPr>
          <w:p w:rsidR="00256258" w:rsidRPr="00D809A2" w:rsidRDefault="0025625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256258" w:rsidRPr="00D809A2" w:rsidRDefault="00256258" w:rsidP="000F371A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D809A2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256258" w:rsidRPr="00D809A2" w:rsidRDefault="00256258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09A2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256258" w:rsidRPr="00D809A2" w:rsidRDefault="00256258" w:rsidP="000F371A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D809A2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bottom"/>
          </w:tcPr>
          <w:p w:rsidR="00256258" w:rsidRPr="00D809A2" w:rsidRDefault="00256258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09A2">
              <w:rPr>
                <w:rFonts w:ascii="Times New Roman" w:hAnsi="Times New Roman"/>
                <w:sz w:val="20"/>
                <w:szCs w:val="20"/>
              </w:rPr>
              <w:t>6639,48</w:t>
            </w:r>
          </w:p>
        </w:tc>
      </w:tr>
      <w:tr w:rsidR="00256258" w:rsidRPr="00D809A2" w:rsidTr="000F371A">
        <w:tc>
          <w:tcPr>
            <w:tcW w:w="584" w:type="dxa"/>
            <w:vMerge/>
          </w:tcPr>
          <w:p w:rsidR="00256258" w:rsidRPr="00D809A2" w:rsidRDefault="0025625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256258" w:rsidRPr="00D809A2" w:rsidRDefault="00256258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809A2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256258" w:rsidRPr="00D809A2" w:rsidTr="000F371A">
        <w:tc>
          <w:tcPr>
            <w:tcW w:w="584" w:type="dxa"/>
            <w:vMerge/>
          </w:tcPr>
          <w:p w:rsidR="00256258" w:rsidRPr="00D809A2" w:rsidRDefault="0025625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256258" w:rsidRPr="00D809A2" w:rsidRDefault="0025625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809A2">
              <w:rPr>
                <w:rFonts w:ascii="Times New Roman" w:hAnsi="Times New Roman"/>
                <w:sz w:val="20"/>
                <w:szCs w:val="20"/>
              </w:rPr>
              <w:t>3.1)</w:t>
            </w:r>
          </w:p>
        </w:tc>
        <w:tc>
          <w:tcPr>
            <w:tcW w:w="2050" w:type="dxa"/>
            <w:gridSpan w:val="2"/>
          </w:tcPr>
          <w:p w:rsidR="00256258" w:rsidRPr="00D809A2" w:rsidRDefault="00256258" w:rsidP="000F371A">
            <w:pPr>
              <w:spacing w:after="0" w:line="259" w:lineRule="auto"/>
              <w:ind w:right="24"/>
              <w:rPr>
                <w:rFonts w:ascii="Times New Roman" w:hAnsi="Times New Roman"/>
                <w:sz w:val="20"/>
                <w:szCs w:val="20"/>
              </w:rPr>
            </w:pPr>
            <w:r w:rsidRPr="00D809A2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256258" w:rsidRPr="00D809A2" w:rsidRDefault="00256258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09A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56258" w:rsidRPr="00D809A2" w:rsidRDefault="00256258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D809A2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256258" w:rsidRPr="00D809A2" w:rsidRDefault="00256258" w:rsidP="003D096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09A2">
              <w:rPr>
                <w:rFonts w:ascii="Times New Roman" w:hAnsi="Times New Roman"/>
                <w:sz w:val="20"/>
                <w:szCs w:val="20"/>
              </w:rPr>
              <w:t>Обслуживание газопроводов, входящих в состав общего имущества</w:t>
            </w:r>
          </w:p>
          <w:p w:rsidR="00256258" w:rsidRPr="00D809A2" w:rsidRDefault="00256258" w:rsidP="000F37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6258" w:rsidRPr="00D809A2" w:rsidRDefault="0025625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6258" w:rsidRPr="00D809A2" w:rsidTr="000F371A">
        <w:tc>
          <w:tcPr>
            <w:tcW w:w="584" w:type="dxa"/>
            <w:vMerge/>
          </w:tcPr>
          <w:p w:rsidR="00256258" w:rsidRPr="00D809A2" w:rsidRDefault="0025625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256258" w:rsidRPr="00D809A2" w:rsidRDefault="0025625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256258" w:rsidRPr="00D809A2" w:rsidRDefault="0025625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809A2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256258" w:rsidRPr="00D809A2" w:rsidRDefault="00256258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09A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56258" w:rsidRPr="00D809A2" w:rsidRDefault="0025625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809A2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256258" w:rsidRPr="00D809A2" w:rsidRDefault="0025625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809A2">
              <w:rPr>
                <w:rFonts w:ascii="Times New Roman" w:hAnsi="Times New Roman"/>
                <w:sz w:val="20"/>
                <w:szCs w:val="20"/>
              </w:rPr>
              <w:t>По графику</w:t>
            </w:r>
          </w:p>
        </w:tc>
      </w:tr>
      <w:tr w:rsidR="00256258" w:rsidRPr="00D809A2" w:rsidTr="000F371A">
        <w:tc>
          <w:tcPr>
            <w:tcW w:w="584" w:type="dxa"/>
            <w:vMerge/>
          </w:tcPr>
          <w:p w:rsidR="00256258" w:rsidRPr="00D809A2" w:rsidRDefault="0025625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256258" w:rsidRPr="00D809A2" w:rsidRDefault="0025625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256258" w:rsidRPr="00D809A2" w:rsidRDefault="0025625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809A2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256258" w:rsidRPr="00D809A2" w:rsidRDefault="00256258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09A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56258" w:rsidRPr="00D809A2" w:rsidRDefault="0025625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809A2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256258" w:rsidRPr="00D809A2" w:rsidRDefault="0025625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809A2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256258" w:rsidRPr="00D809A2" w:rsidTr="000F371A">
        <w:tc>
          <w:tcPr>
            <w:tcW w:w="584" w:type="dxa"/>
            <w:vMerge/>
          </w:tcPr>
          <w:p w:rsidR="00256258" w:rsidRPr="00D809A2" w:rsidRDefault="0025625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256258" w:rsidRPr="00D809A2" w:rsidRDefault="0025625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256258" w:rsidRPr="00D809A2" w:rsidRDefault="0025625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809A2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256258" w:rsidRPr="00D809A2" w:rsidRDefault="00256258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09A2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256258" w:rsidRPr="00D809A2" w:rsidRDefault="0025625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809A2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256258" w:rsidRPr="00D809A2" w:rsidRDefault="00256258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09A2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</w:tr>
      <w:tr w:rsidR="00256258" w:rsidRPr="00D809A2" w:rsidTr="000F371A">
        <w:tc>
          <w:tcPr>
            <w:tcW w:w="584" w:type="dxa"/>
            <w:vMerge w:val="restart"/>
          </w:tcPr>
          <w:p w:rsidR="00256258" w:rsidRPr="00D809A2" w:rsidRDefault="0025625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D809A2">
              <w:rPr>
                <w:rFonts w:ascii="Times New Roman" w:hAnsi="Times New Roman"/>
                <w:sz w:val="20"/>
                <w:szCs w:val="20"/>
              </w:rPr>
              <w:t>4)</w:t>
            </w:r>
          </w:p>
        </w:tc>
        <w:tc>
          <w:tcPr>
            <w:tcW w:w="3515" w:type="dxa"/>
            <w:gridSpan w:val="3"/>
          </w:tcPr>
          <w:p w:rsidR="00256258" w:rsidRPr="00D809A2" w:rsidRDefault="0025625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809A2">
              <w:rPr>
                <w:rFonts w:ascii="Times New Roman" w:hAnsi="Times New Roman"/>
                <w:sz w:val="20"/>
                <w:szCs w:val="20"/>
              </w:rPr>
              <w:t>Работы, связанные с безопасностью проживания</w:t>
            </w:r>
          </w:p>
        </w:tc>
        <w:tc>
          <w:tcPr>
            <w:tcW w:w="1465" w:type="dxa"/>
          </w:tcPr>
          <w:p w:rsidR="00256258" w:rsidRPr="00D809A2" w:rsidRDefault="00256258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09A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56258" w:rsidRPr="00D809A2" w:rsidRDefault="0025625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809A2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256258" w:rsidRPr="00D809A2" w:rsidRDefault="0025625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809A2">
              <w:rPr>
                <w:rFonts w:ascii="Times New Roman" w:hAnsi="Times New Roman"/>
                <w:sz w:val="20"/>
                <w:szCs w:val="20"/>
              </w:rPr>
              <w:t>Работы, связанные с безопасностью проживания</w:t>
            </w:r>
          </w:p>
        </w:tc>
      </w:tr>
      <w:tr w:rsidR="00256258" w:rsidRPr="00D809A2" w:rsidTr="000F371A">
        <w:tc>
          <w:tcPr>
            <w:tcW w:w="584" w:type="dxa"/>
            <w:vMerge/>
          </w:tcPr>
          <w:p w:rsidR="00256258" w:rsidRPr="00D809A2" w:rsidRDefault="0025625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256258" w:rsidRPr="00D809A2" w:rsidRDefault="00256258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D809A2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256258" w:rsidRPr="00D809A2" w:rsidRDefault="00256258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09A2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256258" w:rsidRPr="00D809A2" w:rsidRDefault="00256258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D809A2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256258" w:rsidRPr="00D809A2" w:rsidRDefault="00256258" w:rsidP="008A3AB8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09A2">
              <w:rPr>
                <w:rFonts w:ascii="Times New Roman" w:hAnsi="Times New Roman"/>
                <w:sz w:val="20"/>
                <w:szCs w:val="20"/>
              </w:rPr>
              <w:t>35853,19</w:t>
            </w:r>
          </w:p>
        </w:tc>
      </w:tr>
      <w:tr w:rsidR="00256258" w:rsidRPr="00D809A2" w:rsidTr="000F371A">
        <w:tc>
          <w:tcPr>
            <w:tcW w:w="584" w:type="dxa"/>
            <w:vMerge/>
          </w:tcPr>
          <w:p w:rsidR="00256258" w:rsidRPr="00D809A2" w:rsidRDefault="0025625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256258" w:rsidRPr="00D809A2" w:rsidRDefault="00256258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809A2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256258" w:rsidRPr="00D809A2" w:rsidTr="000F371A">
        <w:tc>
          <w:tcPr>
            <w:tcW w:w="584" w:type="dxa"/>
            <w:vMerge/>
          </w:tcPr>
          <w:p w:rsidR="00256258" w:rsidRPr="00D809A2" w:rsidRDefault="0025625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256258" w:rsidRPr="00D809A2" w:rsidRDefault="0025625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809A2">
              <w:rPr>
                <w:rFonts w:ascii="Times New Roman" w:hAnsi="Times New Roman"/>
                <w:sz w:val="20"/>
                <w:szCs w:val="20"/>
              </w:rPr>
              <w:t>4.1)</w:t>
            </w:r>
          </w:p>
        </w:tc>
        <w:tc>
          <w:tcPr>
            <w:tcW w:w="2050" w:type="dxa"/>
            <w:gridSpan w:val="2"/>
          </w:tcPr>
          <w:p w:rsidR="00256258" w:rsidRPr="00D809A2" w:rsidRDefault="00256258" w:rsidP="000F371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D809A2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256258" w:rsidRPr="00D809A2" w:rsidRDefault="00256258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09A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56258" w:rsidRPr="00D809A2" w:rsidRDefault="00256258" w:rsidP="000F371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D809A2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256258" w:rsidRPr="00D809A2" w:rsidRDefault="00256258" w:rsidP="000F37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09A2">
              <w:rPr>
                <w:rFonts w:ascii="Times New Roman" w:hAnsi="Times New Roman"/>
                <w:sz w:val="20"/>
                <w:szCs w:val="20"/>
              </w:rPr>
              <w:t>Осмотр и содержание в исправном состоянии системы вентиляции.</w:t>
            </w:r>
          </w:p>
          <w:p w:rsidR="00256258" w:rsidRPr="00D809A2" w:rsidRDefault="00256258" w:rsidP="000F37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6258" w:rsidRPr="00D809A2" w:rsidRDefault="0025625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6258" w:rsidRPr="00D809A2" w:rsidTr="000F371A">
        <w:tc>
          <w:tcPr>
            <w:tcW w:w="584" w:type="dxa"/>
            <w:vMerge/>
          </w:tcPr>
          <w:p w:rsidR="00256258" w:rsidRPr="00D809A2" w:rsidRDefault="0025625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256258" w:rsidRPr="00D809A2" w:rsidRDefault="0025625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256258" w:rsidRPr="00D809A2" w:rsidRDefault="0025625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809A2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256258" w:rsidRPr="00D809A2" w:rsidRDefault="00256258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09A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56258" w:rsidRPr="00D809A2" w:rsidRDefault="0025625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809A2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256258" w:rsidRPr="00D809A2" w:rsidRDefault="00256258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09A2">
              <w:rPr>
                <w:rFonts w:ascii="Times New Roman" w:hAnsi="Times New Roman"/>
                <w:sz w:val="20"/>
                <w:szCs w:val="20"/>
              </w:rPr>
              <w:t xml:space="preserve">Осмотры - 3 раза в год выдача акта пригодности </w:t>
            </w:r>
          </w:p>
          <w:p w:rsidR="00256258" w:rsidRPr="00D809A2" w:rsidRDefault="0025625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809A2">
              <w:rPr>
                <w:rFonts w:ascii="Times New Roman" w:hAnsi="Times New Roman"/>
                <w:sz w:val="20"/>
                <w:szCs w:val="20"/>
              </w:rPr>
              <w:t>Прочистка – по требованию</w:t>
            </w:r>
          </w:p>
        </w:tc>
      </w:tr>
      <w:tr w:rsidR="00256258" w:rsidRPr="00D809A2" w:rsidTr="000F371A">
        <w:tc>
          <w:tcPr>
            <w:tcW w:w="584" w:type="dxa"/>
            <w:vMerge/>
          </w:tcPr>
          <w:p w:rsidR="00256258" w:rsidRPr="00D809A2" w:rsidRDefault="0025625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256258" w:rsidRPr="00D809A2" w:rsidRDefault="0025625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256258" w:rsidRPr="00D809A2" w:rsidRDefault="0025625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809A2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256258" w:rsidRPr="00D809A2" w:rsidRDefault="00256258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09A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56258" w:rsidRPr="00D809A2" w:rsidRDefault="0025625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809A2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256258" w:rsidRPr="00D809A2" w:rsidRDefault="0025625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809A2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256258" w:rsidRPr="00D809A2" w:rsidTr="000F371A">
        <w:tc>
          <w:tcPr>
            <w:tcW w:w="584" w:type="dxa"/>
            <w:vMerge/>
          </w:tcPr>
          <w:p w:rsidR="00256258" w:rsidRPr="00D809A2" w:rsidRDefault="0025625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256258" w:rsidRPr="00D809A2" w:rsidRDefault="0025625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256258" w:rsidRPr="00D809A2" w:rsidRDefault="0025625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809A2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256258" w:rsidRPr="00D809A2" w:rsidRDefault="00256258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09A2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256258" w:rsidRPr="00D809A2" w:rsidRDefault="0025625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809A2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256258" w:rsidRPr="00D809A2" w:rsidRDefault="00256258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09A2">
              <w:rPr>
                <w:rFonts w:ascii="Times New Roman" w:hAnsi="Times New Roman"/>
                <w:sz w:val="20"/>
                <w:szCs w:val="20"/>
              </w:rPr>
              <w:t>1,62</w:t>
            </w:r>
          </w:p>
        </w:tc>
      </w:tr>
      <w:tr w:rsidR="00256258" w:rsidRPr="00D809A2" w:rsidTr="000F371A">
        <w:tc>
          <w:tcPr>
            <w:tcW w:w="584" w:type="dxa"/>
            <w:vMerge w:val="restart"/>
          </w:tcPr>
          <w:p w:rsidR="00256258" w:rsidRPr="00D809A2" w:rsidRDefault="0025625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D809A2">
              <w:rPr>
                <w:rFonts w:ascii="Times New Roman" w:hAnsi="Times New Roman"/>
                <w:sz w:val="20"/>
                <w:szCs w:val="20"/>
              </w:rPr>
              <w:t>5)</w:t>
            </w:r>
          </w:p>
        </w:tc>
        <w:tc>
          <w:tcPr>
            <w:tcW w:w="3515" w:type="dxa"/>
            <w:gridSpan w:val="3"/>
          </w:tcPr>
          <w:p w:rsidR="00256258" w:rsidRPr="00D809A2" w:rsidRDefault="0025625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809A2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256258" w:rsidRPr="00D809A2" w:rsidRDefault="00256258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09A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56258" w:rsidRPr="00D809A2" w:rsidRDefault="0025625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809A2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256258" w:rsidRPr="00D809A2" w:rsidRDefault="0025625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809A2">
              <w:rPr>
                <w:rFonts w:ascii="Times New Roman" w:hAnsi="Times New Roman"/>
                <w:sz w:val="20"/>
                <w:szCs w:val="20"/>
              </w:rPr>
              <w:t>Работы, связанные с безопасностью проживания</w:t>
            </w:r>
          </w:p>
        </w:tc>
      </w:tr>
      <w:tr w:rsidR="00256258" w:rsidRPr="00D809A2" w:rsidTr="000F371A">
        <w:tc>
          <w:tcPr>
            <w:tcW w:w="584" w:type="dxa"/>
            <w:vMerge/>
          </w:tcPr>
          <w:p w:rsidR="00256258" w:rsidRPr="00D809A2" w:rsidRDefault="0025625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256258" w:rsidRPr="00D809A2" w:rsidRDefault="00256258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D809A2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256258" w:rsidRPr="00D809A2" w:rsidRDefault="00256258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09A2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256258" w:rsidRPr="00D809A2" w:rsidRDefault="00256258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D809A2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256258" w:rsidRPr="00D809A2" w:rsidRDefault="00256258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09A2">
              <w:rPr>
                <w:rFonts w:ascii="Times New Roman" w:hAnsi="Times New Roman"/>
                <w:sz w:val="20"/>
                <w:szCs w:val="20"/>
              </w:rPr>
              <w:t>2213,16</w:t>
            </w:r>
          </w:p>
        </w:tc>
      </w:tr>
      <w:tr w:rsidR="00256258" w:rsidRPr="00D809A2" w:rsidTr="000F371A">
        <w:tc>
          <w:tcPr>
            <w:tcW w:w="584" w:type="dxa"/>
            <w:vMerge/>
          </w:tcPr>
          <w:p w:rsidR="00256258" w:rsidRPr="00D809A2" w:rsidRDefault="0025625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256258" w:rsidRPr="00D809A2" w:rsidRDefault="00256258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809A2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256258" w:rsidRPr="00D809A2" w:rsidTr="000F371A">
        <w:tc>
          <w:tcPr>
            <w:tcW w:w="584" w:type="dxa"/>
            <w:vMerge/>
          </w:tcPr>
          <w:p w:rsidR="00256258" w:rsidRPr="00D809A2" w:rsidRDefault="0025625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256258" w:rsidRPr="00D809A2" w:rsidRDefault="0025625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809A2">
              <w:rPr>
                <w:rFonts w:ascii="Times New Roman" w:hAnsi="Times New Roman"/>
                <w:sz w:val="20"/>
                <w:szCs w:val="20"/>
              </w:rPr>
              <w:t>5.1)</w:t>
            </w:r>
          </w:p>
        </w:tc>
        <w:tc>
          <w:tcPr>
            <w:tcW w:w="2050" w:type="dxa"/>
            <w:gridSpan w:val="2"/>
          </w:tcPr>
          <w:p w:rsidR="00256258" w:rsidRPr="00D809A2" w:rsidRDefault="00256258" w:rsidP="000F371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D809A2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256258" w:rsidRPr="00D809A2" w:rsidRDefault="00256258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09A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56258" w:rsidRPr="00D809A2" w:rsidRDefault="00256258" w:rsidP="000F371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D809A2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256258" w:rsidRPr="00D809A2" w:rsidRDefault="0025625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809A2">
              <w:rPr>
                <w:rFonts w:ascii="Times New Roman" w:hAnsi="Times New Roman"/>
                <w:sz w:val="20"/>
                <w:szCs w:val="20"/>
              </w:rPr>
              <w:t>Проверка подвалов, тех.этажей на загазованность</w:t>
            </w:r>
          </w:p>
        </w:tc>
      </w:tr>
      <w:tr w:rsidR="00256258" w:rsidRPr="00D809A2" w:rsidTr="000F371A">
        <w:tc>
          <w:tcPr>
            <w:tcW w:w="584" w:type="dxa"/>
            <w:vMerge/>
          </w:tcPr>
          <w:p w:rsidR="00256258" w:rsidRPr="00D809A2" w:rsidRDefault="0025625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256258" w:rsidRPr="00D809A2" w:rsidRDefault="0025625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256258" w:rsidRPr="00D809A2" w:rsidRDefault="0025625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809A2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256258" w:rsidRPr="00D809A2" w:rsidRDefault="00256258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09A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56258" w:rsidRPr="00D809A2" w:rsidRDefault="0025625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809A2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256258" w:rsidRPr="00D809A2" w:rsidRDefault="0025625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809A2">
              <w:rPr>
                <w:rFonts w:ascii="Times New Roman" w:hAnsi="Times New Roman"/>
                <w:sz w:val="20"/>
                <w:szCs w:val="20"/>
              </w:rPr>
              <w:t>1 раз в 10 дней</w:t>
            </w:r>
          </w:p>
        </w:tc>
      </w:tr>
      <w:tr w:rsidR="00256258" w:rsidRPr="00D809A2" w:rsidTr="000F371A">
        <w:tc>
          <w:tcPr>
            <w:tcW w:w="584" w:type="dxa"/>
            <w:vMerge/>
          </w:tcPr>
          <w:p w:rsidR="00256258" w:rsidRPr="00D809A2" w:rsidRDefault="0025625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256258" w:rsidRPr="00D809A2" w:rsidRDefault="0025625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256258" w:rsidRPr="00D809A2" w:rsidRDefault="0025625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809A2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256258" w:rsidRPr="00D809A2" w:rsidRDefault="00256258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09A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56258" w:rsidRPr="00D809A2" w:rsidRDefault="0025625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809A2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256258" w:rsidRPr="00D809A2" w:rsidRDefault="0025625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809A2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256258" w:rsidRPr="00D809A2" w:rsidTr="000F371A">
        <w:tc>
          <w:tcPr>
            <w:tcW w:w="584" w:type="dxa"/>
            <w:vMerge/>
          </w:tcPr>
          <w:p w:rsidR="00256258" w:rsidRPr="00D809A2" w:rsidRDefault="0025625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256258" w:rsidRPr="00D809A2" w:rsidRDefault="0025625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256258" w:rsidRPr="00D809A2" w:rsidRDefault="0025625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809A2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256258" w:rsidRPr="00D809A2" w:rsidRDefault="00256258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09A2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256258" w:rsidRPr="00D809A2" w:rsidRDefault="0025625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809A2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256258" w:rsidRPr="00D809A2" w:rsidRDefault="00256258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09A2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</w:tr>
      <w:tr w:rsidR="00256258" w:rsidRPr="00D809A2" w:rsidTr="000F371A">
        <w:tc>
          <w:tcPr>
            <w:tcW w:w="584" w:type="dxa"/>
            <w:vMerge w:val="restart"/>
          </w:tcPr>
          <w:p w:rsidR="00256258" w:rsidRPr="00D809A2" w:rsidRDefault="0025625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D809A2">
              <w:rPr>
                <w:rFonts w:ascii="Times New Roman" w:hAnsi="Times New Roman"/>
                <w:sz w:val="20"/>
                <w:szCs w:val="20"/>
              </w:rPr>
              <w:t>6)</w:t>
            </w:r>
          </w:p>
        </w:tc>
        <w:tc>
          <w:tcPr>
            <w:tcW w:w="3515" w:type="dxa"/>
            <w:gridSpan w:val="3"/>
          </w:tcPr>
          <w:p w:rsidR="00256258" w:rsidRPr="00D809A2" w:rsidRDefault="0025625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809A2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256258" w:rsidRPr="00D809A2" w:rsidRDefault="00256258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09A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56258" w:rsidRPr="00D809A2" w:rsidRDefault="0025625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809A2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256258" w:rsidRPr="00D809A2" w:rsidRDefault="0025625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809A2">
              <w:rPr>
                <w:rFonts w:ascii="Times New Roman" w:hAnsi="Times New Roman"/>
                <w:sz w:val="20"/>
                <w:szCs w:val="20"/>
              </w:rPr>
              <w:t>Общие работы, выполняемые для надлежащего содержания инженерных систем, входящих в состав ОИМКД</w:t>
            </w:r>
          </w:p>
        </w:tc>
      </w:tr>
      <w:tr w:rsidR="00256258" w:rsidRPr="00D809A2" w:rsidTr="000F371A">
        <w:tc>
          <w:tcPr>
            <w:tcW w:w="584" w:type="dxa"/>
            <w:vMerge/>
          </w:tcPr>
          <w:p w:rsidR="00256258" w:rsidRPr="00D809A2" w:rsidRDefault="0025625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256258" w:rsidRPr="00D809A2" w:rsidRDefault="00256258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D809A2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256258" w:rsidRPr="00D809A2" w:rsidRDefault="00256258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09A2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256258" w:rsidRPr="00D809A2" w:rsidRDefault="00256258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D809A2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256258" w:rsidRPr="00D809A2" w:rsidRDefault="00256258" w:rsidP="002F7F1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09A2">
              <w:rPr>
                <w:rFonts w:ascii="Times New Roman" w:hAnsi="Times New Roman"/>
                <w:sz w:val="20"/>
                <w:szCs w:val="20"/>
              </w:rPr>
              <w:t>22131,6</w:t>
            </w:r>
          </w:p>
        </w:tc>
      </w:tr>
      <w:tr w:rsidR="00256258" w:rsidRPr="00D809A2" w:rsidTr="000F371A">
        <w:tc>
          <w:tcPr>
            <w:tcW w:w="584" w:type="dxa"/>
            <w:vMerge/>
          </w:tcPr>
          <w:p w:rsidR="00256258" w:rsidRPr="00D809A2" w:rsidRDefault="0025625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256258" w:rsidRPr="00D809A2" w:rsidRDefault="00256258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809A2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256258" w:rsidRPr="00D809A2" w:rsidTr="000F371A">
        <w:tc>
          <w:tcPr>
            <w:tcW w:w="584" w:type="dxa"/>
            <w:vMerge/>
          </w:tcPr>
          <w:p w:rsidR="00256258" w:rsidRPr="00D809A2" w:rsidRDefault="0025625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256258" w:rsidRPr="00D809A2" w:rsidRDefault="0025625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809A2">
              <w:rPr>
                <w:rFonts w:ascii="Times New Roman" w:hAnsi="Times New Roman"/>
                <w:sz w:val="20"/>
                <w:szCs w:val="20"/>
              </w:rPr>
              <w:t>6.1)</w:t>
            </w:r>
          </w:p>
        </w:tc>
        <w:tc>
          <w:tcPr>
            <w:tcW w:w="2050" w:type="dxa"/>
            <w:gridSpan w:val="2"/>
          </w:tcPr>
          <w:p w:rsidR="00256258" w:rsidRPr="00D809A2" w:rsidRDefault="00256258" w:rsidP="000F371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D809A2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256258" w:rsidRPr="00D809A2" w:rsidRDefault="00256258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09A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56258" w:rsidRPr="00D809A2" w:rsidRDefault="00256258" w:rsidP="000F371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D809A2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256258" w:rsidRPr="00D809A2" w:rsidRDefault="0025625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809A2">
              <w:rPr>
                <w:rFonts w:ascii="Times New Roman" w:hAnsi="Times New Roman"/>
                <w:sz w:val="20"/>
                <w:szCs w:val="20"/>
              </w:rPr>
              <w:t>Осмотр и поддержание в работоспособном состоянии  инженерных систем, обслуживание ОДПУ, подготовка  имеющихся инженерных сетей  к сезонной эксплуатации</w:t>
            </w:r>
          </w:p>
        </w:tc>
      </w:tr>
      <w:tr w:rsidR="00256258" w:rsidRPr="00D809A2" w:rsidTr="000F371A">
        <w:tc>
          <w:tcPr>
            <w:tcW w:w="584" w:type="dxa"/>
            <w:vMerge/>
          </w:tcPr>
          <w:p w:rsidR="00256258" w:rsidRPr="00D809A2" w:rsidRDefault="0025625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256258" w:rsidRPr="00D809A2" w:rsidRDefault="0025625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256258" w:rsidRPr="00D809A2" w:rsidRDefault="0025625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809A2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256258" w:rsidRPr="00D809A2" w:rsidRDefault="00256258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09A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56258" w:rsidRPr="00D809A2" w:rsidRDefault="0025625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809A2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256258" w:rsidRPr="00D809A2" w:rsidRDefault="00256258" w:rsidP="003D096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09A2">
              <w:rPr>
                <w:rFonts w:ascii="Times New Roman" w:hAnsi="Times New Roman"/>
                <w:sz w:val="20"/>
                <w:szCs w:val="20"/>
              </w:rPr>
              <w:t>Плановые осмотры- 2 раза в год</w:t>
            </w:r>
          </w:p>
          <w:p w:rsidR="00256258" w:rsidRPr="00D809A2" w:rsidRDefault="00256258" w:rsidP="003D096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09A2">
              <w:rPr>
                <w:rFonts w:ascii="Times New Roman" w:hAnsi="Times New Roman"/>
                <w:sz w:val="20"/>
                <w:szCs w:val="20"/>
              </w:rPr>
              <w:t>Подготовка к сезонной эксплуатации – 2 раза в год</w:t>
            </w:r>
          </w:p>
          <w:p w:rsidR="00256258" w:rsidRPr="00D809A2" w:rsidRDefault="00256258" w:rsidP="003D096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09A2">
              <w:rPr>
                <w:rFonts w:ascii="Times New Roman" w:hAnsi="Times New Roman"/>
                <w:sz w:val="20"/>
                <w:szCs w:val="20"/>
              </w:rPr>
              <w:t>Обслуживание ОДПУ-</w:t>
            </w:r>
          </w:p>
          <w:p w:rsidR="00256258" w:rsidRPr="00D809A2" w:rsidRDefault="00256258" w:rsidP="003D096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809A2">
              <w:rPr>
                <w:rFonts w:ascii="Times New Roman" w:hAnsi="Times New Roman"/>
                <w:sz w:val="20"/>
                <w:szCs w:val="20"/>
              </w:rPr>
              <w:t>1 раз в месяц</w:t>
            </w:r>
          </w:p>
        </w:tc>
      </w:tr>
      <w:tr w:rsidR="00256258" w:rsidRPr="00D809A2" w:rsidTr="000F371A">
        <w:tc>
          <w:tcPr>
            <w:tcW w:w="584" w:type="dxa"/>
            <w:vMerge/>
          </w:tcPr>
          <w:p w:rsidR="00256258" w:rsidRPr="00D809A2" w:rsidRDefault="0025625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256258" w:rsidRPr="00D809A2" w:rsidRDefault="0025625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256258" w:rsidRPr="00D809A2" w:rsidRDefault="0025625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809A2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256258" w:rsidRPr="00D809A2" w:rsidRDefault="00256258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09A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56258" w:rsidRPr="00D809A2" w:rsidRDefault="0025625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809A2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256258" w:rsidRPr="00D809A2" w:rsidRDefault="0025625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809A2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256258" w:rsidRPr="00D809A2" w:rsidTr="000F371A">
        <w:tc>
          <w:tcPr>
            <w:tcW w:w="584" w:type="dxa"/>
            <w:vMerge/>
          </w:tcPr>
          <w:p w:rsidR="00256258" w:rsidRPr="00D809A2" w:rsidRDefault="0025625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256258" w:rsidRPr="00D809A2" w:rsidRDefault="0025625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256258" w:rsidRPr="00D809A2" w:rsidRDefault="0025625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809A2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256258" w:rsidRPr="00D809A2" w:rsidRDefault="00256258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09A2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256258" w:rsidRPr="00D809A2" w:rsidRDefault="0025625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809A2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256258" w:rsidRPr="00D809A2" w:rsidRDefault="00256258" w:rsidP="00175FE0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09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256258" w:rsidRPr="00D809A2" w:rsidTr="000F371A">
        <w:tc>
          <w:tcPr>
            <w:tcW w:w="584" w:type="dxa"/>
            <w:vMerge w:val="restart"/>
          </w:tcPr>
          <w:p w:rsidR="00256258" w:rsidRPr="00D809A2" w:rsidRDefault="0025625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D809A2">
              <w:rPr>
                <w:rFonts w:ascii="Times New Roman" w:hAnsi="Times New Roman"/>
                <w:sz w:val="20"/>
                <w:szCs w:val="20"/>
              </w:rPr>
              <w:t>7)</w:t>
            </w:r>
          </w:p>
        </w:tc>
        <w:tc>
          <w:tcPr>
            <w:tcW w:w="3515" w:type="dxa"/>
            <w:gridSpan w:val="3"/>
          </w:tcPr>
          <w:p w:rsidR="00256258" w:rsidRPr="00D809A2" w:rsidRDefault="0025625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809A2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256258" w:rsidRPr="00D809A2" w:rsidRDefault="00256258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09A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56258" w:rsidRPr="00D809A2" w:rsidRDefault="0025625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809A2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256258" w:rsidRPr="00D809A2" w:rsidRDefault="0025625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809A2">
              <w:rPr>
                <w:rFonts w:ascii="Times New Roman" w:hAnsi="Times New Roman"/>
                <w:sz w:val="20"/>
                <w:szCs w:val="20"/>
              </w:rPr>
              <w:t>Работы по содержанию несущих конструкций МКД</w:t>
            </w:r>
          </w:p>
        </w:tc>
      </w:tr>
      <w:tr w:rsidR="00256258" w:rsidRPr="00D809A2" w:rsidTr="000F371A">
        <w:tc>
          <w:tcPr>
            <w:tcW w:w="584" w:type="dxa"/>
            <w:vMerge/>
          </w:tcPr>
          <w:p w:rsidR="00256258" w:rsidRPr="00D809A2" w:rsidRDefault="0025625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256258" w:rsidRPr="00D809A2" w:rsidRDefault="00256258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D809A2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256258" w:rsidRPr="00D809A2" w:rsidRDefault="00256258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09A2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256258" w:rsidRPr="00D809A2" w:rsidRDefault="00256258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D809A2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256258" w:rsidRPr="00D809A2" w:rsidRDefault="00256258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09A2">
              <w:rPr>
                <w:rFonts w:ascii="Times New Roman" w:hAnsi="Times New Roman"/>
                <w:sz w:val="20"/>
                <w:szCs w:val="20"/>
              </w:rPr>
              <w:t>43599,25</w:t>
            </w:r>
          </w:p>
        </w:tc>
      </w:tr>
      <w:tr w:rsidR="00256258" w:rsidRPr="00D809A2" w:rsidTr="000F371A">
        <w:tc>
          <w:tcPr>
            <w:tcW w:w="584" w:type="dxa"/>
            <w:vMerge/>
          </w:tcPr>
          <w:p w:rsidR="00256258" w:rsidRPr="00D809A2" w:rsidRDefault="0025625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256258" w:rsidRPr="00D809A2" w:rsidRDefault="00256258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809A2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256258" w:rsidRPr="00D809A2" w:rsidTr="000F371A">
        <w:tc>
          <w:tcPr>
            <w:tcW w:w="584" w:type="dxa"/>
            <w:vMerge/>
          </w:tcPr>
          <w:p w:rsidR="00256258" w:rsidRPr="00D809A2" w:rsidRDefault="0025625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256258" w:rsidRPr="00D809A2" w:rsidRDefault="0025625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809A2">
              <w:rPr>
                <w:rFonts w:ascii="Times New Roman" w:hAnsi="Times New Roman"/>
                <w:sz w:val="20"/>
                <w:szCs w:val="20"/>
              </w:rPr>
              <w:t>7.1)</w:t>
            </w:r>
          </w:p>
        </w:tc>
        <w:tc>
          <w:tcPr>
            <w:tcW w:w="2050" w:type="dxa"/>
            <w:gridSpan w:val="2"/>
          </w:tcPr>
          <w:p w:rsidR="00256258" w:rsidRPr="00D809A2" w:rsidRDefault="00256258" w:rsidP="000F371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D809A2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256258" w:rsidRPr="00D809A2" w:rsidRDefault="00256258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09A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56258" w:rsidRPr="00D809A2" w:rsidRDefault="00256258" w:rsidP="000F371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D809A2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256258" w:rsidRPr="00D809A2" w:rsidRDefault="0025625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809A2">
              <w:rPr>
                <w:rFonts w:ascii="Times New Roman" w:hAnsi="Times New Roman"/>
                <w:sz w:val="20"/>
                <w:szCs w:val="20"/>
              </w:rPr>
              <w:t>Проверка и поддержание в исправном состоянии  конструктивных элементов МКД.</w:t>
            </w:r>
          </w:p>
        </w:tc>
      </w:tr>
      <w:tr w:rsidR="00256258" w:rsidRPr="00D809A2" w:rsidTr="000F371A">
        <w:tc>
          <w:tcPr>
            <w:tcW w:w="584" w:type="dxa"/>
            <w:vMerge/>
          </w:tcPr>
          <w:p w:rsidR="00256258" w:rsidRPr="00D809A2" w:rsidRDefault="0025625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256258" w:rsidRPr="00D809A2" w:rsidRDefault="0025625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256258" w:rsidRPr="00D809A2" w:rsidRDefault="0025625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809A2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256258" w:rsidRPr="00D809A2" w:rsidRDefault="00256258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09A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56258" w:rsidRPr="00D809A2" w:rsidRDefault="0025625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809A2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256258" w:rsidRPr="00D809A2" w:rsidRDefault="00256258" w:rsidP="002F7F1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09A2">
              <w:rPr>
                <w:rFonts w:ascii="Times New Roman" w:hAnsi="Times New Roman"/>
                <w:sz w:val="20"/>
                <w:szCs w:val="20"/>
              </w:rPr>
              <w:t>Плановые осмотры - 2 раза в год, внеочередные – в течение суток (в случаях природных и техногенных аварий)</w:t>
            </w:r>
          </w:p>
          <w:p w:rsidR="00256258" w:rsidRPr="00D809A2" w:rsidRDefault="00256258" w:rsidP="002F7F1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D809A2">
              <w:rPr>
                <w:rFonts w:ascii="Times New Roman" w:hAnsi="Times New Roman"/>
                <w:sz w:val="20"/>
                <w:szCs w:val="20"/>
              </w:rPr>
              <w:t>Работы – в соответствии с перечнем.</w:t>
            </w:r>
          </w:p>
        </w:tc>
      </w:tr>
      <w:tr w:rsidR="00256258" w:rsidRPr="00D809A2" w:rsidTr="000F371A">
        <w:tc>
          <w:tcPr>
            <w:tcW w:w="584" w:type="dxa"/>
            <w:vMerge/>
          </w:tcPr>
          <w:p w:rsidR="00256258" w:rsidRPr="00D809A2" w:rsidRDefault="0025625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256258" w:rsidRPr="00D809A2" w:rsidRDefault="0025625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256258" w:rsidRPr="00D809A2" w:rsidRDefault="0025625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809A2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256258" w:rsidRPr="00D809A2" w:rsidRDefault="00256258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09A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56258" w:rsidRPr="00D809A2" w:rsidRDefault="0025625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809A2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256258" w:rsidRPr="00D809A2" w:rsidRDefault="0025625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809A2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256258" w:rsidRPr="00D809A2" w:rsidTr="000F371A">
        <w:tc>
          <w:tcPr>
            <w:tcW w:w="584" w:type="dxa"/>
            <w:vMerge/>
          </w:tcPr>
          <w:p w:rsidR="00256258" w:rsidRPr="00D809A2" w:rsidRDefault="0025625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256258" w:rsidRPr="00D809A2" w:rsidRDefault="0025625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256258" w:rsidRPr="00D809A2" w:rsidRDefault="0025625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809A2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256258" w:rsidRPr="00D809A2" w:rsidRDefault="00256258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09A2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256258" w:rsidRPr="00D809A2" w:rsidRDefault="0025625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809A2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256258" w:rsidRPr="00D809A2" w:rsidRDefault="00256258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09A2">
              <w:rPr>
                <w:rFonts w:ascii="Times New Roman" w:hAnsi="Times New Roman"/>
                <w:sz w:val="20"/>
                <w:szCs w:val="20"/>
              </w:rPr>
              <w:t>1,97</w:t>
            </w:r>
          </w:p>
        </w:tc>
      </w:tr>
      <w:tr w:rsidR="00256258" w:rsidRPr="00D809A2" w:rsidTr="000F371A">
        <w:tc>
          <w:tcPr>
            <w:tcW w:w="584" w:type="dxa"/>
            <w:vMerge w:val="restart"/>
          </w:tcPr>
          <w:p w:rsidR="00256258" w:rsidRPr="00D809A2" w:rsidRDefault="0025625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D809A2">
              <w:rPr>
                <w:rFonts w:ascii="Times New Roman" w:hAnsi="Times New Roman"/>
                <w:sz w:val="20"/>
                <w:szCs w:val="20"/>
              </w:rPr>
              <w:t>8)</w:t>
            </w:r>
          </w:p>
        </w:tc>
        <w:tc>
          <w:tcPr>
            <w:tcW w:w="3515" w:type="dxa"/>
            <w:gridSpan w:val="3"/>
          </w:tcPr>
          <w:p w:rsidR="00256258" w:rsidRPr="00D809A2" w:rsidRDefault="0025625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809A2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256258" w:rsidRPr="00D809A2" w:rsidRDefault="00256258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09A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56258" w:rsidRPr="00D809A2" w:rsidRDefault="0025625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809A2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256258" w:rsidRPr="00D809A2" w:rsidRDefault="0025625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809A2">
              <w:rPr>
                <w:rFonts w:ascii="Times New Roman" w:hAnsi="Times New Roman"/>
                <w:sz w:val="20"/>
                <w:szCs w:val="20"/>
              </w:rPr>
              <w:t>Уборка придомовой территории</w:t>
            </w:r>
          </w:p>
        </w:tc>
      </w:tr>
      <w:tr w:rsidR="00256258" w:rsidRPr="00D809A2" w:rsidTr="000F371A">
        <w:tc>
          <w:tcPr>
            <w:tcW w:w="584" w:type="dxa"/>
            <w:vMerge w:val="restart"/>
          </w:tcPr>
          <w:p w:rsidR="00256258" w:rsidRPr="00D809A2" w:rsidRDefault="0025625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256258" w:rsidRPr="00D809A2" w:rsidRDefault="00256258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D809A2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256258" w:rsidRPr="00D809A2" w:rsidRDefault="00256258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09A2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256258" w:rsidRPr="00D809A2" w:rsidRDefault="00256258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D809A2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256258" w:rsidRPr="00D809A2" w:rsidRDefault="00256258" w:rsidP="00FC1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09A2">
              <w:rPr>
                <w:rFonts w:ascii="Times New Roman" w:hAnsi="Times New Roman"/>
                <w:sz w:val="20"/>
                <w:szCs w:val="20"/>
              </w:rPr>
              <w:t>33197,4</w:t>
            </w:r>
          </w:p>
        </w:tc>
      </w:tr>
      <w:tr w:rsidR="00256258" w:rsidRPr="00D809A2" w:rsidTr="000F371A">
        <w:tc>
          <w:tcPr>
            <w:tcW w:w="584" w:type="dxa"/>
            <w:vMerge/>
          </w:tcPr>
          <w:p w:rsidR="00256258" w:rsidRPr="00D809A2" w:rsidRDefault="0025625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256258" w:rsidRPr="00D809A2" w:rsidRDefault="00256258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809A2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256258" w:rsidRPr="00D809A2" w:rsidTr="000F371A">
        <w:tc>
          <w:tcPr>
            <w:tcW w:w="584" w:type="dxa"/>
            <w:vMerge/>
          </w:tcPr>
          <w:p w:rsidR="00256258" w:rsidRPr="00D809A2" w:rsidRDefault="0025625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256258" w:rsidRPr="00D809A2" w:rsidRDefault="0025625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809A2">
              <w:rPr>
                <w:rFonts w:ascii="Times New Roman" w:hAnsi="Times New Roman"/>
                <w:sz w:val="20"/>
                <w:szCs w:val="20"/>
              </w:rPr>
              <w:t>8.1)</w:t>
            </w:r>
          </w:p>
        </w:tc>
        <w:tc>
          <w:tcPr>
            <w:tcW w:w="2050" w:type="dxa"/>
            <w:gridSpan w:val="2"/>
          </w:tcPr>
          <w:p w:rsidR="00256258" w:rsidRPr="00D809A2" w:rsidRDefault="00256258" w:rsidP="000F371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D809A2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256258" w:rsidRPr="00D809A2" w:rsidRDefault="00256258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09A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56258" w:rsidRPr="00D809A2" w:rsidRDefault="00256258" w:rsidP="000F371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D809A2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256258" w:rsidRPr="00D809A2" w:rsidRDefault="0025625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809A2">
              <w:rPr>
                <w:rFonts w:ascii="Times New Roman" w:hAnsi="Times New Roman"/>
                <w:sz w:val="20"/>
                <w:szCs w:val="20"/>
              </w:rPr>
              <w:t>Уборка придомовой территории</w:t>
            </w:r>
          </w:p>
        </w:tc>
      </w:tr>
      <w:tr w:rsidR="00256258" w:rsidRPr="00D809A2" w:rsidTr="000F371A">
        <w:tc>
          <w:tcPr>
            <w:tcW w:w="584" w:type="dxa"/>
            <w:vMerge/>
          </w:tcPr>
          <w:p w:rsidR="00256258" w:rsidRPr="00D809A2" w:rsidRDefault="0025625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256258" w:rsidRPr="00D809A2" w:rsidRDefault="0025625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256258" w:rsidRPr="00D809A2" w:rsidRDefault="0025625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809A2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256258" w:rsidRPr="00D809A2" w:rsidRDefault="00256258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09A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56258" w:rsidRPr="00D809A2" w:rsidRDefault="0025625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809A2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256258" w:rsidRPr="00D809A2" w:rsidRDefault="00256258" w:rsidP="0047680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09A2">
              <w:rPr>
                <w:rFonts w:ascii="Times New Roman" w:hAnsi="Times New Roman"/>
                <w:sz w:val="20"/>
                <w:szCs w:val="20"/>
              </w:rPr>
              <w:t>Подметание и очистка урн – ежедневно;</w:t>
            </w:r>
          </w:p>
          <w:p w:rsidR="00256258" w:rsidRPr="00D809A2" w:rsidRDefault="00256258" w:rsidP="0047680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09A2">
              <w:rPr>
                <w:rFonts w:ascii="Times New Roman" w:hAnsi="Times New Roman"/>
                <w:sz w:val="20"/>
                <w:szCs w:val="20"/>
              </w:rPr>
              <w:t>покраска – 1 раз в мае;</w:t>
            </w:r>
          </w:p>
          <w:p w:rsidR="00256258" w:rsidRPr="00D809A2" w:rsidRDefault="00256258" w:rsidP="0047680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09A2">
              <w:rPr>
                <w:rFonts w:ascii="Times New Roman" w:hAnsi="Times New Roman"/>
                <w:sz w:val="20"/>
                <w:szCs w:val="20"/>
              </w:rPr>
              <w:t>уборка снега с отмостки и от подъездов – не позднее 3х часов после его выпадения</w:t>
            </w:r>
          </w:p>
        </w:tc>
      </w:tr>
      <w:tr w:rsidR="00256258" w:rsidRPr="00D809A2" w:rsidTr="000F371A">
        <w:tc>
          <w:tcPr>
            <w:tcW w:w="584" w:type="dxa"/>
            <w:vMerge/>
          </w:tcPr>
          <w:p w:rsidR="00256258" w:rsidRPr="00D809A2" w:rsidRDefault="0025625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256258" w:rsidRPr="00D809A2" w:rsidRDefault="0025625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256258" w:rsidRPr="00D809A2" w:rsidRDefault="0025625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809A2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256258" w:rsidRPr="00D809A2" w:rsidRDefault="00256258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09A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56258" w:rsidRPr="00D809A2" w:rsidRDefault="0025625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809A2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256258" w:rsidRPr="00D809A2" w:rsidRDefault="0025625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809A2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256258" w:rsidRPr="00D809A2" w:rsidTr="000F371A">
        <w:tc>
          <w:tcPr>
            <w:tcW w:w="584" w:type="dxa"/>
            <w:vMerge/>
          </w:tcPr>
          <w:p w:rsidR="00256258" w:rsidRPr="00D809A2" w:rsidRDefault="0025625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256258" w:rsidRPr="00D809A2" w:rsidRDefault="0025625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256258" w:rsidRPr="00D809A2" w:rsidRDefault="0025625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809A2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256258" w:rsidRPr="00D809A2" w:rsidRDefault="00256258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09A2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256258" w:rsidRPr="00D809A2" w:rsidRDefault="0025625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809A2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256258" w:rsidRPr="00D809A2" w:rsidRDefault="00256258" w:rsidP="003517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09A2">
              <w:rPr>
                <w:rFonts w:ascii="Times New Roman" w:hAnsi="Times New Roman"/>
                <w:sz w:val="20"/>
                <w:szCs w:val="20"/>
              </w:rPr>
              <w:t>1,5</w:t>
            </w:r>
          </w:p>
          <w:p w:rsidR="00256258" w:rsidRPr="00D809A2" w:rsidRDefault="00256258" w:rsidP="00351733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6258" w:rsidRPr="00D809A2" w:rsidTr="000F371A">
        <w:tc>
          <w:tcPr>
            <w:tcW w:w="584" w:type="dxa"/>
            <w:vMerge w:val="restart"/>
          </w:tcPr>
          <w:p w:rsidR="00256258" w:rsidRPr="00D809A2" w:rsidRDefault="0025625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D809A2">
              <w:rPr>
                <w:rFonts w:ascii="Times New Roman" w:hAnsi="Times New Roman"/>
                <w:sz w:val="20"/>
                <w:szCs w:val="20"/>
              </w:rPr>
              <w:t>9)</w:t>
            </w:r>
          </w:p>
        </w:tc>
        <w:tc>
          <w:tcPr>
            <w:tcW w:w="3515" w:type="dxa"/>
            <w:gridSpan w:val="3"/>
          </w:tcPr>
          <w:p w:rsidR="00256258" w:rsidRPr="00D809A2" w:rsidRDefault="0025625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809A2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256258" w:rsidRPr="00D809A2" w:rsidRDefault="00256258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09A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56258" w:rsidRPr="00D809A2" w:rsidRDefault="0025625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809A2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256258" w:rsidRPr="00D809A2" w:rsidRDefault="0025625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809A2">
              <w:rPr>
                <w:rFonts w:ascii="Times New Roman" w:hAnsi="Times New Roman"/>
                <w:sz w:val="20"/>
                <w:szCs w:val="20"/>
              </w:rPr>
              <w:t>Уборка придомовой территории</w:t>
            </w:r>
          </w:p>
        </w:tc>
      </w:tr>
      <w:tr w:rsidR="00256258" w:rsidRPr="00D809A2" w:rsidTr="000F371A">
        <w:tc>
          <w:tcPr>
            <w:tcW w:w="584" w:type="dxa"/>
            <w:vMerge/>
          </w:tcPr>
          <w:p w:rsidR="00256258" w:rsidRPr="00D809A2" w:rsidRDefault="0025625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256258" w:rsidRPr="00D809A2" w:rsidRDefault="00256258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D809A2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256258" w:rsidRPr="00D809A2" w:rsidRDefault="00256258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09A2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256258" w:rsidRPr="00D809A2" w:rsidRDefault="00256258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D809A2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256258" w:rsidRPr="00D809A2" w:rsidRDefault="00256258" w:rsidP="00175FE0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09A2">
              <w:rPr>
                <w:rFonts w:ascii="Times New Roman" w:hAnsi="Times New Roman"/>
                <w:sz w:val="20"/>
                <w:szCs w:val="20"/>
              </w:rPr>
              <w:t>13278,96</w:t>
            </w:r>
          </w:p>
        </w:tc>
      </w:tr>
      <w:tr w:rsidR="00256258" w:rsidRPr="00D809A2" w:rsidTr="000F371A">
        <w:tc>
          <w:tcPr>
            <w:tcW w:w="584" w:type="dxa"/>
            <w:vMerge/>
          </w:tcPr>
          <w:p w:rsidR="00256258" w:rsidRPr="00D809A2" w:rsidRDefault="0025625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256258" w:rsidRPr="00D809A2" w:rsidRDefault="00256258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809A2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256258" w:rsidRPr="00D809A2" w:rsidTr="000F371A">
        <w:tc>
          <w:tcPr>
            <w:tcW w:w="584" w:type="dxa"/>
            <w:vMerge/>
          </w:tcPr>
          <w:p w:rsidR="00256258" w:rsidRPr="00D809A2" w:rsidRDefault="0025625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256258" w:rsidRPr="00D809A2" w:rsidRDefault="0025625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809A2">
              <w:rPr>
                <w:rFonts w:ascii="Times New Roman" w:hAnsi="Times New Roman"/>
                <w:sz w:val="20"/>
                <w:szCs w:val="20"/>
              </w:rPr>
              <w:t>9.1)</w:t>
            </w:r>
          </w:p>
        </w:tc>
        <w:tc>
          <w:tcPr>
            <w:tcW w:w="2050" w:type="dxa"/>
            <w:gridSpan w:val="2"/>
          </w:tcPr>
          <w:p w:rsidR="00256258" w:rsidRPr="00D809A2" w:rsidRDefault="00256258" w:rsidP="000F371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D809A2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256258" w:rsidRPr="00D809A2" w:rsidRDefault="00256258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09A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56258" w:rsidRPr="00D809A2" w:rsidRDefault="00256258" w:rsidP="000F371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D809A2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256258" w:rsidRPr="00D809A2" w:rsidRDefault="0025625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809A2">
              <w:rPr>
                <w:rFonts w:ascii="Times New Roman" w:hAnsi="Times New Roman"/>
                <w:sz w:val="20"/>
                <w:szCs w:val="20"/>
              </w:rPr>
              <w:t xml:space="preserve">механизированная уборка  и вывоз снега </w:t>
            </w:r>
          </w:p>
        </w:tc>
      </w:tr>
      <w:tr w:rsidR="00256258" w:rsidRPr="00D809A2" w:rsidTr="000F371A">
        <w:tc>
          <w:tcPr>
            <w:tcW w:w="584" w:type="dxa"/>
            <w:vMerge/>
          </w:tcPr>
          <w:p w:rsidR="00256258" w:rsidRPr="00D809A2" w:rsidRDefault="0025625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256258" w:rsidRPr="00D809A2" w:rsidRDefault="0025625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256258" w:rsidRPr="00D809A2" w:rsidRDefault="0025625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809A2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256258" w:rsidRPr="00D809A2" w:rsidRDefault="00256258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09A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56258" w:rsidRPr="00D809A2" w:rsidRDefault="0025625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809A2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256258" w:rsidRPr="00D809A2" w:rsidRDefault="0025625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809A2">
              <w:rPr>
                <w:rFonts w:ascii="Times New Roman" w:hAnsi="Times New Roman"/>
                <w:sz w:val="20"/>
                <w:szCs w:val="20"/>
              </w:rPr>
              <w:t>по факту</w:t>
            </w:r>
          </w:p>
        </w:tc>
      </w:tr>
      <w:tr w:rsidR="00256258" w:rsidRPr="00D809A2" w:rsidTr="000F371A">
        <w:tc>
          <w:tcPr>
            <w:tcW w:w="584" w:type="dxa"/>
            <w:vMerge/>
          </w:tcPr>
          <w:p w:rsidR="00256258" w:rsidRPr="00D809A2" w:rsidRDefault="0025625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256258" w:rsidRPr="00D809A2" w:rsidRDefault="0025625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256258" w:rsidRPr="00D809A2" w:rsidRDefault="0025625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809A2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256258" w:rsidRPr="00D809A2" w:rsidRDefault="00256258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09A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56258" w:rsidRPr="00D809A2" w:rsidRDefault="0025625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809A2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256258" w:rsidRPr="00D809A2" w:rsidRDefault="0025625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809A2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256258" w:rsidRPr="00D809A2" w:rsidTr="000F371A">
        <w:tc>
          <w:tcPr>
            <w:tcW w:w="584" w:type="dxa"/>
            <w:vMerge/>
          </w:tcPr>
          <w:p w:rsidR="00256258" w:rsidRPr="00D809A2" w:rsidRDefault="0025625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256258" w:rsidRPr="00D809A2" w:rsidRDefault="0025625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256258" w:rsidRPr="00D809A2" w:rsidRDefault="0025625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809A2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256258" w:rsidRPr="00D809A2" w:rsidRDefault="00256258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09A2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256258" w:rsidRPr="00D809A2" w:rsidRDefault="0025625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809A2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256258" w:rsidRPr="00D809A2" w:rsidRDefault="00256258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09A2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</w:tr>
      <w:tr w:rsidR="00256258" w:rsidRPr="00D809A2" w:rsidTr="000F371A">
        <w:tc>
          <w:tcPr>
            <w:tcW w:w="584" w:type="dxa"/>
            <w:vMerge w:val="restart"/>
          </w:tcPr>
          <w:p w:rsidR="00256258" w:rsidRPr="00D809A2" w:rsidRDefault="0025625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D809A2">
              <w:rPr>
                <w:rFonts w:ascii="Times New Roman" w:hAnsi="Times New Roman"/>
                <w:sz w:val="20"/>
                <w:szCs w:val="20"/>
              </w:rPr>
              <w:t>10)</w:t>
            </w:r>
          </w:p>
        </w:tc>
        <w:tc>
          <w:tcPr>
            <w:tcW w:w="3515" w:type="dxa"/>
            <w:gridSpan w:val="3"/>
          </w:tcPr>
          <w:p w:rsidR="00256258" w:rsidRPr="00D809A2" w:rsidRDefault="0025625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809A2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256258" w:rsidRPr="00D809A2" w:rsidRDefault="00256258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09A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56258" w:rsidRPr="00D809A2" w:rsidRDefault="0025625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809A2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256258" w:rsidRPr="00D809A2" w:rsidRDefault="0025625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809A2">
              <w:rPr>
                <w:rFonts w:ascii="Times New Roman" w:hAnsi="Times New Roman"/>
                <w:sz w:val="20"/>
                <w:szCs w:val="20"/>
              </w:rPr>
              <w:t>Влажная уборка подъездов</w:t>
            </w:r>
          </w:p>
        </w:tc>
      </w:tr>
      <w:tr w:rsidR="00256258" w:rsidRPr="00D809A2" w:rsidTr="000F371A">
        <w:tc>
          <w:tcPr>
            <w:tcW w:w="584" w:type="dxa"/>
            <w:vMerge/>
          </w:tcPr>
          <w:p w:rsidR="00256258" w:rsidRPr="00D809A2" w:rsidRDefault="0025625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256258" w:rsidRPr="00D809A2" w:rsidRDefault="00256258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D809A2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256258" w:rsidRPr="00D809A2" w:rsidRDefault="00256258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09A2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256258" w:rsidRPr="00D809A2" w:rsidRDefault="00256258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D809A2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256258" w:rsidRPr="00D809A2" w:rsidRDefault="00256258" w:rsidP="003613C5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09A2">
              <w:rPr>
                <w:rFonts w:ascii="Times New Roman" w:hAnsi="Times New Roman"/>
                <w:sz w:val="20"/>
                <w:szCs w:val="20"/>
              </w:rPr>
              <w:t>35410,69</w:t>
            </w:r>
          </w:p>
        </w:tc>
      </w:tr>
      <w:tr w:rsidR="00256258" w:rsidRPr="00D809A2" w:rsidTr="000F371A">
        <w:tc>
          <w:tcPr>
            <w:tcW w:w="584" w:type="dxa"/>
            <w:vMerge/>
          </w:tcPr>
          <w:p w:rsidR="00256258" w:rsidRPr="00D809A2" w:rsidRDefault="0025625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256258" w:rsidRPr="00D809A2" w:rsidRDefault="00256258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809A2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256258" w:rsidRPr="00D809A2" w:rsidTr="000F371A">
        <w:tc>
          <w:tcPr>
            <w:tcW w:w="584" w:type="dxa"/>
            <w:vMerge/>
          </w:tcPr>
          <w:p w:rsidR="00256258" w:rsidRPr="00D809A2" w:rsidRDefault="0025625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256258" w:rsidRPr="00D809A2" w:rsidRDefault="0025625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809A2">
              <w:rPr>
                <w:rFonts w:ascii="Times New Roman" w:hAnsi="Times New Roman"/>
                <w:sz w:val="20"/>
                <w:szCs w:val="20"/>
              </w:rPr>
              <w:t>10.1)</w:t>
            </w:r>
          </w:p>
        </w:tc>
        <w:tc>
          <w:tcPr>
            <w:tcW w:w="2050" w:type="dxa"/>
            <w:gridSpan w:val="2"/>
          </w:tcPr>
          <w:p w:rsidR="00256258" w:rsidRPr="00D809A2" w:rsidRDefault="00256258" w:rsidP="000F371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D809A2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256258" w:rsidRPr="00D809A2" w:rsidRDefault="00256258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09A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56258" w:rsidRPr="00D809A2" w:rsidRDefault="00256258" w:rsidP="000F371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D809A2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256258" w:rsidRPr="00D809A2" w:rsidRDefault="0025625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809A2">
              <w:rPr>
                <w:rFonts w:ascii="Times New Roman" w:hAnsi="Times New Roman"/>
                <w:sz w:val="20"/>
                <w:szCs w:val="20"/>
              </w:rPr>
              <w:t>Влажная уборка подъездов</w:t>
            </w:r>
          </w:p>
        </w:tc>
      </w:tr>
      <w:tr w:rsidR="00256258" w:rsidRPr="00D809A2" w:rsidTr="000F371A">
        <w:tc>
          <w:tcPr>
            <w:tcW w:w="584" w:type="dxa"/>
            <w:vMerge/>
          </w:tcPr>
          <w:p w:rsidR="00256258" w:rsidRPr="00D809A2" w:rsidRDefault="0025625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256258" w:rsidRPr="00D809A2" w:rsidRDefault="0025625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256258" w:rsidRPr="00D809A2" w:rsidRDefault="0025625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809A2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256258" w:rsidRPr="00D809A2" w:rsidRDefault="00256258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09A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56258" w:rsidRPr="00D809A2" w:rsidRDefault="0025625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809A2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256258" w:rsidRPr="00D809A2" w:rsidRDefault="0025625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809A2">
              <w:rPr>
                <w:rFonts w:ascii="Times New Roman" w:hAnsi="Times New Roman"/>
                <w:sz w:val="20"/>
                <w:szCs w:val="20"/>
              </w:rPr>
              <w:t>1 раз в неделю мытье полов, 1 раз в год -  влажная уборка панелей, 2 раза в год – мытье окон.</w:t>
            </w:r>
          </w:p>
        </w:tc>
      </w:tr>
      <w:tr w:rsidR="00256258" w:rsidRPr="00D809A2" w:rsidTr="000F371A">
        <w:tc>
          <w:tcPr>
            <w:tcW w:w="584" w:type="dxa"/>
            <w:vMerge/>
          </w:tcPr>
          <w:p w:rsidR="00256258" w:rsidRPr="00D809A2" w:rsidRDefault="0025625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256258" w:rsidRPr="00D809A2" w:rsidRDefault="0025625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256258" w:rsidRPr="00D809A2" w:rsidRDefault="0025625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809A2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256258" w:rsidRPr="00D809A2" w:rsidRDefault="00256258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09A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56258" w:rsidRPr="00D809A2" w:rsidRDefault="0025625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809A2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256258" w:rsidRPr="00D809A2" w:rsidRDefault="0025625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809A2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256258" w:rsidRPr="00D809A2" w:rsidTr="000F371A">
        <w:tc>
          <w:tcPr>
            <w:tcW w:w="584" w:type="dxa"/>
            <w:vMerge/>
          </w:tcPr>
          <w:p w:rsidR="00256258" w:rsidRPr="00D809A2" w:rsidRDefault="0025625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256258" w:rsidRPr="00D809A2" w:rsidRDefault="0025625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256258" w:rsidRPr="00D809A2" w:rsidRDefault="0025625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809A2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256258" w:rsidRPr="00D809A2" w:rsidRDefault="00256258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09A2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256258" w:rsidRPr="00D809A2" w:rsidRDefault="0025625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809A2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256258" w:rsidRPr="00D809A2" w:rsidRDefault="00256258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09A2">
              <w:rPr>
                <w:rFonts w:ascii="Times New Roman" w:hAnsi="Times New Roman"/>
                <w:sz w:val="20"/>
                <w:szCs w:val="20"/>
              </w:rPr>
              <w:t>1,6</w:t>
            </w:r>
          </w:p>
        </w:tc>
      </w:tr>
      <w:tr w:rsidR="00256258" w:rsidRPr="00D809A2" w:rsidTr="000F371A">
        <w:tc>
          <w:tcPr>
            <w:tcW w:w="584" w:type="dxa"/>
            <w:vMerge w:val="restart"/>
          </w:tcPr>
          <w:p w:rsidR="00256258" w:rsidRPr="00D809A2" w:rsidRDefault="0025625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D809A2">
              <w:rPr>
                <w:rFonts w:ascii="Times New Roman" w:hAnsi="Times New Roman"/>
                <w:sz w:val="20"/>
                <w:szCs w:val="20"/>
              </w:rPr>
              <w:t>11)</w:t>
            </w:r>
          </w:p>
        </w:tc>
        <w:tc>
          <w:tcPr>
            <w:tcW w:w="3515" w:type="dxa"/>
            <w:gridSpan w:val="3"/>
          </w:tcPr>
          <w:p w:rsidR="00256258" w:rsidRPr="00D809A2" w:rsidRDefault="0025625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809A2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256258" w:rsidRPr="00D809A2" w:rsidRDefault="00256258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09A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56258" w:rsidRPr="00D809A2" w:rsidRDefault="0025625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809A2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256258" w:rsidRPr="00D809A2" w:rsidRDefault="0025625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809A2">
              <w:rPr>
                <w:rFonts w:ascii="Times New Roman" w:hAnsi="Times New Roman"/>
                <w:sz w:val="20"/>
                <w:szCs w:val="20"/>
              </w:rPr>
              <w:t>Услуги по управлению</w:t>
            </w:r>
          </w:p>
        </w:tc>
      </w:tr>
      <w:tr w:rsidR="00256258" w:rsidRPr="00D809A2" w:rsidTr="000F371A">
        <w:tc>
          <w:tcPr>
            <w:tcW w:w="584" w:type="dxa"/>
            <w:vMerge/>
          </w:tcPr>
          <w:p w:rsidR="00256258" w:rsidRPr="00D809A2" w:rsidRDefault="0025625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256258" w:rsidRPr="00D809A2" w:rsidRDefault="00256258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D809A2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256258" w:rsidRPr="00D809A2" w:rsidRDefault="00256258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09A2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256258" w:rsidRPr="00D809A2" w:rsidRDefault="00256258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D809A2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256258" w:rsidRPr="00D809A2" w:rsidRDefault="00256258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09A2">
              <w:rPr>
                <w:rFonts w:ascii="Times New Roman" w:hAnsi="Times New Roman"/>
                <w:sz w:val="20"/>
                <w:szCs w:val="20"/>
              </w:rPr>
              <w:t>159347,52</w:t>
            </w:r>
          </w:p>
        </w:tc>
      </w:tr>
      <w:tr w:rsidR="00256258" w:rsidRPr="00D809A2" w:rsidTr="000F371A">
        <w:tc>
          <w:tcPr>
            <w:tcW w:w="584" w:type="dxa"/>
            <w:vMerge/>
          </w:tcPr>
          <w:p w:rsidR="00256258" w:rsidRPr="00D809A2" w:rsidRDefault="0025625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256258" w:rsidRPr="00D809A2" w:rsidRDefault="00256258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809A2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256258" w:rsidRPr="00D809A2" w:rsidTr="000F371A">
        <w:tc>
          <w:tcPr>
            <w:tcW w:w="584" w:type="dxa"/>
            <w:vMerge/>
          </w:tcPr>
          <w:p w:rsidR="00256258" w:rsidRPr="00D809A2" w:rsidRDefault="0025625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256258" w:rsidRPr="00D809A2" w:rsidRDefault="0025625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809A2">
              <w:rPr>
                <w:rFonts w:ascii="Times New Roman" w:hAnsi="Times New Roman"/>
                <w:sz w:val="20"/>
                <w:szCs w:val="20"/>
              </w:rPr>
              <w:t>11.1)</w:t>
            </w:r>
          </w:p>
        </w:tc>
        <w:tc>
          <w:tcPr>
            <w:tcW w:w="2050" w:type="dxa"/>
            <w:gridSpan w:val="2"/>
          </w:tcPr>
          <w:p w:rsidR="00256258" w:rsidRPr="00D809A2" w:rsidRDefault="00256258" w:rsidP="000F371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D809A2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256258" w:rsidRPr="00D809A2" w:rsidRDefault="00256258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09A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56258" w:rsidRPr="00D809A2" w:rsidRDefault="00256258" w:rsidP="000F371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D809A2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256258" w:rsidRPr="00D809A2" w:rsidRDefault="00256258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09A2">
              <w:rPr>
                <w:rFonts w:ascii="Times New Roman" w:hAnsi="Times New Roman"/>
                <w:sz w:val="20"/>
                <w:szCs w:val="20"/>
              </w:rPr>
              <w:t>Услуги, связанные с обеспечением выполнения работ по перечню.</w:t>
            </w:r>
          </w:p>
        </w:tc>
      </w:tr>
      <w:tr w:rsidR="00256258" w:rsidRPr="00D809A2" w:rsidTr="000F371A">
        <w:tc>
          <w:tcPr>
            <w:tcW w:w="584" w:type="dxa"/>
            <w:vMerge/>
          </w:tcPr>
          <w:p w:rsidR="00256258" w:rsidRPr="00D809A2" w:rsidRDefault="0025625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256258" w:rsidRPr="00D809A2" w:rsidRDefault="0025625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256258" w:rsidRPr="00D809A2" w:rsidRDefault="0025625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809A2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256258" w:rsidRPr="00D809A2" w:rsidRDefault="00256258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09A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56258" w:rsidRPr="00D809A2" w:rsidRDefault="0025625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809A2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256258" w:rsidRPr="00D809A2" w:rsidRDefault="0025625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809A2">
              <w:rPr>
                <w:rFonts w:ascii="Times New Roman" w:hAnsi="Times New Roman"/>
                <w:sz w:val="20"/>
                <w:szCs w:val="20"/>
              </w:rPr>
              <w:t xml:space="preserve">В соответствии с режимом работы управляющей  организации </w:t>
            </w:r>
          </w:p>
        </w:tc>
      </w:tr>
      <w:tr w:rsidR="00256258" w:rsidRPr="00D809A2" w:rsidTr="000F371A">
        <w:tc>
          <w:tcPr>
            <w:tcW w:w="584" w:type="dxa"/>
            <w:vMerge/>
          </w:tcPr>
          <w:p w:rsidR="00256258" w:rsidRPr="00D809A2" w:rsidRDefault="0025625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256258" w:rsidRPr="00D809A2" w:rsidRDefault="0025625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256258" w:rsidRPr="00D809A2" w:rsidRDefault="0025625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809A2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256258" w:rsidRPr="00D809A2" w:rsidRDefault="00256258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09A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56258" w:rsidRPr="00D809A2" w:rsidRDefault="0025625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809A2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256258" w:rsidRPr="00D809A2" w:rsidRDefault="0025625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809A2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256258" w:rsidRPr="00D809A2" w:rsidTr="000F371A">
        <w:tc>
          <w:tcPr>
            <w:tcW w:w="584" w:type="dxa"/>
            <w:vMerge/>
          </w:tcPr>
          <w:p w:rsidR="00256258" w:rsidRPr="00D809A2" w:rsidRDefault="0025625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256258" w:rsidRPr="00D809A2" w:rsidRDefault="0025625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256258" w:rsidRPr="00D809A2" w:rsidRDefault="0025625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809A2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256258" w:rsidRPr="00D809A2" w:rsidRDefault="00256258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09A2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256258" w:rsidRPr="00D809A2" w:rsidRDefault="0025625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809A2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256258" w:rsidRPr="00D809A2" w:rsidRDefault="00256258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09A2">
              <w:rPr>
                <w:rFonts w:ascii="Times New Roman" w:hAnsi="Times New Roman"/>
                <w:sz w:val="20"/>
                <w:szCs w:val="20"/>
              </w:rPr>
              <w:t>7,2</w:t>
            </w:r>
          </w:p>
        </w:tc>
      </w:tr>
    </w:tbl>
    <w:p w:rsidR="00256258" w:rsidRPr="00D809A2" w:rsidRDefault="00256258" w:rsidP="005F623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256258" w:rsidRPr="00D809A2" w:rsidRDefault="00256258" w:rsidP="005F623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256258" w:rsidRPr="00D809A2" w:rsidRDefault="00256258" w:rsidP="005F623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256258" w:rsidRPr="00D809A2" w:rsidRDefault="00256258" w:rsidP="005F623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256258" w:rsidRPr="00675487" w:rsidRDefault="00256258" w:rsidP="005F6237">
      <w:pPr>
        <w:spacing w:after="0"/>
        <w:jc w:val="center"/>
        <w:rPr>
          <w:rFonts w:ascii="Times New Roman" w:hAnsi="Times New Roman"/>
          <w:b/>
        </w:rPr>
      </w:pPr>
      <w:r w:rsidRPr="00675487">
        <w:rPr>
          <w:rFonts w:ascii="Times New Roman" w:hAnsi="Times New Roman"/>
          <w:b/>
        </w:rPr>
        <w:t>Информация о наличии претензий по качеству выполненных работ (оказанных услуг)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2690"/>
        <w:gridCol w:w="1339"/>
        <w:gridCol w:w="3433"/>
        <w:gridCol w:w="2942"/>
      </w:tblGrid>
      <w:tr w:rsidR="00256258" w:rsidRPr="000F371A" w:rsidTr="000F371A">
        <w:tc>
          <w:tcPr>
            <w:tcW w:w="584" w:type="dxa"/>
          </w:tcPr>
          <w:p w:rsidR="00256258" w:rsidRPr="000F371A" w:rsidRDefault="00256258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256258" w:rsidRPr="000F371A" w:rsidRDefault="00256258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256258" w:rsidRPr="000F371A" w:rsidRDefault="00256258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256258" w:rsidRPr="000F371A" w:rsidRDefault="00256258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256258" w:rsidRPr="000F371A" w:rsidRDefault="00256258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256258" w:rsidRPr="000F371A" w:rsidTr="000F371A">
        <w:tc>
          <w:tcPr>
            <w:tcW w:w="584" w:type="dxa"/>
          </w:tcPr>
          <w:p w:rsidR="00256258" w:rsidRPr="000F371A" w:rsidRDefault="00256258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27.</w:t>
            </w:r>
          </w:p>
        </w:tc>
        <w:tc>
          <w:tcPr>
            <w:tcW w:w="2690" w:type="dxa"/>
          </w:tcPr>
          <w:p w:rsidR="00256258" w:rsidRPr="000F371A" w:rsidRDefault="00256258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339" w:type="dxa"/>
          </w:tcPr>
          <w:p w:rsidR="00256258" w:rsidRPr="000F371A" w:rsidRDefault="00256258" w:rsidP="000F371A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256258" w:rsidRPr="000F371A" w:rsidRDefault="00256258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2942" w:type="dxa"/>
          </w:tcPr>
          <w:p w:rsidR="00256258" w:rsidRPr="000F371A" w:rsidRDefault="00256258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56258" w:rsidRPr="000F371A" w:rsidTr="000F371A">
        <w:tc>
          <w:tcPr>
            <w:tcW w:w="584" w:type="dxa"/>
          </w:tcPr>
          <w:p w:rsidR="00256258" w:rsidRPr="000F371A" w:rsidRDefault="00256258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28.</w:t>
            </w:r>
          </w:p>
        </w:tc>
        <w:tc>
          <w:tcPr>
            <w:tcW w:w="2690" w:type="dxa"/>
          </w:tcPr>
          <w:p w:rsidR="00256258" w:rsidRPr="000F371A" w:rsidRDefault="00256258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339" w:type="dxa"/>
          </w:tcPr>
          <w:p w:rsidR="00256258" w:rsidRPr="000F371A" w:rsidRDefault="00256258" w:rsidP="000F371A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256258" w:rsidRPr="000F371A" w:rsidRDefault="00256258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2942" w:type="dxa"/>
          </w:tcPr>
          <w:p w:rsidR="00256258" w:rsidRPr="000F371A" w:rsidRDefault="00256258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56258" w:rsidRPr="000F371A" w:rsidTr="000F371A">
        <w:tc>
          <w:tcPr>
            <w:tcW w:w="584" w:type="dxa"/>
          </w:tcPr>
          <w:p w:rsidR="00256258" w:rsidRPr="000F371A" w:rsidRDefault="00256258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29.</w:t>
            </w:r>
          </w:p>
        </w:tc>
        <w:tc>
          <w:tcPr>
            <w:tcW w:w="2690" w:type="dxa"/>
          </w:tcPr>
          <w:p w:rsidR="00256258" w:rsidRPr="000F371A" w:rsidRDefault="00256258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339" w:type="dxa"/>
          </w:tcPr>
          <w:p w:rsidR="00256258" w:rsidRPr="000F371A" w:rsidRDefault="00256258" w:rsidP="000F371A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256258" w:rsidRPr="000F371A" w:rsidRDefault="00256258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2942" w:type="dxa"/>
          </w:tcPr>
          <w:p w:rsidR="00256258" w:rsidRPr="000F371A" w:rsidRDefault="00256258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256258" w:rsidRPr="00675487" w:rsidRDefault="00256258" w:rsidP="005F6237">
      <w:pPr>
        <w:spacing w:after="0"/>
        <w:ind w:left="-5"/>
        <w:jc w:val="center"/>
        <w:rPr>
          <w:rFonts w:ascii="Times New Roman" w:hAnsi="Times New Roman"/>
          <w:b/>
        </w:rPr>
      </w:pPr>
      <w:r w:rsidRPr="00675487">
        <w:rPr>
          <w:rFonts w:ascii="Times New Roman" w:hAnsi="Times New Roman"/>
          <w:b/>
        </w:rPr>
        <w:t>Общая информация по предоставленным коммунальным услугам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5"/>
        <w:gridCol w:w="2630"/>
        <w:gridCol w:w="1349"/>
        <w:gridCol w:w="3482"/>
        <w:gridCol w:w="2942"/>
      </w:tblGrid>
      <w:tr w:rsidR="00256258" w:rsidRPr="000F371A" w:rsidTr="000F371A">
        <w:tc>
          <w:tcPr>
            <w:tcW w:w="585" w:type="dxa"/>
          </w:tcPr>
          <w:p w:rsidR="00256258" w:rsidRPr="000F371A" w:rsidRDefault="00256258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630" w:type="dxa"/>
          </w:tcPr>
          <w:p w:rsidR="00256258" w:rsidRPr="000F371A" w:rsidRDefault="00256258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49" w:type="dxa"/>
          </w:tcPr>
          <w:p w:rsidR="00256258" w:rsidRPr="000F371A" w:rsidRDefault="00256258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82" w:type="dxa"/>
          </w:tcPr>
          <w:p w:rsidR="00256258" w:rsidRPr="000F371A" w:rsidRDefault="00256258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256258" w:rsidRPr="000F371A" w:rsidRDefault="00256258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256258" w:rsidRPr="000F371A" w:rsidTr="000F371A">
        <w:tc>
          <w:tcPr>
            <w:tcW w:w="585" w:type="dxa"/>
          </w:tcPr>
          <w:p w:rsidR="00256258" w:rsidRPr="000F371A" w:rsidRDefault="00256258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31.</w:t>
            </w:r>
          </w:p>
        </w:tc>
        <w:tc>
          <w:tcPr>
            <w:tcW w:w="2630" w:type="dxa"/>
          </w:tcPr>
          <w:p w:rsidR="00256258" w:rsidRPr="000F371A" w:rsidRDefault="00256258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начало периода)</w:t>
            </w:r>
          </w:p>
        </w:tc>
        <w:tc>
          <w:tcPr>
            <w:tcW w:w="1349" w:type="dxa"/>
          </w:tcPr>
          <w:p w:rsidR="00256258" w:rsidRPr="000F371A" w:rsidRDefault="00256258" w:rsidP="000F371A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256258" w:rsidRPr="000F371A" w:rsidRDefault="00256258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начало периода)</w:t>
            </w:r>
          </w:p>
        </w:tc>
        <w:tc>
          <w:tcPr>
            <w:tcW w:w="2942" w:type="dxa"/>
          </w:tcPr>
          <w:p w:rsidR="00256258" w:rsidRPr="000F371A" w:rsidRDefault="00256258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256258" w:rsidRPr="000F371A" w:rsidTr="000F371A">
        <w:tc>
          <w:tcPr>
            <w:tcW w:w="585" w:type="dxa"/>
          </w:tcPr>
          <w:p w:rsidR="00256258" w:rsidRPr="000F371A" w:rsidRDefault="00256258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32.</w:t>
            </w:r>
          </w:p>
        </w:tc>
        <w:tc>
          <w:tcPr>
            <w:tcW w:w="2630" w:type="dxa"/>
          </w:tcPr>
          <w:p w:rsidR="00256258" w:rsidRPr="000F371A" w:rsidRDefault="00256258" w:rsidP="000F371A">
            <w:pPr>
              <w:spacing w:after="0" w:line="259" w:lineRule="auto"/>
              <w:ind w:left="100" w:right="22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1349" w:type="dxa"/>
          </w:tcPr>
          <w:p w:rsidR="00256258" w:rsidRPr="000F371A" w:rsidRDefault="00256258" w:rsidP="000F371A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256258" w:rsidRPr="000F371A" w:rsidRDefault="00256258" w:rsidP="000F371A">
            <w:pPr>
              <w:spacing w:after="0" w:line="259" w:lineRule="auto"/>
              <w:ind w:left="100" w:right="22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2942" w:type="dxa"/>
          </w:tcPr>
          <w:p w:rsidR="00256258" w:rsidRPr="000F371A" w:rsidRDefault="00256258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256258" w:rsidRPr="000F371A" w:rsidTr="000F371A">
        <w:tc>
          <w:tcPr>
            <w:tcW w:w="585" w:type="dxa"/>
          </w:tcPr>
          <w:p w:rsidR="00256258" w:rsidRPr="000F371A" w:rsidRDefault="00256258" w:rsidP="008B4059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33.</w:t>
            </w:r>
          </w:p>
        </w:tc>
        <w:tc>
          <w:tcPr>
            <w:tcW w:w="2630" w:type="dxa"/>
          </w:tcPr>
          <w:p w:rsidR="00256258" w:rsidRPr="000F371A" w:rsidRDefault="00256258" w:rsidP="008B4059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1349" w:type="dxa"/>
          </w:tcPr>
          <w:p w:rsidR="00256258" w:rsidRPr="000F371A" w:rsidRDefault="00256258" w:rsidP="008B4059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256258" w:rsidRPr="000F371A" w:rsidRDefault="00256258" w:rsidP="008B4059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2942" w:type="dxa"/>
          </w:tcPr>
          <w:p w:rsidR="00256258" w:rsidRDefault="00256258" w:rsidP="008B4059">
            <w:r w:rsidRPr="0040660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256258" w:rsidRPr="000F371A" w:rsidTr="000F371A">
        <w:tc>
          <w:tcPr>
            <w:tcW w:w="585" w:type="dxa"/>
          </w:tcPr>
          <w:p w:rsidR="00256258" w:rsidRPr="000F371A" w:rsidRDefault="00256258" w:rsidP="008B4059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34.</w:t>
            </w:r>
          </w:p>
        </w:tc>
        <w:tc>
          <w:tcPr>
            <w:tcW w:w="2630" w:type="dxa"/>
          </w:tcPr>
          <w:p w:rsidR="00256258" w:rsidRPr="000F371A" w:rsidRDefault="00256258" w:rsidP="008B4059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1349" w:type="dxa"/>
          </w:tcPr>
          <w:p w:rsidR="00256258" w:rsidRPr="000F371A" w:rsidRDefault="00256258" w:rsidP="008B4059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256258" w:rsidRPr="000F371A" w:rsidRDefault="00256258" w:rsidP="008B4059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2942" w:type="dxa"/>
          </w:tcPr>
          <w:p w:rsidR="00256258" w:rsidRDefault="00256258" w:rsidP="008B4059">
            <w:r w:rsidRPr="0040660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256258" w:rsidRPr="000F371A" w:rsidTr="000F371A">
        <w:tc>
          <w:tcPr>
            <w:tcW w:w="585" w:type="dxa"/>
          </w:tcPr>
          <w:p w:rsidR="00256258" w:rsidRPr="000F371A" w:rsidRDefault="00256258" w:rsidP="008B4059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35.</w:t>
            </w:r>
          </w:p>
        </w:tc>
        <w:tc>
          <w:tcPr>
            <w:tcW w:w="2630" w:type="dxa"/>
          </w:tcPr>
          <w:p w:rsidR="00256258" w:rsidRPr="000F371A" w:rsidRDefault="00256258" w:rsidP="008B4059">
            <w:pPr>
              <w:spacing w:after="0" w:line="259" w:lineRule="auto"/>
              <w:ind w:left="100" w:right="22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1349" w:type="dxa"/>
          </w:tcPr>
          <w:p w:rsidR="00256258" w:rsidRPr="000F371A" w:rsidRDefault="00256258" w:rsidP="008B4059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256258" w:rsidRPr="000F371A" w:rsidRDefault="00256258" w:rsidP="008B4059">
            <w:pPr>
              <w:spacing w:after="0" w:line="259" w:lineRule="auto"/>
              <w:ind w:left="100" w:right="22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2942" w:type="dxa"/>
          </w:tcPr>
          <w:p w:rsidR="00256258" w:rsidRDefault="00256258" w:rsidP="008B4059">
            <w:r w:rsidRPr="0040660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256258" w:rsidRPr="000F371A" w:rsidTr="000F371A">
        <w:tc>
          <w:tcPr>
            <w:tcW w:w="585" w:type="dxa"/>
          </w:tcPr>
          <w:p w:rsidR="00256258" w:rsidRPr="000F371A" w:rsidRDefault="00256258" w:rsidP="008B405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36.</w:t>
            </w:r>
          </w:p>
        </w:tc>
        <w:tc>
          <w:tcPr>
            <w:tcW w:w="2630" w:type="dxa"/>
          </w:tcPr>
          <w:p w:rsidR="00256258" w:rsidRPr="000F371A" w:rsidRDefault="00256258" w:rsidP="008B405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1349" w:type="dxa"/>
          </w:tcPr>
          <w:p w:rsidR="00256258" w:rsidRPr="000F371A" w:rsidRDefault="00256258" w:rsidP="008B4059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256258" w:rsidRPr="000F371A" w:rsidRDefault="00256258" w:rsidP="008B405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2942" w:type="dxa"/>
          </w:tcPr>
          <w:p w:rsidR="00256258" w:rsidRDefault="00256258" w:rsidP="008B4059">
            <w:r w:rsidRPr="0040660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</w:tbl>
    <w:p w:rsidR="00256258" w:rsidRPr="00675487" w:rsidRDefault="00256258" w:rsidP="005F6237">
      <w:pPr>
        <w:spacing w:after="0"/>
        <w:ind w:left="-5"/>
        <w:jc w:val="center"/>
        <w:rPr>
          <w:rFonts w:ascii="Times New Roman" w:hAnsi="Times New Roman"/>
          <w:b/>
        </w:rPr>
      </w:pPr>
      <w:r w:rsidRPr="00675487">
        <w:rPr>
          <w:rFonts w:ascii="Times New Roman" w:hAnsi="Times New Roman"/>
          <w:b/>
        </w:rPr>
        <w:t>Информация о предоставленных коммунальных услугах (заполняется по каждой коммунальной услуге)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"/>
        <w:gridCol w:w="583"/>
        <w:gridCol w:w="2577"/>
        <w:gridCol w:w="1325"/>
        <w:gridCol w:w="3557"/>
        <w:gridCol w:w="2941"/>
      </w:tblGrid>
      <w:tr w:rsidR="00256258" w:rsidRPr="000F371A" w:rsidTr="000F371A">
        <w:tc>
          <w:tcPr>
            <w:tcW w:w="584" w:type="dxa"/>
            <w:gridSpan w:val="2"/>
          </w:tcPr>
          <w:p w:rsidR="00256258" w:rsidRPr="000F371A" w:rsidRDefault="00256258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578" w:type="dxa"/>
          </w:tcPr>
          <w:p w:rsidR="00256258" w:rsidRPr="000F371A" w:rsidRDefault="00256258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25" w:type="dxa"/>
          </w:tcPr>
          <w:p w:rsidR="00256258" w:rsidRPr="000F371A" w:rsidRDefault="00256258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59" w:type="dxa"/>
          </w:tcPr>
          <w:p w:rsidR="00256258" w:rsidRPr="000F371A" w:rsidRDefault="00256258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256258" w:rsidRPr="000F371A" w:rsidRDefault="00256258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256258" w:rsidRPr="000F371A" w:rsidTr="000F371A">
        <w:tc>
          <w:tcPr>
            <w:tcW w:w="584" w:type="dxa"/>
            <w:gridSpan w:val="2"/>
            <w:vMerge w:val="restart"/>
          </w:tcPr>
          <w:p w:rsidR="00256258" w:rsidRPr="000F371A" w:rsidRDefault="00256258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1)</w:t>
            </w:r>
          </w:p>
        </w:tc>
        <w:tc>
          <w:tcPr>
            <w:tcW w:w="2578" w:type="dxa"/>
          </w:tcPr>
          <w:p w:rsidR="00256258" w:rsidRPr="000F371A" w:rsidRDefault="0025625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256258" w:rsidRPr="000F371A" w:rsidRDefault="00256258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256258" w:rsidRPr="000F371A" w:rsidRDefault="0025625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256258" w:rsidRPr="000F371A" w:rsidRDefault="0025625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Холодное водоснабжение</w:t>
            </w:r>
          </w:p>
        </w:tc>
      </w:tr>
      <w:tr w:rsidR="00256258" w:rsidRPr="000F371A" w:rsidTr="000F371A">
        <w:tc>
          <w:tcPr>
            <w:tcW w:w="584" w:type="dxa"/>
            <w:gridSpan w:val="2"/>
            <w:vMerge/>
          </w:tcPr>
          <w:p w:rsidR="00256258" w:rsidRPr="000F371A" w:rsidRDefault="00256258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56258" w:rsidRPr="000F371A" w:rsidRDefault="0025625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256258" w:rsidRPr="000F371A" w:rsidRDefault="00256258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256258" w:rsidRPr="000F371A" w:rsidRDefault="0025625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256258" w:rsidRPr="000F371A" w:rsidRDefault="0025625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куб.м</w:t>
            </w:r>
          </w:p>
        </w:tc>
      </w:tr>
      <w:tr w:rsidR="00256258" w:rsidRPr="000F371A" w:rsidTr="000F371A">
        <w:tc>
          <w:tcPr>
            <w:tcW w:w="584" w:type="dxa"/>
            <w:gridSpan w:val="2"/>
            <w:vMerge/>
          </w:tcPr>
          <w:p w:rsidR="00256258" w:rsidRPr="000F371A" w:rsidRDefault="00256258" w:rsidP="008B4059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56258" w:rsidRPr="000F371A" w:rsidRDefault="00256258" w:rsidP="008B405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256258" w:rsidRPr="000F371A" w:rsidRDefault="00256258" w:rsidP="008B4059">
            <w:pPr>
              <w:spacing w:after="0" w:line="259" w:lineRule="auto"/>
              <w:ind w:left="157" w:firstLine="94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256258" w:rsidRPr="000F371A" w:rsidRDefault="00256258" w:rsidP="008B405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256258" w:rsidRDefault="00256258" w:rsidP="008B4059">
            <w:r w:rsidRPr="007F37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56258" w:rsidRPr="000F371A" w:rsidTr="000F371A">
        <w:tc>
          <w:tcPr>
            <w:tcW w:w="584" w:type="dxa"/>
            <w:gridSpan w:val="2"/>
            <w:vMerge/>
          </w:tcPr>
          <w:p w:rsidR="00256258" w:rsidRPr="000F371A" w:rsidRDefault="00256258" w:rsidP="008B4059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56258" w:rsidRPr="000F371A" w:rsidRDefault="00256258" w:rsidP="008B405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256258" w:rsidRPr="000F371A" w:rsidRDefault="00256258" w:rsidP="008B4059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256258" w:rsidRPr="000F371A" w:rsidRDefault="00256258" w:rsidP="008B405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256258" w:rsidRDefault="00256258" w:rsidP="008B4059">
            <w:r w:rsidRPr="007F37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56258" w:rsidRPr="000F371A" w:rsidTr="000F371A">
        <w:tc>
          <w:tcPr>
            <w:tcW w:w="584" w:type="dxa"/>
            <w:gridSpan w:val="2"/>
            <w:vMerge/>
          </w:tcPr>
          <w:p w:rsidR="00256258" w:rsidRPr="000F371A" w:rsidRDefault="00256258" w:rsidP="008B4059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56258" w:rsidRPr="000F371A" w:rsidRDefault="00256258" w:rsidP="008B405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256258" w:rsidRPr="000F371A" w:rsidRDefault="00256258" w:rsidP="008B4059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256258" w:rsidRPr="000F371A" w:rsidRDefault="00256258" w:rsidP="008B405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256258" w:rsidRDefault="00256258" w:rsidP="008B4059">
            <w:r w:rsidRPr="007F37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56258" w:rsidRPr="000F371A" w:rsidTr="000F371A">
        <w:tc>
          <w:tcPr>
            <w:tcW w:w="584" w:type="dxa"/>
            <w:gridSpan w:val="2"/>
            <w:vMerge/>
          </w:tcPr>
          <w:p w:rsidR="00256258" w:rsidRPr="000F371A" w:rsidRDefault="00256258" w:rsidP="008B405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56258" w:rsidRPr="000F371A" w:rsidRDefault="00256258" w:rsidP="008B405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256258" w:rsidRPr="000F371A" w:rsidRDefault="00256258" w:rsidP="008B4059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256258" w:rsidRPr="000F371A" w:rsidRDefault="00256258" w:rsidP="008B405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256258" w:rsidRDefault="00256258" w:rsidP="008B4059">
            <w:r w:rsidRPr="007F37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56258" w:rsidRPr="000F371A" w:rsidTr="000F371A">
        <w:tc>
          <w:tcPr>
            <w:tcW w:w="584" w:type="dxa"/>
            <w:gridSpan w:val="2"/>
            <w:vMerge/>
          </w:tcPr>
          <w:p w:rsidR="00256258" w:rsidRPr="000F371A" w:rsidRDefault="00256258" w:rsidP="008B405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56258" w:rsidRPr="000F371A" w:rsidRDefault="00256258" w:rsidP="008B4059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256258" w:rsidRPr="000F371A" w:rsidRDefault="00256258" w:rsidP="008B4059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256258" w:rsidRPr="000F371A" w:rsidRDefault="00256258" w:rsidP="008B4059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256258" w:rsidRDefault="00256258" w:rsidP="008B4059">
            <w:r w:rsidRPr="007F37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56258" w:rsidRPr="000F371A" w:rsidTr="000F371A">
        <w:tc>
          <w:tcPr>
            <w:tcW w:w="584" w:type="dxa"/>
            <w:gridSpan w:val="2"/>
            <w:vMerge/>
          </w:tcPr>
          <w:p w:rsidR="00256258" w:rsidRPr="000F371A" w:rsidRDefault="00256258" w:rsidP="008B405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56258" w:rsidRPr="000F371A" w:rsidRDefault="00256258" w:rsidP="008B405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256258" w:rsidRPr="000F371A" w:rsidRDefault="00256258" w:rsidP="008B405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256258" w:rsidRPr="000F371A" w:rsidRDefault="00256258" w:rsidP="008B4059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256258" w:rsidRPr="000F371A" w:rsidRDefault="00256258" w:rsidP="008B405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256258" w:rsidRPr="000F371A" w:rsidRDefault="00256258" w:rsidP="008B405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256258" w:rsidRDefault="00256258" w:rsidP="008B4059">
            <w:r w:rsidRPr="007F37A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56258" w:rsidRPr="000F371A" w:rsidTr="000F371A">
        <w:tc>
          <w:tcPr>
            <w:tcW w:w="584" w:type="dxa"/>
            <w:gridSpan w:val="2"/>
            <w:vMerge/>
          </w:tcPr>
          <w:p w:rsidR="00256258" w:rsidRPr="000F371A" w:rsidRDefault="0025625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56258" w:rsidRPr="000F371A" w:rsidRDefault="0025625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256258" w:rsidRPr="000F371A" w:rsidRDefault="00256258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256258" w:rsidRPr="000F371A" w:rsidRDefault="0025625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256258" w:rsidRPr="000F371A" w:rsidRDefault="0025625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56258" w:rsidRPr="000F371A" w:rsidTr="000F371A">
        <w:tc>
          <w:tcPr>
            <w:tcW w:w="584" w:type="dxa"/>
            <w:gridSpan w:val="2"/>
            <w:vMerge/>
          </w:tcPr>
          <w:p w:rsidR="00256258" w:rsidRPr="000F371A" w:rsidRDefault="0025625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56258" w:rsidRPr="000F371A" w:rsidRDefault="0025625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256258" w:rsidRPr="000F371A" w:rsidRDefault="00256258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256258" w:rsidRPr="000F371A" w:rsidRDefault="0025625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256258" w:rsidRPr="000F371A" w:rsidRDefault="0025625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56258" w:rsidRPr="000F371A" w:rsidTr="000F371A">
        <w:tc>
          <w:tcPr>
            <w:tcW w:w="584" w:type="dxa"/>
            <w:gridSpan w:val="2"/>
            <w:vMerge w:val="restart"/>
          </w:tcPr>
          <w:p w:rsidR="00256258" w:rsidRPr="000F371A" w:rsidRDefault="0025625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2)</w:t>
            </w:r>
          </w:p>
        </w:tc>
        <w:tc>
          <w:tcPr>
            <w:tcW w:w="2578" w:type="dxa"/>
          </w:tcPr>
          <w:p w:rsidR="00256258" w:rsidRPr="000F371A" w:rsidRDefault="0025625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256258" w:rsidRPr="000F371A" w:rsidRDefault="00256258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256258" w:rsidRPr="000F371A" w:rsidRDefault="0025625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256258" w:rsidRPr="000F371A" w:rsidRDefault="0025625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Электроснабжение</w:t>
            </w:r>
          </w:p>
        </w:tc>
      </w:tr>
      <w:tr w:rsidR="00256258" w:rsidRPr="000F371A" w:rsidTr="000F371A">
        <w:tc>
          <w:tcPr>
            <w:tcW w:w="584" w:type="dxa"/>
            <w:gridSpan w:val="2"/>
            <w:vMerge/>
          </w:tcPr>
          <w:p w:rsidR="00256258" w:rsidRPr="000F371A" w:rsidRDefault="00256258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56258" w:rsidRPr="000F371A" w:rsidRDefault="0025625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256258" w:rsidRPr="000F371A" w:rsidRDefault="00256258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256258" w:rsidRPr="000F371A" w:rsidRDefault="0025625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256258" w:rsidRPr="000F371A" w:rsidRDefault="0025625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кВт*ч</w:t>
            </w:r>
          </w:p>
        </w:tc>
      </w:tr>
      <w:tr w:rsidR="00256258" w:rsidRPr="000F371A" w:rsidTr="000F371A">
        <w:tc>
          <w:tcPr>
            <w:tcW w:w="584" w:type="dxa"/>
            <w:gridSpan w:val="2"/>
            <w:vMerge/>
          </w:tcPr>
          <w:p w:rsidR="00256258" w:rsidRPr="000F371A" w:rsidRDefault="00256258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56258" w:rsidRPr="000F371A" w:rsidRDefault="0025625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256258" w:rsidRPr="000F371A" w:rsidRDefault="00256258" w:rsidP="000F371A">
            <w:pPr>
              <w:spacing w:after="0" w:line="259" w:lineRule="auto"/>
              <w:ind w:left="157" w:firstLine="94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256258" w:rsidRPr="000F371A" w:rsidRDefault="0025625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256258" w:rsidRPr="000F371A" w:rsidRDefault="00256258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56258" w:rsidRPr="000F371A" w:rsidTr="000F371A">
        <w:tc>
          <w:tcPr>
            <w:tcW w:w="584" w:type="dxa"/>
            <w:gridSpan w:val="2"/>
            <w:vMerge/>
          </w:tcPr>
          <w:p w:rsidR="00256258" w:rsidRPr="000F371A" w:rsidRDefault="00256258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56258" w:rsidRPr="000F371A" w:rsidRDefault="0025625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256258" w:rsidRPr="000F371A" w:rsidRDefault="00256258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256258" w:rsidRPr="000F371A" w:rsidRDefault="0025625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256258" w:rsidRPr="000F371A" w:rsidRDefault="00256258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56258" w:rsidRPr="000F371A" w:rsidTr="000F371A">
        <w:tc>
          <w:tcPr>
            <w:tcW w:w="584" w:type="dxa"/>
            <w:gridSpan w:val="2"/>
            <w:vMerge/>
          </w:tcPr>
          <w:p w:rsidR="00256258" w:rsidRPr="000F371A" w:rsidRDefault="00256258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56258" w:rsidRPr="000F371A" w:rsidRDefault="0025625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256258" w:rsidRPr="000F371A" w:rsidRDefault="00256258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256258" w:rsidRPr="000F371A" w:rsidRDefault="0025625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256258" w:rsidRPr="000F371A" w:rsidRDefault="00256258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56258" w:rsidRPr="000F371A" w:rsidTr="000F371A">
        <w:tc>
          <w:tcPr>
            <w:tcW w:w="584" w:type="dxa"/>
            <w:gridSpan w:val="2"/>
            <w:vMerge/>
          </w:tcPr>
          <w:p w:rsidR="00256258" w:rsidRPr="000F371A" w:rsidRDefault="0025625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56258" w:rsidRPr="000F371A" w:rsidRDefault="0025625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256258" w:rsidRPr="000F371A" w:rsidRDefault="00256258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256258" w:rsidRPr="000F371A" w:rsidRDefault="0025625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256258" w:rsidRPr="000F371A" w:rsidRDefault="00256258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56258" w:rsidRPr="000F371A" w:rsidTr="000F371A">
        <w:tc>
          <w:tcPr>
            <w:tcW w:w="584" w:type="dxa"/>
            <w:gridSpan w:val="2"/>
            <w:vMerge/>
          </w:tcPr>
          <w:p w:rsidR="00256258" w:rsidRPr="000F371A" w:rsidRDefault="0025625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56258" w:rsidRPr="000F371A" w:rsidRDefault="00256258" w:rsidP="000F371A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256258" w:rsidRPr="000F371A" w:rsidRDefault="00256258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256258" w:rsidRPr="000F371A" w:rsidRDefault="00256258" w:rsidP="000F371A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256258" w:rsidRPr="000F371A" w:rsidRDefault="00256258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56258" w:rsidRPr="000F371A" w:rsidTr="000F371A">
        <w:tc>
          <w:tcPr>
            <w:tcW w:w="584" w:type="dxa"/>
            <w:gridSpan w:val="2"/>
            <w:vMerge/>
          </w:tcPr>
          <w:p w:rsidR="00256258" w:rsidRPr="000F371A" w:rsidRDefault="0025625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56258" w:rsidRPr="000F371A" w:rsidRDefault="0025625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256258" w:rsidRPr="000F371A" w:rsidRDefault="0025625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256258" w:rsidRPr="000F371A" w:rsidRDefault="00256258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256258" w:rsidRPr="000F371A" w:rsidRDefault="0025625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256258" w:rsidRPr="000F371A" w:rsidRDefault="0025625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256258" w:rsidRPr="000F371A" w:rsidRDefault="00256258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56258" w:rsidRPr="000F371A" w:rsidTr="000F371A">
        <w:tc>
          <w:tcPr>
            <w:tcW w:w="584" w:type="dxa"/>
            <w:gridSpan w:val="2"/>
            <w:vMerge/>
          </w:tcPr>
          <w:p w:rsidR="00256258" w:rsidRPr="000F371A" w:rsidRDefault="0025625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56258" w:rsidRPr="000F371A" w:rsidRDefault="0025625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256258" w:rsidRPr="000F371A" w:rsidRDefault="00256258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256258" w:rsidRPr="000F371A" w:rsidRDefault="0025625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256258" w:rsidRPr="000F371A" w:rsidRDefault="0025625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56258" w:rsidRPr="000F371A" w:rsidTr="000F371A">
        <w:tc>
          <w:tcPr>
            <w:tcW w:w="584" w:type="dxa"/>
            <w:gridSpan w:val="2"/>
            <w:vMerge/>
          </w:tcPr>
          <w:p w:rsidR="00256258" w:rsidRPr="000F371A" w:rsidRDefault="0025625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56258" w:rsidRPr="000F371A" w:rsidRDefault="0025625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256258" w:rsidRPr="000F371A" w:rsidRDefault="00256258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256258" w:rsidRPr="000F371A" w:rsidRDefault="0025625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256258" w:rsidRPr="000F371A" w:rsidRDefault="0025625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56258" w:rsidRPr="000F371A" w:rsidTr="000F371A">
        <w:trPr>
          <w:gridBefore w:val="1"/>
        </w:trPr>
        <w:tc>
          <w:tcPr>
            <w:tcW w:w="584" w:type="dxa"/>
            <w:vMerge w:val="restart"/>
          </w:tcPr>
          <w:p w:rsidR="00256258" w:rsidRPr="000F371A" w:rsidRDefault="0025625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3)</w:t>
            </w:r>
          </w:p>
        </w:tc>
        <w:tc>
          <w:tcPr>
            <w:tcW w:w="2578" w:type="dxa"/>
          </w:tcPr>
          <w:p w:rsidR="00256258" w:rsidRPr="000F371A" w:rsidRDefault="0025625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256258" w:rsidRPr="000F371A" w:rsidRDefault="00256258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256258" w:rsidRPr="000F371A" w:rsidRDefault="0025625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256258" w:rsidRPr="000F371A" w:rsidRDefault="0025625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</w:tr>
      <w:tr w:rsidR="00256258" w:rsidRPr="000F371A" w:rsidTr="000F371A">
        <w:trPr>
          <w:gridBefore w:val="1"/>
        </w:trPr>
        <w:tc>
          <w:tcPr>
            <w:tcW w:w="584" w:type="dxa"/>
            <w:vMerge/>
          </w:tcPr>
          <w:p w:rsidR="00256258" w:rsidRPr="000F371A" w:rsidRDefault="00256258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56258" w:rsidRPr="000F371A" w:rsidRDefault="0025625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256258" w:rsidRPr="000F371A" w:rsidRDefault="00256258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256258" w:rsidRPr="000F371A" w:rsidRDefault="0025625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256258" w:rsidRPr="000F371A" w:rsidRDefault="0025625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куб.м</w:t>
            </w:r>
          </w:p>
        </w:tc>
      </w:tr>
      <w:tr w:rsidR="00256258" w:rsidRPr="000F371A" w:rsidTr="000F371A">
        <w:trPr>
          <w:gridBefore w:val="1"/>
        </w:trPr>
        <w:tc>
          <w:tcPr>
            <w:tcW w:w="584" w:type="dxa"/>
            <w:vMerge/>
          </w:tcPr>
          <w:p w:rsidR="00256258" w:rsidRPr="000F371A" w:rsidRDefault="00256258" w:rsidP="008B4059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bookmarkStart w:id="0" w:name="_GoBack" w:colFirst="4" w:colLast="4"/>
          </w:p>
        </w:tc>
        <w:tc>
          <w:tcPr>
            <w:tcW w:w="2578" w:type="dxa"/>
          </w:tcPr>
          <w:p w:rsidR="00256258" w:rsidRPr="000F371A" w:rsidRDefault="00256258" w:rsidP="008B405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256258" w:rsidRPr="000F371A" w:rsidRDefault="00256258" w:rsidP="008B4059">
            <w:pPr>
              <w:spacing w:after="0" w:line="259" w:lineRule="auto"/>
              <w:ind w:left="157" w:firstLine="94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256258" w:rsidRPr="000F371A" w:rsidRDefault="00256258" w:rsidP="008B405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256258" w:rsidRDefault="00256258" w:rsidP="008B4059">
            <w:r w:rsidRPr="000A32D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56258" w:rsidRPr="000F371A" w:rsidTr="000F371A">
        <w:trPr>
          <w:gridBefore w:val="1"/>
        </w:trPr>
        <w:tc>
          <w:tcPr>
            <w:tcW w:w="584" w:type="dxa"/>
            <w:vMerge/>
          </w:tcPr>
          <w:p w:rsidR="00256258" w:rsidRPr="000F371A" w:rsidRDefault="00256258" w:rsidP="008B4059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56258" w:rsidRPr="000F371A" w:rsidRDefault="00256258" w:rsidP="008B405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256258" w:rsidRPr="000F371A" w:rsidRDefault="00256258" w:rsidP="008B4059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256258" w:rsidRPr="000F371A" w:rsidRDefault="00256258" w:rsidP="008B405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256258" w:rsidRDefault="00256258" w:rsidP="008B4059">
            <w:r w:rsidRPr="000A32D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56258" w:rsidRPr="000F371A" w:rsidTr="000F371A">
        <w:trPr>
          <w:gridBefore w:val="1"/>
        </w:trPr>
        <w:tc>
          <w:tcPr>
            <w:tcW w:w="584" w:type="dxa"/>
            <w:vMerge/>
          </w:tcPr>
          <w:p w:rsidR="00256258" w:rsidRPr="000F371A" w:rsidRDefault="00256258" w:rsidP="008B4059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56258" w:rsidRPr="000F371A" w:rsidRDefault="00256258" w:rsidP="008B405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256258" w:rsidRPr="000F371A" w:rsidRDefault="00256258" w:rsidP="008B4059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256258" w:rsidRPr="000F371A" w:rsidRDefault="00256258" w:rsidP="008B405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256258" w:rsidRDefault="00256258" w:rsidP="008B4059">
            <w:r w:rsidRPr="000A32D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56258" w:rsidRPr="000F371A" w:rsidTr="000F371A">
        <w:trPr>
          <w:gridBefore w:val="1"/>
        </w:trPr>
        <w:tc>
          <w:tcPr>
            <w:tcW w:w="584" w:type="dxa"/>
            <w:vMerge/>
          </w:tcPr>
          <w:p w:rsidR="00256258" w:rsidRPr="000F371A" w:rsidRDefault="00256258" w:rsidP="008B405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56258" w:rsidRPr="000F371A" w:rsidRDefault="00256258" w:rsidP="008B405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256258" w:rsidRPr="000F371A" w:rsidRDefault="00256258" w:rsidP="008B4059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256258" w:rsidRPr="000F371A" w:rsidRDefault="00256258" w:rsidP="008B405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256258" w:rsidRDefault="00256258" w:rsidP="008B4059">
            <w:r w:rsidRPr="000A32D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56258" w:rsidRPr="000F371A" w:rsidTr="000F371A">
        <w:trPr>
          <w:gridBefore w:val="1"/>
        </w:trPr>
        <w:tc>
          <w:tcPr>
            <w:tcW w:w="584" w:type="dxa"/>
            <w:vMerge/>
          </w:tcPr>
          <w:p w:rsidR="00256258" w:rsidRPr="000F371A" w:rsidRDefault="00256258" w:rsidP="008B405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56258" w:rsidRPr="000F371A" w:rsidRDefault="00256258" w:rsidP="008B4059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256258" w:rsidRPr="000F371A" w:rsidRDefault="00256258" w:rsidP="008B4059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256258" w:rsidRPr="000F371A" w:rsidRDefault="00256258" w:rsidP="008B4059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256258" w:rsidRDefault="00256258" w:rsidP="008B4059">
            <w:r w:rsidRPr="000A32D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56258" w:rsidRPr="000F371A" w:rsidTr="000F371A">
        <w:trPr>
          <w:gridBefore w:val="1"/>
        </w:trPr>
        <w:tc>
          <w:tcPr>
            <w:tcW w:w="584" w:type="dxa"/>
            <w:vMerge/>
          </w:tcPr>
          <w:p w:rsidR="00256258" w:rsidRPr="000F371A" w:rsidRDefault="00256258" w:rsidP="008B405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56258" w:rsidRPr="000F371A" w:rsidRDefault="00256258" w:rsidP="008B405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256258" w:rsidRPr="000F371A" w:rsidRDefault="00256258" w:rsidP="008B405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256258" w:rsidRPr="000F371A" w:rsidRDefault="00256258" w:rsidP="008B4059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256258" w:rsidRPr="000F371A" w:rsidRDefault="00256258" w:rsidP="008B4059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256258" w:rsidRPr="000F371A" w:rsidRDefault="00256258" w:rsidP="008B4059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256258" w:rsidRDefault="00256258" w:rsidP="008B4059">
            <w:r w:rsidRPr="000A32D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bookmarkEnd w:id="0"/>
      <w:tr w:rsidR="00256258" w:rsidRPr="000F371A" w:rsidTr="000F371A">
        <w:trPr>
          <w:gridBefore w:val="1"/>
        </w:trPr>
        <w:tc>
          <w:tcPr>
            <w:tcW w:w="584" w:type="dxa"/>
            <w:vMerge/>
          </w:tcPr>
          <w:p w:rsidR="00256258" w:rsidRPr="000F371A" w:rsidRDefault="0025625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56258" w:rsidRPr="000F371A" w:rsidRDefault="0025625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256258" w:rsidRPr="000F371A" w:rsidRDefault="00256258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256258" w:rsidRPr="000F371A" w:rsidRDefault="0025625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256258" w:rsidRPr="000F371A" w:rsidRDefault="0025625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56258" w:rsidRPr="000F371A" w:rsidTr="000F371A">
        <w:trPr>
          <w:gridBefore w:val="1"/>
        </w:trPr>
        <w:tc>
          <w:tcPr>
            <w:tcW w:w="584" w:type="dxa"/>
            <w:vMerge/>
          </w:tcPr>
          <w:p w:rsidR="00256258" w:rsidRPr="000F371A" w:rsidRDefault="0025625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56258" w:rsidRPr="000F371A" w:rsidRDefault="0025625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256258" w:rsidRPr="000F371A" w:rsidRDefault="00256258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256258" w:rsidRPr="000F371A" w:rsidRDefault="0025625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256258" w:rsidRPr="000F371A" w:rsidRDefault="0025625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56258" w:rsidRPr="000F371A" w:rsidTr="000F371A">
        <w:trPr>
          <w:gridBefore w:val="1"/>
          <w:trHeight w:val="340"/>
        </w:trPr>
        <w:tc>
          <w:tcPr>
            <w:tcW w:w="584" w:type="dxa"/>
            <w:vMerge w:val="restart"/>
          </w:tcPr>
          <w:p w:rsidR="00256258" w:rsidRPr="000F371A" w:rsidRDefault="0025625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4)</w:t>
            </w:r>
          </w:p>
        </w:tc>
        <w:tc>
          <w:tcPr>
            <w:tcW w:w="2578" w:type="dxa"/>
          </w:tcPr>
          <w:p w:rsidR="00256258" w:rsidRPr="000F371A" w:rsidRDefault="0025625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256258" w:rsidRPr="000F371A" w:rsidRDefault="00256258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256258" w:rsidRPr="000F371A" w:rsidRDefault="0025625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256258" w:rsidRPr="000F371A" w:rsidRDefault="0025625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Отопление</w:t>
            </w:r>
          </w:p>
        </w:tc>
      </w:tr>
      <w:tr w:rsidR="00256258" w:rsidRPr="000F371A" w:rsidTr="000F371A">
        <w:trPr>
          <w:gridBefore w:val="1"/>
          <w:trHeight w:val="340"/>
        </w:trPr>
        <w:tc>
          <w:tcPr>
            <w:tcW w:w="0" w:type="auto"/>
            <w:vMerge/>
          </w:tcPr>
          <w:p w:rsidR="00256258" w:rsidRPr="000F371A" w:rsidRDefault="0025625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56258" w:rsidRPr="000F371A" w:rsidRDefault="0025625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256258" w:rsidRPr="000F371A" w:rsidRDefault="00256258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256258" w:rsidRPr="000F371A" w:rsidRDefault="0025625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256258" w:rsidRPr="000F371A" w:rsidRDefault="00256258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Гкал</w:t>
            </w:r>
          </w:p>
        </w:tc>
      </w:tr>
      <w:tr w:rsidR="00256258" w:rsidRPr="000F371A" w:rsidTr="000F371A">
        <w:trPr>
          <w:gridBefore w:val="1"/>
          <w:trHeight w:val="600"/>
        </w:trPr>
        <w:tc>
          <w:tcPr>
            <w:tcW w:w="0" w:type="auto"/>
            <w:vMerge/>
          </w:tcPr>
          <w:p w:rsidR="00256258" w:rsidRPr="000F371A" w:rsidRDefault="0025625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56258" w:rsidRPr="000F371A" w:rsidRDefault="0025625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256258" w:rsidRPr="000F371A" w:rsidRDefault="00256258" w:rsidP="000F371A">
            <w:pPr>
              <w:spacing w:after="0" w:line="259" w:lineRule="auto"/>
              <w:ind w:left="99" w:firstLine="94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256258" w:rsidRPr="000F371A" w:rsidRDefault="0025625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256258" w:rsidRPr="000F371A" w:rsidRDefault="00256258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56258" w:rsidRPr="000F371A" w:rsidTr="000F371A">
        <w:trPr>
          <w:gridBefore w:val="1"/>
          <w:trHeight w:val="340"/>
        </w:trPr>
        <w:tc>
          <w:tcPr>
            <w:tcW w:w="0" w:type="auto"/>
            <w:vMerge/>
          </w:tcPr>
          <w:p w:rsidR="00256258" w:rsidRPr="000F371A" w:rsidRDefault="0025625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56258" w:rsidRPr="000F371A" w:rsidRDefault="0025625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256258" w:rsidRPr="000F371A" w:rsidRDefault="00256258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256258" w:rsidRPr="000F371A" w:rsidRDefault="0025625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256258" w:rsidRPr="000F371A" w:rsidRDefault="00256258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56258" w:rsidRPr="000F371A" w:rsidTr="000F371A">
        <w:trPr>
          <w:gridBefore w:val="1"/>
          <w:trHeight w:val="340"/>
        </w:trPr>
        <w:tc>
          <w:tcPr>
            <w:tcW w:w="0" w:type="auto"/>
            <w:vMerge/>
          </w:tcPr>
          <w:p w:rsidR="00256258" w:rsidRPr="000F371A" w:rsidRDefault="0025625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56258" w:rsidRPr="000F371A" w:rsidRDefault="0025625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256258" w:rsidRPr="000F371A" w:rsidRDefault="00256258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256258" w:rsidRPr="000F371A" w:rsidRDefault="0025625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256258" w:rsidRPr="000F371A" w:rsidRDefault="00256258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56258" w:rsidRPr="000F371A" w:rsidTr="000F371A">
        <w:trPr>
          <w:gridBefore w:val="1"/>
          <w:trHeight w:val="340"/>
        </w:trPr>
        <w:tc>
          <w:tcPr>
            <w:tcW w:w="0" w:type="auto"/>
            <w:vMerge/>
          </w:tcPr>
          <w:p w:rsidR="00256258" w:rsidRPr="000F371A" w:rsidRDefault="0025625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56258" w:rsidRPr="000F371A" w:rsidRDefault="0025625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256258" w:rsidRPr="000F371A" w:rsidRDefault="00256258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256258" w:rsidRPr="000F371A" w:rsidRDefault="0025625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256258" w:rsidRPr="000F371A" w:rsidRDefault="00256258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56258" w:rsidRPr="000F371A" w:rsidTr="000F371A">
        <w:trPr>
          <w:gridBefore w:val="1"/>
          <w:trHeight w:val="860"/>
        </w:trPr>
        <w:tc>
          <w:tcPr>
            <w:tcW w:w="0" w:type="auto"/>
            <w:vMerge/>
          </w:tcPr>
          <w:p w:rsidR="00256258" w:rsidRPr="000F371A" w:rsidRDefault="0025625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56258" w:rsidRPr="000F371A" w:rsidRDefault="0025625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256258" w:rsidRPr="000F371A" w:rsidRDefault="00256258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256258" w:rsidRPr="000F371A" w:rsidRDefault="0025625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256258" w:rsidRPr="000F371A" w:rsidRDefault="00256258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56258" w:rsidRPr="000F371A" w:rsidTr="000F371A">
        <w:trPr>
          <w:gridBefore w:val="1"/>
          <w:trHeight w:val="860"/>
        </w:trPr>
        <w:tc>
          <w:tcPr>
            <w:tcW w:w="0" w:type="auto"/>
            <w:vMerge/>
          </w:tcPr>
          <w:p w:rsidR="00256258" w:rsidRPr="000F371A" w:rsidRDefault="0025625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56258" w:rsidRPr="000F371A" w:rsidRDefault="0025625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256258" w:rsidRPr="000F371A" w:rsidRDefault="0025625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256258" w:rsidRPr="000F371A" w:rsidRDefault="00256258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256258" w:rsidRPr="000F371A" w:rsidRDefault="0025625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256258" w:rsidRPr="000F371A" w:rsidRDefault="0025625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256258" w:rsidRPr="000F371A" w:rsidRDefault="00256258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56258" w:rsidRPr="000F371A" w:rsidTr="000F371A">
        <w:trPr>
          <w:gridBefore w:val="1"/>
          <w:trHeight w:val="860"/>
        </w:trPr>
        <w:tc>
          <w:tcPr>
            <w:tcW w:w="0" w:type="auto"/>
            <w:vMerge/>
          </w:tcPr>
          <w:p w:rsidR="00256258" w:rsidRPr="000F371A" w:rsidRDefault="0025625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56258" w:rsidRPr="000F371A" w:rsidRDefault="0025625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256258" w:rsidRPr="000F371A" w:rsidRDefault="00256258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256258" w:rsidRPr="000F371A" w:rsidRDefault="0025625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256258" w:rsidRPr="000F371A" w:rsidRDefault="00256258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56258" w:rsidRPr="000F371A" w:rsidTr="000F371A">
        <w:trPr>
          <w:gridBefore w:val="1"/>
          <w:trHeight w:val="1120"/>
        </w:trPr>
        <w:tc>
          <w:tcPr>
            <w:tcW w:w="0" w:type="auto"/>
            <w:vMerge/>
          </w:tcPr>
          <w:p w:rsidR="00256258" w:rsidRPr="000F371A" w:rsidRDefault="0025625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56258" w:rsidRPr="000F371A" w:rsidRDefault="0025625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256258" w:rsidRPr="000F371A" w:rsidRDefault="00256258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256258" w:rsidRPr="000F371A" w:rsidRDefault="0025625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256258" w:rsidRPr="000F371A" w:rsidRDefault="00256258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56258" w:rsidRPr="000F371A" w:rsidTr="000F371A">
        <w:trPr>
          <w:gridBefore w:val="1"/>
          <w:trHeight w:val="340"/>
        </w:trPr>
        <w:tc>
          <w:tcPr>
            <w:tcW w:w="584" w:type="dxa"/>
            <w:vMerge w:val="restart"/>
          </w:tcPr>
          <w:p w:rsidR="00256258" w:rsidRPr="000F371A" w:rsidRDefault="0025625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5)</w:t>
            </w:r>
          </w:p>
        </w:tc>
        <w:tc>
          <w:tcPr>
            <w:tcW w:w="2578" w:type="dxa"/>
          </w:tcPr>
          <w:p w:rsidR="00256258" w:rsidRPr="000F371A" w:rsidRDefault="0025625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256258" w:rsidRPr="000F371A" w:rsidRDefault="00256258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256258" w:rsidRPr="000F371A" w:rsidRDefault="0025625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256258" w:rsidRPr="000F371A" w:rsidRDefault="0025625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Горячее водоснабжение</w:t>
            </w:r>
          </w:p>
        </w:tc>
      </w:tr>
      <w:tr w:rsidR="00256258" w:rsidRPr="000F371A" w:rsidTr="000F371A">
        <w:trPr>
          <w:gridBefore w:val="1"/>
          <w:trHeight w:val="340"/>
        </w:trPr>
        <w:tc>
          <w:tcPr>
            <w:tcW w:w="0" w:type="auto"/>
            <w:vMerge/>
          </w:tcPr>
          <w:p w:rsidR="00256258" w:rsidRPr="000F371A" w:rsidRDefault="0025625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56258" w:rsidRPr="000F371A" w:rsidRDefault="0025625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256258" w:rsidRPr="000F371A" w:rsidRDefault="00256258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256258" w:rsidRPr="000F371A" w:rsidRDefault="0025625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256258" w:rsidRPr="000F371A" w:rsidRDefault="0025625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куб.м</w:t>
            </w:r>
          </w:p>
        </w:tc>
      </w:tr>
      <w:tr w:rsidR="00256258" w:rsidRPr="000F371A" w:rsidTr="000F371A">
        <w:trPr>
          <w:gridBefore w:val="1"/>
          <w:trHeight w:val="600"/>
        </w:trPr>
        <w:tc>
          <w:tcPr>
            <w:tcW w:w="0" w:type="auto"/>
            <w:vMerge/>
          </w:tcPr>
          <w:p w:rsidR="00256258" w:rsidRPr="000F371A" w:rsidRDefault="0025625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56258" w:rsidRPr="000F371A" w:rsidRDefault="0025625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256258" w:rsidRPr="000F371A" w:rsidRDefault="00256258" w:rsidP="000F371A">
            <w:pPr>
              <w:spacing w:after="0" w:line="259" w:lineRule="auto"/>
              <w:ind w:left="99" w:firstLine="94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256258" w:rsidRPr="000F371A" w:rsidRDefault="0025625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256258" w:rsidRPr="000F371A" w:rsidRDefault="00256258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56258" w:rsidRPr="000F371A" w:rsidTr="000F371A">
        <w:trPr>
          <w:gridBefore w:val="1"/>
          <w:trHeight w:val="340"/>
        </w:trPr>
        <w:tc>
          <w:tcPr>
            <w:tcW w:w="0" w:type="auto"/>
            <w:vMerge/>
          </w:tcPr>
          <w:p w:rsidR="00256258" w:rsidRPr="000F371A" w:rsidRDefault="0025625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56258" w:rsidRPr="000F371A" w:rsidRDefault="0025625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256258" w:rsidRPr="000F371A" w:rsidRDefault="00256258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256258" w:rsidRPr="000F371A" w:rsidRDefault="0025625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256258" w:rsidRPr="000F371A" w:rsidRDefault="00256258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56258" w:rsidRPr="000F371A" w:rsidTr="000F371A">
        <w:trPr>
          <w:gridBefore w:val="1"/>
          <w:trHeight w:val="340"/>
        </w:trPr>
        <w:tc>
          <w:tcPr>
            <w:tcW w:w="0" w:type="auto"/>
            <w:vMerge/>
          </w:tcPr>
          <w:p w:rsidR="00256258" w:rsidRPr="000F371A" w:rsidRDefault="0025625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56258" w:rsidRPr="000F371A" w:rsidRDefault="0025625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256258" w:rsidRPr="000F371A" w:rsidRDefault="00256258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256258" w:rsidRPr="000F371A" w:rsidRDefault="0025625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256258" w:rsidRPr="000F371A" w:rsidRDefault="00256258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56258" w:rsidRPr="000F371A" w:rsidTr="000F371A">
        <w:trPr>
          <w:gridBefore w:val="1"/>
          <w:trHeight w:val="340"/>
        </w:trPr>
        <w:tc>
          <w:tcPr>
            <w:tcW w:w="0" w:type="auto"/>
            <w:vMerge/>
          </w:tcPr>
          <w:p w:rsidR="00256258" w:rsidRPr="000F371A" w:rsidRDefault="0025625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56258" w:rsidRPr="000F371A" w:rsidRDefault="0025625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256258" w:rsidRPr="000F371A" w:rsidRDefault="00256258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256258" w:rsidRPr="000F371A" w:rsidRDefault="0025625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256258" w:rsidRPr="000F371A" w:rsidRDefault="00256258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56258" w:rsidRPr="000F371A" w:rsidTr="000F371A">
        <w:trPr>
          <w:gridBefore w:val="1"/>
          <w:trHeight w:val="860"/>
        </w:trPr>
        <w:tc>
          <w:tcPr>
            <w:tcW w:w="0" w:type="auto"/>
            <w:vMerge/>
          </w:tcPr>
          <w:p w:rsidR="00256258" w:rsidRPr="000F371A" w:rsidRDefault="0025625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56258" w:rsidRPr="000F371A" w:rsidRDefault="0025625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256258" w:rsidRPr="000F371A" w:rsidRDefault="00256258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256258" w:rsidRPr="000F371A" w:rsidRDefault="0025625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256258" w:rsidRPr="000F371A" w:rsidRDefault="00256258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56258" w:rsidRPr="000F371A" w:rsidTr="000F371A">
        <w:trPr>
          <w:gridBefore w:val="1"/>
          <w:trHeight w:val="860"/>
        </w:trPr>
        <w:tc>
          <w:tcPr>
            <w:tcW w:w="0" w:type="auto"/>
            <w:vMerge/>
          </w:tcPr>
          <w:p w:rsidR="00256258" w:rsidRPr="000F371A" w:rsidRDefault="0025625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56258" w:rsidRPr="000F371A" w:rsidRDefault="0025625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256258" w:rsidRPr="000F371A" w:rsidRDefault="0025625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256258" w:rsidRPr="000F371A" w:rsidRDefault="00256258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256258" w:rsidRPr="000F371A" w:rsidRDefault="0025625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256258" w:rsidRPr="000F371A" w:rsidRDefault="0025625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256258" w:rsidRPr="000F371A" w:rsidRDefault="00256258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56258" w:rsidRPr="000F371A" w:rsidTr="000F371A">
        <w:trPr>
          <w:gridBefore w:val="1"/>
          <w:trHeight w:val="860"/>
        </w:trPr>
        <w:tc>
          <w:tcPr>
            <w:tcW w:w="0" w:type="auto"/>
            <w:vMerge/>
          </w:tcPr>
          <w:p w:rsidR="00256258" w:rsidRPr="000F371A" w:rsidRDefault="0025625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56258" w:rsidRPr="000F371A" w:rsidRDefault="0025625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256258" w:rsidRPr="000F371A" w:rsidRDefault="00256258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256258" w:rsidRPr="000F371A" w:rsidRDefault="0025625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256258" w:rsidRPr="000F371A" w:rsidRDefault="00256258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56258" w:rsidRPr="000F371A" w:rsidTr="000F371A">
        <w:trPr>
          <w:gridBefore w:val="1"/>
          <w:trHeight w:val="1120"/>
        </w:trPr>
        <w:tc>
          <w:tcPr>
            <w:tcW w:w="0" w:type="auto"/>
            <w:vMerge/>
          </w:tcPr>
          <w:p w:rsidR="00256258" w:rsidRPr="000F371A" w:rsidRDefault="0025625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56258" w:rsidRPr="000F371A" w:rsidRDefault="0025625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256258" w:rsidRPr="000F371A" w:rsidRDefault="00256258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256258" w:rsidRPr="000F371A" w:rsidRDefault="00256258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256258" w:rsidRPr="000F371A" w:rsidRDefault="00256258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256258" w:rsidRPr="00675487" w:rsidRDefault="00256258" w:rsidP="005F6237">
      <w:pPr>
        <w:spacing w:after="0"/>
        <w:jc w:val="center"/>
        <w:rPr>
          <w:rStyle w:val="a"/>
          <w:rFonts w:ascii="Times New Roman" w:hAnsi="Times New Roman"/>
          <w:bCs/>
        </w:rPr>
      </w:pPr>
      <w:r w:rsidRPr="00675487">
        <w:rPr>
          <w:rStyle w:val="a"/>
          <w:rFonts w:ascii="Times New Roman" w:hAnsi="Times New Roman"/>
          <w:bCs/>
        </w:rPr>
        <w:t>Информация о наличии претензий по качеству предоставленных коммунальных услуг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2690"/>
        <w:gridCol w:w="1339"/>
        <w:gridCol w:w="3433"/>
        <w:gridCol w:w="2942"/>
      </w:tblGrid>
      <w:tr w:rsidR="00256258" w:rsidRPr="000F371A" w:rsidTr="000F371A">
        <w:tc>
          <w:tcPr>
            <w:tcW w:w="584" w:type="dxa"/>
          </w:tcPr>
          <w:p w:rsidR="00256258" w:rsidRPr="000F371A" w:rsidRDefault="00256258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256258" w:rsidRPr="000F371A" w:rsidRDefault="00256258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256258" w:rsidRPr="000F371A" w:rsidRDefault="00256258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256258" w:rsidRPr="000F371A" w:rsidRDefault="00256258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256258" w:rsidRPr="000F371A" w:rsidRDefault="00256258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256258" w:rsidRPr="000F371A" w:rsidTr="000F371A">
        <w:tc>
          <w:tcPr>
            <w:tcW w:w="584" w:type="dxa"/>
          </w:tcPr>
          <w:p w:rsidR="00256258" w:rsidRPr="000F371A" w:rsidRDefault="00256258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sub_2847"/>
            <w:r w:rsidRPr="000F371A">
              <w:rPr>
                <w:rFonts w:ascii="Times New Roman" w:hAnsi="Times New Roman"/>
                <w:sz w:val="20"/>
                <w:szCs w:val="20"/>
              </w:rPr>
              <w:t>47.</w:t>
            </w:r>
            <w:bookmarkEnd w:id="1"/>
          </w:p>
        </w:tc>
        <w:tc>
          <w:tcPr>
            <w:tcW w:w="2690" w:type="dxa"/>
          </w:tcPr>
          <w:p w:rsidR="00256258" w:rsidRPr="000F371A" w:rsidRDefault="00256258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339" w:type="dxa"/>
          </w:tcPr>
          <w:p w:rsidR="00256258" w:rsidRPr="000F371A" w:rsidRDefault="00256258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256258" w:rsidRPr="000F371A" w:rsidRDefault="00256258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2942" w:type="dxa"/>
          </w:tcPr>
          <w:p w:rsidR="00256258" w:rsidRPr="000F371A" w:rsidRDefault="00256258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56258" w:rsidRPr="000F371A" w:rsidTr="000F371A">
        <w:tc>
          <w:tcPr>
            <w:tcW w:w="584" w:type="dxa"/>
          </w:tcPr>
          <w:p w:rsidR="00256258" w:rsidRPr="000F371A" w:rsidRDefault="00256258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48.</w:t>
            </w:r>
          </w:p>
        </w:tc>
        <w:tc>
          <w:tcPr>
            <w:tcW w:w="2690" w:type="dxa"/>
          </w:tcPr>
          <w:p w:rsidR="00256258" w:rsidRPr="000F371A" w:rsidRDefault="00256258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339" w:type="dxa"/>
          </w:tcPr>
          <w:p w:rsidR="00256258" w:rsidRPr="000F371A" w:rsidRDefault="00256258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256258" w:rsidRPr="000F371A" w:rsidRDefault="00256258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2942" w:type="dxa"/>
          </w:tcPr>
          <w:p w:rsidR="00256258" w:rsidRPr="000F371A" w:rsidRDefault="00256258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56258" w:rsidRPr="000F371A" w:rsidTr="000F371A">
        <w:tc>
          <w:tcPr>
            <w:tcW w:w="584" w:type="dxa"/>
          </w:tcPr>
          <w:p w:rsidR="00256258" w:rsidRPr="000F371A" w:rsidRDefault="00256258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49.</w:t>
            </w:r>
          </w:p>
        </w:tc>
        <w:tc>
          <w:tcPr>
            <w:tcW w:w="2690" w:type="dxa"/>
          </w:tcPr>
          <w:p w:rsidR="00256258" w:rsidRPr="000F371A" w:rsidRDefault="00256258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339" w:type="dxa"/>
          </w:tcPr>
          <w:p w:rsidR="00256258" w:rsidRPr="000F371A" w:rsidRDefault="00256258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256258" w:rsidRPr="000F371A" w:rsidRDefault="00256258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2942" w:type="dxa"/>
          </w:tcPr>
          <w:p w:rsidR="00256258" w:rsidRPr="000F371A" w:rsidRDefault="00256258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56258" w:rsidRPr="000F371A" w:rsidTr="000F371A">
        <w:tc>
          <w:tcPr>
            <w:tcW w:w="584" w:type="dxa"/>
          </w:tcPr>
          <w:p w:rsidR="00256258" w:rsidRPr="000F371A" w:rsidRDefault="00256258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50.</w:t>
            </w:r>
          </w:p>
        </w:tc>
        <w:tc>
          <w:tcPr>
            <w:tcW w:w="2690" w:type="dxa"/>
          </w:tcPr>
          <w:p w:rsidR="00256258" w:rsidRPr="000F371A" w:rsidRDefault="00256258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339" w:type="dxa"/>
          </w:tcPr>
          <w:p w:rsidR="00256258" w:rsidRPr="000F371A" w:rsidRDefault="00256258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33" w:type="dxa"/>
          </w:tcPr>
          <w:p w:rsidR="00256258" w:rsidRPr="000F371A" w:rsidRDefault="00256258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2942" w:type="dxa"/>
          </w:tcPr>
          <w:p w:rsidR="00256258" w:rsidRPr="000F371A" w:rsidRDefault="00256258" w:rsidP="005F6237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256258" w:rsidRPr="00675487" w:rsidRDefault="00256258" w:rsidP="005F6237">
      <w:pPr>
        <w:spacing w:after="0"/>
        <w:jc w:val="center"/>
        <w:rPr>
          <w:rStyle w:val="a"/>
          <w:rFonts w:ascii="Times New Roman" w:hAnsi="Times New Roman"/>
          <w:bCs/>
        </w:rPr>
      </w:pPr>
      <w:bookmarkStart w:id="2" w:name="sub_2003"/>
      <w:r w:rsidRPr="00675487">
        <w:rPr>
          <w:rStyle w:val="a"/>
          <w:rFonts w:ascii="Times New Roman" w:hAnsi="Times New Roman"/>
          <w:bCs/>
        </w:rPr>
        <w:t>Информация о ведении претензионно-исковой работы в отношении потребителей-должников</w:t>
      </w:r>
      <w:bookmarkEnd w:id="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2690"/>
        <w:gridCol w:w="1339"/>
        <w:gridCol w:w="3433"/>
        <w:gridCol w:w="2942"/>
      </w:tblGrid>
      <w:tr w:rsidR="00256258" w:rsidRPr="000F371A" w:rsidTr="000F371A">
        <w:tc>
          <w:tcPr>
            <w:tcW w:w="584" w:type="dxa"/>
          </w:tcPr>
          <w:p w:rsidR="00256258" w:rsidRPr="000F371A" w:rsidRDefault="00256258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256258" w:rsidRPr="000F371A" w:rsidRDefault="00256258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256258" w:rsidRPr="000F371A" w:rsidRDefault="00256258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256258" w:rsidRPr="000F371A" w:rsidRDefault="00256258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256258" w:rsidRPr="000F371A" w:rsidRDefault="00256258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256258" w:rsidRPr="000F371A" w:rsidTr="000F371A">
        <w:tc>
          <w:tcPr>
            <w:tcW w:w="584" w:type="dxa"/>
          </w:tcPr>
          <w:p w:rsidR="00256258" w:rsidRPr="000F371A" w:rsidRDefault="00256258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3" w:name="sub_2851"/>
            <w:r w:rsidRPr="000F371A">
              <w:rPr>
                <w:rFonts w:ascii="Times New Roman" w:hAnsi="Times New Roman"/>
                <w:sz w:val="20"/>
                <w:szCs w:val="20"/>
              </w:rPr>
              <w:t>51.</w:t>
            </w:r>
            <w:bookmarkEnd w:id="3"/>
          </w:p>
        </w:tc>
        <w:tc>
          <w:tcPr>
            <w:tcW w:w="2690" w:type="dxa"/>
          </w:tcPr>
          <w:p w:rsidR="00256258" w:rsidRPr="000F371A" w:rsidRDefault="00256258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339" w:type="dxa"/>
          </w:tcPr>
          <w:p w:rsidR="00256258" w:rsidRPr="000F371A" w:rsidRDefault="00256258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256258" w:rsidRPr="000F371A" w:rsidRDefault="00256258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2942" w:type="dxa"/>
          </w:tcPr>
          <w:p w:rsidR="00256258" w:rsidRPr="000F371A" w:rsidRDefault="00256258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256258" w:rsidRPr="000F371A" w:rsidTr="000F371A">
        <w:tc>
          <w:tcPr>
            <w:tcW w:w="584" w:type="dxa"/>
          </w:tcPr>
          <w:p w:rsidR="00256258" w:rsidRPr="000F371A" w:rsidRDefault="00256258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4" w:name="sub_2852"/>
            <w:r w:rsidRPr="000F371A">
              <w:rPr>
                <w:rFonts w:ascii="Times New Roman" w:hAnsi="Times New Roman"/>
                <w:sz w:val="20"/>
                <w:szCs w:val="20"/>
              </w:rPr>
              <w:t>52.</w:t>
            </w:r>
            <w:bookmarkEnd w:id="4"/>
          </w:p>
        </w:tc>
        <w:tc>
          <w:tcPr>
            <w:tcW w:w="2690" w:type="dxa"/>
          </w:tcPr>
          <w:p w:rsidR="00256258" w:rsidRPr="000F371A" w:rsidRDefault="00256258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339" w:type="dxa"/>
          </w:tcPr>
          <w:p w:rsidR="00256258" w:rsidRPr="000F371A" w:rsidRDefault="00256258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256258" w:rsidRPr="000F371A" w:rsidRDefault="00256258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2942" w:type="dxa"/>
          </w:tcPr>
          <w:p w:rsidR="00256258" w:rsidRPr="000F371A" w:rsidRDefault="00256258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56258" w:rsidRPr="000F371A" w:rsidTr="000F371A">
        <w:tc>
          <w:tcPr>
            <w:tcW w:w="584" w:type="dxa"/>
          </w:tcPr>
          <w:p w:rsidR="00256258" w:rsidRPr="000F371A" w:rsidRDefault="00256258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5" w:name="sub_2853"/>
            <w:r w:rsidRPr="000F371A">
              <w:rPr>
                <w:rFonts w:ascii="Times New Roman" w:hAnsi="Times New Roman"/>
                <w:sz w:val="20"/>
                <w:szCs w:val="20"/>
              </w:rPr>
              <w:t>53.</w:t>
            </w:r>
            <w:bookmarkEnd w:id="5"/>
          </w:p>
        </w:tc>
        <w:tc>
          <w:tcPr>
            <w:tcW w:w="2690" w:type="dxa"/>
          </w:tcPr>
          <w:p w:rsidR="00256258" w:rsidRPr="000F371A" w:rsidRDefault="00256258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339" w:type="dxa"/>
          </w:tcPr>
          <w:p w:rsidR="00256258" w:rsidRPr="000F371A" w:rsidRDefault="00256258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33" w:type="dxa"/>
          </w:tcPr>
          <w:p w:rsidR="00256258" w:rsidRPr="000F371A" w:rsidRDefault="00256258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2942" w:type="dxa"/>
          </w:tcPr>
          <w:p w:rsidR="00256258" w:rsidRPr="000F371A" w:rsidRDefault="00256258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256258" w:rsidRPr="00023D89" w:rsidRDefault="00256258" w:rsidP="005F623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sectPr w:rsidR="00256258" w:rsidRPr="00023D89" w:rsidSect="00995293">
      <w:pgSz w:w="11906" w:h="16838"/>
      <w:pgMar w:top="567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6258" w:rsidRDefault="00256258" w:rsidP="00A249B9">
      <w:pPr>
        <w:spacing w:after="0" w:line="240" w:lineRule="auto"/>
      </w:pPr>
      <w:r>
        <w:separator/>
      </w:r>
    </w:p>
  </w:endnote>
  <w:endnote w:type="continuationSeparator" w:id="0">
    <w:p w:rsidR="00256258" w:rsidRDefault="00256258" w:rsidP="00A24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6258" w:rsidRDefault="00256258" w:rsidP="00A249B9">
      <w:pPr>
        <w:spacing w:after="0" w:line="240" w:lineRule="auto"/>
      </w:pPr>
      <w:r>
        <w:separator/>
      </w:r>
    </w:p>
  </w:footnote>
  <w:footnote w:type="continuationSeparator" w:id="0">
    <w:p w:rsidR="00256258" w:rsidRDefault="00256258" w:rsidP="00A249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2A3F"/>
    <w:rsid w:val="00023D89"/>
    <w:rsid w:val="00024ADF"/>
    <w:rsid w:val="0003379E"/>
    <w:rsid w:val="00035174"/>
    <w:rsid w:val="00037D4A"/>
    <w:rsid w:val="00050252"/>
    <w:rsid w:val="0005243C"/>
    <w:rsid w:val="00052782"/>
    <w:rsid w:val="00063E30"/>
    <w:rsid w:val="000759EC"/>
    <w:rsid w:val="000A32D0"/>
    <w:rsid w:val="000C5F90"/>
    <w:rsid w:val="000E21D5"/>
    <w:rsid w:val="000E2A5D"/>
    <w:rsid w:val="000F371A"/>
    <w:rsid w:val="00130354"/>
    <w:rsid w:val="00135A63"/>
    <w:rsid w:val="00135E54"/>
    <w:rsid w:val="0016161B"/>
    <w:rsid w:val="00166868"/>
    <w:rsid w:val="00175FE0"/>
    <w:rsid w:val="00182179"/>
    <w:rsid w:val="001B4942"/>
    <w:rsid w:val="001C197C"/>
    <w:rsid w:val="001D05FD"/>
    <w:rsid w:val="001D1A6D"/>
    <w:rsid w:val="001F2981"/>
    <w:rsid w:val="00223C7A"/>
    <w:rsid w:val="00254F31"/>
    <w:rsid w:val="00256258"/>
    <w:rsid w:val="0026065A"/>
    <w:rsid w:val="00273896"/>
    <w:rsid w:val="00282047"/>
    <w:rsid w:val="0028467B"/>
    <w:rsid w:val="0029271A"/>
    <w:rsid w:val="002A0364"/>
    <w:rsid w:val="002D7AC8"/>
    <w:rsid w:val="002F7F1B"/>
    <w:rsid w:val="0031406C"/>
    <w:rsid w:val="00316D4F"/>
    <w:rsid w:val="00351733"/>
    <w:rsid w:val="00354DFF"/>
    <w:rsid w:val="003613C5"/>
    <w:rsid w:val="00372B03"/>
    <w:rsid w:val="00375A81"/>
    <w:rsid w:val="00375BB8"/>
    <w:rsid w:val="00380ACD"/>
    <w:rsid w:val="003A1107"/>
    <w:rsid w:val="003B1188"/>
    <w:rsid w:val="003B1C87"/>
    <w:rsid w:val="003D0969"/>
    <w:rsid w:val="003D3A44"/>
    <w:rsid w:val="003E07C1"/>
    <w:rsid w:val="003E4D33"/>
    <w:rsid w:val="00400994"/>
    <w:rsid w:val="00406602"/>
    <w:rsid w:val="0041047C"/>
    <w:rsid w:val="004151E6"/>
    <w:rsid w:val="00424E81"/>
    <w:rsid w:val="00446BE0"/>
    <w:rsid w:val="00450D6D"/>
    <w:rsid w:val="00474652"/>
    <w:rsid w:val="00476645"/>
    <w:rsid w:val="0047680C"/>
    <w:rsid w:val="00476A15"/>
    <w:rsid w:val="00482707"/>
    <w:rsid w:val="004C267F"/>
    <w:rsid w:val="004D3981"/>
    <w:rsid w:val="004E45AC"/>
    <w:rsid w:val="004E6E21"/>
    <w:rsid w:val="004E78E0"/>
    <w:rsid w:val="004F311A"/>
    <w:rsid w:val="004F4BCD"/>
    <w:rsid w:val="00501755"/>
    <w:rsid w:val="005059F2"/>
    <w:rsid w:val="005164A9"/>
    <w:rsid w:val="005251FF"/>
    <w:rsid w:val="005319FB"/>
    <w:rsid w:val="005427E5"/>
    <w:rsid w:val="005473CA"/>
    <w:rsid w:val="005531A9"/>
    <w:rsid w:val="00560620"/>
    <w:rsid w:val="00581F08"/>
    <w:rsid w:val="0059224D"/>
    <w:rsid w:val="00593A91"/>
    <w:rsid w:val="00596596"/>
    <w:rsid w:val="005A1CA9"/>
    <w:rsid w:val="005A6355"/>
    <w:rsid w:val="005B3B0D"/>
    <w:rsid w:val="005E3522"/>
    <w:rsid w:val="005F6237"/>
    <w:rsid w:val="005F647D"/>
    <w:rsid w:val="006018C8"/>
    <w:rsid w:val="006115E6"/>
    <w:rsid w:val="006411D7"/>
    <w:rsid w:val="0064135F"/>
    <w:rsid w:val="006477BE"/>
    <w:rsid w:val="00661E60"/>
    <w:rsid w:val="006643E8"/>
    <w:rsid w:val="00675487"/>
    <w:rsid w:val="00695E98"/>
    <w:rsid w:val="00696055"/>
    <w:rsid w:val="00697860"/>
    <w:rsid w:val="006B1DA1"/>
    <w:rsid w:val="006B48BA"/>
    <w:rsid w:val="006C0D10"/>
    <w:rsid w:val="006E04E7"/>
    <w:rsid w:val="006E1C39"/>
    <w:rsid w:val="0070313A"/>
    <w:rsid w:val="007139C8"/>
    <w:rsid w:val="00733DE4"/>
    <w:rsid w:val="00736AC0"/>
    <w:rsid w:val="0077056C"/>
    <w:rsid w:val="0077270A"/>
    <w:rsid w:val="007F1964"/>
    <w:rsid w:val="007F37A9"/>
    <w:rsid w:val="008336ED"/>
    <w:rsid w:val="008512FC"/>
    <w:rsid w:val="00854015"/>
    <w:rsid w:val="0085664F"/>
    <w:rsid w:val="00870064"/>
    <w:rsid w:val="00872B1E"/>
    <w:rsid w:val="00882DCC"/>
    <w:rsid w:val="008947D0"/>
    <w:rsid w:val="008A3AB8"/>
    <w:rsid w:val="008A4ACF"/>
    <w:rsid w:val="008B4059"/>
    <w:rsid w:val="008B6709"/>
    <w:rsid w:val="008C5818"/>
    <w:rsid w:val="008C7843"/>
    <w:rsid w:val="008D7271"/>
    <w:rsid w:val="008D7A97"/>
    <w:rsid w:val="009063EE"/>
    <w:rsid w:val="00925B16"/>
    <w:rsid w:val="009454A0"/>
    <w:rsid w:val="00952DC9"/>
    <w:rsid w:val="00966EC1"/>
    <w:rsid w:val="0097047C"/>
    <w:rsid w:val="00981BBB"/>
    <w:rsid w:val="00982A3F"/>
    <w:rsid w:val="00987081"/>
    <w:rsid w:val="00995293"/>
    <w:rsid w:val="009958A7"/>
    <w:rsid w:val="009A0FDD"/>
    <w:rsid w:val="009B395C"/>
    <w:rsid w:val="009C36A2"/>
    <w:rsid w:val="009C4744"/>
    <w:rsid w:val="009C7ABA"/>
    <w:rsid w:val="009E3F56"/>
    <w:rsid w:val="009F1E3B"/>
    <w:rsid w:val="00A05B76"/>
    <w:rsid w:val="00A23B30"/>
    <w:rsid w:val="00A249B9"/>
    <w:rsid w:val="00A30F0F"/>
    <w:rsid w:val="00A80E4C"/>
    <w:rsid w:val="00A82B0D"/>
    <w:rsid w:val="00A97240"/>
    <w:rsid w:val="00AA6B30"/>
    <w:rsid w:val="00AB7299"/>
    <w:rsid w:val="00AC2666"/>
    <w:rsid w:val="00AC3174"/>
    <w:rsid w:val="00AC4005"/>
    <w:rsid w:val="00AC459E"/>
    <w:rsid w:val="00AD3494"/>
    <w:rsid w:val="00AF2527"/>
    <w:rsid w:val="00B06518"/>
    <w:rsid w:val="00B116F0"/>
    <w:rsid w:val="00B23D60"/>
    <w:rsid w:val="00B26BD5"/>
    <w:rsid w:val="00B325D0"/>
    <w:rsid w:val="00B43812"/>
    <w:rsid w:val="00B51846"/>
    <w:rsid w:val="00B875D6"/>
    <w:rsid w:val="00BB00FE"/>
    <w:rsid w:val="00BC5150"/>
    <w:rsid w:val="00BC6E03"/>
    <w:rsid w:val="00BE059A"/>
    <w:rsid w:val="00BE6CB1"/>
    <w:rsid w:val="00C10BA1"/>
    <w:rsid w:val="00C15C55"/>
    <w:rsid w:val="00C179D0"/>
    <w:rsid w:val="00C32DB6"/>
    <w:rsid w:val="00C3772C"/>
    <w:rsid w:val="00C572CD"/>
    <w:rsid w:val="00C724DA"/>
    <w:rsid w:val="00C7653D"/>
    <w:rsid w:val="00C92C9D"/>
    <w:rsid w:val="00C97D97"/>
    <w:rsid w:val="00CB2B03"/>
    <w:rsid w:val="00D04E1F"/>
    <w:rsid w:val="00D2135B"/>
    <w:rsid w:val="00D25104"/>
    <w:rsid w:val="00D2532E"/>
    <w:rsid w:val="00D279A6"/>
    <w:rsid w:val="00D539FB"/>
    <w:rsid w:val="00D573E6"/>
    <w:rsid w:val="00D67A81"/>
    <w:rsid w:val="00D67E98"/>
    <w:rsid w:val="00D744A1"/>
    <w:rsid w:val="00D809A2"/>
    <w:rsid w:val="00D87B76"/>
    <w:rsid w:val="00D95E23"/>
    <w:rsid w:val="00D97B5D"/>
    <w:rsid w:val="00DC2462"/>
    <w:rsid w:val="00DD26C6"/>
    <w:rsid w:val="00DD5C62"/>
    <w:rsid w:val="00DE332B"/>
    <w:rsid w:val="00E06B93"/>
    <w:rsid w:val="00E14AFE"/>
    <w:rsid w:val="00E14FEE"/>
    <w:rsid w:val="00E163ED"/>
    <w:rsid w:val="00E261FF"/>
    <w:rsid w:val="00E30DE3"/>
    <w:rsid w:val="00E329BC"/>
    <w:rsid w:val="00E46037"/>
    <w:rsid w:val="00E71DEE"/>
    <w:rsid w:val="00E751FD"/>
    <w:rsid w:val="00E75CEB"/>
    <w:rsid w:val="00E77884"/>
    <w:rsid w:val="00E920D2"/>
    <w:rsid w:val="00EA2FC1"/>
    <w:rsid w:val="00EF3B7B"/>
    <w:rsid w:val="00F01308"/>
    <w:rsid w:val="00F048EB"/>
    <w:rsid w:val="00F0747B"/>
    <w:rsid w:val="00F263B2"/>
    <w:rsid w:val="00F4239E"/>
    <w:rsid w:val="00F43A84"/>
    <w:rsid w:val="00F904E0"/>
    <w:rsid w:val="00FC1F55"/>
    <w:rsid w:val="00FE3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707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23D8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23D89"/>
    <w:rPr>
      <w:rFonts w:ascii="Arial" w:hAnsi="Arial" w:cs="Times New Roman"/>
      <w:b/>
      <w:color w:val="26282F"/>
      <w:sz w:val="24"/>
      <w:lang w:eastAsia="ru-RU"/>
    </w:rPr>
  </w:style>
  <w:style w:type="paragraph" w:styleId="Header">
    <w:name w:val="header"/>
    <w:basedOn w:val="Normal"/>
    <w:link w:val="HeaderChar"/>
    <w:uiPriority w:val="99"/>
    <w:rsid w:val="00A249B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249B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249B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249B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573E6"/>
    <w:pPr>
      <w:spacing w:after="0" w:line="240" w:lineRule="auto"/>
    </w:pPr>
    <w:rPr>
      <w:rFonts w:ascii="Segoe UI" w:hAnsi="Segoe UI"/>
      <w:sz w:val="18"/>
      <w:szCs w:val="18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573E6"/>
    <w:rPr>
      <w:rFonts w:ascii="Segoe UI" w:hAnsi="Segoe UI" w:cs="Times New Roman"/>
      <w:sz w:val="18"/>
    </w:rPr>
  </w:style>
  <w:style w:type="table" w:styleId="TableGrid">
    <w:name w:val="Table Grid"/>
    <w:basedOn w:val="TableNormal"/>
    <w:uiPriority w:val="99"/>
    <w:rsid w:val="00023D8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"/>
    <w:uiPriority w:val="99"/>
    <w:rsid w:val="00AD3494"/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">
    <w:name w:val="Цветовое выделение"/>
    <w:uiPriority w:val="99"/>
    <w:rsid w:val="005319FB"/>
    <w:rPr>
      <w:b/>
      <w:color w:val="26282F"/>
    </w:rPr>
  </w:style>
  <w:style w:type="paragraph" w:customStyle="1" w:styleId="a0">
    <w:name w:val="Нормальный (таблица)"/>
    <w:basedOn w:val="Normal"/>
    <w:next w:val="Normal"/>
    <w:uiPriority w:val="99"/>
    <w:rsid w:val="005319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1">
    <w:name w:val="Прижатый влево"/>
    <w:basedOn w:val="Normal"/>
    <w:next w:val="Normal"/>
    <w:uiPriority w:val="99"/>
    <w:rsid w:val="005319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table" w:customStyle="1" w:styleId="1">
    <w:name w:val="Сетка таблицы1"/>
    <w:uiPriority w:val="99"/>
    <w:rsid w:val="0067548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18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52</TotalTime>
  <Pages>8</Pages>
  <Words>3016</Words>
  <Characters>17192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2</dc:title>
  <dc:subject/>
  <dc:creator>Наталья В. Саблина</dc:creator>
  <cp:keywords/>
  <dc:description/>
  <cp:lastModifiedBy>Shepeleva</cp:lastModifiedBy>
  <cp:revision>7</cp:revision>
  <cp:lastPrinted>2018-02-26T06:32:00Z</cp:lastPrinted>
  <dcterms:created xsi:type="dcterms:W3CDTF">2020-02-04T09:13:00Z</dcterms:created>
  <dcterms:modified xsi:type="dcterms:W3CDTF">2020-03-17T10:43:00Z</dcterms:modified>
</cp:coreProperties>
</file>