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56" w:rsidRPr="00675487" w:rsidRDefault="00045456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045456" w:rsidRPr="00675487" w:rsidRDefault="00045456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Тополиная, д. 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045456" w:rsidRPr="00675487" w:rsidRDefault="00045456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45456" w:rsidRDefault="00045456" w:rsidP="00C67EC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20599,85</w:t>
            </w:r>
          </w:p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45456" w:rsidRDefault="00045456" w:rsidP="00C67EC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212101,32</w:t>
            </w:r>
          </w:p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132397,32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79704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45456" w:rsidRPr="000F371A" w:rsidRDefault="00045456" w:rsidP="00C67EC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45456" w:rsidRDefault="00045456" w:rsidP="00C67EC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216545,74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45456" w:rsidRPr="000F371A" w:rsidRDefault="00045456" w:rsidP="00C67EC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45456" w:rsidRDefault="00045456" w:rsidP="00C67EC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216545,74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0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45456" w:rsidRPr="000F371A" w:rsidRDefault="0004545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45456" w:rsidRDefault="00045456" w:rsidP="00C67EC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16155,43</w:t>
            </w:r>
          </w:p>
          <w:p w:rsidR="00045456" w:rsidRPr="000F371A" w:rsidRDefault="0004545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5456" w:rsidRPr="00675487" w:rsidRDefault="00045456" w:rsidP="005F6237">
      <w:pPr>
        <w:spacing w:after="0"/>
        <w:ind w:left="-5"/>
        <w:rPr>
          <w:rFonts w:ascii="Times New Roman" w:hAnsi="Times New Roman"/>
          <w:b/>
        </w:rPr>
      </w:pPr>
    </w:p>
    <w:p w:rsidR="00045456" w:rsidRDefault="00045456" w:rsidP="005F6237">
      <w:pPr>
        <w:spacing w:after="0"/>
        <w:ind w:left="-5"/>
        <w:rPr>
          <w:rFonts w:ascii="Times New Roman" w:hAnsi="Times New Roman"/>
          <w:b/>
        </w:rPr>
      </w:pPr>
    </w:p>
    <w:p w:rsidR="00045456" w:rsidRDefault="00045456" w:rsidP="005F6237">
      <w:pPr>
        <w:spacing w:after="0"/>
        <w:ind w:left="-5"/>
        <w:rPr>
          <w:rFonts w:ascii="Times New Roman" w:hAnsi="Times New Roman"/>
          <w:b/>
        </w:rPr>
      </w:pPr>
    </w:p>
    <w:p w:rsidR="00045456" w:rsidRDefault="00045456" w:rsidP="005F6237">
      <w:pPr>
        <w:spacing w:after="0"/>
        <w:ind w:left="-5"/>
        <w:rPr>
          <w:rFonts w:ascii="Times New Roman" w:hAnsi="Times New Roman"/>
          <w:b/>
        </w:rPr>
      </w:pPr>
    </w:p>
    <w:p w:rsidR="00045456" w:rsidRDefault="00045456" w:rsidP="005F6237">
      <w:pPr>
        <w:spacing w:after="0"/>
        <w:ind w:left="-5"/>
        <w:rPr>
          <w:rFonts w:ascii="Times New Roman" w:hAnsi="Times New Roman"/>
          <w:b/>
        </w:rPr>
      </w:pPr>
    </w:p>
    <w:p w:rsidR="00045456" w:rsidRPr="00675487" w:rsidRDefault="00045456" w:rsidP="005F6237">
      <w:pPr>
        <w:spacing w:after="0"/>
        <w:ind w:left="-5"/>
        <w:rPr>
          <w:rFonts w:ascii="Times New Roman" w:hAnsi="Times New Roman"/>
          <w:b/>
        </w:rPr>
      </w:pPr>
    </w:p>
    <w:p w:rsidR="00045456" w:rsidRPr="00675487" w:rsidRDefault="00045456" w:rsidP="005F6237">
      <w:pPr>
        <w:spacing w:after="0"/>
        <w:ind w:left="-5"/>
        <w:rPr>
          <w:rFonts w:ascii="Times New Roman" w:hAnsi="Times New Roman"/>
          <w:b/>
        </w:rPr>
      </w:pPr>
    </w:p>
    <w:p w:rsidR="00045456" w:rsidRPr="00675487" w:rsidRDefault="00045456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45456" w:rsidRPr="000F371A" w:rsidTr="000F371A">
        <w:tc>
          <w:tcPr>
            <w:tcW w:w="584" w:type="dxa"/>
          </w:tcPr>
          <w:p w:rsidR="00045456" w:rsidRPr="00086C44" w:rsidRDefault="0004545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44722,8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045456" w:rsidRPr="00086C44" w:rsidRDefault="00045456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045456" w:rsidRPr="00086C44" w:rsidRDefault="0004545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045456" w:rsidRPr="00086C44" w:rsidRDefault="0004545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6088,5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3321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45456" w:rsidRPr="00086C44" w:rsidRDefault="00045456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045456" w:rsidRPr="00086C44" w:rsidRDefault="0004545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19926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045456" w:rsidRPr="00086C44" w:rsidRDefault="0004545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12177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045456" w:rsidRPr="00086C44" w:rsidRDefault="00045456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045456" w:rsidRPr="00086C44" w:rsidRDefault="00045456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045456" w:rsidRPr="00086C44" w:rsidRDefault="00045456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21808,02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045456" w:rsidRPr="00086C44" w:rsidRDefault="00045456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16605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045456" w:rsidRPr="00086C44" w:rsidRDefault="00045456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045456" w:rsidRPr="00086C44" w:rsidRDefault="00045456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35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045456" w:rsidRPr="00086C44" w:rsidRDefault="00045456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6642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20400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100 рублей с квартиры в месяц</w:t>
            </w:r>
          </w:p>
        </w:tc>
      </w:tr>
      <w:tr w:rsidR="00045456" w:rsidRPr="000F371A" w:rsidTr="000F371A">
        <w:tc>
          <w:tcPr>
            <w:tcW w:w="584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79704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45456" w:rsidRPr="00086C44" w:rsidRDefault="0004545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45456" w:rsidRPr="000F371A" w:rsidTr="000F371A">
        <w:tc>
          <w:tcPr>
            <w:tcW w:w="584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45456" w:rsidRPr="00086C44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45456" w:rsidRPr="00086C44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45456" w:rsidRPr="00086C44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45456" w:rsidRPr="00086C44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44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045456" w:rsidRDefault="00045456" w:rsidP="005F6237">
      <w:pPr>
        <w:spacing w:after="0"/>
        <w:jc w:val="center"/>
        <w:rPr>
          <w:rFonts w:ascii="Times New Roman" w:hAnsi="Times New Roman"/>
          <w:b/>
        </w:rPr>
      </w:pPr>
    </w:p>
    <w:p w:rsidR="00045456" w:rsidRDefault="00045456" w:rsidP="005F6237">
      <w:pPr>
        <w:spacing w:after="0"/>
        <w:jc w:val="center"/>
        <w:rPr>
          <w:rFonts w:ascii="Times New Roman" w:hAnsi="Times New Roman"/>
          <w:b/>
        </w:rPr>
      </w:pPr>
    </w:p>
    <w:p w:rsidR="00045456" w:rsidRDefault="00045456" w:rsidP="005F6237">
      <w:pPr>
        <w:spacing w:after="0"/>
        <w:jc w:val="center"/>
        <w:rPr>
          <w:rFonts w:ascii="Times New Roman" w:hAnsi="Times New Roman"/>
          <w:b/>
        </w:rPr>
      </w:pPr>
    </w:p>
    <w:p w:rsidR="00045456" w:rsidRDefault="00045456" w:rsidP="005F6237">
      <w:pPr>
        <w:spacing w:after="0"/>
        <w:jc w:val="center"/>
        <w:rPr>
          <w:rFonts w:ascii="Times New Roman" w:hAnsi="Times New Roman"/>
          <w:b/>
        </w:rPr>
      </w:pPr>
    </w:p>
    <w:p w:rsidR="00045456" w:rsidRPr="00675487" w:rsidRDefault="00045456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45456" w:rsidRPr="00675487" w:rsidRDefault="00045456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045456" w:rsidRPr="000F371A" w:rsidTr="000F371A">
        <w:tc>
          <w:tcPr>
            <w:tcW w:w="585" w:type="dxa"/>
          </w:tcPr>
          <w:p w:rsidR="00045456" w:rsidRPr="000F371A" w:rsidRDefault="0004545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45456" w:rsidRPr="000F371A" w:rsidTr="000F371A">
        <w:tc>
          <w:tcPr>
            <w:tcW w:w="585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045456" w:rsidRPr="000F371A" w:rsidRDefault="00045456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45456" w:rsidRPr="000F371A" w:rsidTr="000F371A">
        <w:tc>
          <w:tcPr>
            <w:tcW w:w="585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045456" w:rsidRPr="000F371A" w:rsidRDefault="00045456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045456" w:rsidRPr="000F371A" w:rsidRDefault="00045456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45456" w:rsidRPr="000F371A" w:rsidRDefault="00045456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45456" w:rsidRPr="000F371A" w:rsidTr="000F371A">
        <w:tc>
          <w:tcPr>
            <w:tcW w:w="585" w:type="dxa"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045456" w:rsidRPr="000F371A" w:rsidRDefault="00045456" w:rsidP="00C67EC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45456" w:rsidRDefault="00045456" w:rsidP="00C67ECA">
            <w:r w:rsidRPr="00AE44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45456" w:rsidRPr="000F371A" w:rsidTr="000F371A">
        <w:tc>
          <w:tcPr>
            <w:tcW w:w="585" w:type="dxa"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045456" w:rsidRPr="000F371A" w:rsidRDefault="00045456" w:rsidP="00C67EC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45456" w:rsidRDefault="00045456" w:rsidP="00C67ECA">
            <w:r w:rsidRPr="00AE44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45456" w:rsidRPr="000F371A" w:rsidTr="000F371A">
        <w:tc>
          <w:tcPr>
            <w:tcW w:w="585" w:type="dxa"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045456" w:rsidRPr="000F371A" w:rsidRDefault="00045456" w:rsidP="00C67EC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045456" w:rsidRPr="000F371A" w:rsidRDefault="00045456" w:rsidP="00C67EC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45456" w:rsidRPr="000F371A" w:rsidRDefault="00045456" w:rsidP="00C67EC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45456" w:rsidRDefault="00045456" w:rsidP="00C67ECA">
            <w:r w:rsidRPr="00AE44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45456" w:rsidRPr="000F371A" w:rsidTr="000F371A">
        <w:tc>
          <w:tcPr>
            <w:tcW w:w="585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045456" w:rsidRPr="000F371A" w:rsidRDefault="00045456" w:rsidP="00C67EC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45456" w:rsidRDefault="00045456" w:rsidP="00C67ECA">
            <w:r w:rsidRPr="00AE44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045456" w:rsidRPr="00675487" w:rsidRDefault="00045456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045456" w:rsidRPr="000F371A" w:rsidTr="000F371A">
        <w:tc>
          <w:tcPr>
            <w:tcW w:w="584" w:type="dxa"/>
            <w:gridSpan w:val="2"/>
          </w:tcPr>
          <w:p w:rsidR="00045456" w:rsidRPr="000F371A" w:rsidRDefault="0004545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 w:val="restart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45456" w:rsidRDefault="00045456" w:rsidP="00C67ECA">
            <w:r w:rsidRPr="006616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45456" w:rsidRDefault="00045456" w:rsidP="00C67ECA">
            <w:r w:rsidRPr="006616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45456" w:rsidRDefault="00045456" w:rsidP="00C67ECA">
            <w:r w:rsidRPr="006616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45456" w:rsidRDefault="00045456" w:rsidP="00C67ECA">
            <w:r w:rsidRPr="006616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45456" w:rsidRDefault="00045456" w:rsidP="00C67ECA">
            <w:r w:rsidRPr="006616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45456" w:rsidRDefault="00045456" w:rsidP="00C67ECA">
            <w:r w:rsidRPr="006616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 w:val="restart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c>
          <w:tcPr>
            <w:tcW w:w="584" w:type="dxa"/>
            <w:gridSpan w:val="2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</w:trPr>
        <w:tc>
          <w:tcPr>
            <w:tcW w:w="584" w:type="dxa"/>
            <w:vMerge w:val="restart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045456" w:rsidRPr="000F371A" w:rsidTr="000F371A">
        <w:trPr>
          <w:gridBefore w:val="1"/>
        </w:trPr>
        <w:tc>
          <w:tcPr>
            <w:tcW w:w="584" w:type="dxa"/>
            <w:vMerge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45456" w:rsidRPr="000F371A" w:rsidTr="000F371A">
        <w:trPr>
          <w:gridBefore w:val="1"/>
        </w:trPr>
        <w:tc>
          <w:tcPr>
            <w:tcW w:w="584" w:type="dxa"/>
            <w:vMerge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45456" w:rsidRDefault="00045456" w:rsidP="00C67ECA">
            <w:r w:rsidRPr="00C84E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</w:trPr>
        <w:tc>
          <w:tcPr>
            <w:tcW w:w="584" w:type="dxa"/>
            <w:vMerge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45456" w:rsidRDefault="00045456" w:rsidP="00C67ECA">
            <w:r w:rsidRPr="00C84E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</w:trPr>
        <w:tc>
          <w:tcPr>
            <w:tcW w:w="584" w:type="dxa"/>
            <w:vMerge/>
          </w:tcPr>
          <w:p w:rsidR="00045456" w:rsidRPr="000F371A" w:rsidRDefault="00045456" w:rsidP="00C67EC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45456" w:rsidRDefault="00045456" w:rsidP="00C67ECA">
            <w:r w:rsidRPr="00C84E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</w:trPr>
        <w:tc>
          <w:tcPr>
            <w:tcW w:w="584" w:type="dxa"/>
            <w:vMerge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45456" w:rsidRDefault="00045456" w:rsidP="00C67ECA">
            <w:r w:rsidRPr="00C84E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</w:trPr>
        <w:tc>
          <w:tcPr>
            <w:tcW w:w="584" w:type="dxa"/>
            <w:vMerge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45456" w:rsidRDefault="00045456" w:rsidP="00C67ECA">
            <w:r w:rsidRPr="00C84E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</w:trPr>
        <w:tc>
          <w:tcPr>
            <w:tcW w:w="584" w:type="dxa"/>
            <w:vMerge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C67EC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C67EC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45456" w:rsidRPr="000F371A" w:rsidRDefault="00045456" w:rsidP="00C67EC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45456" w:rsidRDefault="00045456" w:rsidP="00C67ECA">
            <w:r w:rsidRPr="00C84E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045456" w:rsidRPr="000F371A" w:rsidTr="000F371A">
        <w:trPr>
          <w:gridBefore w:val="1"/>
        </w:trPr>
        <w:tc>
          <w:tcPr>
            <w:tcW w:w="584" w:type="dxa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</w:trPr>
        <w:tc>
          <w:tcPr>
            <w:tcW w:w="584" w:type="dxa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04545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045456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04545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45456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5456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45456" w:rsidRPr="000F371A" w:rsidRDefault="0004545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45456" w:rsidRPr="000F371A" w:rsidRDefault="0004545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45456" w:rsidRPr="00675487" w:rsidRDefault="00045456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045456" w:rsidRPr="000F371A" w:rsidRDefault="00045456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45456" w:rsidRPr="00675487" w:rsidRDefault="00045456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5456" w:rsidRPr="000F371A" w:rsidTr="000F371A">
        <w:tc>
          <w:tcPr>
            <w:tcW w:w="584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045456" w:rsidRPr="000F371A" w:rsidRDefault="0004545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045456" w:rsidRPr="000F371A" w:rsidRDefault="0004545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045456" w:rsidRPr="000F371A" w:rsidRDefault="0004545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45456" w:rsidRPr="00023D89" w:rsidRDefault="00045456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045456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56" w:rsidRDefault="00045456" w:rsidP="00A249B9">
      <w:pPr>
        <w:spacing w:after="0" w:line="240" w:lineRule="auto"/>
      </w:pPr>
      <w:r>
        <w:separator/>
      </w:r>
    </w:p>
  </w:endnote>
  <w:endnote w:type="continuationSeparator" w:id="0">
    <w:p w:rsidR="00045456" w:rsidRDefault="00045456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56" w:rsidRDefault="00045456" w:rsidP="00A249B9">
      <w:pPr>
        <w:spacing w:after="0" w:line="240" w:lineRule="auto"/>
      </w:pPr>
      <w:r>
        <w:separator/>
      </w:r>
    </w:p>
  </w:footnote>
  <w:footnote w:type="continuationSeparator" w:id="0">
    <w:p w:rsidR="00045456" w:rsidRDefault="00045456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45456"/>
    <w:rsid w:val="00050252"/>
    <w:rsid w:val="0005243C"/>
    <w:rsid w:val="00052782"/>
    <w:rsid w:val="00063E30"/>
    <w:rsid w:val="000759EC"/>
    <w:rsid w:val="00086C44"/>
    <w:rsid w:val="000A3B88"/>
    <w:rsid w:val="000C00C9"/>
    <w:rsid w:val="000C5F90"/>
    <w:rsid w:val="000E21D5"/>
    <w:rsid w:val="000E2A5D"/>
    <w:rsid w:val="000F371A"/>
    <w:rsid w:val="00130354"/>
    <w:rsid w:val="00135A63"/>
    <w:rsid w:val="00135E54"/>
    <w:rsid w:val="0016161B"/>
    <w:rsid w:val="00166868"/>
    <w:rsid w:val="00175FE0"/>
    <w:rsid w:val="00182179"/>
    <w:rsid w:val="001B4942"/>
    <w:rsid w:val="001C197C"/>
    <w:rsid w:val="001D05FD"/>
    <w:rsid w:val="001D1A6D"/>
    <w:rsid w:val="001F22E9"/>
    <w:rsid w:val="001F2981"/>
    <w:rsid w:val="00207CE6"/>
    <w:rsid w:val="00223C7A"/>
    <w:rsid w:val="00254F31"/>
    <w:rsid w:val="0026065A"/>
    <w:rsid w:val="00273896"/>
    <w:rsid w:val="00282047"/>
    <w:rsid w:val="0028467B"/>
    <w:rsid w:val="0029271A"/>
    <w:rsid w:val="002A0364"/>
    <w:rsid w:val="002C324F"/>
    <w:rsid w:val="002D7AC8"/>
    <w:rsid w:val="002F7F1B"/>
    <w:rsid w:val="0031406C"/>
    <w:rsid w:val="00316D4F"/>
    <w:rsid w:val="00351733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40067D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07FAE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9732D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6EB"/>
    <w:rsid w:val="00661E60"/>
    <w:rsid w:val="006643E8"/>
    <w:rsid w:val="00675487"/>
    <w:rsid w:val="00695E98"/>
    <w:rsid w:val="00697860"/>
    <w:rsid w:val="006B1DA1"/>
    <w:rsid w:val="006B48BA"/>
    <w:rsid w:val="006C0D10"/>
    <w:rsid w:val="006E1C39"/>
    <w:rsid w:val="006F25F2"/>
    <w:rsid w:val="0070313A"/>
    <w:rsid w:val="007139C8"/>
    <w:rsid w:val="00733DE4"/>
    <w:rsid w:val="00736AC0"/>
    <w:rsid w:val="0077056C"/>
    <w:rsid w:val="0077270A"/>
    <w:rsid w:val="007F1964"/>
    <w:rsid w:val="008336ED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B6709"/>
    <w:rsid w:val="008C5818"/>
    <w:rsid w:val="008C7843"/>
    <w:rsid w:val="008D7271"/>
    <w:rsid w:val="008D7A97"/>
    <w:rsid w:val="009063EE"/>
    <w:rsid w:val="00925B16"/>
    <w:rsid w:val="009454A0"/>
    <w:rsid w:val="00952DC9"/>
    <w:rsid w:val="00966EC1"/>
    <w:rsid w:val="0097047C"/>
    <w:rsid w:val="00981BBB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E4484"/>
    <w:rsid w:val="00AF2527"/>
    <w:rsid w:val="00B06518"/>
    <w:rsid w:val="00B116F0"/>
    <w:rsid w:val="00B23D60"/>
    <w:rsid w:val="00B26BD5"/>
    <w:rsid w:val="00B325D0"/>
    <w:rsid w:val="00B43812"/>
    <w:rsid w:val="00B51846"/>
    <w:rsid w:val="00B875D6"/>
    <w:rsid w:val="00BB00FE"/>
    <w:rsid w:val="00BC5150"/>
    <w:rsid w:val="00BC6E03"/>
    <w:rsid w:val="00BE059A"/>
    <w:rsid w:val="00BE5AF1"/>
    <w:rsid w:val="00BE6CB1"/>
    <w:rsid w:val="00BE7318"/>
    <w:rsid w:val="00C10BA1"/>
    <w:rsid w:val="00C15C55"/>
    <w:rsid w:val="00C179D0"/>
    <w:rsid w:val="00C32DB6"/>
    <w:rsid w:val="00C3772C"/>
    <w:rsid w:val="00C572CD"/>
    <w:rsid w:val="00C67ECA"/>
    <w:rsid w:val="00C724DA"/>
    <w:rsid w:val="00C7653D"/>
    <w:rsid w:val="00C84E11"/>
    <w:rsid w:val="00C92C9D"/>
    <w:rsid w:val="00C97D97"/>
    <w:rsid w:val="00CB2B03"/>
    <w:rsid w:val="00CC6A7F"/>
    <w:rsid w:val="00D04E1F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EF3B7B"/>
    <w:rsid w:val="00F01308"/>
    <w:rsid w:val="00F048EB"/>
    <w:rsid w:val="00F0747B"/>
    <w:rsid w:val="00F263B2"/>
    <w:rsid w:val="00F4239E"/>
    <w:rsid w:val="00F43A84"/>
    <w:rsid w:val="00F719D7"/>
    <w:rsid w:val="00F904E0"/>
    <w:rsid w:val="00FA0EC7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3014</Words>
  <Characters>17186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5</cp:revision>
  <cp:lastPrinted>2018-02-26T06:32:00Z</cp:lastPrinted>
  <dcterms:created xsi:type="dcterms:W3CDTF">2020-02-07T08:42:00Z</dcterms:created>
  <dcterms:modified xsi:type="dcterms:W3CDTF">2020-03-17T10:59:00Z</dcterms:modified>
</cp:coreProperties>
</file>