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24" w:rsidRPr="00295886" w:rsidRDefault="002C5624" w:rsidP="00023D89">
      <w:pPr>
        <w:pStyle w:val="Heading1"/>
        <w:rPr>
          <w:rFonts w:ascii="Times New Roman" w:hAnsi="Times New Roman"/>
          <w:sz w:val="22"/>
          <w:szCs w:val="22"/>
        </w:rPr>
      </w:pPr>
      <w:r w:rsidRPr="00295886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2C5624" w:rsidRPr="00295886" w:rsidRDefault="002C5624" w:rsidP="00023D89">
      <w:pPr>
        <w:jc w:val="center"/>
        <w:rPr>
          <w:rFonts w:ascii="Times New Roman" w:hAnsi="Times New Roman"/>
          <w:b/>
        </w:rPr>
      </w:pPr>
      <w:r w:rsidRPr="00295886">
        <w:rPr>
          <w:rFonts w:ascii="Times New Roman" w:hAnsi="Times New Roman"/>
          <w:b/>
        </w:rPr>
        <w:t>обл. Оренбургская, г. Бузулук, ул. Галактионова, 75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06.03.2020</w:t>
            </w:r>
          </w:p>
        </w:tc>
      </w:tr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01.01.2019</w:t>
            </w:r>
          </w:p>
        </w:tc>
      </w:tr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</w:tr>
    </w:tbl>
    <w:p w:rsidR="002C5624" w:rsidRPr="00295886" w:rsidRDefault="002C5624" w:rsidP="00995293">
      <w:pPr>
        <w:ind w:left="-5"/>
        <w:jc w:val="center"/>
        <w:rPr>
          <w:rFonts w:ascii="Times New Roman" w:hAnsi="Times New Roman"/>
          <w:b/>
        </w:rPr>
      </w:pPr>
      <w:r w:rsidRPr="00295886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2C5624" w:rsidRPr="002C7896" w:rsidTr="002C7896">
        <w:tc>
          <w:tcPr>
            <w:tcW w:w="50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2C5624" w:rsidRPr="002C7896" w:rsidRDefault="002C562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0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2C5624" w:rsidRPr="002C7896" w:rsidRDefault="002C562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0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2C5624" w:rsidRPr="002C7896" w:rsidRDefault="002C562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2C5624" w:rsidRDefault="002C5624" w:rsidP="009D728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24578,10</w:t>
            </w:r>
          </w:p>
          <w:p w:rsidR="002C5624" w:rsidRPr="002C7896" w:rsidRDefault="002C562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24" w:rsidRPr="002C7896" w:rsidTr="002C7896">
        <w:tc>
          <w:tcPr>
            <w:tcW w:w="50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2C5624" w:rsidRPr="002C7896" w:rsidRDefault="002C562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2C5624" w:rsidRDefault="002C5624" w:rsidP="009D728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328676,68</w:t>
            </w:r>
          </w:p>
          <w:p w:rsidR="002C5624" w:rsidRPr="002C7896" w:rsidRDefault="002C562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5624" w:rsidRPr="002C7896" w:rsidTr="002C7896">
        <w:tc>
          <w:tcPr>
            <w:tcW w:w="50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2C5624" w:rsidRPr="002C7896" w:rsidRDefault="002C562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242725,48</w:t>
            </w:r>
          </w:p>
        </w:tc>
      </w:tr>
      <w:tr w:rsidR="002C5624" w:rsidRPr="002C7896" w:rsidTr="002C7896">
        <w:tc>
          <w:tcPr>
            <w:tcW w:w="50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2C5624" w:rsidRPr="002C7896" w:rsidRDefault="002C562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0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2C5624" w:rsidRPr="002C7896" w:rsidRDefault="002C562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85951,2</w:t>
            </w:r>
          </w:p>
        </w:tc>
      </w:tr>
      <w:tr w:rsidR="002C5624" w:rsidRPr="002C7896" w:rsidTr="00860D9C">
        <w:tc>
          <w:tcPr>
            <w:tcW w:w="507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2C5624" w:rsidRPr="002C7896" w:rsidRDefault="002C5624" w:rsidP="009D728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2C5624" w:rsidRDefault="002C5624" w:rsidP="009D728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306749,74</w:t>
            </w:r>
          </w:p>
        </w:tc>
      </w:tr>
      <w:tr w:rsidR="002C5624" w:rsidRPr="002C7896" w:rsidTr="00860D9C">
        <w:tc>
          <w:tcPr>
            <w:tcW w:w="507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2C5624" w:rsidRPr="002C7896" w:rsidRDefault="002C5624" w:rsidP="009D728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2C5624" w:rsidRDefault="002C5624" w:rsidP="009D728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306749,74</w:t>
            </w:r>
          </w:p>
        </w:tc>
      </w:tr>
      <w:tr w:rsidR="002C5624" w:rsidRPr="002C7896" w:rsidTr="002C7896">
        <w:tc>
          <w:tcPr>
            <w:tcW w:w="50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2C5624" w:rsidRPr="002C7896" w:rsidRDefault="002C562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0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2C5624" w:rsidRPr="002C7896" w:rsidRDefault="002C562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0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2C5624" w:rsidRPr="002C7896" w:rsidRDefault="002C5624" w:rsidP="002C7896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2C5624" w:rsidRPr="002C7896" w:rsidRDefault="002C562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2C7896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0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2C5624" w:rsidRPr="002C7896" w:rsidRDefault="002C562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0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2C5624" w:rsidRPr="002C7896" w:rsidRDefault="002C562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0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2C5624" w:rsidRPr="002C7896" w:rsidRDefault="002C562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0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2C5624" w:rsidRPr="002C7896" w:rsidRDefault="002C562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0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2C5624" w:rsidRPr="002C7896" w:rsidRDefault="002C5624" w:rsidP="002C7896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2C5624" w:rsidRDefault="002C5624" w:rsidP="009D728A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46505,04</w:t>
            </w:r>
          </w:p>
          <w:p w:rsidR="002C5624" w:rsidRPr="002C7896" w:rsidRDefault="002C562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5624" w:rsidRPr="00295886" w:rsidRDefault="002C5624" w:rsidP="00023D89">
      <w:pPr>
        <w:ind w:left="-5"/>
        <w:rPr>
          <w:rFonts w:ascii="Times New Roman" w:hAnsi="Times New Roman"/>
          <w:b/>
        </w:rPr>
      </w:pPr>
    </w:p>
    <w:p w:rsidR="002C5624" w:rsidRPr="00295886" w:rsidRDefault="002C5624" w:rsidP="00023D89">
      <w:pPr>
        <w:ind w:left="-5"/>
        <w:rPr>
          <w:rFonts w:ascii="Times New Roman" w:hAnsi="Times New Roman"/>
          <w:b/>
        </w:rPr>
      </w:pPr>
    </w:p>
    <w:p w:rsidR="002C5624" w:rsidRPr="00295886" w:rsidRDefault="002C5624" w:rsidP="00023D89">
      <w:pPr>
        <w:ind w:left="-5"/>
        <w:rPr>
          <w:rFonts w:ascii="Times New Roman" w:hAnsi="Times New Roman"/>
          <w:b/>
        </w:rPr>
      </w:pPr>
    </w:p>
    <w:p w:rsidR="002C5624" w:rsidRPr="00295886" w:rsidRDefault="002C5624" w:rsidP="00023D89">
      <w:pPr>
        <w:ind w:left="-5"/>
        <w:jc w:val="center"/>
        <w:rPr>
          <w:rFonts w:ascii="Times New Roman" w:hAnsi="Times New Roman"/>
          <w:b/>
        </w:rPr>
      </w:pPr>
      <w:r w:rsidRPr="00295886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9"/>
        <w:gridCol w:w="10"/>
        <w:gridCol w:w="2039"/>
        <w:gridCol w:w="1465"/>
        <w:gridCol w:w="2799"/>
        <w:gridCol w:w="2622"/>
      </w:tblGrid>
      <w:tr w:rsidR="002C5624" w:rsidRPr="002C7896" w:rsidTr="000F3862">
        <w:tc>
          <w:tcPr>
            <w:tcW w:w="584" w:type="dxa"/>
          </w:tcPr>
          <w:p w:rsidR="002C5624" w:rsidRPr="001474B5" w:rsidRDefault="002C5624" w:rsidP="002C7896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C5624" w:rsidRPr="002C7896" w:rsidTr="000F3862">
        <w:tc>
          <w:tcPr>
            <w:tcW w:w="584" w:type="dxa"/>
            <w:vMerge w:val="restart"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28603,2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 w:val="restart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9" w:type="dxa"/>
          </w:tcPr>
          <w:p w:rsidR="002C5624" w:rsidRPr="001474B5" w:rsidRDefault="002C5624" w:rsidP="002C7896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инженерных систем, обслуживание ОДПУ, подготовка имеющихся инженерных сетей к сезонной эксплуатации.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0F386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2C5624" w:rsidRPr="001474B5" w:rsidRDefault="002C5624" w:rsidP="000F386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2C5624" w:rsidRPr="001474B5" w:rsidRDefault="002C5624" w:rsidP="000F386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2C5624" w:rsidRPr="001474B5" w:rsidRDefault="002C5624" w:rsidP="000F386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2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2,02</w:t>
            </w:r>
          </w:p>
        </w:tc>
      </w:tr>
      <w:tr w:rsidR="002C5624" w:rsidRPr="002C7896" w:rsidTr="000F3862">
        <w:tc>
          <w:tcPr>
            <w:tcW w:w="584" w:type="dxa"/>
            <w:vMerge w:val="restart"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bottom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9912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C5624" w:rsidRPr="001474B5" w:rsidRDefault="002C5624" w:rsidP="002C78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Осмотр 2 раза в год, прочистка  по требованию. Выдача акта пригодности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Два и более раз в год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2C5624" w:rsidRPr="002C7896" w:rsidTr="000F3862">
        <w:tc>
          <w:tcPr>
            <w:tcW w:w="584" w:type="dxa"/>
            <w:vMerge w:val="restart"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14160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C5624" w:rsidRPr="001474B5" w:rsidRDefault="002C5624" w:rsidP="002C78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Осмотр раз в квартал. Работы-в соответствии с перечнем, постоянно.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2C5624" w:rsidRPr="002C7896" w:rsidTr="000F3862">
        <w:tc>
          <w:tcPr>
            <w:tcW w:w="584" w:type="dxa"/>
            <w:vMerge w:val="restart"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85549,48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C5624" w:rsidRPr="001474B5" w:rsidRDefault="002C5624" w:rsidP="002C78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Уборка придомовой территории.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2C5624" w:rsidRPr="001474B5" w:rsidRDefault="002C5624" w:rsidP="000F386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2C5624" w:rsidRPr="001474B5" w:rsidRDefault="002C5624" w:rsidP="000F3862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2C5624" w:rsidRPr="001474B5" w:rsidRDefault="002C5624" w:rsidP="000F3862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6,17</w:t>
            </w:r>
          </w:p>
        </w:tc>
      </w:tr>
      <w:tr w:rsidR="002C5624" w:rsidRPr="002C7896" w:rsidTr="000F3862">
        <w:tc>
          <w:tcPr>
            <w:tcW w:w="584" w:type="dxa"/>
            <w:vMerge w:val="restart"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Работы, связанные с аварийно-диспетчерским   обслуживанием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67401,6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C5624" w:rsidRPr="001474B5" w:rsidRDefault="002C5624" w:rsidP="002C78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ГВС, водоотведения, теплоснабжения, электроснабжения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4,76</w:t>
            </w:r>
          </w:p>
        </w:tc>
      </w:tr>
      <w:tr w:rsidR="002C5624" w:rsidRPr="002C7896" w:rsidTr="000F3862">
        <w:tc>
          <w:tcPr>
            <w:tcW w:w="584" w:type="dxa"/>
            <w:vMerge w:val="restart"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Управление многоквартирным домом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85951,2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C5624" w:rsidRPr="001474B5" w:rsidRDefault="002C5624" w:rsidP="002C78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В соответствии с режимом работы управляющей  организации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6,07</w:t>
            </w:r>
          </w:p>
        </w:tc>
      </w:tr>
      <w:tr w:rsidR="002C5624" w:rsidRPr="002C7896" w:rsidTr="000F3862">
        <w:tc>
          <w:tcPr>
            <w:tcW w:w="584" w:type="dxa"/>
            <w:vMerge w:val="restart"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Аварийно-диспетчерская служба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5380,8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C5624" w:rsidRPr="001474B5" w:rsidRDefault="002C5624" w:rsidP="002C78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Регистрация и выполнение заявок собственников, ведение журнала заявок , взаимодействие с иными АДС и с ЕДДС.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0,38</w:t>
            </w:r>
          </w:p>
        </w:tc>
      </w:tr>
      <w:tr w:rsidR="002C5624" w:rsidRPr="002C7896" w:rsidTr="000F3862">
        <w:tc>
          <w:tcPr>
            <w:tcW w:w="584" w:type="dxa"/>
            <w:vMerge w:val="restart"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Уборка подъездов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8" w:type="dxa"/>
            <w:gridSpan w:val="3"/>
          </w:tcPr>
          <w:p w:rsidR="002C5624" w:rsidRPr="001474B5" w:rsidRDefault="002C5624" w:rsidP="002C7896">
            <w:pPr>
              <w:spacing w:after="0" w:line="259" w:lineRule="auto"/>
              <w:ind w:right="5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31718,4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504E1">
            <w:pPr>
              <w:pStyle w:val="NormalWeb"/>
              <w:shd w:val="clear" w:color="auto" w:fill="FFFFFF"/>
              <w:spacing w:before="0" w:beforeAutospacing="0" w:after="0" w:afterAutospacing="0"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1474B5">
              <w:rPr>
                <w:sz w:val="20"/>
                <w:szCs w:val="20"/>
              </w:rPr>
              <w:t>Влажная уборка подъездов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2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1 раз в неделю мытье полов, 1 раза в год-влажная уборка панелей, мытье окон 2 раза в год</w:t>
            </w:r>
          </w:p>
        </w:tc>
      </w:tr>
      <w:tr w:rsidR="002C5624" w:rsidRPr="002C7896" w:rsidTr="000F3862"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2C5624" w:rsidRPr="002C7896" w:rsidTr="000F3862">
        <w:trPr>
          <w:trHeight w:val="70"/>
        </w:trPr>
        <w:tc>
          <w:tcPr>
            <w:tcW w:w="584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:rsidR="002C5624" w:rsidRPr="001474B5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2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2C5624" w:rsidRPr="001474B5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799" w:type="dxa"/>
          </w:tcPr>
          <w:p w:rsidR="002C5624" w:rsidRPr="001474B5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2" w:type="dxa"/>
            <w:vAlign w:val="center"/>
          </w:tcPr>
          <w:p w:rsidR="002C5624" w:rsidRPr="001474B5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74B5">
              <w:rPr>
                <w:rFonts w:ascii="Times New Roman" w:hAnsi="Times New Roman"/>
                <w:sz w:val="20"/>
                <w:szCs w:val="20"/>
              </w:rPr>
              <w:t>2,24</w:t>
            </w:r>
          </w:p>
        </w:tc>
      </w:tr>
    </w:tbl>
    <w:p w:rsidR="002C5624" w:rsidRDefault="002C5624" w:rsidP="008C3EB4">
      <w:pPr>
        <w:jc w:val="center"/>
        <w:rPr>
          <w:rFonts w:ascii="Times New Roman" w:hAnsi="Times New Roman"/>
          <w:b/>
        </w:rPr>
      </w:pPr>
    </w:p>
    <w:p w:rsidR="002C5624" w:rsidRPr="00295886" w:rsidRDefault="002C5624" w:rsidP="008C3EB4">
      <w:pPr>
        <w:jc w:val="center"/>
        <w:rPr>
          <w:rFonts w:ascii="Times New Roman" w:hAnsi="Times New Roman"/>
          <w:b/>
        </w:rPr>
      </w:pPr>
      <w:r w:rsidRPr="00295886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0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C5624" w:rsidRPr="002C7896" w:rsidRDefault="002C5624" w:rsidP="002C789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0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C5624" w:rsidRPr="002C7896" w:rsidRDefault="002C5624" w:rsidP="002C789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0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C5624" w:rsidRPr="002C7896" w:rsidRDefault="002C5624" w:rsidP="002C789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C5624" w:rsidRPr="00295886" w:rsidRDefault="002C5624" w:rsidP="00966EC1">
      <w:pPr>
        <w:ind w:left="-5"/>
        <w:jc w:val="center"/>
        <w:rPr>
          <w:rFonts w:ascii="Times New Roman" w:hAnsi="Times New Roman"/>
          <w:b/>
        </w:rPr>
      </w:pPr>
      <w:r w:rsidRPr="00295886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2C5624" w:rsidRPr="002C7896" w:rsidTr="002C7896">
        <w:tc>
          <w:tcPr>
            <w:tcW w:w="585" w:type="dxa"/>
          </w:tcPr>
          <w:p w:rsidR="002C5624" w:rsidRPr="002C7896" w:rsidRDefault="002C5624" w:rsidP="002C7896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C5624" w:rsidRPr="002C7896" w:rsidTr="002C7896">
        <w:tc>
          <w:tcPr>
            <w:tcW w:w="585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2630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2C5624" w:rsidRPr="002C7896" w:rsidRDefault="002C5624" w:rsidP="002C789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C5624" w:rsidRPr="002C7896" w:rsidTr="002C7896">
        <w:tc>
          <w:tcPr>
            <w:tcW w:w="585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630" w:type="dxa"/>
          </w:tcPr>
          <w:p w:rsidR="002C5624" w:rsidRPr="002C7896" w:rsidRDefault="002C5624" w:rsidP="002C7896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2C5624" w:rsidRPr="002C7896" w:rsidRDefault="002C5624" w:rsidP="002C789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C5624" w:rsidRPr="002C7896" w:rsidRDefault="002C5624" w:rsidP="002C7896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C5624" w:rsidRPr="002C7896" w:rsidTr="002C7896">
        <w:tc>
          <w:tcPr>
            <w:tcW w:w="585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630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2C5624" w:rsidRPr="002C7896" w:rsidRDefault="002C5624" w:rsidP="002C789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C5624" w:rsidRPr="002C7896" w:rsidTr="002C7896">
        <w:tc>
          <w:tcPr>
            <w:tcW w:w="585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630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2C5624" w:rsidRPr="002C7896" w:rsidRDefault="002C5624" w:rsidP="002C789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C5624" w:rsidRPr="002C7896" w:rsidTr="002C7896">
        <w:tc>
          <w:tcPr>
            <w:tcW w:w="585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630" w:type="dxa"/>
          </w:tcPr>
          <w:p w:rsidR="002C5624" w:rsidRPr="002C7896" w:rsidRDefault="002C5624" w:rsidP="002C7896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2C5624" w:rsidRPr="002C7896" w:rsidRDefault="002C5624" w:rsidP="002C7896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C5624" w:rsidRPr="002C7896" w:rsidRDefault="002C5624" w:rsidP="002C7896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2C5624" w:rsidRPr="002C7896" w:rsidTr="002C7896">
        <w:tc>
          <w:tcPr>
            <w:tcW w:w="585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630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2C5624" w:rsidRPr="002C7896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C5624" w:rsidRPr="00295886" w:rsidRDefault="002C5624" w:rsidP="00AD3494">
      <w:pPr>
        <w:ind w:left="-5"/>
        <w:jc w:val="center"/>
        <w:rPr>
          <w:rFonts w:ascii="Times New Roman" w:hAnsi="Times New Roman"/>
          <w:b/>
        </w:rPr>
      </w:pPr>
      <w:r w:rsidRPr="00295886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578"/>
        <w:gridCol w:w="1325"/>
        <w:gridCol w:w="3559"/>
        <w:gridCol w:w="2942"/>
      </w:tblGrid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C5624" w:rsidRPr="002C7896" w:rsidTr="002C7896">
        <w:tc>
          <w:tcPr>
            <w:tcW w:w="584" w:type="dxa"/>
            <w:vMerge w:val="restart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9D728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C5624" w:rsidRDefault="002C5624" w:rsidP="009D728A">
            <w:r w:rsidRPr="001776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9D728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C5624" w:rsidRDefault="002C5624" w:rsidP="009D728A">
            <w:r w:rsidRPr="001776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9D728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C5624" w:rsidRDefault="002C5624" w:rsidP="009D728A">
            <w:r w:rsidRPr="001776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C5624" w:rsidRDefault="002C5624" w:rsidP="009D728A">
            <w:r w:rsidRPr="001776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C5624" w:rsidRDefault="002C5624" w:rsidP="009D728A">
            <w:r w:rsidRPr="001776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C5624" w:rsidRDefault="002C5624" w:rsidP="009D728A">
            <w:r w:rsidRPr="001776D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 w:val="restart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 w:val="restart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9D728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C5624" w:rsidRDefault="002C5624" w:rsidP="009D728A">
            <w:r w:rsidRPr="003C043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9D728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C5624" w:rsidRDefault="002C5624" w:rsidP="009D728A">
            <w:r w:rsidRPr="003C043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9D728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C5624" w:rsidRDefault="002C5624" w:rsidP="009D728A">
            <w:r w:rsidRPr="003C043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C5624" w:rsidRDefault="002C5624" w:rsidP="009D728A">
            <w:r w:rsidRPr="003C043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C5624" w:rsidRDefault="002C5624" w:rsidP="009D728A">
            <w:r w:rsidRPr="003C043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C5624" w:rsidRPr="002C7896" w:rsidRDefault="002C5624" w:rsidP="009D728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C5624" w:rsidRDefault="002C5624" w:rsidP="009D728A">
            <w:r w:rsidRPr="003C043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c>
          <w:tcPr>
            <w:tcW w:w="584" w:type="dxa"/>
            <w:vMerge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rPr>
          <w:trHeight w:val="340"/>
        </w:trPr>
        <w:tc>
          <w:tcPr>
            <w:tcW w:w="584" w:type="dxa"/>
            <w:vMerge w:val="restart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2C5624" w:rsidRPr="002C7896" w:rsidTr="002C7896">
        <w:trPr>
          <w:trHeight w:val="340"/>
        </w:trPr>
        <w:tc>
          <w:tcPr>
            <w:tcW w:w="0" w:type="auto"/>
            <w:vMerge/>
          </w:tcPr>
          <w:p w:rsidR="002C5624" w:rsidRPr="002C7896" w:rsidRDefault="002C562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2C5624" w:rsidRPr="002C7896" w:rsidTr="002C7896">
        <w:trPr>
          <w:trHeight w:val="600"/>
        </w:trPr>
        <w:tc>
          <w:tcPr>
            <w:tcW w:w="0" w:type="auto"/>
            <w:vMerge/>
          </w:tcPr>
          <w:p w:rsidR="002C5624" w:rsidRPr="002C7896" w:rsidRDefault="002C5624" w:rsidP="009D72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C5624" w:rsidRDefault="002C5624" w:rsidP="009D728A">
            <w:r w:rsidRPr="00AE27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rPr>
          <w:trHeight w:val="340"/>
        </w:trPr>
        <w:tc>
          <w:tcPr>
            <w:tcW w:w="0" w:type="auto"/>
            <w:vMerge/>
          </w:tcPr>
          <w:p w:rsidR="002C5624" w:rsidRPr="002C7896" w:rsidRDefault="002C5624" w:rsidP="009D72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C5624" w:rsidRDefault="002C5624" w:rsidP="009D728A">
            <w:r w:rsidRPr="00AE27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rPr>
          <w:trHeight w:val="340"/>
        </w:trPr>
        <w:tc>
          <w:tcPr>
            <w:tcW w:w="0" w:type="auto"/>
            <w:vMerge/>
          </w:tcPr>
          <w:p w:rsidR="002C5624" w:rsidRPr="002C7896" w:rsidRDefault="002C5624" w:rsidP="009D72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C5624" w:rsidRDefault="002C5624" w:rsidP="009D728A">
            <w:r w:rsidRPr="00AE27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rPr>
          <w:trHeight w:val="340"/>
        </w:trPr>
        <w:tc>
          <w:tcPr>
            <w:tcW w:w="0" w:type="auto"/>
            <w:vMerge/>
          </w:tcPr>
          <w:p w:rsidR="002C5624" w:rsidRPr="002C7896" w:rsidRDefault="002C5624" w:rsidP="009D72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C5624" w:rsidRDefault="002C5624" w:rsidP="009D728A">
            <w:r w:rsidRPr="00AE27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rPr>
          <w:trHeight w:val="860"/>
        </w:trPr>
        <w:tc>
          <w:tcPr>
            <w:tcW w:w="0" w:type="auto"/>
            <w:vMerge/>
          </w:tcPr>
          <w:p w:rsidR="002C5624" w:rsidRPr="002C7896" w:rsidRDefault="002C5624" w:rsidP="009D72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C5624" w:rsidRDefault="002C5624" w:rsidP="009D728A">
            <w:r w:rsidRPr="00AE27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rPr>
          <w:trHeight w:val="860"/>
        </w:trPr>
        <w:tc>
          <w:tcPr>
            <w:tcW w:w="0" w:type="auto"/>
            <w:vMerge/>
          </w:tcPr>
          <w:p w:rsidR="002C5624" w:rsidRPr="002C7896" w:rsidRDefault="002C5624" w:rsidP="009D72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C5624" w:rsidRDefault="002C5624" w:rsidP="009D728A">
            <w:r w:rsidRPr="00AE27C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rPr>
          <w:trHeight w:val="860"/>
        </w:trPr>
        <w:tc>
          <w:tcPr>
            <w:tcW w:w="0" w:type="auto"/>
            <w:vMerge/>
          </w:tcPr>
          <w:p w:rsidR="002C5624" w:rsidRPr="002C7896" w:rsidRDefault="002C562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rPr>
          <w:trHeight w:val="1120"/>
        </w:trPr>
        <w:tc>
          <w:tcPr>
            <w:tcW w:w="0" w:type="auto"/>
            <w:vMerge/>
          </w:tcPr>
          <w:p w:rsidR="002C5624" w:rsidRPr="002C7896" w:rsidRDefault="002C562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rPr>
          <w:trHeight w:val="340"/>
        </w:trPr>
        <w:tc>
          <w:tcPr>
            <w:tcW w:w="584" w:type="dxa"/>
            <w:vMerge w:val="restart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2C5624" w:rsidRPr="002C7896" w:rsidTr="002C7896">
        <w:trPr>
          <w:trHeight w:val="340"/>
        </w:trPr>
        <w:tc>
          <w:tcPr>
            <w:tcW w:w="0" w:type="auto"/>
            <w:vMerge/>
          </w:tcPr>
          <w:p w:rsidR="002C5624" w:rsidRPr="002C7896" w:rsidRDefault="002C562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2C5624" w:rsidRPr="002C7896" w:rsidTr="002C7896">
        <w:trPr>
          <w:trHeight w:val="600"/>
        </w:trPr>
        <w:tc>
          <w:tcPr>
            <w:tcW w:w="0" w:type="auto"/>
            <w:vMerge/>
          </w:tcPr>
          <w:p w:rsidR="002C5624" w:rsidRPr="002C7896" w:rsidRDefault="002C5624" w:rsidP="009D72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2C5624" w:rsidRDefault="002C5624" w:rsidP="009D728A">
            <w:r w:rsidRPr="00345B0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rPr>
          <w:trHeight w:val="340"/>
        </w:trPr>
        <w:tc>
          <w:tcPr>
            <w:tcW w:w="0" w:type="auto"/>
            <w:vMerge/>
          </w:tcPr>
          <w:p w:rsidR="002C5624" w:rsidRPr="002C7896" w:rsidRDefault="002C5624" w:rsidP="009D72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2C5624" w:rsidRDefault="002C5624" w:rsidP="009D728A">
            <w:r w:rsidRPr="00345B0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rPr>
          <w:trHeight w:val="340"/>
        </w:trPr>
        <w:tc>
          <w:tcPr>
            <w:tcW w:w="0" w:type="auto"/>
            <w:vMerge/>
          </w:tcPr>
          <w:p w:rsidR="002C5624" w:rsidRPr="002C7896" w:rsidRDefault="002C5624" w:rsidP="009D72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2C5624" w:rsidRDefault="002C5624" w:rsidP="009D728A">
            <w:r w:rsidRPr="00345B0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rPr>
          <w:trHeight w:val="340"/>
        </w:trPr>
        <w:tc>
          <w:tcPr>
            <w:tcW w:w="0" w:type="auto"/>
            <w:vMerge/>
          </w:tcPr>
          <w:p w:rsidR="002C5624" w:rsidRPr="002C7896" w:rsidRDefault="002C5624" w:rsidP="009D72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2C5624" w:rsidRDefault="002C5624" w:rsidP="009D728A">
            <w:r w:rsidRPr="00345B0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701730">
        <w:trPr>
          <w:trHeight w:val="860"/>
        </w:trPr>
        <w:tc>
          <w:tcPr>
            <w:tcW w:w="0" w:type="auto"/>
            <w:vMerge/>
          </w:tcPr>
          <w:p w:rsidR="002C5624" w:rsidRPr="002C7896" w:rsidRDefault="002C5624" w:rsidP="009D72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2C5624" w:rsidRDefault="002C5624" w:rsidP="009D728A">
            <w:r w:rsidRPr="00345B0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701730">
        <w:trPr>
          <w:trHeight w:val="860"/>
        </w:trPr>
        <w:tc>
          <w:tcPr>
            <w:tcW w:w="0" w:type="auto"/>
            <w:vMerge/>
          </w:tcPr>
          <w:p w:rsidR="002C5624" w:rsidRPr="002C7896" w:rsidRDefault="002C5624" w:rsidP="009D728A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9D728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2C5624" w:rsidRPr="002C7896" w:rsidRDefault="002C5624" w:rsidP="009D728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2C5624" w:rsidRDefault="002C5624" w:rsidP="009D728A">
            <w:r w:rsidRPr="00345B0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bookmarkEnd w:id="0"/>
      <w:tr w:rsidR="002C5624" w:rsidRPr="002C7896" w:rsidTr="002C7896">
        <w:trPr>
          <w:trHeight w:val="860"/>
        </w:trPr>
        <w:tc>
          <w:tcPr>
            <w:tcW w:w="0" w:type="auto"/>
            <w:vMerge/>
          </w:tcPr>
          <w:p w:rsidR="002C5624" w:rsidRPr="002C7896" w:rsidRDefault="002C562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C5624" w:rsidRPr="002C7896" w:rsidTr="002C7896">
        <w:trPr>
          <w:trHeight w:val="1120"/>
        </w:trPr>
        <w:tc>
          <w:tcPr>
            <w:tcW w:w="0" w:type="auto"/>
            <w:vMerge/>
          </w:tcPr>
          <w:p w:rsidR="002C5624" w:rsidRPr="002C7896" w:rsidRDefault="002C5624" w:rsidP="002C7896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2C5624" w:rsidRPr="002C7896" w:rsidRDefault="002C5624" w:rsidP="002C7896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2C5624" w:rsidRPr="002C7896" w:rsidRDefault="002C5624" w:rsidP="002C7896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40" w:lineRule="auto"/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C5624" w:rsidRPr="00295886" w:rsidRDefault="002C5624" w:rsidP="005319FB">
      <w:pPr>
        <w:jc w:val="center"/>
        <w:rPr>
          <w:rStyle w:val="a"/>
          <w:rFonts w:ascii="Times New Roman" w:hAnsi="Times New Roman"/>
          <w:bCs/>
        </w:rPr>
      </w:pPr>
      <w:r w:rsidRPr="00295886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sub_2847"/>
            <w:r w:rsidRPr="002C7896">
              <w:rPr>
                <w:rFonts w:ascii="Times New Roman" w:hAnsi="Times New Roman"/>
                <w:sz w:val="20"/>
                <w:szCs w:val="20"/>
              </w:rPr>
              <w:t>47.</w:t>
            </w:r>
            <w:bookmarkEnd w:id="1"/>
          </w:p>
        </w:tc>
        <w:tc>
          <w:tcPr>
            <w:tcW w:w="2690" w:type="dxa"/>
          </w:tcPr>
          <w:p w:rsidR="002C5624" w:rsidRPr="002C7896" w:rsidRDefault="002C562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2C5624" w:rsidRPr="002C7896" w:rsidRDefault="002C562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C5624" w:rsidRPr="002C7896" w:rsidRDefault="002C562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690" w:type="dxa"/>
          </w:tcPr>
          <w:p w:rsidR="002C5624" w:rsidRPr="002C7896" w:rsidRDefault="002C562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2C5624" w:rsidRPr="002C7896" w:rsidRDefault="002C562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C5624" w:rsidRPr="002C7896" w:rsidRDefault="002C562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690" w:type="dxa"/>
          </w:tcPr>
          <w:p w:rsidR="002C5624" w:rsidRPr="002C7896" w:rsidRDefault="002C562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2C5624" w:rsidRPr="002C7896" w:rsidRDefault="002C562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C5624" w:rsidRPr="002C7896" w:rsidRDefault="002C562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2690" w:type="dxa"/>
          </w:tcPr>
          <w:p w:rsidR="002C5624" w:rsidRPr="002C7896" w:rsidRDefault="002C562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2C5624" w:rsidRPr="002C7896" w:rsidRDefault="002C562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C5624" w:rsidRPr="002C7896" w:rsidRDefault="002C562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2C5624" w:rsidRPr="002C7896" w:rsidRDefault="002C5624" w:rsidP="00C572CD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C5624" w:rsidRPr="00295886" w:rsidRDefault="002C5624" w:rsidP="005319FB">
      <w:pPr>
        <w:jc w:val="center"/>
        <w:rPr>
          <w:rStyle w:val="a"/>
          <w:rFonts w:ascii="Times New Roman" w:hAnsi="Times New Roman"/>
          <w:bCs/>
        </w:rPr>
      </w:pPr>
      <w:bookmarkStart w:id="2" w:name="sub_2003"/>
      <w:r w:rsidRPr="00295886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sub_2851"/>
            <w:r w:rsidRPr="002C7896">
              <w:rPr>
                <w:rFonts w:ascii="Times New Roman" w:hAnsi="Times New Roman"/>
                <w:sz w:val="20"/>
                <w:szCs w:val="20"/>
              </w:rPr>
              <w:t>51.</w:t>
            </w:r>
            <w:bookmarkEnd w:id="3"/>
          </w:p>
        </w:tc>
        <w:tc>
          <w:tcPr>
            <w:tcW w:w="2690" w:type="dxa"/>
          </w:tcPr>
          <w:p w:rsidR="002C5624" w:rsidRPr="002C7896" w:rsidRDefault="002C562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2C5624" w:rsidRPr="002C7896" w:rsidRDefault="002C562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C5624" w:rsidRPr="002C7896" w:rsidRDefault="002C562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sub_2852"/>
            <w:r w:rsidRPr="002C7896">
              <w:rPr>
                <w:rFonts w:ascii="Times New Roman" w:hAnsi="Times New Roman"/>
                <w:sz w:val="20"/>
                <w:szCs w:val="20"/>
              </w:rPr>
              <w:t>52.</w:t>
            </w:r>
            <w:bookmarkEnd w:id="4"/>
          </w:p>
        </w:tc>
        <w:tc>
          <w:tcPr>
            <w:tcW w:w="2690" w:type="dxa"/>
          </w:tcPr>
          <w:p w:rsidR="002C5624" w:rsidRPr="002C7896" w:rsidRDefault="002C562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2C5624" w:rsidRPr="002C7896" w:rsidRDefault="002C562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2C5624" w:rsidRPr="002C7896" w:rsidRDefault="002C562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C5624" w:rsidRPr="002C7896" w:rsidTr="002C7896">
        <w:tc>
          <w:tcPr>
            <w:tcW w:w="584" w:type="dxa"/>
          </w:tcPr>
          <w:p w:rsidR="002C5624" w:rsidRPr="002C7896" w:rsidRDefault="002C562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5" w:name="sub_2853"/>
            <w:r w:rsidRPr="002C7896">
              <w:rPr>
                <w:rFonts w:ascii="Times New Roman" w:hAnsi="Times New Roman"/>
                <w:sz w:val="20"/>
                <w:szCs w:val="20"/>
              </w:rPr>
              <w:t>53.</w:t>
            </w:r>
            <w:bookmarkEnd w:id="5"/>
          </w:p>
        </w:tc>
        <w:tc>
          <w:tcPr>
            <w:tcW w:w="2690" w:type="dxa"/>
          </w:tcPr>
          <w:p w:rsidR="002C5624" w:rsidRPr="002C7896" w:rsidRDefault="002C562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2C5624" w:rsidRPr="002C7896" w:rsidRDefault="002C5624" w:rsidP="002C7896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2C5624" w:rsidRPr="002C7896" w:rsidRDefault="002C5624" w:rsidP="00C572CD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2C7896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2C5624" w:rsidRPr="002C7896" w:rsidRDefault="002C5624" w:rsidP="002C7896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C5624" w:rsidRPr="00023D89" w:rsidRDefault="002C5624" w:rsidP="00023D89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C5624" w:rsidRPr="00023D89" w:rsidSect="00931AA1">
      <w:pgSz w:w="11906" w:h="16838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624" w:rsidRDefault="002C5624" w:rsidP="00A249B9">
      <w:pPr>
        <w:spacing w:after="0" w:line="240" w:lineRule="auto"/>
      </w:pPr>
      <w:r>
        <w:separator/>
      </w:r>
    </w:p>
  </w:endnote>
  <w:endnote w:type="continuationSeparator" w:id="0">
    <w:p w:rsidR="002C5624" w:rsidRDefault="002C5624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624" w:rsidRDefault="002C5624" w:rsidP="00A249B9">
      <w:pPr>
        <w:spacing w:after="0" w:line="240" w:lineRule="auto"/>
      </w:pPr>
      <w:r>
        <w:separator/>
      </w:r>
    </w:p>
  </w:footnote>
  <w:footnote w:type="continuationSeparator" w:id="0">
    <w:p w:rsidR="002C5624" w:rsidRDefault="002C5624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3D89"/>
    <w:rsid w:val="00024ADF"/>
    <w:rsid w:val="0003379E"/>
    <w:rsid w:val="00035174"/>
    <w:rsid w:val="00037D4A"/>
    <w:rsid w:val="00050252"/>
    <w:rsid w:val="0005243C"/>
    <w:rsid w:val="00052782"/>
    <w:rsid w:val="00063E30"/>
    <w:rsid w:val="000759EC"/>
    <w:rsid w:val="000B7C6F"/>
    <w:rsid w:val="000C5F90"/>
    <w:rsid w:val="000E2A5D"/>
    <w:rsid w:val="000F371A"/>
    <w:rsid w:val="000F3862"/>
    <w:rsid w:val="00135E54"/>
    <w:rsid w:val="001474B5"/>
    <w:rsid w:val="001606DE"/>
    <w:rsid w:val="0016161B"/>
    <w:rsid w:val="00166868"/>
    <w:rsid w:val="001776DA"/>
    <w:rsid w:val="00180B3A"/>
    <w:rsid w:val="00182179"/>
    <w:rsid w:val="001B592B"/>
    <w:rsid w:val="001C197C"/>
    <w:rsid w:val="001D02B5"/>
    <w:rsid w:val="001E1D51"/>
    <w:rsid w:val="00222F76"/>
    <w:rsid w:val="00223C7A"/>
    <w:rsid w:val="002504E1"/>
    <w:rsid w:val="00273896"/>
    <w:rsid w:val="0028467B"/>
    <w:rsid w:val="0029271A"/>
    <w:rsid w:val="00295886"/>
    <w:rsid w:val="002A0364"/>
    <w:rsid w:val="002B1A46"/>
    <w:rsid w:val="002B24DA"/>
    <w:rsid w:val="002C5624"/>
    <w:rsid w:val="002C7896"/>
    <w:rsid w:val="0032046B"/>
    <w:rsid w:val="00331E08"/>
    <w:rsid w:val="00337082"/>
    <w:rsid w:val="00340F14"/>
    <w:rsid w:val="00345B0A"/>
    <w:rsid w:val="00354DFF"/>
    <w:rsid w:val="00372B03"/>
    <w:rsid w:val="00373692"/>
    <w:rsid w:val="00375A81"/>
    <w:rsid w:val="00380ACD"/>
    <w:rsid w:val="003B1188"/>
    <w:rsid w:val="003C0431"/>
    <w:rsid w:val="003D3A44"/>
    <w:rsid w:val="003E07C1"/>
    <w:rsid w:val="003E4D33"/>
    <w:rsid w:val="00400994"/>
    <w:rsid w:val="0041047C"/>
    <w:rsid w:val="004151E6"/>
    <w:rsid w:val="00450D6D"/>
    <w:rsid w:val="00474146"/>
    <w:rsid w:val="00476645"/>
    <w:rsid w:val="00476A15"/>
    <w:rsid w:val="004C267F"/>
    <w:rsid w:val="004E78E0"/>
    <w:rsid w:val="004F311A"/>
    <w:rsid w:val="004F4BCD"/>
    <w:rsid w:val="00501755"/>
    <w:rsid w:val="00501838"/>
    <w:rsid w:val="005059F2"/>
    <w:rsid w:val="00516E73"/>
    <w:rsid w:val="005319FB"/>
    <w:rsid w:val="005531A9"/>
    <w:rsid w:val="0057733D"/>
    <w:rsid w:val="00581F08"/>
    <w:rsid w:val="0059224D"/>
    <w:rsid w:val="00596596"/>
    <w:rsid w:val="005A1CA9"/>
    <w:rsid w:val="005B3B0D"/>
    <w:rsid w:val="005C3BC7"/>
    <w:rsid w:val="005D55ED"/>
    <w:rsid w:val="005F647D"/>
    <w:rsid w:val="00635024"/>
    <w:rsid w:val="006411D7"/>
    <w:rsid w:val="006477BE"/>
    <w:rsid w:val="0065172B"/>
    <w:rsid w:val="006643E8"/>
    <w:rsid w:val="0067608A"/>
    <w:rsid w:val="00684220"/>
    <w:rsid w:val="00693D15"/>
    <w:rsid w:val="006A08F4"/>
    <w:rsid w:val="006B1DA1"/>
    <w:rsid w:val="006B48BA"/>
    <w:rsid w:val="006D74FA"/>
    <w:rsid w:val="006E1C39"/>
    <w:rsid w:val="007006D3"/>
    <w:rsid w:val="00701730"/>
    <w:rsid w:val="0070313A"/>
    <w:rsid w:val="00736AC0"/>
    <w:rsid w:val="00754AB8"/>
    <w:rsid w:val="00760B63"/>
    <w:rsid w:val="0077056C"/>
    <w:rsid w:val="007A39C2"/>
    <w:rsid w:val="007A7E52"/>
    <w:rsid w:val="007E764C"/>
    <w:rsid w:val="008512FC"/>
    <w:rsid w:val="0085664F"/>
    <w:rsid w:val="00860D9C"/>
    <w:rsid w:val="0086350F"/>
    <w:rsid w:val="008947D0"/>
    <w:rsid w:val="008A040B"/>
    <w:rsid w:val="008A4ACF"/>
    <w:rsid w:val="008B2FAE"/>
    <w:rsid w:val="008B33AF"/>
    <w:rsid w:val="008C3EB4"/>
    <w:rsid w:val="008D1205"/>
    <w:rsid w:val="00931AA1"/>
    <w:rsid w:val="009454A0"/>
    <w:rsid w:val="00952DC9"/>
    <w:rsid w:val="00966EC1"/>
    <w:rsid w:val="0097047C"/>
    <w:rsid w:val="009715FC"/>
    <w:rsid w:val="00982A3F"/>
    <w:rsid w:val="00987081"/>
    <w:rsid w:val="00995293"/>
    <w:rsid w:val="009A0FDD"/>
    <w:rsid w:val="009A5917"/>
    <w:rsid w:val="009C4744"/>
    <w:rsid w:val="009D728A"/>
    <w:rsid w:val="009F0339"/>
    <w:rsid w:val="009F484E"/>
    <w:rsid w:val="00A05B76"/>
    <w:rsid w:val="00A176F4"/>
    <w:rsid w:val="00A23B30"/>
    <w:rsid w:val="00A249B9"/>
    <w:rsid w:val="00A30F0F"/>
    <w:rsid w:val="00A36760"/>
    <w:rsid w:val="00A80E4C"/>
    <w:rsid w:val="00A82B0D"/>
    <w:rsid w:val="00AA2FDB"/>
    <w:rsid w:val="00AA6B30"/>
    <w:rsid w:val="00AC2666"/>
    <w:rsid w:val="00AC3174"/>
    <w:rsid w:val="00AC4005"/>
    <w:rsid w:val="00AC459E"/>
    <w:rsid w:val="00AD3494"/>
    <w:rsid w:val="00AE27C6"/>
    <w:rsid w:val="00AF1BA1"/>
    <w:rsid w:val="00B15D94"/>
    <w:rsid w:val="00B17EBE"/>
    <w:rsid w:val="00B21BEC"/>
    <w:rsid w:val="00B325D0"/>
    <w:rsid w:val="00B43812"/>
    <w:rsid w:val="00B51587"/>
    <w:rsid w:val="00B875D6"/>
    <w:rsid w:val="00BA2DA8"/>
    <w:rsid w:val="00BB3E25"/>
    <w:rsid w:val="00BC5150"/>
    <w:rsid w:val="00BE059A"/>
    <w:rsid w:val="00BE6CB1"/>
    <w:rsid w:val="00C15C55"/>
    <w:rsid w:val="00C3772C"/>
    <w:rsid w:val="00C572CD"/>
    <w:rsid w:val="00C7653D"/>
    <w:rsid w:val="00C92C9D"/>
    <w:rsid w:val="00C97D97"/>
    <w:rsid w:val="00CA1E76"/>
    <w:rsid w:val="00CA3488"/>
    <w:rsid w:val="00CC505E"/>
    <w:rsid w:val="00D10E95"/>
    <w:rsid w:val="00D1386F"/>
    <w:rsid w:val="00D2135B"/>
    <w:rsid w:val="00D25104"/>
    <w:rsid w:val="00D520FB"/>
    <w:rsid w:val="00D573E6"/>
    <w:rsid w:val="00D744A1"/>
    <w:rsid w:val="00D8558D"/>
    <w:rsid w:val="00D87B76"/>
    <w:rsid w:val="00D95E23"/>
    <w:rsid w:val="00DB1935"/>
    <w:rsid w:val="00DC2462"/>
    <w:rsid w:val="00DD26C6"/>
    <w:rsid w:val="00DD5C62"/>
    <w:rsid w:val="00DE332B"/>
    <w:rsid w:val="00E02D2D"/>
    <w:rsid w:val="00E14AFE"/>
    <w:rsid w:val="00E14FEE"/>
    <w:rsid w:val="00E163ED"/>
    <w:rsid w:val="00E23CA5"/>
    <w:rsid w:val="00E261FF"/>
    <w:rsid w:val="00E2745A"/>
    <w:rsid w:val="00E30DE3"/>
    <w:rsid w:val="00E329BC"/>
    <w:rsid w:val="00E62287"/>
    <w:rsid w:val="00E71DEE"/>
    <w:rsid w:val="00E751FD"/>
    <w:rsid w:val="00E879A7"/>
    <w:rsid w:val="00E87A94"/>
    <w:rsid w:val="00E87E9B"/>
    <w:rsid w:val="00EA203B"/>
    <w:rsid w:val="00EA2FC1"/>
    <w:rsid w:val="00EC1171"/>
    <w:rsid w:val="00EF2A25"/>
    <w:rsid w:val="00F0747B"/>
    <w:rsid w:val="00F263B2"/>
    <w:rsid w:val="00F4239E"/>
    <w:rsid w:val="00F43A84"/>
    <w:rsid w:val="00F73A13"/>
    <w:rsid w:val="00F904E0"/>
    <w:rsid w:val="00FD04FF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83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250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4246</TotalTime>
  <Pages>7</Pages>
  <Words>2594</Words>
  <Characters>14790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Саблина</dc:creator>
  <cp:keywords/>
  <dc:description/>
  <cp:lastModifiedBy>Shepeleva</cp:lastModifiedBy>
  <cp:revision>93</cp:revision>
  <cp:lastPrinted>2018-02-26T06:32:00Z</cp:lastPrinted>
  <dcterms:created xsi:type="dcterms:W3CDTF">2017-09-27T03:07:00Z</dcterms:created>
  <dcterms:modified xsi:type="dcterms:W3CDTF">2020-03-17T10:17:00Z</dcterms:modified>
</cp:coreProperties>
</file>