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F9" w:rsidRPr="00995293" w:rsidRDefault="007102F9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7102F9" w:rsidRPr="00995293" w:rsidRDefault="007102F9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Кировская,1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7102F9" w:rsidRDefault="007102F9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7102F9" w:rsidRPr="005832F3" w:rsidRDefault="007102F9" w:rsidP="00580D41">
            <w:pPr>
              <w:spacing w:after="0" w:line="240" w:lineRule="auto"/>
              <w:rPr>
                <w:rFonts w:cs="Calibri"/>
                <w:lang w:eastAsia="ru-RU"/>
              </w:rPr>
            </w:pPr>
            <w:r w:rsidRPr="005832F3">
              <w:rPr>
                <w:rFonts w:cs="Calibri"/>
              </w:rPr>
              <w:t>95872,44</w:t>
            </w:r>
          </w:p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7102F9" w:rsidRPr="005832F3" w:rsidRDefault="007102F9" w:rsidP="00580D41">
            <w:pPr>
              <w:spacing w:after="0" w:line="240" w:lineRule="auto"/>
              <w:rPr>
                <w:rFonts w:cs="Calibri"/>
                <w:lang w:eastAsia="ru-RU"/>
              </w:rPr>
            </w:pPr>
            <w:r w:rsidRPr="005832F3">
              <w:rPr>
                <w:rFonts w:cs="Calibri"/>
              </w:rPr>
              <w:t>399331,32</w:t>
            </w:r>
          </w:p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  <w:bCs/>
              </w:rPr>
            </w:pPr>
            <w:r w:rsidRPr="005832F3">
              <w:rPr>
                <w:rFonts w:cs="Calibri"/>
                <w:bCs/>
              </w:rPr>
              <w:t>330579,96</w:t>
            </w:r>
          </w:p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</w:p>
        </w:tc>
        <w:bookmarkStart w:id="0" w:name="_GoBack"/>
        <w:bookmarkEnd w:id="0"/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68751,36</w:t>
            </w:r>
          </w:p>
        </w:tc>
      </w:tr>
      <w:tr w:rsidR="007102F9" w:rsidRPr="0002479D" w:rsidTr="00580D41">
        <w:tc>
          <w:tcPr>
            <w:tcW w:w="507" w:type="dxa"/>
          </w:tcPr>
          <w:p w:rsidR="007102F9" w:rsidRPr="0002479D" w:rsidRDefault="007102F9" w:rsidP="00580D4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7102F9" w:rsidRPr="0002479D" w:rsidRDefault="007102F9" w:rsidP="00580D4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7102F9" w:rsidRPr="0002479D" w:rsidRDefault="007102F9" w:rsidP="00580D4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580D4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7102F9" w:rsidRPr="005832F3" w:rsidRDefault="007102F9" w:rsidP="00580D41">
            <w:pPr>
              <w:spacing w:after="0" w:line="240" w:lineRule="auto"/>
              <w:rPr>
                <w:rFonts w:cs="Calibri"/>
                <w:lang w:eastAsia="ru-RU"/>
              </w:rPr>
            </w:pPr>
            <w:r w:rsidRPr="005832F3">
              <w:rPr>
                <w:rFonts w:cs="Calibri"/>
              </w:rPr>
              <w:t>410482,75</w:t>
            </w:r>
          </w:p>
        </w:tc>
      </w:tr>
      <w:tr w:rsidR="007102F9" w:rsidRPr="0002479D" w:rsidTr="00580D41">
        <w:tc>
          <w:tcPr>
            <w:tcW w:w="507" w:type="dxa"/>
          </w:tcPr>
          <w:p w:rsidR="007102F9" w:rsidRPr="0002479D" w:rsidRDefault="007102F9" w:rsidP="00580D4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7102F9" w:rsidRPr="0002479D" w:rsidRDefault="007102F9" w:rsidP="00580D4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7102F9" w:rsidRPr="0002479D" w:rsidRDefault="007102F9" w:rsidP="00580D4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580D4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7102F9" w:rsidRPr="005832F3" w:rsidRDefault="007102F9" w:rsidP="00580D41">
            <w:pPr>
              <w:spacing w:after="0" w:line="240" w:lineRule="auto"/>
              <w:rPr>
                <w:rFonts w:cs="Calibri"/>
                <w:lang w:eastAsia="ru-RU"/>
              </w:rPr>
            </w:pPr>
            <w:r w:rsidRPr="005832F3">
              <w:rPr>
                <w:rFonts w:cs="Calibri"/>
              </w:rPr>
              <w:t>410482,75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  <w:r w:rsidRPr="005832F3">
              <w:rPr>
                <w:rFonts w:cs="Calibri"/>
              </w:rPr>
              <w:t>0,00</w:t>
            </w:r>
          </w:p>
        </w:tc>
      </w:tr>
      <w:tr w:rsidR="007102F9" w:rsidRPr="0002479D" w:rsidTr="0002479D">
        <w:tc>
          <w:tcPr>
            <w:tcW w:w="50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7102F9" w:rsidRPr="0002479D" w:rsidRDefault="007102F9" w:rsidP="0002479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7102F9" w:rsidRPr="005832F3" w:rsidRDefault="007102F9" w:rsidP="00580D41">
            <w:pPr>
              <w:spacing w:after="0" w:line="240" w:lineRule="auto"/>
              <w:rPr>
                <w:rFonts w:cs="Calibri"/>
                <w:lang w:eastAsia="ru-RU"/>
              </w:rPr>
            </w:pPr>
            <w:r w:rsidRPr="005832F3">
              <w:rPr>
                <w:rFonts w:cs="Calibri"/>
              </w:rPr>
              <w:t>84721,01</w:t>
            </w:r>
          </w:p>
          <w:p w:rsidR="007102F9" w:rsidRPr="005832F3" w:rsidRDefault="007102F9" w:rsidP="0002479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102F9" w:rsidRDefault="007102F9" w:rsidP="00023D89">
      <w:pPr>
        <w:ind w:left="-5"/>
        <w:rPr>
          <w:rFonts w:ascii="Times New Roman" w:hAnsi="Times New Roman"/>
          <w:b/>
        </w:rPr>
      </w:pPr>
    </w:p>
    <w:p w:rsidR="007102F9" w:rsidRDefault="007102F9" w:rsidP="00023D89">
      <w:pPr>
        <w:ind w:left="-5"/>
        <w:rPr>
          <w:rFonts w:ascii="Times New Roman" w:hAnsi="Times New Roman"/>
          <w:b/>
        </w:rPr>
      </w:pPr>
    </w:p>
    <w:p w:rsidR="007102F9" w:rsidRPr="00023D89" w:rsidRDefault="007102F9" w:rsidP="00023D89">
      <w:pPr>
        <w:ind w:left="-5"/>
        <w:rPr>
          <w:rFonts w:ascii="Times New Roman" w:hAnsi="Times New Roman"/>
          <w:b/>
        </w:rPr>
      </w:pPr>
    </w:p>
    <w:p w:rsidR="007102F9" w:rsidRPr="00023D89" w:rsidRDefault="007102F9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4"/>
        <w:gridCol w:w="1464"/>
        <w:gridCol w:w="15"/>
        <w:gridCol w:w="2034"/>
        <w:gridCol w:w="1465"/>
        <w:gridCol w:w="2799"/>
        <w:gridCol w:w="2622"/>
      </w:tblGrid>
      <w:tr w:rsidR="007102F9" w:rsidRPr="0002479D" w:rsidTr="0002479D">
        <w:tc>
          <w:tcPr>
            <w:tcW w:w="584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системе холодного водоснабжения, водоотведения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28503,17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</w:t>
            </w:r>
            <w:r>
              <w:rPr>
                <w:rFonts w:ascii="Times New Roman" w:hAnsi="Times New Roman"/>
                <w:sz w:val="20"/>
                <w:szCs w:val="20"/>
              </w:rPr>
              <w:t>оянии инженерных систем.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Два 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>
              <w:rPr>
                <w:rFonts w:ascii="Times New Roman" w:hAnsi="Times New Roman"/>
                <w:sz w:val="20"/>
                <w:szCs w:val="20"/>
              </w:rPr>
              <w:t>, остальное по мере необходимости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6445,44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10026,24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 xml:space="preserve">Осмотр и устранение незначительных неисправностей в системе вентиляции. 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Не реже 2 раз в год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Работы по содержанию несущих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конструкций 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многоквартирных домов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30078,72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Дератизация и дезинсекция подвалов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5729,28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Дератизация и дезинсекция подвалов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Санитарное содержание контейнерной площадки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10742,4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hAnsi="Times New Roman"/>
                <w:sz w:val="20"/>
                <w:szCs w:val="20"/>
              </w:rPr>
              <w:t>контейнерной площадки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Согласно санитарных норм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Аварийно-диспетчерское обслуживание 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66602,88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Устранение аварийных ситуаций. 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по управлению многоквартирным домом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68751,36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графиком работы УК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актов технической пригодности вентиляционных каналов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39818,5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Выдача акта пригодности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Не реже 2 раз в год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47266,56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Обметание окон, подоконников, электрощитов, мытье полов-1 раз в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дней, мытье панелей, дверей-2 раза в год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02479D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16185,22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 xml:space="preserve">Осмотр и поддержание в работоспособном состоянии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электротехнических устройств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Два 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>
              <w:rPr>
                <w:rFonts w:ascii="Times New Roman" w:hAnsi="Times New Roman"/>
                <w:sz w:val="20"/>
                <w:szCs w:val="20"/>
              </w:rPr>
              <w:t>, остальное по мере необходимости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Обход подвалов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10026,24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бход и осмотр подвалов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Два 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неделю в течении года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от мусора и сосулек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5442,82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от мусора и сосулек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МКД к сезонной эксплуатации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13034,12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МКД к сезонной эксплуатации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2 раза в год, остальное по мере необходимости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30078,72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санитарных норм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 очистка придомовой территории от снега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8593,92</w:t>
            </w:r>
          </w:p>
        </w:tc>
      </w:tr>
      <w:tr w:rsidR="007102F9" w:rsidRPr="0002479D" w:rsidTr="00EA4343">
        <w:tc>
          <w:tcPr>
            <w:tcW w:w="584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 очистка придомовой территории от снега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раз в зимний сезон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придомовой территории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2005,25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479D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Покраска имеющихся урн, лавочек, побелка бордюров, деревьев 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7102F9" w:rsidRPr="0002479D" w:rsidTr="00EA4343">
        <w:trPr>
          <w:gridBefore w:val="1"/>
        </w:trPr>
        <w:tc>
          <w:tcPr>
            <w:tcW w:w="584" w:type="dxa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102F9" w:rsidRPr="0002479D" w:rsidRDefault="007102F9" w:rsidP="0040645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102F9" w:rsidRPr="0002479D" w:rsidRDefault="007102F9" w:rsidP="004064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</w:tbl>
    <w:p w:rsidR="007102F9" w:rsidRDefault="007102F9" w:rsidP="00406450">
      <w:pPr>
        <w:spacing w:after="0" w:line="240" w:lineRule="exact"/>
        <w:jc w:val="center"/>
        <w:rPr>
          <w:rFonts w:ascii="Times New Roman" w:hAnsi="Times New Roman"/>
          <w:b/>
        </w:rPr>
      </w:pPr>
    </w:p>
    <w:p w:rsidR="007102F9" w:rsidRPr="004151E6" w:rsidRDefault="007102F9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02F9" w:rsidRPr="00966EC1" w:rsidRDefault="007102F9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7102F9" w:rsidRPr="0002479D" w:rsidTr="0002479D">
        <w:tc>
          <w:tcPr>
            <w:tcW w:w="585" w:type="dxa"/>
          </w:tcPr>
          <w:p w:rsidR="007102F9" w:rsidRPr="0002479D" w:rsidRDefault="007102F9" w:rsidP="000247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102F9" w:rsidRPr="0002479D" w:rsidTr="0002479D">
        <w:tc>
          <w:tcPr>
            <w:tcW w:w="585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5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7102F9" w:rsidRPr="0002479D" w:rsidRDefault="007102F9" w:rsidP="000247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102F9" w:rsidRPr="0002479D" w:rsidRDefault="007102F9" w:rsidP="000247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5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5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5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7102F9" w:rsidRPr="0002479D" w:rsidRDefault="007102F9" w:rsidP="000247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7102F9" w:rsidRPr="0002479D" w:rsidRDefault="007102F9" w:rsidP="0002479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102F9" w:rsidRPr="0002479D" w:rsidRDefault="007102F9" w:rsidP="0002479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5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7102F9" w:rsidRPr="00AD3494" w:rsidRDefault="007102F9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102F9" w:rsidRPr="0002479D" w:rsidTr="0002479D">
        <w:tc>
          <w:tcPr>
            <w:tcW w:w="584" w:type="dxa"/>
            <w:vMerge w:val="restart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 w:val="restart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 w:val="restart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c>
          <w:tcPr>
            <w:tcW w:w="584" w:type="dxa"/>
            <w:vMerge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584" w:type="dxa"/>
            <w:vMerge w:val="restart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7102F9" w:rsidRPr="0002479D" w:rsidTr="0002479D">
        <w:trPr>
          <w:trHeight w:val="60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86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86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86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112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584" w:type="dxa"/>
            <w:vMerge w:val="restart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7102F9" w:rsidRPr="0002479D" w:rsidTr="0002479D">
        <w:trPr>
          <w:trHeight w:val="60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34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86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86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86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2F9" w:rsidRPr="0002479D" w:rsidTr="0002479D">
        <w:trPr>
          <w:trHeight w:val="1120"/>
        </w:trPr>
        <w:tc>
          <w:tcPr>
            <w:tcW w:w="0" w:type="auto"/>
            <w:vMerge/>
          </w:tcPr>
          <w:p w:rsidR="007102F9" w:rsidRPr="0002479D" w:rsidRDefault="007102F9" w:rsidP="000247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102F9" w:rsidRPr="0002479D" w:rsidRDefault="007102F9" w:rsidP="0002479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40" w:lineRule="auto"/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102F9" w:rsidRDefault="007102F9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2479D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7102F9" w:rsidRPr="0002479D" w:rsidRDefault="007102F9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102F9" w:rsidRDefault="007102F9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2479D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2479D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102F9" w:rsidRPr="0002479D" w:rsidTr="0002479D">
        <w:tc>
          <w:tcPr>
            <w:tcW w:w="584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2479D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7102F9" w:rsidRPr="0002479D" w:rsidRDefault="007102F9" w:rsidP="0002479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7102F9" w:rsidRPr="0002479D" w:rsidRDefault="007102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7102F9" w:rsidRPr="0002479D" w:rsidRDefault="007102F9" w:rsidP="000247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44335,26</w:t>
            </w:r>
          </w:p>
        </w:tc>
      </w:tr>
    </w:tbl>
    <w:p w:rsidR="007102F9" w:rsidRPr="00023D89" w:rsidRDefault="007102F9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102F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F9" w:rsidRDefault="007102F9" w:rsidP="00A249B9">
      <w:pPr>
        <w:spacing w:after="0" w:line="240" w:lineRule="auto"/>
      </w:pPr>
      <w:r>
        <w:separator/>
      </w:r>
    </w:p>
  </w:endnote>
  <w:endnote w:type="continuationSeparator" w:id="0">
    <w:p w:rsidR="007102F9" w:rsidRDefault="007102F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F9" w:rsidRDefault="007102F9" w:rsidP="00A249B9">
      <w:pPr>
        <w:spacing w:after="0" w:line="240" w:lineRule="auto"/>
      </w:pPr>
      <w:r>
        <w:separator/>
      </w:r>
    </w:p>
  </w:footnote>
  <w:footnote w:type="continuationSeparator" w:id="0">
    <w:p w:rsidR="007102F9" w:rsidRDefault="007102F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79D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222D6"/>
    <w:rsid w:val="00135E54"/>
    <w:rsid w:val="0016161B"/>
    <w:rsid w:val="00166868"/>
    <w:rsid w:val="001774A5"/>
    <w:rsid w:val="00182179"/>
    <w:rsid w:val="001A3653"/>
    <w:rsid w:val="001C197C"/>
    <w:rsid w:val="001C3243"/>
    <w:rsid w:val="001D6CF9"/>
    <w:rsid w:val="001F5330"/>
    <w:rsid w:val="00223C7A"/>
    <w:rsid w:val="00251727"/>
    <w:rsid w:val="00273896"/>
    <w:rsid w:val="0028467B"/>
    <w:rsid w:val="00287657"/>
    <w:rsid w:val="0029271A"/>
    <w:rsid w:val="002A0364"/>
    <w:rsid w:val="002A08CA"/>
    <w:rsid w:val="002D1111"/>
    <w:rsid w:val="003203FF"/>
    <w:rsid w:val="00354DFF"/>
    <w:rsid w:val="00372B03"/>
    <w:rsid w:val="00375A81"/>
    <w:rsid w:val="00380ACD"/>
    <w:rsid w:val="003A3922"/>
    <w:rsid w:val="003B1188"/>
    <w:rsid w:val="003D1ABF"/>
    <w:rsid w:val="003D3A44"/>
    <w:rsid w:val="003E07C1"/>
    <w:rsid w:val="003E4D33"/>
    <w:rsid w:val="00400994"/>
    <w:rsid w:val="00406450"/>
    <w:rsid w:val="0041047C"/>
    <w:rsid w:val="004151E6"/>
    <w:rsid w:val="004412DD"/>
    <w:rsid w:val="00450D6D"/>
    <w:rsid w:val="00476645"/>
    <w:rsid w:val="00476A15"/>
    <w:rsid w:val="004908BB"/>
    <w:rsid w:val="004C267F"/>
    <w:rsid w:val="004C7FF5"/>
    <w:rsid w:val="004E78E0"/>
    <w:rsid w:val="004F311A"/>
    <w:rsid w:val="004F4BCD"/>
    <w:rsid w:val="00501755"/>
    <w:rsid w:val="005059F2"/>
    <w:rsid w:val="005319FB"/>
    <w:rsid w:val="00533135"/>
    <w:rsid w:val="005444A4"/>
    <w:rsid w:val="005531A9"/>
    <w:rsid w:val="00580D41"/>
    <w:rsid w:val="00581F08"/>
    <w:rsid w:val="005832F3"/>
    <w:rsid w:val="0059224D"/>
    <w:rsid w:val="00596596"/>
    <w:rsid w:val="005A1CA9"/>
    <w:rsid w:val="005B3B0D"/>
    <w:rsid w:val="005B798D"/>
    <w:rsid w:val="005C768A"/>
    <w:rsid w:val="005E1678"/>
    <w:rsid w:val="005E7A90"/>
    <w:rsid w:val="005F647D"/>
    <w:rsid w:val="006411D7"/>
    <w:rsid w:val="00643975"/>
    <w:rsid w:val="006477BE"/>
    <w:rsid w:val="006643E8"/>
    <w:rsid w:val="006844B7"/>
    <w:rsid w:val="0068753E"/>
    <w:rsid w:val="006B1DA1"/>
    <w:rsid w:val="006B48BA"/>
    <w:rsid w:val="006E1C39"/>
    <w:rsid w:val="0070313A"/>
    <w:rsid w:val="007102F9"/>
    <w:rsid w:val="0076533A"/>
    <w:rsid w:val="0077056C"/>
    <w:rsid w:val="00782BEF"/>
    <w:rsid w:val="007C2F3D"/>
    <w:rsid w:val="008045FF"/>
    <w:rsid w:val="008512FC"/>
    <w:rsid w:val="0085664F"/>
    <w:rsid w:val="008947D0"/>
    <w:rsid w:val="008A4ACF"/>
    <w:rsid w:val="008C133E"/>
    <w:rsid w:val="008C2F2F"/>
    <w:rsid w:val="008D6F7D"/>
    <w:rsid w:val="009374F8"/>
    <w:rsid w:val="009454A0"/>
    <w:rsid w:val="00952DC9"/>
    <w:rsid w:val="0096646F"/>
    <w:rsid w:val="00966EC1"/>
    <w:rsid w:val="0097047C"/>
    <w:rsid w:val="009802C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1A9"/>
    <w:rsid w:val="00AD3494"/>
    <w:rsid w:val="00AD782B"/>
    <w:rsid w:val="00AF4568"/>
    <w:rsid w:val="00B05D2F"/>
    <w:rsid w:val="00B15464"/>
    <w:rsid w:val="00B343BA"/>
    <w:rsid w:val="00B55552"/>
    <w:rsid w:val="00B875D6"/>
    <w:rsid w:val="00BC5150"/>
    <w:rsid w:val="00BD1B6B"/>
    <w:rsid w:val="00BE059A"/>
    <w:rsid w:val="00BE6CB1"/>
    <w:rsid w:val="00C00981"/>
    <w:rsid w:val="00C15C55"/>
    <w:rsid w:val="00C3772C"/>
    <w:rsid w:val="00C572CD"/>
    <w:rsid w:val="00C7653D"/>
    <w:rsid w:val="00C84801"/>
    <w:rsid w:val="00C92C9D"/>
    <w:rsid w:val="00D012AA"/>
    <w:rsid w:val="00D2135B"/>
    <w:rsid w:val="00D25104"/>
    <w:rsid w:val="00D573E6"/>
    <w:rsid w:val="00D744A1"/>
    <w:rsid w:val="00D808D3"/>
    <w:rsid w:val="00D8615F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0F18"/>
    <w:rsid w:val="00E24D26"/>
    <w:rsid w:val="00E261FF"/>
    <w:rsid w:val="00E30DE3"/>
    <w:rsid w:val="00E329BC"/>
    <w:rsid w:val="00E71DEE"/>
    <w:rsid w:val="00E751FD"/>
    <w:rsid w:val="00E91054"/>
    <w:rsid w:val="00EA2FC1"/>
    <w:rsid w:val="00EA4343"/>
    <w:rsid w:val="00EE2F54"/>
    <w:rsid w:val="00F0747B"/>
    <w:rsid w:val="00F263B2"/>
    <w:rsid w:val="00F4239E"/>
    <w:rsid w:val="00F43A84"/>
    <w:rsid w:val="00F669D8"/>
    <w:rsid w:val="00F904E0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10</Pages>
  <Words>3720</Words>
  <Characters>21205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2018-03-29T04:07:00Z</cp:lastPrinted>
  <dcterms:created xsi:type="dcterms:W3CDTF">2020-01-22T08:58:00Z</dcterms:created>
  <dcterms:modified xsi:type="dcterms:W3CDTF">2020-02-19T05:32:00Z</dcterms:modified>
</cp:coreProperties>
</file>